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8E" w:rsidRPr="00AC778E" w:rsidRDefault="00AC778E" w:rsidP="00AC778E">
      <w:pPr>
        <w:pStyle w:val="1"/>
      </w:pPr>
      <w:r w:rsidRPr="00AC778E">
        <w:t>Две сестры — Беларусь и Россия</w:t>
      </w:r>
    </w:p>
    <w:p w:rsidR="00AC778E" w:rsidRPr="00AC778E" w:rsidRDefault="00AC778E" w:rsidP="00AC778E">
      <w:pPr>
        <w:pStyle w:val="1"/>
        <w:spacing w:before="60" w:after="240"/>
        <w:rPr>
          <w:b w:val="0"/>
          <w:i/>
        </w:rPr>
      </w:pPr>
      <w:r w:rsidRPr="00AC778E">
        <w:rPr>
          <w:b w:val="0"/>
          <w:i/>
        </w:rPr>
        <w:t xml:space="preserve">(сл. Э. Мельник, муз. К. </w:t>
      </w:r>
      <w:proofErr w:type="spellStart"/>
      <w:r w:rsidRPr="00AC778E">
        <w:rPr>
          <w:b w:val="0"/>
          <w:i/>
        </w:rPr>
        <w:t>Брейтбург</w:t>
      </w:r>
      <w:proofErr w:type="spellEnd"/>
      <w:r w:rsidRPr="00AC778E">
        <w:rPr>
          <w:b w:val="0"/>
          <w:i/>
        </w:rPr>
        <w:t>)</w:t>
      </w:r>
    </w:p>
    <w:p w:rsidR="00AC778E" w:rsidRPr="00AC778E" w:rsidRDefault="008D6205" w:rsidP="00AC778E">
      <w:pPr>
        <w:pStyle w:val="a3"/>
      </w:pPr>
      <w:r>
        <w:t xml:space="preserve">У моей любимой </w:t>
      </w:r>
      <w:bookmarkStart w:id="0" w:name="_GoBack"/>
      <w:bookmarkEnd w:id="0"/>
      <w:r w:rsidR="00AC778E" w:rsidRPr="00AC778E">
        <w:t>— васильки в русых косах,</w:t>
      </w:r>
    </w:p>
    <w:p w:rsidR="00AC778E" w:rsidRPr="00AC778E" w:rsidRDefault="00AC778E" w:rsidP="00AC778E">
      <w:pPr>
        <w:pStyle w:val="a3"/>
      </w:pPr>
      <w:r w:rsidRPr="00AC778E">
        <w:t>Не алмазы в них горят, а летние росы.</w:t>
      </w:r>
    </w:p>
    <w:p w:rsidR="00AC778E" w:rsidRPr="00AC778E" w:rsidRDefault="00AC778E" w:rsidP="00AC778E">
      <w:pPr>
        <w:pStyle w:val="a3"/>
      </w:pPr>
      <w:r w:rsidRPr="00AC778E">
        <w:t>А в глазах-озёрах отражаются звёзды,</w:t>
      </w:r>
    </w:p>
    <w:p w:rsidR="00AC778E" w:rsidRPr="00AC778E" w:rsidRDefault="00AC778E" w:rsidP="00AC778E">
      <w:pPr>
        <w:pStyle w:val="a3"/>
      </w:pPr>
      <w:r w:rsidRPr="00AC778E">
        <w:t>Как в живом серебре.</w:t>
      </w:r>
    </w:p>
    <w:p w:rsidR="00AC778E" w:rsidRPr="00AC778E" w:rsidRDefault="00AC778E" w:rsidP="00AC778E">
      <w:pPr>
        <w:pStyle w:val="a3"/>
      </w:pPr>
      <w:r w:rsidRPr="00AC778E">
        <w:t>У моей любимой голос ветра нежнее,</w:t>
      </w:r>
    </w:p>
    <w:p w:rsidR="00AC778E" w:rsidRPr="00AC778E" w:rsidRDefault="00AC778E" w:rsidP="00AC778E">
      <w:pPr>
        <w:pStyle w:val="a3"/>
      </w:pPr>
      <w:r w:rsidRPr="00AC778E">
        <w:t>Утолит печали, в лютый холод согреет.</w:t>
      </w:r>
    </w:p>
    <w:p w:rsidR="00AC778E" w:rsidRPr="00AC778E" w:rsidRDefault="00AC778E" w:rsidP="00AC778E">
      <w:pPr>
        <w:pStyle w:val="a3"/>
      </w:pPr>
      <w:r w:rsidRPr="00AC778E">
        <w:t>Тихо подпевают ей, склоняясь над нею,</w:t>
      </w:r>
    </w:p>
    <w:p w:rsidR="00AC778E" w:rsidRPr="00AC778E" w:rsidRDefault="00AC778E" w:rsidP="00AC778E">
      <w:pPr>
        <w:pStyle w:val="a3"/>
      </w:pPr>
      <w:r w:rsidRPr="00AC778E">
        <w:t>Ангелы на заре.</w:t>
      </w:r>
    </w:p>
    <w:p w:rsidR="00AC778E" w:rsidRPr="00AC778E" w:rsidRDefault="00AC778E" w:rsidP="00AC778E">
      <w:pPr>
        <w:pStyle w:val="a3"/>
      </w:pPr>
    </w:p>
    <w:p w:rsidR="00AC778E" w:rsidRPr="00AC778E" w:rsidRDefault="00AC778E" w:rsidP="00AC778E">
      <w:pPr>
        <w:pStyle w:val="a3"/>
      </w:pPr>
      <w:r w:rsidRPr="00AC778E">
        <w:t>Такие разные они, но всё же</w:t>
      </w:r>
    </w:p>
    <w:p w:rsidR="00AC778E" w:rsidRPr="00AC778E" w:rsidRDefault="00AC778E" w:rsidP="00AC778E">
      <w:pPr>
        <w:pStyle w:val="a3"/>
      </w:pPr>
      <w:r w:rsidRPr="00AC778E">
        <w:t>Лишь сёстры так бывают схожи.</w:t>
      </w:r>
    </w:p>
    <w:p w:rsidR="00AC778E" w:rsidRPr="00AC778E" w:rsidRDefault="00AC778E" w:rsidP="00AC778E">
      <w:pPr>
        <w:pStyle w:val="a3"/>
      </w:pPr>
      <w:r w:rsidRPr="00AC778E">
        <w:t>Две сестры — им навек дана от Бога</w:t>
      </w:r>
    </w:p>
    <w:p w:rsidR="00AC778E" w:rsidRPr="00AC778E" w:rsidRDefault="00AC778E" w:rsidP="00AC778E">
      <w:pPr>
        <w:pStyle w:val="a3"/>
      </w:pPr>
      <w:r w:rsidRPr="00AC778E">
        <w:t>На двоих одна судьба, одна дорога!</w:t>
      </w:r>
    </w:p>
    <w:p w:rsidR="00AC778E" w:rsidRPr="00AC778E" w:rsidRDefault="00AC778E" w:rsidP="00AC778E">
      <w:pPr>
        <w:pStyle w:val="a3"/>
      </w:pPr>
      <w:r w:rsidRPr="00AC778E">
        <w:t>Две сестры — в целом мире нет красивей!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AC778E" w:rsidRPr="00AC778E" w:rsidRDefault="00AC778E" w:rsidP="00AC778E">
      <w:pPr>
        <w:pStyle w:val="a3"/>
      </w:pPr>
    </w:p>
    <w:p w:rsidR="00AC778E" w:rsidRPr="00AC778E" w:rsidRDefault="00AC778E" w:rsidP="00AC778E">
      <w:pPr>
        <w:pStyle w:val="a3"/>
      </w:pPr>
      <w:r w:rsidRPr="00AC778E">
        <w:t>Родина как женщина, что верит и помнит.</w:t>
      </w:r>
    </w:p>
    <w:p w:rsidR="00AC778E" w:rsidRPr="00AC778E" w:rsidRDefault="00AC778E" w:rsidP="00AC778E">
      <w:pPr>
        <w:pStyle w:val="a3"/>
      </w:pPr>
      <w:r w:rsidRPr="00AC778E">
        <w:t>Каждый шаг и вздох мой к ней любовью наполнен.</w:t>
      </w:r>
    </w:p>
    <w:p w:rsidR="00AC778E" w:rsidRPr="00AC778E" w:rsidRDefault="00AC778E" w:rsidP="00AC778E">
      <w:pPr>
        <w:pStyle w:val="a3"/>
      </w:pPr>
      <w:r w:rsidRPr="00AC778E">
        <w:t>Для неё единственной не жаль ничего мне —</w:t>
      </w:r>
    </w:p>
    <w:p w:rsidR="00AC778E" w:rsidRPr="00AC778E" w:rsidRDefault="00AC778E" w:rsidP="00AC778E">
      <w:pPr>
        <w:pStyle w:val="a3"/>
      </w:pPr>
      <w:r w:rsidRPr="00AC778E">
        <w:t>Даже жизни самой!</w:t>
      </w:r>
    </w:p>
    <w:p w:rsidR="00AC778E" w:rsidRPr="00AC778E" w:rsidRDefault="00AC778E" w:rsidP="00AC778E">
      <w:pPr>
        <w:pStyle w:val="a3"/>
      </w:pPr>
      <w:r w:rsidRPr="00AC778E">
        <w:t>Родина как женщина, что вечно прекрасна —</w:t>
      </w:r>
    </w:p>
    <w:p w:rsidR="00AC778E" w:rsidRPr="00AC778E" w:rsidRDefault="00AC778E" w:rsidP="00AC778E">
      <w:pPr>
        <w:pStyle w:val="a3"/>
      </w:pPr>
      <w:r w:rsidRPr="00AC778E">
        <w:t>Ни года, ни горести над нею не властны.</w:t>
      </w:r>
    </w:p>
    <w:p w:rsidR="00AC778E" w:rsidRPr="00AC778E" w:rsidRDefault="00AC778E" w:rsidP="00AC778E">
      <w:pPr>
        <w:pStyle w:val="a3"/>
      </w:pPr>
      <w:r w:rsidRPr="00AC778E">
        <w:t>И бываю я по-настоящему счастлив,</w:t>
      </w:r>
    </w:p>
    <w:p w:rsidR="00AC778E" w:rsidRPr="00AC778E" w:rsidRDefault="00AC778E" w:rsidP="00AC778E">
      <w:pPr>
        <w:pStyle w:val="a3"/>
      </w:pPr>
      <w:r w:rsidRPr="00AC778E">
        <w:t>Лишь вернувшись домой.</w:t>
      </w:r>
    </w:p>
    <w:p w:rsidR="00AC778E" w:rsidRPr="00AC778E" w:rsidRDefault="00AC778E" w:rsidP="00AC778E">
      <w:pPr>
        <w:pStyle w:val="a3"/>
      </w:pPr>
    </w:p>
    <w:p w:rsidR="00AC778E" w:rsidRPr="00AC778E" w:rsidRDefault="00AC778E" w:rsidP="00AC778E">
      <w:pPr>
        <w:pStyle w:val="a3"/>
      </w:pPr>
      <w:r w:rsidRPr="00AC778E">
        <w:t>Такие разные они, но всё же</w:t>
      </w:r>
    </w:p>
    <w:p w:rsidR="00AC778E" w:rsidRPr="00AC778E" w:rsidRDefault="00AC778E" w:rsidP="00AC778E">
      <w:pPr>
        <w:pStyle w:val="a3"/>
      </w:pPr>
      <w:r w:rsidRPr="00AC778E">
        <w:t>Лишь сёстры так бывают схожи.</w:t>
      </w:r>
    </w:p>
    <w:p w:rsidR="00AC778E" w:rsidRPr="00AC778E" w:rsidRDefault="00AC778E" w:rsidP="00AC778E">
      <w:pPr>
        <w:pStyle w:val="a3"/>
      </w:pPr>
      <w:r w:rsidRPr="00AC778E">
        <w:t>Две сестры — им навек дана от Бога</w:t>
      </w:r>
    </w:p>
    <w:p w:rsidR="00AC778E" w:rsidRPr="00AC778E" w:rsidRDefault="00AC778E" w:rsidP="00AC778E">
      <w:pPr>
        <w:pStyle w:val="a3"/>
      </w:pPr>
      <w:r w:rsidRPr="00AC778E">
        <w:t>На двоих одна судьба, одна дорога!</w:t>
      </w:r>
    </w:p>
    <w:p w:rsidR="00AC778E" w:rsidRPr="00AC778E" w:rsidRDefault="00AC778E" w:rsidP="00AC778E">
      <w:pPr>
        <w:pStyle w:val="a3"/>
      </w:pPr>
      <w:r w:rsidRPr="00AC778E">
        <w:t>Две сестры — в целом мире нет красивей!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AC778E" w:rsidRPr="00AC778E" w:rsidRDefault="00AC778E" w:rsidP="00AC778E">
      <w:pPr>
        <w:pStyle w:val="a3"/>
      </w:pPr>
      <w:r w:rsidRPr="00AC778E">
        <w:t>Две сестры — в целом мире нет красивей!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AC778E" w:rsidRPr="00AC778E" w:rsidRDefault="00AC778E" w:rsidP="00AC778E">
      <w:pPr>
        <w:pStyle w:val="a3"/>
      </w:pPr>
      <w:r w:rsidRPr="00AC778E">
        <w:t>Две сестры — им навек дана от Бога</w:t>
      </w:r>
    </w:p>
    <w:p w:rsidR="00AC778E" w:rsidRPr="00AC778E" w:rsidRDefault="00AC778E" w:rsidP="00AC778E">
      <w:pPr>
        <w:pStyle w:val="a3"/>
      </w:pPr>
      <w:r w:rsidRPr="00AC778E">
        <w:t>На двоих одна судьба, одна дорога!</w:t>
      </w:r>
    </w:p>
    <w:p w:rsidR="00AC778E" w:rsidRPr="00AC778E" w:rsidRDefault="00AC778E" w:rsidP="00AC778E">
      <w:pPr>
        <w:pStyle w:val="a3"/>
      </w:pPr>
      <w:r w:rsidRPr="00AC778E">
        <w:t>Две сестры — в целом мире нет красивей!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AC778E" w:rsidRPr="00AC778E" w:rsidRDefault="00AC778E" w:rsidP="00AC778E">
      <w:pPr>
        <w:pStyle w:val="a3"/>
      </w:pPr>
      <w:r w:rsidRPr="00AC778E">
        <w:t>Две сестры — Беларусь и Россия!</w:t>
      </w:r>
    </w:p>
    <w:p w:rsidR="00DB34D2" w:rsidRPr="00AC778E" w:rsidRDefault="00DB34D2" w:rsidP="00AC778E">
      <w:pPr>
        <w:pStyle w:val="a3"/>
      </w:pPr>
    </w:p>
    <w:sectPr w:rsidR="00DB34D2" w:rsidRPr="00AC778E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56" w:rsidRDefault="00F37656" w:rsidP="00AA1ABA">
      <w:pPr>
        <w:spacing w:after="0" w:line="240" w:lineRule="auto"/>
      </w:pPr>
      <w:r>
        <w:separator/>
      </w:r>
    </w:p>
  </w:endnote>
  <w:endnote w:type="continuationSeparator" w:id="0">
    <w:p w:rsidR="00F37656" w:rsidRDefault="00F3765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33392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56" w:rsidRDefault="00F37656" w:rsidP="00AA1ABA">
      <w:pPr>
        <w:spacing w:after="0" w:line="240" w:lineRule="auto"/>
      </w:pPr>
      <w:r>
        <w:separator/>
      </w:r>
    </w:p>
  </w:footnote>
  <w:footnote w:type="continuationSeparator" w:id="0">
    <w:p w:rsidR="00F37656" w:rsidRDefault="00F3765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C778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Р. </w:t>
    </w:r>
    <w:proofErr w:type="spellStart"/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>Мавлютова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8E"/>
    <w:rsid w:val="0003005E"/>
    <w:rsid w:val="000A2619"/>
    <w:rsid w:val="00101B76"/>
    <w:rsid w:val="001D7A3B"/>
    <w:rsid w:val="00240C65"/>
    <w:rsid w:val="00295FE3"/>
    <w:rsid w:val="002D1E2D"/>
    <w:rsid w:val="0033392B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30CB2"/>
    <w:rsid w:val="0085564F"/>
    <w:rsid w:val="008903B3"/>
    <w:rsid w:val="008D6205"/>
    <w:rsid w:val="00904715"/>
    <w:rsid w:val="00AA1ABA"/>
    <w:rsid w:val="00AC778E"/>
    <w:rsid w:val="00B02534"/>
    <w:rsid w:val="00B4276C"/>
    <w:rsid w:val="00C25908"/>
    <w:rsid w:val="00DB34D2"/>
    <w:rsid w:val="00DD023A"/>
    <w:rsid w:val="00DE57A4"/>
    <w:rsid w:val="00EA3EEE"/>
    <w:rsid w:val="00F1267E"/>
    <w:rsid w:val="00F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2024-02-22T06:25:00Z</dcterms:created>
  <dcterms:modified xsi:type="dcterms:W3CDTF">2024-02-22T13:27:00Z</dcterms:modified>
</cp:coreProperties>
</file>