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1D2" w:rsidRDefault="00B431D2" w:rsidP="00385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1D2" w:rsidRPr="0038513D" w:rsidRDefault="00B431D2" w:rsidP="00B431D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513D">
        <w:rPr>
          <w:rFonts w:ascii="Times New Roman" w:hAnsi="Times New Roman" w:cs="Times New Roman"/>
          <w:b/>
          <w:i/>
          <w:sz w:val="28"/>
          <w:szCs w:val="28"/>
        </w:rPr>
        <w:t>Графический материал</w:t>
      </w:r>
    </w:p>
    <w:p w:rsidR="00B431D2" w:rsidRPr="00547C30" w:rsidRDefault="00B431D2" w:rsidP="003851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239" w:type="dxa"/>
        <w:tblLook w:val="04A0" w:firstRow="1" w:lastRow="0" w:firstColumn="1" w:lastColumn="0" w:noHBand="0" w:noVBand="1"/>
      </w:tblPr>
      <w:tblGrid>
        <w:gridCol w:w="1635"/>
        <w:gridCol w:w="1691"/>
        <w:gridCol w:w="1590"/>
        <w:gridCol w:w="1636"/>
        <w:gridCol w:w="1670"/>
        <w:gridCol w:w="2017"/>
      </w:tblGrid>
      <w:tr w:rsidR="00B431D2" w:rsidRPr="00547C30" w:rsidTr="00B431D2">
        <w:trPr>
          <w:trHeight w:val="726"/>
        </w:trPr>
        <w:tc>
          <w:tcPr>
            <w:tcW w:w="1635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16040371"/>
            <w:r w:rsidRPr="00547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Солнце</w:t>
            </w:r>
          </w:p>
        </w:tc>
        <w:tc>
          <w:tcPr>
            <w:tcW w:w="1691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День/ночь</w:t>
            </w:r>
          </w:p>
        </w:tc>
        <w:tc>
          <w:tcPr>
            <w:tcW w:w="1590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Небо</w:t>
            </w:r>
          </w:p>
        </w:tc>
        <w:tc>
          <w:tcPr>
            <w:tcW w:w="1636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Осадки</w:t>
            </w:r>
          </w:p>
        </w:tc>
        <w:tc>
          <w:tcPr>
            <w:tcW w:w="1670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Растения</w:t>
            </w:r>
          </w:p>
        </w:tc>
        <w:tc>
          <w:tcPr>
            <w:tcW w:w="2017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Температура</w:t>
            </w:r>
          </w:p>
        </w:tc>
      </w:tr>
      <w:tr w:rsidR="00B431D2" w:rsidRPr="00547C30" w:rsidTr="00B431D2">
        <w:trPr>
          <w:trHeight w:val="1579"/>
        </w:trPr>
        <w:tc>
          <w:tcPr>
            <w:tcW w:w="1635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3E077" wp14:editId="6E56F405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-13335</wp:posOffset>
                      </wp:positionV>
                      <wp:extent cx="704850" cy="609600"/>
                      <wp:effectExtent l="38100" t="19050" r="57150" b="38100"/>
                      <wp:wrapNone/>
                      <wp:docPr id="5" name="Солнц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09600"/>
                              </a:xfrm>
                              <a:prstGeom prst="su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8837B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Солнце 5" o:spid="_x0000_s1026" type="#_x0000_t183" style="position:absolute;margin-left:5.3pt;margin-top:-1.05pt;width:55.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1691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DC45E6" wp14:editId="5572598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3175</wp:posOffset>
                      </wp:positionV>
                      <wp:extent cx="609600" cy="561975"/>
                      <wp:effectExtent l="0" t="0" r="19050" b="28575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5619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00DA0" id="Овал 2" o:spid="_x0000_s1026" style="position:absolute;margin-left:9.1pt;margin-top:.25pt;width:48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90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25DA0" wp14:editId="6D2E90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62865</wp:posOffset>
                      </wp:positionV>
                      <wp:extent cx="800100" cy="419100"/>
                      <wp:effectExtent l="19050" t="0" r="19050" b="38100"/>
                      <wp:wrapNone/>
                      <wp:docPr id="3" name="Облако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419100"/>
                              </a:xfrm>
                              <a:prstGeom prst="clou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BB462" id="Облако 3" o:spid="_x0000_s1026" style="position:absolute;margin-left:.15pt;margin-top:4.95pt;width:6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      <v:stroke joinstyle="miter"/>
                      <v:path arrowok="t" o:connecttype="custom" o:connectlocs="86918,253953;40005,246221;128312,338569;107791,342265;305186,379227;292814,362347;533900,337133;528955,355653;632098,222686;692309,291915;774134,148955;747316,174916;709792,52640;711200,64902;538549,38340;552291,22701;410070,45791;416719,32306;259292,50370;283369,63447;76435,153175;72231,139409" o:connectangles="0,0,0,0,0,0,0,0,0,0,0,0,0,0,0,0,0,0,0,0,0,0"/>
                    </v:shape>
                  </w:pict>
                </mc:Fallback>
              </mc:AlternateContent>
            </w:r>
          </w:p>
        </w:tc>
        <w:tc>
          <w:tcPr>
            <w:tcW w:w="1636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5A17A6" wp14:editId="514A009D">
                      <wp:simplePos x="0" y="0"/>
                      <wp:positionH relativeFrom="column">
                        <wp:posOffset>150496</wp:posOffset>
                      </wp:positionH>
                      <wp:positionV relativeFrom="paragraph">
                        <wp:posOffset>34290</wp:posOffset>
                      </wp:positionV>
                      <wp:extent cx="514350" cy="304800"/>
                      <wp:effectExtent l="19050" t="0" r="38100" b="76200"/>
                      <wp:wrapNone/>
                      <wp:docPr id="4" name="Пузырек для мыслей: облак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304800"/>
                              </a:xfrm>
                              <a:prstGeom prst="cloudCallou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31D2" w:rsidRDefault="00B431D2" w:rsidP="0038513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5A17A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Пузырек для мыслей: облако 4" o:spid="_x0000_s1026" type="#_x0000_t106" style="position:absolute;left:0;text-align:left;margin-left:11.85pt;margin-top:2.7pt;width:4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" adj="6300,24300" fillcolor="white [3201]" strokecolor="black [3200]" strokeweight="1pt">
                      <v:stroke joinstyle="miter"/>
                      <v:textbox>
                        <w:txbxContent>
                          <w:p w:rsidR="00B431D2" w:rsidRDefault="00B431D2" w:rsidP="0038513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70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6618D" wp14:editId="52D921E2">
                      <wp:simplePos x="0" y="0"/>
                      <wp:positionH relativeFrom="column">
                        <wp:posOffset>164467</wp:posOffset>
                      </wp:positionH>
                      <wp:positionV relativeFrom="paragraph">
                        <wp:posOffset>203202</wp:posOffset>
                      </wp:positionV>
                      <wp:extent cx="552450" cy="223517"/>
                      <wp:effectExtent l="12382" t="63818" r="12383" b="12382"/>
                      <wp:wrapNone/>
                      <wp:docPr id="6" name="Прямоуголь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52450" cy="223517"/>
                              </a:xfrm>
                              <a:prstGeom prst="rt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4F3B5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Прямоугольный треугольник 6" o:spid="_x0000_s1026" type="#_x0000_t6" style="position:absolute;margin-left:12.95pt;margin-top:16pt;width:43.5pt;height:17.6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2017" w:type="dxa"/>
            <w:vAlign w:val="center"/>
          </w:tcPr>
          <w:p w:rsidR="00B431D2" w:rsidRPr="00547C30" w:rsidRDefault="00B431D2" w:rsidP="00B43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C3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F5B5C3" wp14:editId="634AF1CC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24765</wp:posOffset>
                      </wp:positionV>
                      <wp:extent cx="85725" cy="571500"/>
                      <wp:effectExtent l="0" t="0" r="28575" b="1905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898AE" id="Прямоугольник 7" o:spid="_x0000_s1026" style="position:absolute;margin-left:39.1pt;margin-top:1.95pt;width:6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" fillcolor="white [3201]" strokecolor="black [3200]" strokeweight="1pt"/>
                  </w:pict>
                </mc:Fallback>
              </mc:AlternateContent>
            </w:r>
          </w:p>
        </w:tc>
      </w:tr>
      <w:bookmarkEnd w:id="0"/>
    </w:tbl>
    <w:p w:rsidR="00B431D2" w:rsidRDefault="00B431D2"/>
    <w:p w:rsidR="00DB34D2" w:rsidRPr="00B02534" w:rsidRDefault="00DB34D2" w:rsidP="00B02534">
      <w:bookmarkStart w:id="1" w:name="_GoBack"/>
      <w:bookmarkEnd w:id="1"/>
    </w:p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9FE" w:rsidRDefault="00DC59FE" w:rsidP="00AA1ABA">
      <w:pPr>
        <w:spacing w:after="0" w:line="240" w:lineRule="auto"/>
      </w:pPr>
      <w:r>
        <w:separator/>
      </w:r>
    </w:p>
  </w:endnote>
  <w:endnote w:type="continuationSeparator" w:id="0">
    <w:p w:rsidR="00DC59FE" w:rsidRDefault="00DC59FE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9FE" w:rsidRDefault="00DC59FE" w:rsidP="00AA1ABA">
      <w:pPr>
        <w:spacing w:after="0" w:line="240" w:lineRule="auto"/>
      </w:pPr>
      <w:r>
        <w:separator/>
      </w:r>
    </w:p>
  </w:footnote>
  <w:footnote w:type="continuationSeparator" w:id="0">
    <w:p w:rsidR="00DC59FE" w:rsidRDefault="00DC59FE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B431D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М. И. Шило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9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D2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B431D2"/>
    <w:rsid w:val="00C25908"/>
    <w:rsid w:val="00DB34D2"/>
    <w:rsid w:val="00DC59FE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1A751"/>
  <w15:chartTrackingRefBased/>
  <w15:docId w15:val="{3B4B1753-6CC1-40B9-BCAE-5A9F6575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9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9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2023-09-26T06:49:00Z</dcterms:created>
  <dcterms:modified xsi:type="dcterms:W3CDTF">2023-09-26T06:58:00Z</dcterms:modified>
</cp:coreProperties>
</file>