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EAA" w:rsidRPr="003245F5" w:rsidRDefault="00630EAA" w:rsidP="00630EAA">
      <w:pPr>
        <w:jc w:val="center"/>
      </w:pPr>
      <w:r w:rsidRPr="003245F5">
        <w:rPr>
          <w:noProof/>
        </w:rPr>
        <mc:AlternateContent>
          <mc:Choice Requires="wpg">
            <w:drawing>
              <wp:inline distT="0" distB="0" distL="0" distR="0">
                <wp:extent cx="8015844" cy="6281923"/>
                <wp:effectExtent l="0" t="0" r="444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5844" cy="6281923"/>
                          <a:chOff x="591" y="278"/>
                          <a:chExt cx="15361" cy="1214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1" descr="Mooresville-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" y="278"/>
                            <a:ext cx="15361" cy="10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WordArt 2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9" y="11168"/>
                            <a:ext cx="5333" cy="125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0EAA" w:rsidRDefault="00630EAA" w:rsidP="00630EA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C000"/>
                                  <w:sz w:val="72"/>
                                  <w:szCs w:val="72"/>
                                  <w14:textOutline w14:w="190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интерес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4" name="WordArt 2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587" y="8516"/>
                            <a:ext cx="5253" cy="11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0EAA" w:rsidRDefault="00630EAA" w:rsidP="00630EA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00206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процесс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5" name="WordArt 2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186" y="5964"/>
                            <a:ext cx="5562" cy="110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0EAA" w:rsidRDefault="00630EAA" w:rsidP="00630EA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00B050"/>
                                  <w:sz w:val="72"/>
                                  <w:szCs w:val="72"/>
                                  <w14:textOutline w14:w="190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прогресс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6" name="AutoShape 24"/>
                        <wps:cNvSpPr>
                          <a:spLocks noChangeArrowheads="1"/>
                        </wps:cNvSpPr>
                        <wps:spPr bwMode="auto">
                          <a:xfrm rot="-2554473">
                            <a:off x="6062" y="10081"/>
                            <a:ext cx="1538" cy="765"/>
                          </a:xfrm>
                          <a:prstGeom prst="rightArrow">
                            <a:avLst>
                              <a:gd name="adj1" fmla="val 50000"/>
                              <a:gd name="adj2" fmla="val 50261"/>
                            </a:avLst>
                          </a:prstGeom>
                          <a:solidFill>
                            <a:srgbClr val="C0504D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5"/>
                        <wps:cNvSpPr>
                          <a:spLocks noChangeArrowheads="1"/>
                        </wps:cNvSpPr>
                        <wps:spPr bwMode="auto">
                          <a:xfrm rot="-2554473">
                            <a:off x="9630" y="7486"/>
                            <a:ext cx="1538" cy="765"/>
                          </a:xfrm>
                          <a:prstGeom prst="rightArrow">
                            <a:avLst>
                              <a:gd name="adj1" fmla="val 50000"/>
                              <a:gd name="adj2" fmla="val 50261"/>
                            </a:avLst>
                          </a:prstGeom>
                          <a:solidFill>
                            <a:srgbClr val="C0504D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631.15pt;height:494.65pt;mso-position-horizontal-relative:char;mso-position-vertical-relative:line" coordorigin="591,278" coordsize="15361,12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Mooresville-Business" style="position:absolute;left:591;top:278;width:15361;height:10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">
                  <v:imagedata r:id="rId9" o:title="Mooresville-Busines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1" o:spid="_x0000_s1028" type="#_x0000_t202" style="position:absolute;left:959;top:11168;width:5333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shapetype="t"/>
                  <v:textbox>
                    <w:txbxContent>
                      <w:p w:rsidR="00630EAA" w:rsidRDefault="00630EAA" w:rsidP="00630EA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C000"/>
                            <w:sz w:val="72"/>
                            <w:szCs w:val="72"/>
                            <w14:textOutline w14:w="190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интерес</w:t>
                        </w:r>
                      </w:p>
                    </w:txbxContent>
                  </v:textbox>
                </v:shape>
                <v:shape id="WordArt 22" o:spid="_x0000_s1029" type="#_x0000_t202" style="position:absolute;left:5587;top:8516;width:5253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o:lock v:ext="edit" shapetype="t"/>
                  <v:textbox>
                    <w:txbxContent>
                      <w:p w:rsidR="00630EAA" w:rsidRDefault="00630EAA" w:rsidP="00630EA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00206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процесс</w:t>
                        </w:r>
                      </w:p>
                    </w:txbxContent>
                  </v:textbox>
                </v:shape>
                <v:shape id="WordArt 23" o:spid="_x0000_s1030" type="#_x0000_t202" style="position:absolute;left:9186;top:5964;width:5562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o:lock v:ext="edit" shapetype="t"/>
                  <v:textbox>
                    <w:txbxContent>
                      <w:p w:rsidR="00630EAA" w:rsidRDefault="00630EAA" w:rsidP="00630EA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00B050"/>
                            <w:sz w:val="72"/>
                            <w:szCs w:val="72"/>
                            <w14:textOutline w14:w="190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прогресс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4" o:spid="_x0000_s1031" type="#_x0000_t13" style="position:absolute;left:6062;top:10081;width:1538;height:765;rotation:-27901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" fillcolor="#c0504d" strokecolor="#f2f2f2" strokeweight="3pt">
                  <v:shadow on="t" color="#622423" opacity=".5" offset="1pt"/>
                </v:shape>
                <v:shape id="AutoShape 25" o:spid="_x0000_s1032" type="#_x0000_t13" style="position:absolute;left:9630;top:7486;width:1538;height:765;rotation:-27901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" fillcolor="#c0504d" strokecolor="#f2f2f2" strokeweight="3pt">
                  <v:shadow on="t" color="#622423" opacity=".5" offset="1pt"/>
                </v:shape>
                <w10:anchorlock/>
              </v:group>
            </w:pict>
          </mc:Fallback>
        </mc:AlternateContent>
      </w:r>
      <w:r w:rsidRPr="003245F5">
        <w:br w:type="page"/>
      </w:r>
    </w:p>
    <w:p w:rsidR="00630EAA" w:rsidRPr="003245F5" w:rsidRDefault="00630EAA" w:rsidP="00907D2D"/>
    <w:p w:rsidR="00630EAA" w:rsidRPr="003245F5" w:rsidRDefault="00630EAA" w:rsidP="00907D2D">
      <w:r w:rsidRPr="003245F5">
        <w:rPr>
          <w:noProof/>
        </w:rPr>
        <mc:AlternateContent>
          <mc:Choice Requires="wpg">
            <w:drawing>
              <wp:inline distT="0" distB="0" distL="0" distR="0">
                <wp:extent cx="9262753" cy="5640779"/>
                <wp:effectExtent l="19050" t="19050" r="14605" b="1714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2753" cy="5640779"/>
                          <a:chOff x="1521" y="638"/>
                          <a:chExt cx="14424" cy="6763"/>
                        </a:xfrm>
                      </wpg:grpSpPr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676" y="2657"/>
                            <a:ext cx="4076" cy="2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14606097" algn="ctr" rotWithShape="0">
                              <a:srgbClr val="868686"/>
                            </a:outerShdw>
                          </a:effectLst>
                        </wps:spPr>
                        <wps:txbx>
                          <w:txbxContent>
                            <w:p w:rsidR="00630EAA" w:rsidRPr="00124394" w:rsidRDefault="00630EAA" w:rsidP="00630E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124394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Объект</w:t>
                              </w:r>
                            </w:p>
                            <w:p w:rsidR="00630EAA" w:rsidRPr="00124394" w:rsidRDefault="00630EAA" w:rsidP="00630E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124394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изучения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414" y="638"/>
                            <a:ext cx="8504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0EAA" w:rsidRPr="00124394" w:rsidRDefault="00630EAA" w:rsidP="0012439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124394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К чему относится? Частью чего является?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21" y="2940"/>
                            <a:ext cx="3501" cy="2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0EAA" w:rsidRPr="00124394" w:rsidRDefault="00630EAA" w:rsidP="00124394">
                              <w:pPr>
                                <w:spacing w:after="24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124394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Какую функцию выполняет?</w:t>
                              </w:r>
                            </w:p>
                            <w:p w:rsidR="00630EAA" w:rsidRPr="00124394" w:rsidRDefault="00630EAA" w:rsidP="00124394">
                              <w:pPr>
                                <w:spacing w:after="24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124394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 xml:space="preserve">Какова его роль </w:t>
                              </w:r>
                              <w:r w:rsidRPr="00124394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br/>
                                <w:t>в природе?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414" y="6267"/>
                            <a:ext cx="8504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0EAA" w:rsidRPr="00124394" w:rsidRDefault="00630EAA" w:rsidP="0012439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124394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Из каких частей состоит?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264" y="2826"/>
                            <a:ext cx="3681" cy="2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0EAA" w:rsidRPr="00124394" w:rsidRDefault="00630EAA" w:rsidP="0012439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124394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 xml:space="preserve">Какими </w:t>
                              </w:r>
                              <w:r w:rsidR="00124394" w:rsidRPr="00124394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br/>
                              </w:r>
                              <w:r w:rsidRPr="00124394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 xml:space="preserve">свойствами </w:t>
                              </w:r>
                              <w:r w:rsidRPr="00124394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br/>
                                <w:t xml:space="preserve">и признаками </w:t>
                              </w:r>
                              <w:r w:rsidR="00124394" w:rsidRPr="00124394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br/>
                              </w:r>
                              <w:r w:rsidRPr="00124394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обладает?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8659" y="1890"/>
                            <a:ext cx="0" cy="767"/>
                          </a:xfrm>
                          <a:prstGeom prst="straightConnector1">
                            <a:avLst/>
                          </a:prstGeom>
                          <a:noFill/>
                          <a:ln w="984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8659" y="5425"/>
                            <a:ext cx="0" cy="767"/>
                          </a:xfrm>
                          <a:prstGeom prst="straightConnector1">
                            <a:avLst/>
                          </a:prstGeom>
                          <a:noFill/>
                          <a:ln w="984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87" y="3985"/>
                            <a:ext cx="1468" cy="1"/>
                          </a:xfrm>
                          <a:prstGeom prst="straightConnector1">
                            <a:avLst/>
                          </a:prstGeom>
                          <a:noFill/>
                          <a:ln w="984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27" y="3986"/>
                            <a:ext cx="1468" cy="1"/>
                          </a:xfrm>
                          <a:prstGeom prst="straightConnector1">
                            <a:avLst/>
                          </a:prstGeom>
                          <a:noFill/>
                          <a:ln w="984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33" style="width:729.35pt;height:444.15pt;mso-position-horizontal-relative:char;mso-position-vertical-relative:line" coordorigin="1521,638" coordsize="14424,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">
                <v:rect id="Rectangle 27" o:spid="_x0000_s1034" style="position:absolute;left:6676;top:2657;width:4076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" strokeweight="5pt">
                  <v:stroke linestyle="thickThin"/>
                  <v:shadow on="t" color="#868686" offset="-1pt,-2pt"/>
                  <v:textbox>
                    <w:txbxContent>
                      <w:p w:rsidR="00630EAA" w:rsidRPr="00124394" w:rsidRDefault="00630EAA" w:rsidP="00630E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</w:pPr>
                        <w:r w:rsidRPr="00124394"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  <w:t>Объект</w:t>
                        </w:r>
                      </w:p>
                      <w:p w:rsidR="00630EAA" w:rsidRPr="00124394" w:rsidRDefault="00630EAA" w:rsidP="00630E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</w:pPr>
                        <w:r w:rsidRPr="00124394"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  <w:t>изучения</w:t>
                        </w:r>
                      </w:p>
                    </w:txbxContent>
                  </v:textbox>
                </v:rect>
                <v:rect id="Rectangle 28" o:spid="_x0000_s1035" style="position:absolute;left:4414;top:638;width:8504;height:1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" strokeweight="2.5pt">
                  <v:shadow color="#868686"/>
                  <v:textbox>
                    <w:txbxContent>
                      <w:p w:rsidR="00630EAA" w:rsidRPr="00124394" w:rsidRDefault="00630EAA" w:rsidP="0012439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12439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К чему относится? Частью чего является?</w:t>
                        </w:r>
                      </w:p>
                    </w:txbxContent>
                  </v:textbox>
                </v:rect>
                <v:rect id="Rectangle 29" o:spid="_x0000_s1036" style="position:absolute;left:1521;top:2940;width:3501;height:2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" strokeweight="2.5pt">
                  <v:shadow color="#868686"/>
                  <v:textbox>
                    <w:txbxContent>
                      <w:p w:rsidR="00630EAA" w:rsidRPr="00124394" w:rsidRDefault="00630EAA" w:rsidP="00124394">
                        <w:pPr>
                          <w:spacing w:after="24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12439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Какую функцию выполняет?</w:t>
                        </w:r>
                      </w:p>
                      <w:p w:rsidR="00630EAA" w:rsidRPr="00124394" w:rsidRDefault="00630EAA" w:rsidP="00124394">
                        <w:pPr>
                          <w:spacing w:after="24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12439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Какова его роль </w:t>
                        </w:r>
                        <w:r w:rsidRPr="0012439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br/>
                          <w:t>в природе?</w:t>
                        </w:r>
                      </w:p>
                    </w:txbxContent>
                  </v:textbox>
                </v:rect>
                <v:rect id="Rectangle 30" o:spid="_x0000_s1037" style="position:absolute;left:4414;top:6267;width:8504;height:1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" strokeweight="2.5pt">
                  <v:shadow color="#868686"/>
                  <v:textbox>
                    <w:txbxContent>
                      <w:p w:rsidR="00630EAA" w:rsidRPr="00124394" w:rsidRDefault="00630EAA" w:rsidP="0012439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12439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Из каких частей состоит?</w:t>
                        </w:r>
                      </w:p>
                    </w:txbxContent>
                  </v:textbox>
                </v:rect>
                <v:rect id="Rectangle 31" o:spid="_x0000_s1038" style="position:absolute;left:12264;top:2826;width:3681;height:2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" strokeweight="2.5pt">
                  <v:shadow color="#868686"/>
                  <v:textbox>
                    <w:txbxContent>
                      <w:p w:rsidR="00630EAA" w:rsidRPr="00124394" w:rsidRDefault="00630EAA" w:rsidP="0012439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12439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Какими </w:t>
                        </w:r>
                        <w:r w:rsidR="00124394" w:rsidRPr="0012439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br/>
                        </w:r>
                        <w:r w:rsidRPr="0012439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свойствами </w:t>
                        </w:r>
                        <w:r w:rsidRPr="0012439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br/>
                          <w:t xml:space="preserve">и признаками </w:t>
                        </w:r>
                        <w:r w:rsidR="00124394" w:rsidRPr="0012439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br/>
                        </w:r>
                        <w:r w:rsidRPr="0012439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обладает?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39" type="#_x0000_t32" style="position:absolute;left:8659;top:1890;width:0;height:7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" strokeweight="7.75pt">
                  <v:stroke endarrow="block"/>
                </v:shape>
                <v:shape id="AutoShape 33" o:spid="_x0000_s1040" type="#_x0000_t32" style="position:absolute;left:8659;top:5425;width:0;height:7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" strokeweight="7.75pt">
                  <v:stroke endarrow="block"/>
                </v:shape>
                <v:shape id="AutoShape 34" o:spid="_x0000_s1041" type="#_x0000_t32" style="position:absolute;left:5087;top:3985;width:1468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" strokeweight="7.75pt">
                  <v:stroke endarrow="block"/>
                </v:shape>
                <v:shape id="AutoShape 35" o:spid="_x0000_s1042" type="#_x0000_t32" style="position:absolute;left:10827;top:3986;width:1468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" strokeweight="7.75pt">
                  <v:stroke endarrow="block"/>
                </v:shape>
                <w10:anchorlock/>
              </v:group>
            </w:pict>
          </mc:Fallback>
        </mc:AlternateContent>
      </w:r>
    </w:p>
    <w:p w:rsidR="00630EAA" w:rsidRPr="003245F5" w:rsidRDefault="00630EAA" w:rsidP="00907D2D">
      <w:r w:rsidRPr="003245F5">
        <w:br w:type="page"/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4843"/>
      </w:tblGrid>
      <w:tr w:rsidR="00630EAA" w:rsidRPr="003245F5" w:rsidTr="00630EAA">
        <w:trPr>
          <w:trHeight w:val="4876"/>
          <w:jc w:val="center"/>
        </w:trPr>
        <w:tc>
          <w:tcPr>
            <w:tcW w:w="14843" w:type="dxa"/>
            <w:vAlign w:val="center"/>
          </w:tcPr>
          <w:p w:rsidR="00630EAA" w:rsidRPr="003245F5" w:rsidRDefault="00630EAA" w:rsidP="00630EAA">
            <w:pPr>
              <w:jc w:val="center"/>
              <w:rPr>
                <w:sz w:val="220"/>
                <w:szCs w:val="220"/>
              </w:rPr>
            </w:pPr>
            <w:r w:rsidRPr="003245F5">
              <w:rPr>
                <w:rFonts w:ascii="Arial Black" w:hAnsi="Arial Black"/>
                <w:color w:val="FFC000"/>
                <w:sz w:val="220"/>
                <w:szCs w:val="2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Приемы</w:t>
            </w:r>
          </w:p>
        </w:tc>
      </w:tr>
      <w:tr w:rsidR="00630EAA" w:rsidRPr="003245F5" w:rsidTr="00630EAA">
        <w:trPr>
          <w:trHeight w:val="4876"/>
          <w:jc w:val="center"/>
        </w:trPr>
        <w:tc>
          <w:tcPr>
            <w:tcW w:w="14843" w:type="dxa"/>
            <w:vAlign w:val="center"/>
          </w:tcPr>
          <w:p w:rsidR="00630EAA" w:rsidRPr="003245F5" w:rsidRDefault="00630EAA" w:rsidP="00630EAA">
            <w:pPr>
              <w:jc w:val="center"/>
              <w:rPr>
                <w:sz w:val="220"/>
                <w:szCs w:val="220"/>
              </w:rPr>
            </w:pPr>
            <w:r w:rsidRPr="003245F5">
              <w:rPr>
                <w:rFonts w:ascii="Arial Black" w:hAnsi="Arial Black"/>
                <w:color w:val="FF3300"/>
                <w:sz w:val="220"/>
                <w:szCs w:val="2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развития</w:t>
            </w:r>
          </w:p>
        </w:tc>
      </w:tr>
      <w:tr w:rsidR="00630EAA" w:rsidRPr="003245F5" w:rsidTr="00630EAA">
        <w:trPr>
          <w:trHeight w:val="4876"/>
          <w:jc w:val="center"/>
        </w:trPr>
        <w:tc>
          <w:tcPr>
            <w:tcW w:w="14843" w:type="dxa"/>
            <w:vAlign w:val="center"/>
          </w:tcPr>
          <w:p w:rsidR="00630EAA" w:rsidRPr="003245F5" w:rsidRDefault="00533819" w:rsidP="00630EAA">
            <w:pPr>
              <w:jc w:val="center"/>
              <w:rPr>
                <w:rFonts w:ascii="Arial Black" w:hAnsi="Arial Black"/>
                <w:color w:val="FF3300"/>
                <w:sz w:val="220"/>
                <w:szCs w:val="2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245F5">
              <w:rPr>
                <w:rFonts w:ascii="Arial Black" w:hAnsi="Arial Black"/>
                <w:color w:val="002060"/>
                <w:sz w:val="220"/>
                <w:szCs w:val="2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системного</w:t>
            </w:r>
          </w:p>
        </w:tc>
      </w:tr>
      <w:tr w:rsidR="00630EAA" w:rsidRPr="003245F5" w:rsidTr="00630EAA">
        <w:trPr>
          <w:trHeight w:val="4876"/>
          <w:jc w:val="center"/>
        </w:trPr>
        <w:tc>
          <w:tcPr>
            <w:tcW w:w="14843" w:type="dxa"/>
            <w:vAlign w:val="center"/>
          </w:tcPr>
          <w:p w:rsidR="00630EAA" w:rsidRPr="003245F5" w:rsidRDefault="00533819" w:rsidP="00630EAA">
            <w:pPr>
              <w:jc w:val="center"/>
              <w:rPr>
                <w:rFonts w:ascii="Arial Black" w:hAnsi="Arial Black"/>
                <w:color w:val="FF3300"/>
                <w:sz w:val="220"/>
                <w:szCs w:val="2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245F5">
              <w:rPr>
                <w:rFonts w:ascii="Arial Black" w:hAnsi="Arial Black"/>
                <w:color w:val="00B050"/>
                <w:sz w:val="220"/>
                <w:szCs w:val="2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мышления</w:t>
            </w:r>
          </w:p>
        </w:tc>
      </w:tr>
    </w:tbl>
    <w:p w:rsidR="00533819" w:rsidRPr="003245F5" w:rsidRDefault="00A85B5B" w:rsidP="00A85B5B">
      <w:pPr>
        <w:rPr>
          <w:rFonts w:ascii="Times New Roman" w:hAnsi="Times New Roman" w:cs="Times New Roman"/>
          <w:b/>
          <w:sz w:val="120"/>
          <w:szCs w:val="120"/>
          <w:lang w:eastAsia="ru-RU"/>
        </w:rPr>
      </w:pPr>
      <w:r w:rsidRPr="003245F5">
        <w:rPr>
          <w:rFonts w:ascii="Times New Roman" w:hAnsi="Times New Roman" w:cs="Times New Roman"/>
          <w:b/>
          <w:sz w:val="120"/>
          <w:szCs w:val="120"/>
          <w:lang w:eastAsia="ru-RU"/>
        </w:rPr>
        <w:lastRenderedPageBreak/>
        <w:t>– множество элементов, находящихся в</w:t>
      </w:r>
      <w:r w:rsidR="00F6267B" w:rsidRPr="003245F5">
        <w:rPr>
          <w:rFonts w:ascii="Times New Roman" w:hAnsi="Times New Roman" w:cs="Times New Roman"/>
          <w:b/>
          <w:sz w:val="120"/>
          <w:szCs w:val="120"/>
          <w:lang w:eastAsia="ru-RU"/>
        </w:rPr>
        <w:t xml:space="preserve"> </w:t>
      </w:r>
      <w:r w:rsidRPr="003245F5">
        <w:rPr>
          <w:rFonts w:ascii="Times New Roman" w:hAnsi="Times New Roman" w:cs="Times New Roman"/>
          <w:b/>
          <w:sz w:val="120"/>
          <w:szCs w:val="120"/>
          <w:lang w:eastAsia="ru-RU"/>
        </w:rPr>
        <w:t>отношениях и связях друг с</w:t>
      </w:r>
      <w:r w:rsidR="00F6267B" w:rsidRPr="003245F5">
        <w:rPr>
          <w:rFonts w:ascii="Times New Roman" w:hAnsi="Times New Roman" w:cs="Times New Roman"/>
          <w:b/>
          <w:sz w:val="120"/>
          <w:szCs w:val="120"/>
          <w:lang w:eastAsia="ru-RU"/>
        </w:rPr>
        <w:t xml:space="preserve"> </w:t>
      </w:r>
      <w:r w:rsidRPr="003245F5">
        <w:rPr>
          <w:rFonts w:ascii="Times New Roman" w:hAnsi="Times New Roman" w:cs="Times New Roman"/>
          <w:b/>
          <w:sz w:val="120"/>
          <w:szCs w:val="120"/>
          <w:lang w:eastAsia="ru-RU"/>
        </w:rPr>
        <w:t>другом, образующих определенную целостность, единство.</w:t>
      </w:r>
    </w:p>
    <w:p w:rsidR="00533819" w:rsidRPr="003245F5" w:rsidRDefault="00533819" w:rsidP="00907D2D">
      <w:pPr>
        <w:rPr>
          <w:rFonts w:ascii="Times New Roman" w:hAnsi="Times New Roman" w:cs="Times New Roman"/>
          <w:b/>
          <w:sz w:val="120"/>
          <w:szCs w:val="120"/>
          <w:lang w:eastAsia="ru-RU"/>
        </w:rPr>
      </w:pPr>
      <w:r w:rsidRPr="003245F5">
        <w:br w:type="page"/>
      </w:r>
      <w:r w:rsidR="00A85B5B" w:rsidRPr="003245F5">
        <w:rPr>
          <w:rFonts w:ascii="Times New Roman" w:hAnsi="Times New Roman" w:cs="Times New Roman"/>
          <w:b/>
          <w:sz w:val="120"/>
          <w:szCs w:val="120"/>
          <w:lang w:eastAsia="ru-RU"/>
        </w:rPr>
        <w:lastRenderedPageBreak/>
        <w:t>– процесс познания окружающего реального мира, основу которого составляет образование и непрерывное пополнение запаса понятий.</w:t>
      </w:r>
    </w:p>
    <w:p w:rsidR="00A85B5B" w:rsidRPr="003245F5" w:rsidRDefault="00A85B5B" w:rsidP="00907D2D">
      <w:pPr>
        <w:rPr>
          <w:color w:val="000000"/>
        </w:rPr>
      </w:pPr>
      <w:r w:rsidRPr="003245F5">
        <w:rPr>
          <w:color w:val="000000"/>
        </w:rPr>
        <w:br w:type="page"/>
      </w:r>
    </w:p>
    <w:p w:rsidR="00630EAA" w:rsidRPr="003245F5" w:rsidRDefault="00F6267B" w:rsidP="00907D2D">
      <w:pPr>
        <w:rPr>
          <w:rFonts w:ascii="Times New Roman" w:hAnsi="Times New Roman" w:cs="Times New Roman"/>
          <w:b/>
          <w:sz w:val="120"/>
          <w:szCs w:val="120"/>
          <w:lang w:eastAsia="ru-RU"/>
        </w:rPr>
      </w:pPr>
      <w:r w:rsidRPr="003245F5">
        <w:rPr>
          <w:rFonts w:ascii="Times New Roman" w:hAnsi="Times New Roman" w:cs="Times New Roman"/>
          <w:b/>
          <w:sz w:val="120"/>
          <w:szCs w:val="120"/>
          <w:lang w:eastAsia="ru-RU"/>
        </w:rPr>
        <w:lastRenderedPageBreak/>
        <w:t xml:space="preserve">– тип мышления, который характеризуется целостным восприятием предметов и явлений </w:t>
      </w:r>
      <w:r w:rsidR="003245F5" w:rsidRPr="003245F5">
        <w:rPr>
          <w:rFonts w:ascii="Times New Roman" w:hAnsi="Times New Roman" w:cs="Times New Roman"/>
          <w:b/>
          <w:sz w:val="120"/>
          <w:szCs w:val="120"/>
          <w:lang w:eastAsia="ru-RU"/>
        </w:rPr>
        <w:br/>
      </w:r>
      <w:r w:rsidRPr="003245F5">
        <w:rPr>
          <w:rFonts w:ascii="Times New Roman" w:hAnsi="Times New Roman" w:cs="Times New Roman"/>
          <w:b/>
          <w:sz w:val="120"/>
          <w:szCs w:val="120"/>
          <w:lang w:eastAsia="ru-RU"/>
        </w:rPr>
        <w:t>с учетом их связей между собой.</w:t>
      </w:r>
    </w:p>
    <w:p w:rsidR="00533819" w:rsidRPr="003245F5" w:rsidRDefault="00533819" w:rsidP="00D525EA">
      <w:pPr>
        <w:rPr>
          <w:color w:val="000000"/>
          <w:shd w:val="clear" w:color="auto" w:fill="FFFFFF"/>
        </w:rPr>
      </w:pPr>
      <w:r w:rsidRPr="003245F5">
        <w:rPr>
          <w:color w:val="000000"/>
          <w:shd w:val="clear" w:color="auto" w:fill="FFFFFF"/>
        </w:rPr>
        <w:br w:type="page"/>
      </w:r>
    </w:p>
    <w:p w:rsidR="0048468F" w:rsidRPr="003245F5" w:rsidRDefault="0048468F" w:rsidP="0075287E">
      <w:pPr>
        <w:spacing w:line="240" w:lineRule="auto"/>
        <w:ind w:right="2804"/>
        <w:jc w:val="both"/>
        <w:rPr>
          <w:b/>
          <w:bCs/>
          <w:color w:val="000000"/>
          <w:shd w:val="clear" w:color="auto" w:fill="FFFFFF"/>
        </w:rPr>
      </w:pPr>
    </w:p>
    <w:p w:rsidR="0048468F" w:rsidRPr="003245F5" w:rsidRDefault="0048468F" w:rsidP="0075287E">
      <w:pPr>
        <w:spacing w:line="240" w:lineRule="auto"/>
        <w:ind w:right="2804"/>
        <w:jc w:val="both"/>
        <w:rPr>
          <w:b/>
          <w:bCs/>
          <w:color w:val="000000"/>
          <w:shd w:val="clear" w:color="auto" w:fill="FFFFFF"/>
        </w:rPr>
      </w:pPr>
    </w:p>
    <w:p w:rsidR="0048468F" w:rsidRPr="003245F5" w:rsidRDefault="0048468F" w:rsidP="0075287E">
      <w:pPr>
        <w:spacing w:line="240" w:lineRule="auto"/>
        <w:ind w:right="2804"/>
        <w:jc w:val="both"/>
        <w:rPr>
          <w:b/>
          <w:bCs/>
          <w:color w:val="000000"/>
          <w:shd w:val="clear" w:color="auto" w:fill="FFFFFF"/>
        </w:rPr>
      </w:pPr>
    </w:p>
    <w:p w:rsidR="0048468F" w:rsidRPr="003245F5" w:rsidRDefault="0048468F" w:rsidP="0075287E">
      <w:pPr>
        <w:spacing w:line="240" w:lineRule="auto"/>
        <w:ind w:right="2804"/>
        <w:jc w:val="both"/>
        <w:rPr>
          <w:b/>
          <w:bCs/>
          <w:color w:val="000000"/>
          <w:shd w:val="clear" w:color="auto" w:fill="FFFFFF"/>
        </w:rPr>
      </w:pPr>
    </w:p>
    <w:p w:rsidR="0048468F" w:rsidRPr="003245F5" w:rsidRDefault="0048468F" w:rsidP="0075287E">
      <w:pPr>
        <w:spacing w:line="240" w:lineRule="auto"/>
        <w:ind w:right="2804"/>
        <w:jc w:val="both"/>
        <w:rPr>
          <w:b/>
          <w:bCs/>
          <w:color w:val="000000"/>
          <w:shd w:val="clear" w:color="auto" w:fill="FFFFFF"/>
        </w:rPr>
      </w:pPr>
    </w:p>
    <w:p w:rsidR="0048468F" w:rsidRPr="003245F5" w:rsidRDefault="0048468F" w:rsidP="0075287E">
      <w:pPr>
        <w:spacing w:line="240" w:lineRule="auto"/>
        <w:ind w:right="2804"/>
        <w:jc w:val="both"/>
        <w:rPr>
          <w:b/>
          <w:bCs/>
          <w:color w:val="000000"/>
          <w:shd w:val="clear" w:color="auto" w:fill="FFFFFF"/>
        </w:rPr>
      </w:pPr>
    </w:p>
    <w:p w:rsidR="00630EAA" w:rsidRPr="003245F5" w:rsidRDefault="00CA3AF2" w:rsidP="0075287E">
      <w:pPr>
        <w:spacing w:line="240" w:lineRule="auto"/>
        <w:ind w:right="2804"/>
        <w:jc w:val="both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73.3pt;height:217.45pt" fillcolor="#c30">
            <v:shadow color="#868686"/>
            <v:textpath style="font-family:&quot;Arial Black&quot;;v-text-kern:t" trim="t" fitpath="t" string="soft skills:"/>
          </v:shape>
        </w:pict>
      </w:r>
    </w:p>
    <w:p w:rsidR="00F6267B" w:rsidRPr="003245F5" w:rsidRDefault="00F6267B" w:rsidP="007B0558">
      <w:pPr>
        <w:tabs>
          <w:tab w:val="left" w:pos="11482"/>
          <w:tab w:val="left" w:pos="11907"/>
        </w:tabs>
        <w:spacing w:line="240" w:lineRule="auto"/>
        <w:ind w:right="3799"/>
        <w:jc w:val="both"/>
        <w:rPr>
          <w:b/>
          <w:color w:val="000000"/>
          <w:sz w:val="96"/>
          <w:szCs w:val="96"/>
        </w:rPr>
      </w:pPr>
    </w:p>
    <w:p w:rsidR="00F6267B" w:rsidRPr="003245F5" w:rsidRDefault="00F6267B" w:rsidP="007B0558">
      <w:pPr>
        <w:tabs>
          <w:tab w:val="left" w:pos="11482"/>
          <w:tab w:val="left" w:pos="11907"/>
        </w:tabs>
        <w:spacing w:line="240" w:lineRule="auto"/>
        <w:ind w:right="3799"/>
        <w:jc w:val="both"/>
        <w:rPr>
          <w:b/>
          <w:color w:val="000000"/>
          <w:sz w:val="96"/>
          <w:szCs w:val="96"/>
        </w:rPr>
      </w:pPr>
    </w:p>
    <w:p w:rsidR="00630EAA" w:rsidRPr="003245F5" w:rsidRDefault="00F6267B" w:rsidP="003245F5">
      <w:pPr>
        <w:rPr>
          <w:rFonts w:ascii="Times New Roman" w:hAnsi="Times New Roman" w:cs="Times New Roman"/>
          <w:b/>
          <w:sz w:val="96"/>
          <w:szCs w:val="100"/>
          <w:lang w:eastAsia="ru-RU"/>
        </w:rPr>
      </w:pPr>
      <w:r w:rsidRPr="003245F5">
        <w:rPr>
          <w:rFonts w:ascii="Times New Roman" w:hAnsi="Times New Roman" w:cs="Times New Roman"/>
          <w:b/>
          <w:sz w:val="96"/>
          <w:szCs w:val="100"/>
          <w:lang w:eastAsia="ru-RU"/>
        </w:rPr>
        <w:lastRenderedPageBreak/>
        <w:t>– умение мыслить нестандартно, творчески, находить неожиданные решения проблемы, гибко реагировать на изменения.</w:t>
      </w:r>
    </w:p>
    <w:p w:rsidR="00F6267B" w:rsidRPr="003245F5" w:rsidRDefault="00CA3AF2" w:rsidP="00F6267B">
      <w:pPr>
        <w:rPr>
          <w:rFonts w:ascii="Times New Roman" w:hAnsi="Times New Roman" w:cs="Times New Roman"/>
          <w:b/>
          <w:sz w:val="120"/>
          <w:szCs w:val="120"/>
          <w:lang w:eastAsia="ru-RU"/>
        </w:rPr>
      </w:pPr>
      <w:r>
        <w:rPr>
          <w:rFonts w:ascii="Times New Roman" w:hAnsi="Times New Roman" w:cs="Times New Roman"/>
          <w:b/>
          <w:sz w:val="120"/>
          <w:szCs w:val="120"/>
          <w:lang w:eastAsia="ru-RU"/>
        </w:rPr>
        <w:pict>
          <v:shape id="_x0000_i1026" type="#_x0000_t136" style="width:781.9pt;height:138.25pt" fillcolor="#00b050">
            <v:shadow color="#868686"/>
            <v:textpath style="font-family:&quot;Arial Black&quot;;v-text-kern:t" trim="t" fitpath="t" string="креативность"/>
          </v:shape>
        </w:pict>
      </w:r>
      <w:r w:rsidR="00F6267B" w:rsidRPr="003245F5">
        <w:rPr>
          <w:rFonts w:ascii="Times New Roman" w:hAnsi="Times New Roman" w:cs="Times New Roman"/>
          <w:b/>
          <w:sz w:val="120"/>
          <w:szCs w:val="120"/>
          <w:lang w:eastAsia="ru-RU"/>
        </w:rPr>
        <w:br w:type="page"/>
      </w:r>
    </w:p>
    <w:p w:rsidR="0048468F" w:rsidRPr="003245F5" w:rsidRDefault="00F6267B" w:rsidP="003245F5">
      <w:pPr>
        <w:rPr>
          <w:rFonts w:ascii="Times New Roman" w:hAnsi="Times New Roman" w:cs="Times New Roman"/>
          <w:b/>
          <w:sz w:val="96"/>
          <w:szCs w:val="100"/>
          <w:lang w:eastAsia="ru-RU"/>
        </w:rPr>
      </w:pPr>
      <w:r w:rsidRPr="003245F5">
        <w:rPr>
          <w:rFonts w:ascii="Times New Roman" w:hAnsi="Times New Roman" w:cs="Times New Roman"/>
          <w:b/>
          <w:sz w:val="96"/>
          <w:szCs w:val="100"/>
          <w:lang w:eastAsia="ru-RU"/>
        </w:rPr>
        <w:lastRenderedPageBreak/>
        <w:t>– умение общаться, доносить свою мысль, слышать собеседника, договариваться.</w:t>
      </w:r>
    </w:p>
    <w:p w:rsidR="00F6267B" w:rsidRPr="003245F5" w:rsidRDefault="00CA3AF2" w:rsidP="0048468F">
      <w:pPr>
        <w:spacing w:line="240" w:lineRule="auto"/>
        <w:jc w:val="both"/>
        <w:rPr>
          <w:color w:val="000000"/>
        </w:rPr>
      </w:pPr>
      <w:r>
        <w:rPr>
          <w:color w:val="000000"/>
        </w:rPr>
        <w:pict>
          <v:shape id="_x0000_i1027" type="#_x0000_t136" style="width:774.7pt;height:132.5pt" fillcolor="#0070c0">
            <v:shadow color="#868686"/>
            <v:textpath style="font-family:&quot;Arial Black&quot;;v-text-kern:t" trim="t" fitpath="t" string="коммуникативность"/>
          </v:shape>
        </w:pict>
      </w:r>
      <w:r w:rsidR="00F6267B" w:rsidRPr="003245F5">
        <w:rPr>
          <w:color w:val="000000"/>
        </w:rPr>
        <w:br w:type="page"/>
      </w:r>
    </w:p>
    <w:p w:rsidR="00F6267B" w:rsidRPr="003245F5" w:rsidRDefault="00F6267B" w:rsidP="003245F5">
      <w:pPr>
        <w:jc w:val="both"/>
        <w:rPr>
          <w:rFonts w:ascii="Times New Roman" w:hAnsi="Times New Roman" w:cs="Times New Roman"/>
          <w:b/>
          <w:sz w:val="96"/>
          <w:szCs w:val="100"/>
          <w:lang w:eastAsia="ru-RU"/>
        </w:rPr>
      </w:pPr>
      <w:r w:rsidRPr="003245F5">
        <w:rPr>
          <w:rFonts w:ascii="Times New Roman" w:hAnsi="Times New Roman" w:cs="Times New Roman"/>
          <w:b/>
          <w:sz w:val="96"/>
          <w:szCs w:val="100"/>
          <w:lang w:eastAsia="ru-RU"/>
        </w:rPr>
        <w:lastRenderedPageBreak/>
        <w:t>– способность работать в команде, выполнять как лидерские, так и исполнительские функции, распределять роли, контролировать выполнение задач.</w:t>
      </w:r>
    </w:p>
    <w:p w:rsidR="00F6267B" w:rsidRPr="003245F5" w:rsidRDefault="00CA3AF2" w:rsidP="00F6267B">
      <w:pPr>
        <w:jc w:val="both"/>
        <w:rPr>
          <w:color w:val="000000"/>
        </w:rPr>
      </w:pPr>
      <w:r>
        <w:rPr>
          <w:color w:val="000000"/>
        </w:rPr>
        <w:pict>
          <v:shape id="_x0000_i1028" type="#_x0000_t136" style="width:774.7pt;height:120.95pt" fillcolor="#ffc000">
            <v:shadow color="#868686"/>
            <v:textpath style="font-family:&quot;Arial Black&quot;;v-text-kern:t" trim="t" fitpath="t" string="кооперативность"/>
          </v:shape>
        </w:pict>
      </w:r>
      <w:r w:rsidR="00F6267B" w:rsidRPr="003245F5">
        <w:rPr>
          <w:color w:val="000000"/>
        </w:rPr>
        <w:br w:type="page"/>
      </w:r>
    </w:p>
    <w:p w:rsidR="00630EAA" w:rsidRPr="003245F5" w:rsidRDefault="00F6267B" w:rsidP="00F6267B">
      <w:pPr>
        <w:jc w:val="both"/>
        <w:rPr>
          <w:rFonts w:eastAsia="Times New Roman"/>
          <w:color w:val="000000"/>
          <w:sz w:val="56"/>
          <w:szCs w:val="56"/>
          <w:lang w:eastAsia="ru-RU"/>
        </w:rPr>
      </w:pPr>
      <w:r w:rsidRPr="003245F5">
        <w:rPr>
          <w:rFonts w:ascii="Times New Roman" w:hAnsi="Times New Roman" w:cs="Times New Roman"/>
          <w:b/>
          <w:sz w:val="96"/>
          <w:szCs w:val="100"/>
          <w:lang w:eastAsia="ru-RU"/>
        </w:rPr>
        <w:lastRenderedPageBreak/>
        <w:t>– способность оценивать и анализировать информацию, проверять её достоверность, видеть причинно-следственные связи, отбрасывать ненужное и выделять главное, делать выводы.</w:t>
      </w:r>
    </w:p>
    <w:p w:rsidR="003245F5" w:rsidRPr="003245F5" w:rsidRDefault="00CA3AF2" w:rsidP="00411C1C">
      <w:pPr>
        <w:shd w:val="clear" w:color="auto" w:fill="FFFFFF"/>
        <w:spacing w:line="480" w:lineRule="auto"/>
        <w:jc w:val="both"/>
        <w:rPr>
          <w:color w:val="000000"/>
        </w:rPr>
      </w:pPr>
      <w:r>
        <w:rPr>
          <w:color w:val="000000"/>
        </w:rPr>
        <w:pict>
          <v:shape id="_x0000_i1029" type="#_x0000_t136" style="width:731.5pt;height:129.6pt" fillcolor="#630">
            <v:shadow color="#868686"/>
            <v:textpath style="font-family:&quot;Arial Black&quot;;v-text-kern:t" trim="t" fitpath="t" string="критичность"/>
          </v:shape>
        </w:pict>
      </w:r>
      <w:r w:rsidR="003245F5" w:rsidRPr="003245F5">
        <w:rPr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3"/>
      </w:tblGrid>
      <w:tr w:rsidR="00630EAA" w:rsidRPr="003245F5" w:rsidTr="003245F5">
        <w:trPr>
          <w:trHeight w:val="2438"/>
        </w:trPr>
        <w:tc>
          <w:tcPr>
            <w:tcW w:w="14843" w:type="dxa"/>
            <w:vAlign w:val="center"/>
          </w:tcPr>
          <w:p w:rsidR="00630EAA" w:rsidRPr="003245F5" w:rsidRDefault="00630EAA" w:rsidP="003245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lastRenderedPageBreak/>
              <w:t>1. Крот живет под землей</w:t>
            </w:r>
          </w:p>
        </w:tc>
      </w:tr>
      <w:tr w:rsidR="00630EAA" w:rsidRPr="003245F5" w:rsidTr="003245F5">
        <w:trPr>
          <w:trHeight w:val="2438"/>
        </w:trPr>
        <w:tc>
          <w:tcPr>
            <w:tcW w:w="14843" w:type="dxa"/>
            <w:vAlign w:val="center"/>
          </w:tcPr>
          <w:p w:rsidR="00630EAA" w:rsidRPr="003245F5" w:rsidRDefault="00630EAA" w:rsidP="003245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2. Основные части самолета</w:t>
            </w:r>
            <w:r w:rsidR="003245F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 xml:space="preserve"> — </w:t>
            </w:r>
            <w:r w:rsidRPr="003245F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корпус, крылья, хвост</w:t>
            </w:r>
          </w:p>
        </w:tc>
      </w:tr>
      <w:tr w:rsidR="00630EAA" w:rsidRPr="003245F5" w:rsidTr="003245F5">
        <w:trPr>
          <w:trHeight w:val="2438"/>
        </w:trPr>
        <w:tc>
          <w:tcPr>
            <w:tcW w:w="14843" w:type="dxa"/>
            <w:vAlign w:val="center"/>
          </w:tcPr>
          <w:p w:rsidR="00630EAA" w:rsidRPr="003245F5" w:rsidRDefault="00630EAA" w:rsidP="003245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3. Ковш экскаватору нужен для того, чтобы рыть землю</w:t>
            </w:r>
          </w:p>
        </w:tc>
      </w:tr>
      <w:tr w:rsidR="00630EAA" w:rsidRPr="003245F5" w:rsidTr="003245F5">
        <w:trPr>
          <w:trHeight w:val="2438"/>
        </w:trPr>
        <w:tc>
          <w:tcPr>
            <w:tcW w:w="14843" w:type="dxa"/>
            <w:vAlign w:val="center"/>
          </w:tcPr>
          <w:p w:rsidR="00630EAA" w:rsidRPr="003245F5" w:rsidRDefault="00630EAA" w:rsidP="003245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4. Дельфины живут в воде</w:t>
            </w:r>
          </w:p>
        </w:tc>
      </w:tr>
    </w:tbl>
    <w:p w:rsidR="00630EAA" w:rsidRPr="003245F5" w:rsidRDefault="00630EAA" w:rsidP="003245F5">
      <w:pPr>
        <w:tabs>
          <w:tab w:val="left" w:pos="11183"/>
        </w:tabs>
        <w:jc w:val="center"/>
      </w:pPr>
    </w:p>
    <w:p w:rsidR="00630EAA" w:rsidRPr="003245F5" w:rsidRDefault="00630EAA" w:rsidP="003245F5">
      <w:pPr>
        <w:tabs>
          <w:tab w:val="left" w:pos="11183"/>
        </w:tabs>
        <w:jc w:val="center"/>
        <w:rPr>
          <w:rFonts w:eastAsia="Times New Roman"/>
          <w:b/>
          <w:color w:val="202122"/>
          <w:sz w:val="200"/>
          <w:szCs w:val="200"/>
          <w:bdr w:val="single" w:sz="4" w:space="0" w:color="auto"/>
          <w:lang w:eastAsia="ru-RU"/>
        </w:rPr>
      </w:pPr>
      <w:r w:rsidRPr="003245F5">
        <w:rPr>
          <w:rFonts w:eastAsia="Times New Roman"/>
          <w:b/>
          <w:color w:val="202122"/>
          <w:sz w:val="200"/>
          <w:szCs w:val="200"/>
          <w:bdr w:val="single" w:sz="4" w:space="0" w:color="auto"/>
          <w:lang w:eastAsia="ru-RU"/>
        </w:rPr>
        <w:t>АНАЛИЗ</w:t>
      </w:r>
      <w:r w:rsidRPr="003245F5">
        <w:rPr>
          <w:rFonts w:eastAsia="Times New Roman"/>
          <w:b/>
          <w:color w:val="202122"/>
          <w:sz w:val="200"/>
          <w:szCs w:val="200"/>
          <w:lang w:eastAsia="ru-RU"/>
        </w:rPr>
        <w:t xml:space="preserve"> </w:t>
      </w:r>
      <w:r w:rsidRPr="003245F5">
        <w:rPr>
          <w:rFonts w:eastAsia="Times New Roman"/>
          <w:b/>
          <w:color w:val="202122"/>
          <w:sz w:val="200"/>
          <w:szCs w:val="200"/>
          <w:bdr w:val="single" w:sz="4" w:space="0" w:color="auto"/>
          <w:lang w:eastAsia="ru-RU"/>
        </w:rPr>
        <w:t>СИНТЕЗ</w:t>
      </w:r>
    </w:p>
    <w:p w:rsidR="00630EAA" w:rsidRPr="003245F5" w:rsidRDefault="00630EAA" w:rsidP="003245F5">
      <w:pPr>
        <w:tabs>
          <w:tab w:val="left" w:pos="11183"/>
        </w:tabs>
        <w:jc w:val="center"/>
        <w:rPr>
          <w:rFonts w:eastAsia="Times New Roman"/>
          <w:b/>
          <w:color w:val="202122"/>
          <w:sz w:val="200"/>
          <w:szCs w:val="200"/>
          <w:bdr w:val="single" w:sz="4" w:space="0" w:color="auto"/>
          <w:lang w:eastAsia="ru-RU"/>
        </w:rPr>
      </w:pPr>
      <w:r w:rsidRPr="003245F5">
        <w:rPr>
          <w:rFonts w:eastAsia="Times New Roman"/>
          <w:b/>
          <w:color w:val="202122"/>
          <w:sz w:val="200"/>
          <w:szCs w:val="200"/>
          <w:bdr w:val="single" w:sz="4" w:space="0" w:color="auto"/>
          <w:lang w:eastAsia="ru-RU"/>
        </w:rPr>
        <w:t>ЛОГИКА</w:t>
      </w:r>
    </w:p>
    <w:p w:rsidR="003245F5" w:rsidRPr="003245F5" w:rsidRDefault="003245F5" w:rsidP="00907D2D">
      <w:pPr>
        <w:tabs>
          <w:tab w:val="left" w:pos="11183"/>
        </w:tabs>
        <w:rPr>
          <w:rFonts w:eastAsia="Times New Roman"/>
          <w:b/>
          <w:color w:val="202122"/>
          <w:lang w:eastAsia="ru-RU"/>
        </w:rPr>
      </w:pPr>
      <w:r w:rsidRPr="003245F5">
        <w:rPr>
          <w:rFonts w:eastAsia="Times New Roman"/>
          <w:b/>
          <w:color w:val="202122"/>
          <w:lang w:eastAsia="ru-RU"/>
        </w:rPr>
        <w:br w:type="page"/>
      </w:r>
    </w:p>
    <w:tbl>
      <w:tblPr>
        <w:tblW w:w="15896" w:type="dxa"/>
        <w:tblBorders>
          <w:top w:val="single" w:sz="8" w:space="0" w:color="A2A9B1"/>
          <w:left w:val="single" w:sz="8" w:space="0" w:color="A2A9B1"/>
          <w:bottom w:val="single" w:sz="8" w:space="0" w:color="A2A9B1"/>
          <w:right w:val="single" w:sz="8" w:space="0" w:color="A2A9B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10319"/>
        <w:gridCol w:w="3467"/>
      </w:tblGrid>
      <w:tr w:rsidR="00630EAA" w:rsidRPr="003245F5" w:rsidTr="003245F5">
        <w:tc>
          <w:tcPr>
            <w:tcW w:w="211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D9D9D9" w:themeFill="background1" w:themeFillShade="D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b/>
                <w:bCs/>
                <w:color w:val="202122"/>
                <w:sz w:val="32"/>
                <w:szCs w:val="32"/>
                <w:lang w:eastAsia="ru-RU"/>
              </w:rPr>
              <w:lastRenderedPageBreak/>
              <w:t>Уровень</w:t>
            </w:r>
          </w:p>
        </w:tc>
        <w:tc>
          <w:tcPr>
            <w:tcW w:w="10319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D9D9D9" w:themeFill="background1" w:themeFillShade="D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b/>
                <w:bCs/>
                <w:color w:val="202122"/>
                <w:sz w:val="32"/>
                <w:szCs w:val="32"/>
                <w:lang w:eastAsia="ru-RU"/>
              </w:rPr>
              <w:t>Описание</w:t>
            </w:r>
          </w:p>
        </w:tc>
        <w:tc>
          <w:tcPr>
            <w:tcW w:w="346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D9D9D9" w:themeFill="background1" w:themeFillShade="D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b/>
                <w:bCs/>
                <w:color w:val="202122"/>
                <w:sz w:val="32"/>
                <w:szCs w:val="32"/>
                <w:lang w:eastAsia="ru-RU"/>
              </w:rPr>
              <w:t>Пример</w:t>
            </w:r>
          </w:p>
        </w:tc>
      </w:tr>
      <w:tr w:rsidR="00630EAA" w:rsidRPr="003245F5" w:rsidTr="003245F5">
        <w:tc>
          <w:tcPr>
            <w:tcW w:w="211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Знание</w:t>
            </w:r>
          </w:p>
        </w:tc>
        <w:tc>
          <w:tcPr>
            <w:tcW w:w="10319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Знание включает в себя распознавание или запоминание фактов, терминов, основных понятий или ответов с не обязательным пониманием, что они означают. Некоторые характеристики могут включать:</w:t>
            </w:r>
          </w:p>
          <w:p w:rsidR="00630EAA" w:rsidRPr="003245F5" w:rsidRDefault="00630EAA" w:rsidP="003245F5">
            <w:pPr>
              <w:numPr>
                <w:ilvl w:val="0"/>
                <w:numId w:val="1"/>
              </w:numPr>
              <w:tabs>
                <w:tab w:val="clear" w:pos="720"/>
                <w:tab w:val="num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Знание специфики</w:t>
            </w:r>
            <w:r w:rsid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 xml:space="preserve"> — </w:t>
            </w: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терминология, конкретные факты;</w:t>
            </w:r>
          </w:p>
          <w:p w:rsidR="00630EAA" w:rsidRPr="003245F5" w:rsidRDefault="00630EAA" w:rsidP="003245F5">
            <w:pPr>
              <w:numPr>
                <w:ilvl w:val="0"/>
                <w:numId w:val="1"/>
              </w:numPr>
              <w:tabs>
                <w:tab w:val="clear" w:pos="720"/>
                <w:tab w:val="num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Знание способов и средств работы со спецификой</w:t>
            </w:r>
            <w:r w:rsid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 xml:space="preserve"> — </w:t>
            </w: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условностями, тенденциями и последовательностями, классификациями и категориями;</w:t>
            </w:r>
          </w:p>
          <w:p w:rsidR="00630EAA" w:rsidRPr="003245F5" w:rsidRDefault="00630EAA" w:rsidP="003245F5">
            <w:pPr>
              <w:numPr>
                <w:ilvl w:val="0"/>
                <w:numId w:val="1"/>
              </w:numPr>
              <w:tabs>
                <w:tab w:val="clear" w:pos="720"/>
                <w:tab w:val="num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Знание универсалий и абстракций в области</w:t>
            </w:r>
            <w:r w:rsid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 xml:space="preserve"> — </w:t>
            </w: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принципы и</w:t>
            </w:r>
            <w:r w:rsid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 </w:t>
            </w: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обобщения, теории и структуры</w:t>
            </w:r>
          </w:p>
        </w:tc>
        <w:tc>
          <w:tcPr>
            <w:tcW w:w="346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Назовите три распространенных сорта яблони</w:t>
            </w:r>
          </w:p>
        </w:tc>
      </w:tr>
      <w:tr w:rsidR="00630EAA" w:rsidRPr="003245F5" w:rsidTr="003245F5">
        <w:tc>
          <w:tcPr>
            <w:tcW w:w="211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Понимание</w:t>
            </w:r>
          </w:p>
        </w:tc>
        <w:tc>
          <w:tcPr>
            <w:tcW w:w="10319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Понимание включает в себя демонстрацию понимания фактов и идей путем организации, обобщения, перевода, обобщения, описания и</w:t>
            </w:r>
            <w:r w:rsid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 </w:t>
            </w: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изложения основных идей</w:t>
            </w:r>
          </w:p>
        </w:tc>
        <w:tc>
          <w:tcPr>
            <w:tcW w:w="346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Обобщите характеристики яблок двух разных сортов</w:t>
            </w:r>
          </w:p>
        </w:tc>
      </w:tr>
      <w:tr w:rsidR="00630EAA" w:rsidRPr="003245F5" w:rsidTr="003245F5">
        <w:tc>
          <w:tcPr>
            <w:tcW w:w="211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Применение</w:t>
            </w:r>
          </w:p>
        </w:tc>
        <w:tc>
          <w:tcPr>
            <w:tcW w:w="10319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Применение предполагает использование приобретенных знаний для решения проблем в новых ситуациях. Это включает в себя применение приобретенных знаний, фактов, методов и правил. Учащиеся должны уметь использовать предварительные знания для решения проблем, определения связей и взаимосвязей и того, как они применяются в</w:t>
            </w:r>
            <w:r w:rsid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 </w:t>
            </w: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новых ситуациях</w:t>
            </w:r>
          </w:p>
        </w:tc>
        <w:tc>
          <w:tcPr>
            <w:tcW w:w="346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Могут ли яблоки предотвратить цингу</w:t>
            </w:r>
            <w:r w:rsid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 xml:space="preserve"> — </w:t>
            </w: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заболевание, вызванное дефицитом витамина</w:t>
            </w:r>
            <w:r w:rsid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 </w:t>
            </w: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С?</w:t>
            </w:r>
          </w:p>
        </w:tc>
      </w:tr>
      <w:tr w:rsidR="00630EAA" w:rsidRPr="003245F5" w:rsidTr="003245F5">
        <w:tc>
          <w:tcPr>
            <w:tcW w:w="211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Анализ</w:t>
            </w:r>
          </w:p>
        </w:tc>
        <w:tc>
          <w:tcPr>
            <w:tcW w:w="10319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Анализ включает в себя изучение и разделение информации на составные части, определение того, как эти части связаны друг с</w:t>
            </w:r>
            <w:r w:rsid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 </w:t>
            </w: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другом, выявление мотивов или причин, выводы и поиск доказательств в</w:t>
            </w:r>
            <w:r w:rsid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 </w:t>
            </w: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поддержку обобщений. Его характеристики включают:</w:t>
            </w:r>
          </w:p>
          <w:p w:rsidR="00630EAA" w:rsidRPr="003245F5" w:rsidRDefault="00630EAA" w:rsidP="003245F5">
            <w:pPr>
              <w:numPr>
                <w:ilvl w:val="0"/>
                <w:numId w:val="2"/>
              </w:numPr>
              <w:tabs>
                <w:tab w:val="clear" w:pos="720"/>
                <w:tab w:val="num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Анализ элементов</w:t>
            </w:r>
          </w:p>
          <w:p w:rsidR="00630EAA" w:rsidRPr="003245F5" w:rsidRDefault="00630EAA" w:rsidP="003245F5">
            <w:pPr>
              <w:numPr>
                <w:ilvl w:val="0"/>
                <w:numId w:val="2"/>
              </w:numPr>
              <w:tabs>
                <w:tab w:val="clear" w:pos="720"/>
                <w:tab w:val="num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Анализ взаимосвязей</w:t>
            </w:r>
          </w:p>
          <w:p w:rsidR="00630EAA" w:rsidRPr="003245F5" w:rsidRDefault="00630EAA" w:rsidP="003245F5">
            <w:pPr>
              <w:numPr>
                <w:ilvl w:val="0"/>
                <w:numId w:val="2"/>
              </w:numPr>
              <w:tabs>
                <w:tab w:val="clear" w:pos="720"/>
                <w:tab w:val="num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Анализ организации</w:t>
            </w:r>
          </w:p>
        </w:tc>
        <w:tc>
          <w:tcPr>
            <w:tcW w:w="346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Сравните и сопоставьте четыре способа подачи блюд, приготовленных из яблок, и выясните, какие из них наиболее полезны для здоровья</w:t>
            </w:r>
          </w:p>
        </w:tc>
      </w:tr>
      <w:tr w:rsidR="00630EAA" w:rsidRPr="003245F5" w:rsidTr="003245F5">
        <w:tc>
          <w:tcPr>
            <w:tcW w:w="211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lastRenderedPageBreak/>
              <w:t>Синтез</w:t>
            </w:r>
          </w:p>
        </w:tc>
        <w:tc>
          <w:tcPr>
            <w:tcW w:w="10319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Синтез включает в себя построение структуры или шаблона из различных элементов; он также относится к акту соединения частей вместе, чтобы сформировать целое, или объединения фрагментов информации для формирования нового значения. Его характеристики включают:</w:t>
            </w:r>
          </w:p>
          <w:p w:rsidR="00630EAA" w:rsidRPr="003245F5" w:rsidRDefault="00630EAA" w:rsidP="003245F5">
            <w:pPr>
              <w:numPr>
                <w:ilvl w:val="0"/>
                <w:numId w:val="3"/>
              </w:numPr>
              <w:tabs>
                <w:tab w:val="clear" w:pos="720"/>
                <w:tab w:val="num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Создание уникального сообщения</w:t>
            </w:r>
          </w:p>
          <w:p w:rsidR="00630EAA" w:rsidRPr="003245F5" w:rsidRDefault="00630EAA" w:rsidP="003245F5">
            <w:pPr>
              <w:numPr>
                <w:ilvl w:val="0"/>
                <w:numId w:val="3"/>
              </w:numPr>
              <w:tabs>
                <w:tab w:val="clear" w:pos="720"/>
                <w:tab w:val="num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Составление плана или предлагаемого набора операций</w:t>
            </w:r>
          </w:p>
          <w:p w:rsidR="00630EAA" w:rsidRPr="003245F5" w:rsidRDefault="00630EAA" w:rsidP="003245F5">
            <w:pPr>
              <w:numPr>
                <w:ilvl w:val="0"/>
                <w:numId w:val="3"/>
              </w:numPr>
              <w:tabs>
                <w:tab w:val="clear" w:pos="720"/>
                <w:tab w:val="num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Вывод набора абстрактных отношений</w:t>
            </w:r>
          </w:p>
        </w:tc>
        <w:tc>
          <w:tcPr>
            <w:tcW w:w="346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Преобразуйте "вредный" рецепт яблочного пирога в "полезный" рецепт, заменив выбранные вами ингредиенты. Аргументируйте пользу для здоровья от использования выбранных вами ингредиентов по сравнению с</w:t>
            </w:r>
            <w:r w:rsid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 </w:t>
            </w: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оригинальными</w:t>
            </w:r>
          </w:p>
        </w:tc>
      </w:tr>
      <w:tr w:rsidR="00630EAA" w:rsidRPr="003245F5" w:rsidTr="003245F5">
        <w:tc>
          <w:tcPr>
            <w:tcW w:w="211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Оценка</w:t>
            </w:r>
          </w:p>
        </w:tc>
        <w:tc>
          <w:tcPr>
            <w:tcW w:w="10319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Оценка включает в себя представление и защиту мнений путем вынесения суждений об информации, обоснованности идей или качестве работы на основе набора критериев. Его характеристики включают:</w:t>
            </w:r>
          </w:p>
          <w:p w:rsidR="00630EAA" w:rsidRPr="003245F5" w:rsidRDefault="00630EAA" w:rsidP="003245F5">
            <w:pPr>
              <w:numPr>
                <w:ilvl w:val="0"/>
                <w:numId w:val="4"/>
              </w:numPr>
              <w:tabs>
                <w:tab w:val="clear" w:pos="720"/>
                <w:tab w:val="num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Суждения с точки зрения внутренних доказательств</w:t>
            </w:r>
          </w:p>
          <w:p w:rsidR="00630EAA" w:rsidRPr="003245F5" w:rsidRDefault="00630EAA" w:rsidP="003245F5">
            <w:pPr>
              <w:numPr>
                <w:ilvl w:val="0"/>
                <w:numId w:val="4"/>
              </w:numPr>
              <w:tabs>
                <w:tab w:val="clear" w:pos="720"/>
                <w:tab w:val="num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Суждения с точки зрения внешних критериев</w:t>
            </w:r>
          </w:p>
        </w:tc>
        <w:tc>
          <w:tcPr>
            <w:tcW w:w="346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30EAA" w:rsidRPr="003245F5" w:rsidRDefault="00630EAA" w:rsidP="0032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</w:pPr>
            <w:r w:rsidRPr="003245F5">
              <w:rPr>
                <w:rFonts w:ascii="Times New Roman" w:eastAsia="Times New Roman" w:hAnsi="Times New Roman" w:cs="Times New Roman"/>
                <w:color w:val="202122"/>
                <w:sz w:val="32"/>
                <w:szCs w:val="32"/>
                <w:lang w:eastAsia="ru-RU"/>
              </w:rPr>
              <w:t>Какие сорта яблок подходят для выпечки пирога и почему?</w:t>
            </w:r>
          </w:p>
        </w:tc>
      </w:tr>
    </w:tbl>
    <w:p w:rsidR="003245F5" w:rsidRDefault="003245F5" w:rsidP="003245F5">
      <w:pPr>
        <w:tabs>
          <w:tab w:val="left" w:pos="11183"/>
        </w:tabs>
        <w:rPr>
          <w:rFonts w:ascii="Times New Roman" w:eastAsia="Times New Roman" w:hAnsi="Times New Roman" w:cs="Times New Roman"/>
          <w:b/>
          <w:color w:val="202122"/>
          <w:sz w:val="20"/>
          <w:szCs w:val="32"/>
          <w:lang w:eastAsia="ru-RU"/>
        </w:rPr>
      </w:pPr>
    </w:p>
    <w:p w:rsidR="003245F5" w:rsidRDefault="003245F5" w:rsidP="003245F5">
      <w:pPr>
        <w:tabs>
          <w:tab w:val="left" w:pos="11183"/>
        </w:tabs>
        <w:rPr>
          <w:rFonts w:ascii="Times New Roman" w:eastAsia="Times New Roman" w:hAnsi="Times New Roman" w:cs="Times New Roman"/>
          <w:b/>
          <w:color w:val="202122"/>
          <w:sz w:val="24"/>
          <w:szCs w:val="32"/>
          <w:lang w:eastAsia="ru-RU"/>
        </w:rPr>
      </w:pPr>
      <w:r w:rsidRPr="003245F5">
        <w:rPr>
          <w:rFonts w:ascii="Times New Roman" w:eastAsia="Times New Roman" w:hAnsi="Times New Roman" w:cs="Times New Roman"/>
          <w:b/>
          <w:color w:val="202122"/>
          <w:sz w:val="24"/>
          <w:szCs w:val="32"/>
          <w:lang w:eastAsia="ru-RU"/>
        </w:rPr>
        <w:t xml:space="preserve">Таксономия </w:t>
      </w:r>
      <w:proofErr w:type="spellStart"/>
      <w:r w:rsidRPr="003245F5">
        <w:rPr>
          <w:rFonts w:ascii="Times New Roman" w:eastAsia="Times New Roman" w:hAnsi="Times New Roman" w:cs="Times New Roman"/>
          <w:b/>
          <w:color w:val="202122"/>
          <w:sz w:val="24"/>
          <w:szCs w:val="32"/>
          <w:lang w:eastAsia="ru-RU"/>
        </w:rPr>
        <w:t>Блума</w:t>
      </w:r>
      <w:proofErr w:type="spellEnd"/>
      <w:r w:rsidRPr="003245F5">
        <w:rPr>
          <w:rFonts w:ascii="Times New Roman" w:eastAsia="Times New Roman" w:hAnsi="Times New Roman" w:cs="Times New Roman"/>
          <w:b/>
          <w:color w:val="202122"/>
          <w:sz w:val="24"/>
          <w:szCs w:val="32"/>
          <w:lang w:eastAsia="ru-RU"/>
        </w:rPr>
        <w:t xml:space="preserve"> </w:t>
      </w:r>
      <w:hyperlink r:id="rId10" w:history="1">
        <w:r w:rsidRPr="003245F5">
          <w:rPr>
            <w:rStyle w:val="af0"/>
            <w:rFonts w:ascii="Times New Roman" w:eastAsia="Times New Roman" w:hAnsi="Times New Roman" w:cs="Times New Roman"/>
            <w:b/>
            <w:sz w:val="24"/>
            <w:szCs w:val="32"/>
            <w:lang w:eastAsia="ru-RU"/>
          </w:rPr>
          <w:t>https://translated.turbopages.org/proxy_u/en-ru.ru.f41221ac-63890230-698954ef-74722d776562/https/en.wikipedia.org/wiki/Bloom%27s_taxonomy</w:t>
        </w:r>
      </w:hyperlink>
      <w:r w:rsidRPr="003245F5">
        <w:rPr>
          <w:rFonts w:ascii="Times New Roman" w:eastAsia="Times New Roman" w:hAnsi="Times New Roman" w:cs="Times New Roman"/>
          <w:b/>
          <w:color w:val="202122"/>
          <w:sz w:val="24"/>
          <w:szCs w:val="32"/>
          <w:lang w:eastAsia="ru-RU"/>
        </w:rPr>
        <w:t xml:space="preserve"> </w:t>
      </w:r>
    </w:p>
    <w:p w:rsidR="00D9441A" w:rsidRDefault="00D9441A" w:rsidP="003245F5">
      <w:pPr>
        <w:tabs>
          <w:tab w:val="left" w:pos="11183"/>
        </w:tabs>
        <w:rPr>
          <w:rFonts w:ascii="Times New Roman" w:eastAsia="Times New Roman" w:hAnsi="Times New Roman" w:cs="Times New Roman"/>
          <w:b/>
          <w:color w:val="20212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zCs w:val="32"/>
          <w:lang w:eastAsia="ru-RU"/>
        </w:rPr>
        <w:br w:type="page"/>
      </w:r>
    </w:p>
    <w:p w:rsidR="00D9441A" w:rsidRDefault="00D9441A" w:rsidP="00D9441A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220"/>
          <w:lang w:eastAsia="ru-RU"/>
        </w:rPr>
      </w:pPr>
    </w:p>
    <w:p w:rsidR="00D9441A" w:rsidRDefault="00D9441A" w:rsidP="00D9441A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220"/>
          <w:lang w:eastAsia="ru-RU"/>
        </w:rPr>
      </w:pPr>
    </w:p>
    <w:p w:rsidR="00D9441A" w:rsidRPr="00D9441A" w:rsidRDefault="00D9441A" w:rsidP="00D9441A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220"/>
          <w:lang w:eastAsia="ru-RU"/>
        </w:rPr>
      </w:pPr>
      <w:r w:rsidRPr="00D9441A">
        <w:rPr>
          <w:rFonts w:ascii="Times New Roman" w:eastAsia="Times New Roman" w:hAnsi="Times New Roman" w:cs="Times New Roman"/>
          <w:b/>
          <w:color w:val="202122"/>
          <w:sz w:val="144"/>
          <w:szCs w:val="220"/>
          <w:lang w:eastAsia="ru-RU"/>
        </w:rPr>
        <w:t>Прием</w:t>
      </w:r>
    </w:p>
    <w:p w:rsidR="00D9441A" w:rsidRDefault="00D9441A" w:rsidP="00D9441A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24"/>
          <w:szCs w:val="32"/>
          <w:lang w:eastAsia="ru-RU"/>
        </w:rPr>
      </w:pPr>
      <w:r w:rsidRPr="00D9441A">
        <w:rPr>
          <w:rFonts w:ascii="Times New Roman" w:eastAsia="Times New Roman" w:hAnsi="Times New Roman" w:cs="Times New Roman"/>
          <w:b/>
          <w:color w:val="202122"/>
          <w:sz w:val="144"/>
          <w:szCs w:val="220"/>
          <w:lang w:eastAsia="ru-RU"/>
        </w:rPr>
        <w:t>«Застегните рубашку»</w:t>
      </w:r>
      <w:r>
        <w:rPr>
          <w:rFonts w:ascii="Times New Roman" w:eastAsia="Times New Roman" w:hAnsi="Times New Roman" w:cs="Times New Roman"/>
          <w:b/>
          <w:color w:val="202122"/>
          <w:sz w:val="24"/>
          <w:szCs w:val="32"/>
          <w:lang w:eastAsia="ru-RU"/>
        </w:rPr>
        <w:br w:type="page"/>
      </w:r>
    </w:p>
    <w:p w:rsidR="00D9441A" w:rsidRDefault="00D9441A" w:rsidP="00D9441A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220"/>
          <w:lang w:eastAsia="ru-RU"/>
        </w:rPr>
      </w:pPr>
    </w:p>
    <w:p w:rsidR="00D9441A" w:rsidRPr="00D9441A" w:rsidRDefault="00D9441A" w:rsidP="00D9441A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220"/>
          <w:lang w:eastAsia="ru-RU"/>
        </w:rPr>
      </w:pPr>
      <w:r w:rsidRPr="00D9441A">
        <w:rPr>
          <w:rFonts w:ascii="Times New Roman" w:eastAsia="Times New Roman" w:hAnsi="Times New Roman" w:cs="Times New Roman"/>
          <w:b/>
          <w:color w:val="202122"/>
          <w:sz w:val="144"/>
          <w:szCs w:val="220"/>
          <w:lang w:eastAsia="ru-RU"/>
        </w:rPr>
        <w:t>Прием</w:t>
      </w:r>
    </w:p>
    <w:p w:rsidR="00D9441A" w:rsidRPr="00D9441A" w:rsidRDefault="00D9441A" w:rsidP="00D9441A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220"/>
          <w:lang w:eastAsia="ru-RU"/>
        </w:rPr>
      </w:pPr>
      <w:r w:rsidRPr="00D9441A">
        <w:rPr>
          <w:rFonts w:ascii="Times New Roman" w:eastAsia="Times New Roman" w:hAnsi="Times New Roman" w:cs="Times New Roman"/>
          <w:b/>
          <w:color w:val="202122"/>
          <w:sz w:val="144"/>
          <w:szCs w:val="220"/>
          <w:lang w:eastAsia="ru-RU"/>
        </w:rPr>
        <w:t xml:space="preserve"> «Изучение объекта</w:t>
      </w:r>
    </w:p>
    <w:p w:rsidR="00D9441A" w:rsidRPr="00D9441A" w:rsidRDefault="00D9441A" w:rsidP="00D9441A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220"/>
          <w:lang w:eastAsia="ru-RU"/>
        </w:rPr>
      </w:pPr>
      <w:r w:rsidRPr="00D9441A">
        <w:rPr>
          <w:rFonts w:ascii="Times New Roman" w:eastAsia="Times New Roman" w:hAnsi="Times New Roman" w:cs="Times New Roman"/>
          <w:b/>
          <w:color w:val="202122"/>
          <w:sz w:val="144"/>
          <w:szCs w:val="220"/>
          <w:lang w:eastAsia="ru-RU"/>
        </w:rPr>
        <w:t>с помощью системных</w:t>
      </w:r>
    </w:p>
    <w:p w:rsidR="00D9441A" w:rsidRPr="00D9441A" w:rsidRDefault="00D9441A" w:rsidP="00D9441A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240"/>
          <w:szCs w:val="220"/>
          <w:lang w:eastAsia="ru-RU"/>
        </w:rPr>
      </w:pPr>
      <w:r w:rsidRPr="00D9441A">
        <w:rPr>
          <w:rFonts w:ascii="Times New Roman" w:eastAsia="Times New Roman" w:hAnsi="Times New Roman" w:cs="Times New Roman"/>
          <w:b/>
          <w:color w:val="202122"/>
          <w:sz w:val="144"/>
          <w:szCs w:val="220"/>
          <w:lang w:eastAsia="ru-RU"/>
        </w:rPr>
        <w:t>вопросов»</w:t>
      </w:r>
    </w:p>
    <w:p w:rsidR="00D9441A" w:rsidRDefault="00D9441A" w:rsidP="00D9441A">
      <w:pPr>
        <w:tabs>
          <w:tab w:val="left" w:pos="11183"/>
        </w:tabs>
        <w:rPr>
          <w:rFonts w:ascii="Times New Roman" w:eastAsia="Times New Roman" w:hAnsi="Times New Roman" w:cs="Times New Roman"/>
          <w:b/>
          <w:color w:val="20212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zCs w:val="32"/>
          <w:lang w:eastAsia="ru-RU"/>
        </w:rPr>
        <w:br w:type="page"/>
      </w:r>
    </w:p>
    <w:p w:rsidR="00D9441A" w:rsidRDefault="00D9441A" w:rsidP="00D9441A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</w:pPr>
      <w:bookmarkStart w:id="0" w:name="_GoBack"/>
      <w:bookmarkEnd w:id="0"/>
    </w:p>
    <w:p w:rsidR="00D9441A" w:rsidRPr="00D9441A" w:rsidRDefault="00D9441A" w:rsidP="00D9441A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56"/>
          <w:szCs w:val="144"/>
          <w:lang w:eastAsia="ru-RU"/>
        </w:rPr>
      </w:pPr>
      <w:r w:rsidRPr="00D9441A"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  <w:t>Прием «Аналогии»</w:t>
      </w:r>
    </w:p>
    <w:p w:rsidR="00D9441A" w:rsidRDefault="00D9441A" w:rsidP="00D9441A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</w:pPr>
    </w:p>
    <w:p w:rsidR="00D9441A" w:rsidRPr="00D9441A" w:rsidRDefault="00D9441A" w:rsidP="00D9441A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</w:pPr>
      <w:r w:rsidRPr="00D9441A"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  <w:br/>
      </w:r>
      <w:r w:rsidRPr="00D9441A"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  <w:t>«Угадай вопрос»</w:t>
      </w:r>
    </w:p>
    <w:p w:rsidR="00D9441A" w:rsidRDefault="00D9441A" w:rsidP="00602C04">
      <w:pPr>
        <w:shd w:val="clear" w:color="auto" w:fill="FFFFFF"/>
        <w:spacing w:line="240" w:lineRule="auto"/>
        <w:jc w:val="both"/>
        <w:rPr>
          <w:rFonts w:eastAsia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/>
          <w:b/>
          <w:color w:val="000000"/>
          <w:sz w:val="20"/>
          <w:szCs w:val="20"/>
          <w:lang w:eastAsia="ru-RU"/>
        </w:rPr>
        <w:br w:type="page"/>
      </w:r>
    </w:p>
    <w:p w:rsidR="00D9441A" w:rsidRPr="00D9441A" w:rsidRDefault="00D9441A" w:rsidP="00D9441A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</w:pPr>
      <w:r w:rsidRPr="00D9441A"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  <w:lastRenderedPageBreak/>
        <w:t>Приемы работы</w:t>
      </w:r>
    </w:p>
    <w:p w:rsidR="00D9441A" w:rsidRDefault="00D9441A" w:rsidP="00D9441A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</w:pPr>
      <w:r w:rsidRPr="00D9441A"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  <w:t>с текстом</w:t>
      </w:r>
    </w:p>
    <w:p w:rsidR="00D9441A" w:rsidRDefault="00D9441A" w:rsidP="00D9441A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</w:pPr>
    </w:p>
    <w:p w:rsidR="00D9441A" w:rsidRPr="00D9441A" w:rsidRDefault="00D9441A" w:rsidP="00D9441A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120"/>
          <w:lang w:eastAsia="ru-RU"/>
        </w:rPr>
      </w:pPr>
      <w:r w:rsidRPr="00D9441A">
        <w:rPr>
          <w:rFonts w:ascii="Times New Roman" w:eastAsia="Times New Roman" w:hAnsi="Times New Roman" w:cs="Times New Roman"/>
          <w:b/>
          <w:color w:val="202122"/>
          <w:sz w:val="144"/>
          <w:szCs w:val="120"/>
          <w:lang w:eastAsia="ru-RU"/>
        </w:rPr>
        <w:t xml:space="preserve">Прием «Причина </w:t>
      </w:r>
      <w:r w:rsidR="00124394">
        <w:rPr>
          <w:rFonts w:ascii="Times New Roman" w:eastAsia="Times New Roman" w:hAnsi="Times New Roman" w:cs="Times New Roman"/>
          <w:b/>
          <w:color w:val="202122"/>
          <w:sz w:val="144"/>
          <w:szCs w:val="120"/>
          <w:lang w:eastAsia="ru-RU"/>
        </w:rPr>
        <w:br/>
      </w:r>
      <w:r w:rsidRPr="00D9441A">
        <w:rPr>
          <w:rFonts w:ascii="Times New Roman" w:eastAsia="Times New Roman" w:hAnsi="Times New Roman" w:cs="Times New Roman"/>
          <w:b/>
          <w:color w:val="202122"/>
          <w:sz w:val="144"/>
          <w:szCs w:val="120"/>
          <w:lang w:eastAsia="ru-RU"/>
        </w:rPr>
        <w:t>или следствие?»</w:t>
      </w:r>
    </w:p>
    <w:p w:rsidR="00D9441A" w:rsidRDefault="00D9441A" w:rsidP="00602C04">
      <w:pPr>
        <w:shd w:val="clear" w:color="auto" w:fill="FFFFFF"/>
        <w:spacing w:line="240" w:lineRule="auto"/>
        <w:jc w:val="both"/>
        <w:rPr>
          <w:rFonts w:eastAsia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/>
          <w:b/>
          <w:color w:val="000000"/>
          <w:sz w:val="20"/>
          <w:szCs w:val="20"/>
          <w:lang w:eastAsia="ru-RU"/>
        </w:rPr>
        <w:br w:type="page"/>
      </w:r>
    </w:p>
    <w:p w:rsidR="00124394" w:rsidRPr="00124394" w:rsidRDefault="00124394" w:rsidP="00124394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</w:pPr>
      <w:r w:rsidRPr="00124394"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  <w:lastRenderedPageBreak/>
        <w:t xml:space="preserve">«Воздух </w:t>
      </w:r>
    </w:p>
    <w:p w:rsidR="00D9441A" w:rsidRDefault="00124394" w:rsidP="00124394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</w:pPr>
      <w:r w:rsidRPr="00124394"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  <w:t>и его свойства»</w:t>
      </w:r>
    </w:p>
    <w:p w:rsidR="00124394" w:rsidRPr="00124394" w:rsidRDefault="00124394" w:rsidP="00124394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</w:pPr>
    </w:p>
    <w:p w:rsidR="00124394" w:rsidRPr="00124394" w:rsidRDefault="00124394" w:rsidP="00124394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</w:pPr>
      <w:r w:rsidRPr="00124394"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  <w:t xml:space="preserve">«Вода </w:t>
      </w:r>
    </w:p>
    <w:p w:rsidR="00630EAA" w:rsidRPr="00124394" w:rsidRDefault="00124394" w:rsidP="00124394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</w:pPr>
      <w:r w:rsidRPr="00124394"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  <w:t>и ее свойства»</w:t>
      </w:r>
    </w:p>
    <w:p w:rsidR="00124394" w:rsidRDefault="00124394" w:rsidP="000241B4">
      <w:pPr>
        <w:spacing w:line="240" w:lineRule="auto"/>
        <w:ind w:right="-31"/>
        <w:jc w:val="both"/>
        <w:rPr>
          <w:color w:val="000000"/>
        </w:rPr>
      </w:pPr>
      <w:r>
        <w:rPr>
          <w:color w:val="000000"/>
        </w:rPr>
        <w:br w:type="page"/>
      </w:r>
    </w:p>
    <w:p w:rsidR="00124394" w:rsidRPr="00124394" w:rsidRDefault="00124394" w:rsidP="00124394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</w:pPr>
      <w:r w:rsidRPr="00124394"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  <w:lastRenderedPageBreak/>
        <w:t xml:space="preserve">«Значение </w:t>
      </w:r>
    </w:p>
    <w:p w:rsidR="00630EAA" w:rsidRDefault="00124394" w:rsidP="00124394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</w:pPr>
      <w:r w:rsidRPr="00124394"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  <w:t>и охрана почвы»</w:t>
      </w:r>
    </w:p>
    <w:p w:rsidR="00124394" w:rsidRDefault="00124394" w:rsidP="00124394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</w:pPr>
    </w:p>
    <w:p w:rsidR="00124394" w:rsidRPr="00124394" w:rsidRDefault="00124394" w:rsidP="00124394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</w:pPr>
      <w:r w:rsidRPr="00124394"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  <w:t xml:space="preserve">«Растения </w:t>
      </w:r>
      <w:r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  <w:t>—</w:t>
      </w:r>
    </w:p>
    <w:p w:rsidR="00124394" w:rsidRPr="00124394" w:rsidRDefault="00124394" w:rsidP="00124394">
      <w:pPr>
        <w:tabs>
          <w:tab w:val="left" w:pos="1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</w:pPr>
      <w:r w:rsidRPr="00124394"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  <w:t xml:space="preserve"> часть живой </w:t>
      </w:r>
      <w:r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  <w:br/>
      </w:r>
      <w:r w:rsidRPr="00124394">
        <w:rPr>
          <w:rFonts w:ascii="Times New Roman" w:eastAsia="Times New Roman" w:hAnsi="Times New Roman" w:cs="Times New Roman"/>
          <w:b/>
          <w:color w:val="202122"/>
          <w:sz w:val="144"/>
          <w:szCs w:val="144"/>
          <w:lang w:eastAsia="ru-RU"/>
        </w:rPr>
        <w:t>природы»</w:t>
      </w:r>
    </w:p>
    <w:sectPr w:rsidR="00124394" w:rsidRPr="00124394" w:rsidSect="00630EAA">
      <w:headerReference w:type="default" r:id="rId11"/>
      <w:footerReference w:type="default" r:id="rId12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AF2" w:rsidRDefault="00CA3AF2" w:rsidP="00AA1ABA">
      <w:pPr>
        <w:spacing w:after="0" w:line="240" w:lineRule="auto"/>
      </w:pPr>
      <w:r>
        <w:separator/>
      </w:r>
    </w:p>
  </w:endnote>
  <w:endnote w:type="continuationSeparator" w:id="0">
    <w:p w:rsidR="00CA3AF2" w:rsidRDefault="00CA3AF2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AF2" w:rsidRDefault="00CA3AF2" w:rsidP="00AA1ABA">
      <w:pPr>
        <w:spacing w:after="0" w:line="240" w:lineRule="auto"/>
      </w:pPr>
      <w:r>
        <w:separator/>
      </w:r>
    </w:p>
  </w:footnote>
  <w:footnote w:type="continuationSeparator" w:id="0">
    <w:p w:rsidR="00CA3AF2" w:rsidRDefault="00CA3AF2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AA" w:rsidRPr="007359CE" w:rsidRDefault="00630EAA" w:rsidP="00630EAA">
    <w:pPr>
      <w:pStyle w:val="ab"/>
      <w:rPr>
        <w:rFonts w:ascii="Times New Roman" w:hAnsi="Times New Roman" w:cs="Times New Roman"/>
        <w:color w:val="404040" w:themeColor="text1" w:themeTint="BF"/>
        <w:szCs w:val="24"/>
      </w:rPr>
    </w:pPr>
    <w:r w:rsidRPr="007359CE">
      <w:rPr>
        <w:rFonts w:ascii="Times New Roman" w:hAnsi="Times New Roman" w:cs="Times New Roman"/>
        <w:color w:val="404040" w:themeColor="text1" w:themeTint="BF"/>
        <w:szCs w:val="24"/>
      </w:rPr>
      <w:t xml:space="preserve">Е. О. Кононович, Т. В. </w:t>
    </w:r>
    <w:proofErr w:type="spellStart"/>
    <w:r w:rsidRPr="007359CE">
      <w:rPr>
        <w:rFonts w:ascii="Times New Roman" w:hAnsi="Times New Roman" w:cs="Times New Roman"/>
        <w:color w:val="404040" w:themeColor="text1" w:themeTint="BF"/>
        <w:szCs w:val="24"/>
      </w:rPr>
      <w:t>Данкевич</w:t>
    </w:r>
    <w:proofErr w:type="spellEnd"/>
    <w:r w:rsidRPr="007359CE">
      <w:rPr>
        <w:rFonts w:ascii="Times New Roman" w:hAnsi="Times New Roman" w:cs="Times New Roman"/>
        <w:color w:val="404040" w:themeColor="text1" w:themeTint="BF"/>
        <w:szCs w:val="24"/>
      </w:rPr>
      <w:ptab w:relativeTo="margin" w:alignment="right" w:leader="none"/>
    </w:r>
    <w:proofErr w:type="spellStart"/>
    <w:r w:rsidRPr="007359CE">
      <w:rPr>
        <w:rFonts w:ascii="Times New Roman" w:hAnsi="Times New Roman" w:cs="Times New Roman"/>
        <w:color w:val="404040" w:themeColor="text1" w:themeTint="BF"/>
        <w:szCs w:val="24"/>
      </w:rPr>
      <w:t>Мультымедыйны</w:t>
    </w:r>
    <w:proofErr w:type="spellEnd"/>
    <w:r w:rsidRPr="007359CE">
      <w:rPr>
        <w:rFonts w:ascii="Times New Roman" w:hAnsi="Times New Roman" w:cs="Times New Roman"/>
        <w:color w:val="404040" w:themeColor="text1" w:themeTint="BF"/>
        <w:szCs w:val="24"/>
      </w:rPr>
      <w:t xml:space="preserve"> </w:t>
    </w:r>
    <w:proofErr w:type="spellStart"/>
    <w:r w:rsidRPr="007359CE">
      <w:rPr>
        <w:rFonts w:ascii="Times New Roman" w:hAnsi="Times New Roman" w:cs="Times New Roman"/>
        <w:color w:val="404040" w:themeColor="text1" w:themeTint="BF"/>
        <w:szCs w:val="24"/>
      </w:rPr>
      <w:t>дадатак</w:t>
    </w:r>
    <w:proofErr w:type="spellEnd"/>
    <w:r w:rsidRPr="007359CE">
      <w:rPr>
        <w:rFonts w:ascii="Times New Roman" w:hAnsi="Times New Roman" w:cs="Times New Roman"/>
        <w:color w:val="404040" w:themeColor="text1" w:themeTint="BF"/>
        <w:szCs w:val="24"/>
      </w:rPr>
      <w:t xml:space="preserve"> да </w:t>
    </w:r>
    <w:proofErr w:type="spellStart"/>
    <w:r w:rsidRPr="007359CE">
      <w:rPr>
        <w:rFonts w:ascii="Times New Roman" w:hAnsi="Times New Roman" w:cs="Times New Roman"/>
        <w:color w:val="404040" w:themeColor="text1" w:themeTint="BF"/>
        <w:szCs w:val="24"/>
      </w:rPr>
      <w:t>часопіса</w:t>
    </w:r>
    <w:proofErr w:type="spellEnd"/>
    <w:r w:rsidRPr="007359CE">
      <w:rPr>
        <w:rFonts w:ascii="Times New Roman" w:hAnsi="Times New Roman" w:cs="Times New Roman"/>
        <w:color w:val="404040" w:themeColor="text1" w:themeTint="BF"/>
        <w:szCs w:val="24"/>
      </w:rPr>
      <w:t xml:space="preserve"> “</w:t>
    </w:r>
    <w:proofErr w:type="spellStart"/>
    <w:r w:rsidRPr="007359CE">
      <w:rPr>
        <w:rFonts w:ascii="Times New Roman" w:hAnsi="Times New Roman" w:cs="Times New Roman"/>
        <w:color w:val="404040" w:themeColor="text1" w:themeTint="BF"/>
        <w:szCs w:val="24"/>
      </w:rPr>
      <w:t>Пачатковая</w:t>
    </w:r>
    <w:proofErr w:type="spellEnd"/>
    <w:r w:rsidRPr="007359CE">
      <w:rPr>
        <w:rFonts w:ascii="Times New Roman" w:hAnsi="Times New Roman" w:cs="Times New Roman"/>
        <w:color w:val="404040" w:themeColor="text1" w:themeTint="BF"/>
        <w:szCs w:val="24"/>
      </w:rPr>
      <w:t xml:space="preserve"> школа” № 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823"/>
    <w:multiLevelType w:val="multilevel"/>
    <w:tmpl w:val="46D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243CB"/>
    <w:multiLevelType w:val="multilevel"/>
    <w:tmpl w:val="06E2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1B9"/>
    <w:multiLevelType w:val="multilevel"/>
    <w:tmpl w:val="1262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AED"/>
    <w:multiLevelType w:val="multilevel"/>
    <w:tmpl w:val="98BA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attachedTemplate r:id="rId1"/>
  <w:defaultTabStop w:val="708"/>
  <w:autoHyphenation/>
  <w:consecutiveHyphenLimit w:val="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AA"/>
    <w:rsid w:val="0003005E"/>
    <w:rsid w:val="000A2619"/>
    <w:rsid w:val="00101B76"/>
    <w:rsid w:val="00124394"/>
    <w:rsid w:val="001D7A3B"/>
    <w:rsid w:val="00240C65"/>
    <w:rsid w:val="00295FE3"/>
    <w:rsid w:val="002D1E2D"/>
    <w:rsid w:val="003245F5"/>
    <w:rsid w:val="003A3332"/>
    <w:rsid w:val="004334D6"/>
    <w:rsid w:val="0048468F"/>
    <w:rsid w:val="004C3F9F"/>
    <w:rsid w:val="004D70F6"/>
    <w:rsid w:val="00533819"/>
    <w:rsid w:val="0055343A"/>
    <w:rsid w:val="00572542"/>
    <w:rsid w:val="00630EAA"/>
    <w:rsid w:val="00673AA5"/>
    <w:rsid w:val="00732082"/>
    <w:rsid w:val="00757DA7"/>
    <w:rsid w:val="007B2EB3"/>
    <w:rsid w:val="007F6D02"/>
    <w:rsid w:val="00842F70"/>
    <w:rsid w:val="0085564F"/>
    <w:rsid w:val="008903B3"/>
    <w:rsid w:val="00904715"/>
    <w:rsid w:val="00A85B5B"/>
    <w:rsid w:val="00AA1ABA"/>
    <w:rsid w:val="00B02534"/>
    <w:rsid w:val="00B4276C"/>
    <w:rsid w:val="00C25908"/>
    <w:rsid w:val="00CA3AF2"/>
    <w:rsid w:val="00D9441A"/>
    <w:rsid w:val="00DB34D2"/>
    <w:rsid w:val="00DD023A"/>
    <w:rsid w:val="00DE57A4"/>
    <w:rsid w:val="00EA3EEE"/>
    <w:rsid w:val="00F1267E"/>
    <w:rsid w:val="00F6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6BDE46-4D6A-4D0C-852F-C9540FCB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fontstyle01">
    <w:name w:val="fontstyle01"/>
    <w:rsid w:val="00630EA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annotation reference"/>
    <w:uiPriority w:val="99"/>
    <w:semiHidden/>
    <w:unhideWhenUsed/>
    <w:rsid w:val="00630EA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30EAA"/>
    <w:pPr>
      <w:spacing w:after="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30EAA"/>
    <w:rPr>
      <w:rFonts w:ascii="Times New Roman" w:eastAsia="Calibri" w:hAnsi="Times New Roman" w:cs="Times New Roman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3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630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ranslated.turbopages.org/proxy_u/en-ru.ru.f41221ac-63890230-698954ef-74722d776562/https/en.wikipedia.org/wiki/Bloom%27s_taxono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1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AE19-F59F-4A5D-B8EC-F84A3D90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93</TotalTime>
  <Pages>22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2023-01-18T09:40:00Z</dcterms:created>
  <dcterms:modified xsi:type="dcterms:W3CDTF">2023-01-26T09:34:00Z</dcterms:modified>
</cp:coreProperties>
</file>