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E019A" w14:textId="77777777" w:rsidR="00E700F7" w:rsidRPr="00274338" w:rsidRDefault="00E700F7" w:rsidP="00E700F7">
      <w:pPr>
        <w:pStyle w:val="1"/>
        <w:rPr>
          <w:color w:val="auto"/>
          <w:lang w:val="be-BY"/>
        </w:rPr>
      </w:pPr>
      <w:r w:rsidRPr="00274338">
        <w:rPr>
          <w:color w:val="auto"/>
          <w:lang w:val="be-BY"/>
        </w:rPr>
        <w:t>Заняткі 16</w:t>
      </w:r>
    </w:p>
    <w:p w14:paraId="17807C04" w14:textId="0AB8E67C" w:rsidR="00E700F7" w:rsidRPr="00274338" w:rsidRDefault="00E700F7" w:rsidP="00E700F7">
      <w:pPr>
        <w:pStyle w:val="1"/>
        <w:rPr>
          <w:color w:val="auto"/>
          <w:lang w:val="be-BY"/>
        </w:rPr>
      </w:pPr>
      <w:r w:rsidRPr="00274338">
        <w:rPr>
          <w:color w:val="auto"/>
          <w:lang w:val="be-BY"/>
        </w:rPr>
        <w:t>ТЭМА: Арктыка і Антарктыда</w:t>
      </w:r>
      <w:r w:rsidR="00F4349D" w:rsidRPr="00274338">
        <w:rPr>
          <w:color w:val="auto"/>
          <w:lang w:val="be-BY"/>
        </w:rPr>
        <w:t xml:space="preserve"> — </w:t>
      </w:r>
      <w:r w:rsidRPr="00274338">
        <w:rPr>
          <w:color w:val="auto"/>
          <w:lang w:val="be-BY"/>
        </w:rPr>
        <w:t>полюсы холаду</w:t>
      </w:r>
    </w:p>
    <w:p w14:paraId="37225DBA" w14:textId="77777777" w:rsidR="00E700F7" w:rsidRPr="00633EE8" w:rsidRDefault="00E700F7" w:rsidP="00E700F7">
      <w:pPr>
        <w:pStyle w:val="10"/>
        <w:rPr>
          <w:lang w:val="be-BY"/>
        </w:rPr>
      </w:pPr>
      <w:r w:rsidRPr="00633EE8">
        <w:rPr>
          <w:lang w:val="be-BY"/>
        </w:rPr>
        <w:t>І. УВОДЗІНЫ Ў ТЭМУ.</w:t>
      </w:r>
    </w:p>
    <w:p w14:paraId="3C726BDB" w14:textId="77777777" w:rsidR="00E700F7" w:rsidRPr="00633EE8" w:rsidRDefault="00E700F7" w:rsidP="00E700F7">
      <w:pPr>
        <w:pStyle w:val="a3"/>
        <w:rPr>
          <w:rFonts w:cs="Times New Roman"/>
          <w:iCs/>
          <w:lang w:val="be-BY"/>
        </w:rPr>
      </w:pPr>
      <w:r w:rsidRPr="00633EE8">
        <w:rPr>
          <w:rFonts w:cs="Times New Roman"/>
          <w:iCs/>
          <w:lang w:val="be-BY"/>
        </w:rPr>
        <w:t>Ты падумай, адгадай,</w:t>
      </w:r>
    </w:p>
    <w:p w14:paraId="0CA08EBF" w14:textId="77777777" w:rsidR="00E700F7" w:rsidRPr="00633EE8" w:rsidRDefault="00E700F7" w:rsidP="00E700F7">
      <w:pPr>
        <w:pStyle w:val="a3"/>
        <w:rPr>
          <w:rFonts w:cs="Times New Roman"/>
          <w:iCs/>
          <w:lang w:val="be-BY"/>
        </w:rPr>
      </w:pPr>
      <w:r w:rsidRPr="00633EE8">
        <w:rPr>
          <w:rFonts w:cs="Times New Roman"/>
          <w:iCs/>
          <w:lang w:val="be-BY"/>
        </w:rPr>
        <w:t>што за дзіўны гэты край:</w:t>
      </w:r>
    </w:p>
    <w:p w14:paraId="0690F53B" w14:textId="77777777" w:rsidR="00E700F7" w:rsidRPr="00633EE8" w:rsidRDefault="00E700F7" w:rsidP="00E700F7">
      <w:pPr>
        <w:pStyle w:val="a3"/>
        <w:rPr>
          <w:rFonts w:cs="Times New Roman"/>
          <w:iCs/>
          <w:lang w:val="be-BY"/>
        </w:rPr>
      </w:pPr>
      <w:r w:rsidRPr="00633EE8">
        <w:rPr>
          <w:rFonts w:cs="Times New Roman"/>
          <w:iCs/>
          <w:lang w:val="be-BY"/>
        </w:rPr>
        <w:t>Паўгады там ноч бывае,</w:t>
      </w:r>
    </w:p>
    <w:p w14:paraId="021C829F" w14:textId="77777777" w:rsidR="00E700F7" w:rsidRPr="00633EE8" w:rsidRDefault="00E700F7" w:rsidP="00E700F7">
      <w:pPr>
        <w:pStyle w:val="a3"/>
        <w:rPr>
          <w:rFonts w:cs="Times New Roman"/>
          <w:iCs/>
          <w:lang w:val="be-BY"/>
        </w:rPr>
      </w:pPr>
      <w:r w:rsidRPr="00633EE8">
        <w:rPr>
          <w:rFonts w:cs="Times New Roman"/>
          <w:iCs/>
          <w:lang w:val="be-BY"/>
        </w:rPr>
        <w:t>снег ніколі не знікае,</w:t>
      </w:r>
    </w:p>
    <w:p w14:paraId="1ACBCB5B" w14:textId="77777777" w:rsidR="00E700F7" w:rsidRPr="00633EE8" w:rsidRDefault="00E700F7" w:rsidP="00E700F7">
      <w:pPr>
        <w:pStyle w:val="a3"/>
        <w:rPr>
          <w:rFonts w:cs="Times New Roman"/>
          <w:iCs/>
          <w:lang w:val="be-BY"/>
        </w:rPr>
      </w:pPr>
      <w:r w:rsidRPr="00633EE8">
        <w:rPr>
          <w:rFonts w:cs="Times New Roman"/>
          <w:iCs/>
          <w:lang w:val="be-BY"/>
        </w:rPr>
        <w:t>да людзей, ну, як суседзі,</w:t>
      </w:r>
    </w:p>
    <w:p w14:paraId="17452161" w14:textId="77777777" w:rsidR="00E700F7" w:rsidRPr="00633EE8" w:rsidRDefault="00E700F7" w:rsidP="00E700F7">
      <w:pPr>
        <w:pStyle w:val="a3"/>
        <w:rPr>
          <w:rFonts w:cs="Times New Roman"/>
          <w:iCs/>
          <w:lang w:val="be-BY"/>
        </w:rPr>
      </w:pPr>
      <w:r w:rsidRPr="00633EE8">
        <w:rPr>
          <w:rFonts w:cs="Times New Roman"/>
          <w:iCs/>
          <w:lang w:val="be-BY"/>
        </w:rPr>
        <w:t>ходзяць белыя мядзведзі.</w:t>
      </w:r>
    </w:p>
    <w:p w14:paraId="521E3D03" w14:textId="77777777" w:rsidR="00E700F7" w:rsidRPr="00633EE8" w:rsidRDefault="00E700F7" w:rsidP="00E700F7">
      <w:pPr>
        <w:pStyle w:val="a3"/>
        <w:rPr>
          <w:rFonts w:cs="Times New Roman"/>
          <w:iCs/>
          <w:lang w:val="be-BY"/>
        </w:rPr>
      </w:pPr>
      <w:r w:rsidRPr="00633EE8">
        <w:rPr>
          <w:rFonts w:cs="Times New Roman"/>
          <w:iCs/>
          <w:lang w:val="be-BY"/>
        </w:rPr>
        <w:t>Што за дзіўны гэты край?</w:t>
      </w:r>
    </w:p>
    <w:p w14:paraId="6D176D76" w14:textId="77777777" w:rsidR="00E700F7" w:rsidRPr="00633EE8" w:rsidRDefault="00E700F7" w:rsidP="00E700F7">
      <w:pPr>
        <w:pStyle w:val="a3"/>
        <w:rPr>
          <w:rFonts w:cs="Times New Roman"/>
          <w:iCs/>
          <w:lang w:val="be-BY"/>
        </w:rPr>
      </w:pPr>
      <w:r w:rsidRPr="00633EE8">
        <w:rPr>
          <w:rFonts w:cs="Times New Roman"/>
          <w:iCs/>
          <w:lang w:val="be-BY"/>
        </w:rPr>
        <w:t xml:space="preserve">Пастарайся, адгадай. </w:t>
      </w:r>
      <w:r w:rsidRPr="00633EE8">
        <w:rPr>
          <w:rFonts w:cs="Times New Roman"/>
          <w:i/>
          <w:iCs/>
          <w:lang w:val="be-BY"/>
        </w:rPr>
        <w:t>(Арктыка.)</w:t>
      </w:r>
    </w:p>
    <w:p w14:paraId="36CF2BBF" w14:textId="4EC57D6E" w:rsidR="00E700F7" w:rsidRPr="00633EE8" w:rsidRDefault="00F4349D" w:rsidP="00E700F7">
      <w:pPr>
        <w:pStyle w:val="a3"/>
        <w:rPr>
          <w:rFonts w:cs="Times New Roman"/>
          <w:i/>
          <w:iCs/>
          <w:lang w:val="be-BY"/>
        </w:rPr>
      </w:pPr>
      <w:r w:rsidRPr="00633EE8">
        <w:rPr>
          <w:rFonts w:cs="Times New Roman"/>
          <w:i/>
          <w:iCs/>
          <w:lang w:val="be-BY"/>
        </w:rPr>
        <w:t xml:space="preserve">                                     </w:t>
      </w:r>
      <w:r w:rsidR="00E700F7" w:rsidRPr="00633EE8">
        <w:rPr>
          <w:rFonts w:cs="Times New Roman"/>
          <w:i/>
          <w:iCs/>
          <w:lang w:val="be-BY"/>
        </w:rPr>
        <w:t>Т. Шылько</w:t>
      </w:r>
    </w:p>
    <w:p w14:paraId="44CE1D2C" w14:textId="77777777" w:rsidR="00E700F7" w:rsidRPr="00633EE8" w:rsidRDefault="00E700F7" w:rsidP="00F4349D">
      <w:pPr>
        <w:pStyle w:val="a3"/>
        <w:spacing w:before="240"/>
        <w:rPr>
          <w:rFonts w:cs="Times New Roman"/>
          <w:iCs/>
          <w:lang w:val="be-BY"/>
        </w:rPr>
      </w:pPr>
      <w:r w:rsidRPr="00633EE8">
        <w:rPr>
          <w:rFonts w:cs="Times New Roman"/>
          <w:iCs/>
          <w:lang w:val="be-BY"/>
        </w:rPr>
        <w:t>Ці здагадаешся, што гэта?</w:t>
      </w:r>
    </w:p>
    <w:p w14:paraId="3241F235" w14:textId="77777777" w:rsidR="00E700F7" w:rsidRPr="00633EE8" w:rsidRDefault="00E700F7" w:rsidP="00E700F7">
      <w:pPr>
        <w:pStyle w:val="a3"/>
        <w:rPr>
          <w:rFonts w:cs="Times New Roman"/>
          <w:iCs/>
          <w:lang w:val="be-BY"/>
        </w:rPr>
      </w:pPr>
      <w:r w:rsidRPr="00633EE8">
        <w:rPr>
          <w:rFonts w:cs="Times New Roman"/>
          <w:iCs/>
          <w:lang w:val="be-BY"/>
        </w:rPr>
        <w:t>Адна з халодных частак свету,</w:t>
      </w:r>
    </w:p>
    <w:p w14:paraId="26F5B133" w14:textId="77777777" w:rsidR="00E700F7" w:rsidRPr="00633EE8" w:rsidRDefault="00E700F7" w:rsidP="00E700F7">
      <w:pPr>
        <w:pStyle w:val="a3"/>
        <w:rPr>
          <w:rFonts w:cs="Times New Roman"/>
          <w:iCs/>
          <w:lang w:val="be-BY"/>
        </w:rPr>
      </w:pPr>
      <w:r w:rsidRPr="00633EE8">
        <w:rPr>
          <w:rFonts w:cs="Times New Roman"/>
          <w:iCs/>
          <w:lang w:val="be-BY"/>
        </w:rPr>
        <w:t>дзе снег, і вецер, і ільдзіны,</w:t>
      </w:r>
    </w:p>
    <w:p w14:paraId="3A9BB21E" w14:textId="77777777" w:rsidR="00E700F7" w:rsidRPr="00633EE8" w:rsidRDefault="00E700F7" w:rsidP="00E700F7">
      <w:pPr>
        <w:pStyle w:val="a3"/>
        <w:rPr>
          <w:rFonts w:cs="Times New Roman"/>
          <w:iCs/>
          <w:lang w:val="be-BY"/>
        </w:rPr>
      </w:pPr>
      <w:r w:rsidRPr="00633EE8">
        <w:rPr>
          <w:rFonts w:cs="Times New Roman"/>
          <w:iCs/>
          <w:lang w:val="be-BY"/>
        </w:rPr>
        <w:t>жывуць тут сем’ямі пінгвіны,</w:t>
      </w:r>
    </w:p>
    <w:p w14:paraId="020CF268" w14:textId="77777777" w:rsidR="00E700F7" w:rsidRPr="00633EE8" w:rsidRDefault="00E700F7" w:rsidP="00E700F7">
      <w:pPr>
        <w:pStyle w:val="a3"/>
        <w:rPr>
          <w:rFonts w:cs="Times New Roman"/>
          <w:iCs/>
          <w:lang w:val="be-BY"/>
        </w:rPr>
      </w:pPr>
      <w:r w:rsidRPr="00633EE8">
        <w:rPr>
          <w:rFonts w:cs="Times New Roman"/>
          <w:iCs/>
          <w:lang w:val="be-BY"/>
        </w:rPr>
        <w:t>няма ні дрэў, ні буйных кветак.</w:t>
      </w:r>
    </w:p>
    <w:p w14:paraId="45BC3A86" w14:textId="77777777" w:rsidR="00E700F7" w:rsidRPr="00633EE8" w:rsidRDefault="00E700F7" w:rsidP="00E700F7">
      <w:pPr>
        <w:pStyle w:val="a3"/>
        <w:rPr>
          <w:rFonts w:cs="Times New Roman"/>
          <w:iCs/>
          <w:lang w:val="be-BY"/>
        </w:rPr>
      </w:pPr>
      <w:r w:rsidRPr="00633EE8">
        <w:rPr>
          <w:rFonts w:cs="Times New Roman"/>
          <w:iCs/>
          <w:lang w:val="be-BY"/>
        </w:rPr>
        <w:t>Тут у снежні надыходзіць лета,</w:t>
      </w:r>
    </w:p>
    <w:p w14:paraId="611E101B" w14:textId="213703B5" w:rsidR="00E700F7" w:rsidRPr="00633EE8" w:rsidRDefault="00E700F7" w:rsidP="00E700F7">
      <w:pPr>
        <w:pStyle w:val="a3"/>
        <w:rPr>
          <w:rFonts w:cs="Times New Roman"/>
          <w:iCs/>
          <w:lang w:val="be-BY"/>
        </w:rPr>
      </w:pPr>
      <w:r w:rsidRPr="00633EE8">
        <w:rPr>
          <w:rFonts w:cs="Times New Roman"/>
          <w:iCs/>
          <w:lang w:val="be-BY"/>
        </w:rPr>
        <w:t>але яно</w:t>
      </w:r>
      <w:r w:rsidR="00F4349D" w:rsidRPr="00633EE8">
        <w:rPr>
          <w:rFonts w:cs="Times New Roman"/>
          <w:iCs/>
          <w:lang w:val="be-BY"/>
        </w:rPr>
        <w:t xml:space="preserve"> — </w:t>
      </w:r>
      <w:r w:rsidRPr="00633EE8">
        <w:rPr>
          <w:rFonts w:cs="Times New Roman"/>
          <w:iCs/>
          <w:lang w:val="be-BY"/>
        </w:rPr>
        <w:t>не наша з вамі,</w:t>
      </w:r>
    </w:p>
    <w:p w14:paraId="595CBC17" w14:textId="77777777" w:rsidR="00E700F7" w:rsidRPr="00633EE8" w:rsidRDefault="00E700F7" w:rsidP="00E700F7">
      <w:pPr>
        <w:pStyle w:val="a3"/>
        <w:rPr>
          <w:rFonts w:cs="Times New Roman"/>
          <w:iCs/>
          <w:lang w:val="be-BY"/>
        </w:rPr>
      </w:pPr>
      <w:r w:rsidRPr="00633EE8">
        <w:rPr>
          <w:rFonts w:cs="Times New Roman"/>
          <w:iCs/>
          <w:lang w:val="be-BY"/>
        </w:rPr>
        <w:t>у лес не пойдзеш за грыбамі,</w:t>
      </w:r>
    </w:p>
    <w:p w14:paraId="55A8A7DA" w14:textId="77777777" w:rsidR="00E700F7" w:rsidRPr="00633EE8" w:rsidRDefault="00E700F7" w:rsidP="00E700F7">
      <w:pPr>
        <w:pStyle w:val="a3"/>
        <w:rPr>
          <w:rFonts w:cs="Times New Roman"/>
          <w:iCs/>
          <w:lang w:val="be-BY"/>
        </w:rPr>
      </w:pPr>
      <w:r w:rsidRPr="00633EE8">
        <w:rPr>
          <w:rFonts w:cs="Times New Roman"/>
          <w:iCs/>
          <w:lang w:val="be-BY"/>
        </w:rPr>
        <w:t>бязлюдная наўкол прастора,</w:t>
      </w:r>
    </w:p>
    <w:p w14:paraId="423C4CCF" w14:textId="77777777" w:rsidR="00E700F7" w:rsidRPr="00633EE8" w:rsidRDefault="00E700F7" w:rsidP="00E700F7">
      <w:pPr>
        <w:pStyle w:val="a3"/>
        <w:rPr>
          <w:rFonts w:cs="Times New Roman"/>
          <w:iCs/>
          <w:lang w:val="be-BY"/>
        </w:rPr>
      </w:pPr>
      <w:r w:rsidRPr="00633EE8">
        <w:rPr>
          <w:rFonts w:cs="Times New Roman"/>
          <w:iCs/>
          <w:lang w:val="be-BY"/>
        </w:rPr>
        <w:t>студзёны сівер рвецца з мора.</w:t>
      </w:r>
    </w:p>
    <w:p w14:paraId="1E5B6948" w14:textId="77777777" w:rsidR="00E700F7" w:rsidRPr="00633EE8" w:rsidRDefault="00E700F7" w:rsidP="00E700F7">
      <w:pPr>
        <w:pStyle w:val="a3"/>
        <w:rPr>
          <w:rFonts w:cs="Times New Roman"/>
          <w:iCs/>
          <w:lang w:val="be-BY"/>
        </w:rPr>
      </w:pPr>
      <w:r w:rsidRPr="00633EE8">
        <w:rPr>
          <w:rFonts w:cs="Times New Roman"/>
          <w:iCs/>
          <w:lang w:val="be-BY"/>
        </w:rPr>
        <w:t>Як называюць частку свету?</w:t>
      </w:r>
    </w:p>
    <w:p w14:paraId="33E2BEF5" w14:textId="77777777" w:rsidR="00E700F7" w:rsidRPr="00633EE8" w:rsidRDefault="00E700F7" w:rsidP="00E700F7">
      <w:pPr>
        <w:pStyle w:val="a3"/>
        <w:rPr>
          <w:rFonts w:cs="Times New Roman"/>
          <w:iCs/>
          <w:lang w:val="be-BY"/>
        </w:rPr>
      </w:pPr>
      <w:r w:rsidRPr="00633EE8">
        <w:rPr>
          <w:rFonts w:cs="Times New Roman"/>
          <w:iCs/>
          <w:lang w:val="be-BY"/>
        </w:rPr>
        <w:t xml:space="preserve">Я думаю, ты знаеш гэта. </w:t>
      </w:r>
      <w:r w:rsidRPr="00633EE8">
        <w:rPr>
          <w:rFonts w:cs="Times New Roman"/>
          <w:i/>
          <w:iCs/>
          <w:lang w:val="be-BY"/>
        </w:rPr>
        <w:t>(Антарктыда.)</w:t>
      </w:r>
    </w:p>
    <w:p w14:paraId="1CC481A4" w14:textId="46D86EAE" w:rsidR="00E700F7" w:rsidRPr="00633EE8" w:rsidRDefault="00F4349D" w:rsidP="00E700F7">
      <w:pPr>
        <w:pStyle w:val="a3"/>
        <w:rPr>
          <w:rFonts w:cs="Times New Roman"/>
          <w:i/>
          <w:iCs/>
          <w:lang w:val="be-BY"/>
        </w:rPr>
      </w:pPr>
      <w:r w:rsidRPr="00633EE8">
        <w:rPr>
          <w:rFonts w:cs="Times New Roman"/>
          <w:i/>
          <w:iCs/>
          <w:lang w:val="be-BY"/>
        </w:rPr>
        <w:t xml:space="preserve">                                                  </w:t>
      </w:r>
      <w:r w:rsidR="00E700F7" w:rsidRPr="00633EE8">
        <w:rPr>
          <w:rFonts w:cs="Times New Roman"/>
          <w:i/>
          <w:iCs/>
          <w:lang w:val="be-BY"/>
        </w:rPr>
        <w:t>Т. Шылько</w:t>
      </w:r>
    </w:p>
    <w:p w14:paraId="39AE32BE" w14:textId="77777777" w:rsidR="00E700F7" w:rsidRPr="00633EE8" w:rsidRDefault="00E700F7" w:rsidP="00F4349D">
      <w:pPr>
        <w:pStyle w:val="10"/>
        <w:rPr>
          <w:lang w:val="be-BY"/>
        </w:rPr>
      </w:pPr>
      <w:r w:rsidRPr="00633EE8">
        <w:rPr>
          <w:lang w:val="be-BY"/>
        </w:rPr>
        <w:t>ІІ. ПАЗНАВАЛЬНАЯ СТАРОНКА.</w:t>
      </w:r>
    </w:p>
    <w:p w14:paraId="6ADD6568" w14:textId="77777777" w:rsidR="00E700F7" w:rsidRPr="00633EE8" w:rsidRDefault="00E700F7" w:rsidP="00F4349D">
      <w:pPr>
        <w:pStyle w:val="2"/>
        <w:rPr>
          <w:lang w:val="be-BY"/>
        </w:rPr>
      </w:pPr>
      <w:r w:rsidRPr="00633EE8">
        <w:rPr>
          <w:lang w:val="be-BY"/>
        </w:rPr>
        <w:t>Група “Географы”</w:t>
      </w:r>
    </w:p>
    <w:p w14:paraId="4A884470" w14:textId="77777777" w:rsidR="00E700F7" w:rsidRPr="00633EE8" w:rsidRDefault="00E700F7" w:rsidP="00F4349D">
      <w:pPr>
        <w:pStyle w:val="af6"/>
      </w:pPr>
      <w:r w:rsidRPr="00633EE8">
        <w:t>1. Што такое геаграфічны полюс Зямлі?</w:t>
      </w:r>
    </w:p>
    <w:p w14:paraId="68B647B0" w14:textId="2865F1C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Зямля, нібы шар, круціцца вакол сваёй восі.</w:t>
      </w:r>
      <w:r w:rsidRPr="00633EE8">
        <w:rPr>
          <w:rFonts w:cs="Times New Roman"/>
          <w:color w:val="333333"/>
          <w:shd w:val="clear" w:color="auto" w:fill="F9F8F5"/>
          <w:lang w:val="be-BY"/>
        </w:rPr>
        <w:t xml:space="preserve"> </w:t>
      </w:r>
      <w:r w:rsidRPr="00633EE8">
        <w:rPr>
          <w:rFonts w:cs="Times New Roman"/>
          <w:lang w:val="be-BY"/>
        </w:rPr>
        <w:t>Геаграфічны полюс Зямлі</w:t>
      </w:r>
      <w:r w:rsidR="00F4349D" w:rsidRPr="00633EE8">
        <w:rPr>
          <w:rFonts w:cs="Times New Roman"/>
          <w:lang w:val="be-BY"/>
        </w:rPr>
        <w:t> — пункт, у </w:t>
      </w:r>
      <w:r w:rsidRPr="00633EE8">
        <w:rPr>
          <w:rFonts w:cs="Times New Roman"/>
          <w:lang w:val="be-BY"/>
        </w:rPr>
        <w:t>якім вось вярчэння Зямлі перасякаецца з паверхняй</w:t>
      </w:r>
      <w:r w:rsidR="00F4349D" w:rsidRPr="00633EE8">
        <w:rPr>
          <w:rFonts w:cs="Times New Roman"/>
          <w:lang w:val="be-BY"/>
        </w:rPr>
        <w:t xml:space="preserve"> Зямлі. Адрозніваюць Паўночны і </w:t>
      </w:r>
      <w:r w:rsidRPr="00633EE8">
        <w:rPr>
          <w:rFonts w:cs="Times New Roman"/>
          <w:lang w:val="be-BY"/>
        </w:rPr>
        <w:t>Паўднёвы полюсы. Гэта самыя аддаленыя ад экватара кропкі планеты.</w:t>
      </w:r>
    </w:p>
    <w:p w14:paraId="33E92453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Калі б зямная вось не была нахіленай, то на полюсах увесь час быў бы дзень. Але з-за нахілу восі ў той час, калі на адным з полюсаў на працягу шасці месяцаў доўжыцца дзень, на другім стаіць ноч.</w:t>
      </w:r>
    </w:p>
    <w:p w14:paraId="12234186" w14:textId="77777777" w:rsidR="00E700F7" w:rsidRPr="00633EE8" w:rsidRDefault="00E700F7" w:rsidP="00F4349D">
      <w:pPr>
        <w:pStyle w:val="af6"/>
      </w:pPr>
      <w:r w:rsidRPr="00633EE8">
        <w:t>2. Як называюцца тэрыторыі вакол полюсаў Зямлі?</w:t>
      </w:r>
    </w:p>
    <w:p w14:paraId="6D955C16" w14:textId="5CA10AE9" w:rsidR="00F4349D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Вакол полюсаў прасціраюцца неабсяжныя ледзяныя і снежныя прасторы. Раён Зямлі вакол Паўночнага полюса называецца Арктыкай, а вакол Паўднёвага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>Антарктыкай. Раён Паўднёвага полюса ў асноўным заняты Антарктыдай. Гэты пакрыты лёдам і снегам кантынент амаль у два разы большы за тэрыторыю Злучаных Штатаў Амерыкі. У Антарктыку</w:t>
      </w:r>
      <w:r w:rsidR="00F4349D" w:rsidRPr="00633EE8">
        <w:rPr>
          <w:rFonts w:cs="Times New Roman"/>
          <w:lang w:val="be-BY"/>
        </w:rPr>
        <w:t xml:space="preserve"> акрамя Антарктыды ўваходзяць і </w:t>
      </w:r>
      <w:r w:rsidRPr="00633EE8">
        <w:rPr>
          <w:rFonts w:cs="Times New Roman"/>
          <w:lang w:val="be-BY"/>
        </w:rPr>
        <w:t>прылеглыя да яе часткі трох акіянаў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>Ціхага, Атлантычнага і Індыйскага [13].</w:t>
      </w:r>
      <w:r w:rsidR="00F4349D" w:rsidRPr="00633EE8">
        <w:rPr>
          <w:rFonts w:cs="Times New Roman"/>
          <w:lang w:val="be-BY"/>
        </w:rPr>
        <w:br w:type="page"/>
      </w:r>
    </w:p>
    <w:p w14:paraId="15FAB0DB" w14:textId="59AEA152" w:rsidR="00E700F7" w:rsidRPr="00633EE8" w:rsidRDefault="00E700F7" w:rsidP="00F4349D">
      <w:pPr>
        <w:pStyle w:val="af6"/>
      </w:pPr>
      <w:r w:rsidRPr="00633EE8">
        <w:lastRenderedPageBreak/>
        <w:t>3. Якое паходжанн</w:t>
      </w:r>
      <w:r w:rsidR="00F4349D" w:rsidRPr="00633EE8">
        <w:t>е слоў “Арктыка” і </w:t>
      </w:r>
      <w:r w:rsidRPr="00633EE8">
        <w:t>“Антартыка”?</w:t>
      </w:r>
    </w:p>
    <w:p w14:paraId="4D5F7496" w14:textId="3C7FB94C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Слова “Арктыка” прыйшло са старажытнагрэчаскай мовы. “Арктос” значыць “мядзведзіца”. Назва звязаная з сузор’ямі Вялікай Мядзведзіцы і Малой Мядзведзіцы, па якіх арыентуюцца людзі ў пошуках Палярнай зоркі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>галоўнага паўночнага арыенціра.</w:t>
      </w:r>
    </w:p>
    <w:p w14:paraId="62086CB7" w14:textId="027255ED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Слова “Антарктыка” было прыдумана зусім нядаўна, а дакладней</w:t>
      </w:r>
      <w:r w:rsidR="00F4349D" w:rsidRPr="00633EE8">
        <w:rPr>
          <w:rFonts w:cs="Times New Roman"/>
          <w:lang w:val="be-BY"/>
        </w:rPr>
        <w:t xml:space="preserve"> у </w:t>
      </w:r>
      <w:r w:rsidRPr="00633EE8">
        <w:rPr>
          <w:rFonts w:cs="Times New Roman"/>
          <w:lang w:val="be-BY"/>
        </w:rPr>
        <w:t>20</w:t>
      </w:r>
      <w:r w:rsidR="00F4349D" w:rsidRPr="00633EE8">
        <w:rPr>
          <w:rFonts w:cs="Times New Roman"/>
          <w:lang w:val="be-BY"/>
        </w:rPr>
        <w:t> </w:t>
      </w:r>
      <w:r w:rsidRPr="00633EE8">
        <w:rPr>
          <w:rFonts w:cs="Times New Roman"/>
          <w:lang w:val="be-BY"/>
        </w:rPr>
        <w:t>стагоддзі. “Антарктыка” уяўляе сабой спалучэнне двух слоў</w:t>
      </w:r>
      <w:r w:rsidR="00F4349D" w:rsidRPr="00633EE8">
        <w:rPr>
          <w:rFonts w:cs="Times New Roman"/>
          <w:lang w:val="be-BY"/>
        </w:rPr>
        <w:t> — “анты” і </w:t>
      </w:r>
      <w:r w:rsidRPr="00633EE8">
        <w:rPr>
          <w:rFonts w:cs="Times New Roman"/>
          <w:lang w:val="be-BY"/>
        </w:rPr>
        <w:t>“Арктыка”</w:t>
      </w:r>
      <w:r w:rsidR="00F4349D" w:rsidRPr="00633EE8">
        <w:rPr>
          <w:rFonts w:cs="Times New Roman"/>
          <w:lang w:val="be-BY"/>
        </w:rPr>
        <w:t> — і </w:t>
      </w:r>
      <w:r w:rsidRPr="00633EE8">
        <w:rPr>
          <w:rFonts w:cs="Times New Roman"/>
          <w:lang w:val="be-BY"/>
        </w:rPr>
        <w:t>абазначае частку зямлі, процілеглую Арктыцы [13].</w:t>
      </w:r>
    </w:p>
    <w:p w14:paraId="783F9A98" w14:textId="77777777" w:rsidR="00E700F7" w:rsidRPr="00633EE8" w:rsidRDefault="00E700F7" w:rsidP="00F4349D">
      <w:pPr>
        <w:pStyle w:val="af6"/>
      </w:pPr>
      <w:r w:rsidRPr="00633EE8">
        <w:t>4. Чым адрозніваюцца паміж сабой Арктыка і Антарктыка?</w:t>
      </w:r>
    </w:p>
    <w:p w14:paraId="3B1AAB8F" w14:textId="269EC456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У Аркты</w:t>
      </w:r>
      <w:r w:rsidR="00F4349D" w:rsidRPr="00633EE8">
        <w:rPr>
          <w:rFonts w:cs="Times New Roman"/>
          <w:lang w:val="be-BY"/>
        </w:rPr>
        <w:t>кі і </w:t>
      </w:r>
      <w:r w:rsidRPr="00633EE8">
        <w:rPr>
          <w:rFonts w:cs="Times New Roman"/>
          <w:lang w:val="be-BY"/>
        </w:rPr>
        <w:t>Антарктыкі шмат агульнага. Перш за ўсё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 xml:space="preserve">гэта суровы клімат. Моцныя маразы тут бываюць на працягу ўсяго года. Аднак </w:t>
      </w:r>
      <w:r w:rsidR="00F4349D" w:rsidRPr="00633EE8">
        <w:rPr>
          <w:rFonts w:cs="Times New Roman"/>
          <w:lang w:val="be-BY"/>
        </w:rPr>
        <w:t>адрозненняў паміж Арктыкай і </w:t>
      </w:r>
      <w:r w:rsidRPr="00633EE8">
        <w:rPr>
          <w:rFonts w:cs="Times New Roman"/>
          <w:lang w:val="be-BY"/>
        </w:rPr>
        <w:t>Антарктыкай больш, чым падабенства.</w:t>
      </w:r>
    </w:p>
    <w:p w14:paraId="09346DFC" w14:textId="063A972D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Арктыка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>гэта крайняя поўнач Зямлі. Антарктыка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>крайні поўдзень Зямлі. Гэтыя полюсы абмываюцца рознымі акіянамі, а таксама ў іх розныя межы.</w:t>
      </w:r>
    </w:p>
    <w:p w14:paraId="3B6C18A4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Арктыка складаецца з замёрзлага акіяна. У летні час большая частка гэтага акіяна пазбаўляецца лёду. Антарктыда з’яўляецца мацерыком, на якім ільды не растаюць.</w:t>
      </w:r>
    </w:p>
    <w:p w14:paraId="3CFA18FB" w14:textId="498ACFCA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Плошча Антарктыкі перав</w:t>
      </w:r>
      <w:r w:rsidR="00F4349D" w:rsidRPr="00633EE8">
        <w:rPr>
          <w:rFonts w:cs="Times New Roman"/>
          <w:lang w:val="be-BY"/>
        </w:rPr>
        <w:t>ышае плошчу Арктыкі больш чым у </w:t>
      </w:r>
      <w:r w:rsidRPr="00633EE8">
        <w:rPr>
          <w:rFonts w:cs="Times New Roman"/>
          <w:lang w:val="be-BY"/>
        </w:rPr>
        <w:t>2 разы.</w:t>
      </w:r>
    </w:p>
    <w:p w14:paraId="619D2102" w14:textId="30032E2D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У Арктыцы (дакладней за Паўночным палярным круга</w:t>
      </w:r>
      <w:r w:rsidR="00F4349D" w:rsidRPr="00633EE8">
        <w:rPr>
          <w:rFonts w:cs="Times New Roman"/>
          <w:lang w:val="be-BY"/>
        </w:rPr>
        <w:t>м) жывуць людзі. Іх прыкладна 4 </w:t>
      </w:r>
      <w:r w:rsidRPr="00633EE8">
        <w:rPr>
          <w:rFonts w:cs="Times New Roman"/>
          <w:lang w:val="be-BY"/>
        </w:rPr>
        <w:t>мільёны. А ў Антарктыцы (за Паўднёвым палярным кругам) няма пастаяннага</w:t>
      </w:r>
      <w:r w:rsidRPr="00633EE8">
        <w:rPr>
          <w:rFonts w:cs="Times New Roman"/>
          <w:color w:val="C00000"/>
          <w:lang w:val="be-BY"/>
        </w:rPr>
        <w:t xml:space="preserve"> </w:t>
      </w:r>
      <w:r w:rsidRPr="00633EE8">
        <w:rPr>
          <w:rFonts w:cs="Times New Roman"/>
          <w:lang w:val="be-BY"/>
        </w:rPr>
        <w:t>насельніцтва. Сюды перыядычна прыязджаюць людзі для навуковых даследаванняў.</w:t>
      </w:r>
    </w:p>
    <w:p w14:paraId="64084309" w14:textId="2333242E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Частка Арктыкі падзеленая паміж “арктычнай пяцёркай”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>Даніяй, Канадай, Нарвегіяй, Расіяй і ЗША. Тэрыторыя Антарктыкі ні за кім не замацаваная [13].</w:t>
      </w:r>
    </w:p>
    <w:p w14:paraId="2C008D08" w14:textId="1BC25080" w:rsidR="00E700F7" w:rsidRPr="00633EE8" w:rsidRDefault="00E700F7" w:rsidP="00F4349D">
      <w:pPr>
        <w:pStyle w:val="af6"/>
      </w:pPr>
      <w:r w:rsidRPr="00633EE8">
        <w:t>5. Дзе халадней</w:t>
      </w:r>
      <w:r w:rsidR="00F4349D" w:rsidRPr="00633EE8">
        <w:t xml:space="preserve"> — </w:t>
      </w:r>
      <w:r w:rsidRPr="00633EE8">
        <w:t>у Арктыцы ці Антарктыдзе?</w:t>
      </w:r>
    </w:p>
    <w:p w14:paraId="2C2F40CD" w14:textId="20F35F53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Па логіцы на Паўднёвым полюсе, там, дзе знаходзіцца Антарктыка, павінна быць цяплей. На самой справе ўсё наадварот. Антарктыда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>значна халаднейшы мацярык.</w:t>
      </w:r>
    </w:p>
    <w:p w14:paraId="2BD5CA98" w14:textId="781E2B30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Па-першае, Антарктыда з’яўляецца самым высокім мацерыком зямлі. Сярэдняя вышыня над узроўнем мора тут складае каля 2000 м. Такая вышыня атрымліваецца</w:t>
      </w:r>
      <w:r w:rsidR="00F4349D" w:rsidRPr="00633EE8">
        <w:rPr>
          <w:rFonts w:cs="Times New Roman"/>
          <w:lang w:val="be-BY"/>
        </w:rPr>
        <w:t xml:space="preserve"> у </w:t>
      </w:r>
      <w:r w:rsidRPr="00633EE8">
        <w:rPr>
          <w:rFonts w:cs="Times New Roman"/>
          <w:lang w:val="be-BY"/>
        </w:rPr>
        <w:t>асноўным з-за тоўшчы лёду, як</w:t>
      </w:r>
      <w:r w:rsidR="00F4349D" w:rsidRPr="00633EE8">
        <w:rPr>
          <w:rFonts w:cs="Times New Roman"/>
          <w:lang w:val="be-BY"/>
        </w:rPr>
        <w:t>і пакрывае гэтую частку сушы. А </w:t>
      </w:r>
      <w:r w:rsidRPr="00633EE8">
        <w:rPr>
          <w:rFonts w:cs="Times New Roman"/>
          <w:lang w:val="be-BY"/>
        </w:rPr>
        <w:t>як вядома, чым вышэй над узроўнем мора, тым ніжэй будзе тэмпер</w:t>
      </w:r>
      <w:r w:rsidR="00F4349D" w:rsidRPr="00633EE8">
        <w:rPr>
          <w:rFonts w:cs="Times New Roman"/>
          <w:lang w:val="be-BY"/>
        </w:rPr>
        <w:t>атура навакольнага асяроддзя. А </w:t>
      </w:r>
      <w:r w:rsidRPr="00633EE8">
        <w:rPr>
          <w:rFonts w:cs="Times New Roman"/>
          <w:lang w:val="be-BY"/>
        </w:rPr>
        <w:t>вось Арктыка наадварот знаходзіцца на вышыні ўсяго толькі пару метраў над узроўнем мора. Сярэдняя розніца тэмператур гэтых кантын</w:t>
      </w:r>
      <w:r w:rsidR="00F4349D" w:rsidRPr="00633EE8">
        <w:rPr>
          <w:rFonts w:cs="Times New Roman"/>
          <w:lang w:val="be-BY"/>
        </w:rPr>
        <w:t>ентаў складае каля 13 </w:t>
      </w:r>
      <w:r w:rsidRPr="00633EE8">
        <w:rPr>
          <w:rFonts w:cs="Times New Roman"/>
          <w:lang w:val="be-BY"/>
        </w:rPr>
        <w:t>градусаў.</w:t>
      </w:r>
    </w:p>
    <w:p w14:paraId="43CA060E" w14:textId="1A9C5F36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Па-другое, уздоўж узбярэжжа Атлантыкі праходзіць Гальфстрым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>падагрэтае атмасферай цячэнне, такая сабе цёплая рака ў</w:t>
      </w:r>
      <w:r w:rsidR="00F4349D" w:rsidRPr="00633EE8">
        <w:rPr>
          <w:rFonts w:cs="Times New Roman"/>
          <w:lang w:val="be-BY"/>
        </w:rPr>
        <w:t> </w:t>
      </w:r>
      <w:r w:rsidRPr="00633EE8">
        <w:rPr>
          <w:rFonts w:cs="Times New Roman"/>
          <w:lang w:val="be-BY"/>
        </w:rPr>
        <w:t>акіяне. Трапляючы ў тоўшчу льдоў, гэтая цёплая вада перадае ўсё сваё цяпло гэтаму кантыненту і астывае, адначасова падаграваючы яго.</w:t>
      </w:r>
    </w:p>
    <w:p w14:paraId="385722F3" w14:textId="6624D9A2" w:rsidR="00E700F7" w:rsidRPr="00633EE8" w:rsidRDefault="00F4349D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Па-трэцяе, у </w:t>
      </w:r>
      <w:r w:rsidR="00E700F7" w:rsidRPr="00633EE8">
        <w:rPr>
          <w:rFonts w:cs="Times New Roman"/>
          <w:lang w:val="be-BY"/>
        </w:rPr>
        <w:t>Антарктыдзе зусім няма рэк. А вось у Арктыцы вялікая колькасць прэснай вады ад рэк, якія ўпадаюць у Паўночны Ледавіты акіян. Яны таксама аддаюць вялікую колькасць цяпла, тым самым падаграваюць Паўночны полюс [14].</w:t>
      </w:r>
    </w:p>
    <w:p w14:paraId="01E49248" w14:textId="77777777" w:rsidR="00E700F7" w:rsidRPr="00633EE8" w:rsidRDefault="00E700F7" w:rsidP="00F4349D">
      <w:pPr>
        <w:pStyle w:val="af6"/>
      </w:pPr>
      <w:r w:rsidRPr="00633EE8">
        <w:t>6. Ці жывуць у Антарктыдзе людзі?</w:t>
      </w:r>
    </w:p>
    <w:p w14:paraId="38CC8B01" w14:textId="77DFC6A0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Антарктыда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>край вечнага холаду. Увесь кантынент пакрыты тоўстым пластом лёду. Тут вельмі суровы клімат, бывае холад</w:t>
      </w:r>
      <w:r w:rsidR="00F4349D" w:rsidRPr="00633EE8">
        <w:rPr>
          <w:rFonts w:cs="Times New Roman"/>
          <w:lang w:val="be-BY"/>
        </w:rPr>
        <w:t>на да мінус 90 градусаў. Жыць у </w:t>
      </w:r>
      <w:r w:rsidRPr="00633EE8">
        <w:rPr>
          <w:rFonts w:cs="Times New Roman"/>
          <w:lang w:val="be-BY"/>
        </w:rPr>
        <w:t>такіх умовах вельмі цяжка. Таму людзі прыязджаюць сюды зусім ненадоўга</w:t>
      </w:r>
      <w:r w:rsidR="00F4349D" w:rsidRPr="00633EE8">
        <w:rPr>
          <w:rFonts w:cs="Times New Roman"/>
          <w:lang w:val="be-BY"/>
        </w:rPr>
        <w:t> — у </w:t>
      </w:r>
      <w:r w:rsidRPr="00633EE8">
        <w:rPr>
          <w:rFonts w:cs="Times New Roman"/>
          <w:lang w:val="be-BY"/>
        </w:rPr>
        <w:t xml:space="preserve">навуковыя </w:t>
      </w:r>
      <w:r w:rsidRPr="00633EE8">
        <w:rPr>
          <w:rFonts w:cs="Times New Roman"/>
          <w:lang w:val="be-BY"/>
        </w:rPr>
        <w:lastRenderedPageBreak/>
        <w:t>экспедыцыі: даследуюць паветра і ваду, шукаюць карысныя выкапні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 xml:space="preserve">рэчывы, якія дапамагаюць аблегчыць жыццё чалавеку. Самым “летнім” месяцам </w:t>
      </w:r>
      <w:r w:rsidR="00F4349D" w:rsidRPr="00633EE8">
        <w:rPr>
          <w:rFonts w:cs="Times New Roman"/>
          <w:lang w:val="be-BY"/>
        </w:rPr>
        <w:t>у </w:t>
      </w:r>
      <w:r w:rsidRPr="00633EE8">
        <w:rPr>
          <w:rFonts w:cs="Times New Roman"/>
          <w:lang w:val="be-BY"/>
        </w:rPr>
        <w:t>Антарктыдзе лічыцца люты, таму якраз у гэты час навукоўцы прыязд</w:t>
      </w:r>
      <w:r w:rsidR="00F4349D" w:rsidRPr="00633EE8">
        <w:rPr>
          <w:rFonts w:cs="Times New Roman"/>
          <w:lang w:val="be-BY"/>
        </w:rPr>
        <w:t>жаюць сюды на свае змены </w:t>
      </w:r>
      <w:r w:rsidRPr="00633EE8">
        <w:rPr>
          <w:rFonts w:cs="Times New Roman"/>
          <w:lang w:val="be-BY"/>
        </w:rPr>
        <w:t>[15]. Агульная колькасць вучоных, якія тут працуюць, звычайна скла</w:t>
      </w:r>
      <w:r w:rsidR="00F4349D" w:rsidRPr="00633EE8">
        <w:rPr>
          <w:rFonts w:cs="Times New Roman"/>
          <w:lang w:val="be-BY"/>
        </w:rPr>
        <w:t>дае каля тысячы чалавек зімой і да 5 </w:t>
      </w:r>
      <w:r w:rsidRPr="00633EE8">
        <w:rPr>
          <w:rFonts w:cs="Times New Roman"/>
          <w:lang w:val="be-BY"/>
        </w:rPr>
        <w:t>тысяч чалавек летам [16].</w:t>
      </w:r>
    </w:p>
    <w:p w14:paraId="19FD7DB5" w14:textId="77777777" w:rsidR="00E700F7" w:rsidRPr="00633EE8" w:rsidRDefault="00E700F7" w:rsidP="00F4349D">
      <w:pPr>
        <w:pStyle w:val="af6"/>
      </w:pPr>
      <w:r w:rsidRPr="00633EE8">
        <w:t>7. Якія расліны і жывёлы насяляюць палярныя прасторы?</w:t>
      </w:r>
    </w:p>
    <w:p w14:paraId="2CCC5927" w14:textId="3C601FC3" w:rsidR="00E700F7" w:rsidRPr="00633EE8" w:rsidRDefault="00E700F7" w:rsidP="00E700F7">
      <w:pPr>
        <w:pStyle w:val="a3"/>
        <w:rPr>
          <w:rFonts w:cs="Times New Roman"/>
          <w:color w:val="000000"/>
          <w:lang w:val="be-BY"/>
        </w:rPr>
      </w:pPr>
      <w:r w:rsidRPr="00633EE8">
        <w:rPr>
          <w:rFonts w:cs="Times New Roman"/>
          <w:color w:val="000000"/>
          <w:lang w:val="be-BY"/>
        </w:rPr>
        <w:t>Нягледзячы на</w:t>
      </w:r>
      <w:r w:rsidR="00F4349D" w:rsidRPr="00633EE8">
        <w:rPr>
          <w:rFonts w:cs="Times New Roman"/>
          <w:color w:val="000000"/>
          <w:lang w:val="be-BY"/>
        </w:rPr>
        <w:t xml:space="preserve"> суровы клімат, раёны Арктыкі і </w:t>
      </w:r>
      <w:r w:rsidRPr="00633EE8">
        <w:rPr>
          <w:rFonts w:cs="Times New Roman"/>
          <w:color w:val="000000"/>
          <w:lang w:val="be-BY"/>
        </w:rPr>
        <w:t>Антарктыкі прадстаўленыя раслінным і жывёльным светам.</w:t>
      </w:r>
    </w:p>
    <w:p w14:paraId="36850330" w14:textId="67E803EC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color w:val="000000"/>
          <w:lang w:val="be-BY"/>
        </w:rPr>
        <w:t>Летам у Арктыцы, калі адступаюць маразы,</w:t>
      </w:r>
      <w:r w:rsidRPr="00633EE8">
        <w:rPr>
          <w:rFonts w:cs="Times New Roman"/>
          <w:i/>
          <w:color w:val="000000"/>
          <w:lang w:val="be-BY"/>
        </w:rPr>
        <w:t xml:space="preserve"> </w:t>
      </w:r>
      <w:r w:rsidRPr="00633EE8">
        <w:rPr>
          <w:rFonts w:cs="Times New Roman"/>
          <w:lang w:val="be-BY"/>
        </w:rPr>
        <w:t>ва ўмовах палярных пустынь “узнікае” расліннасць</w:t>
      </w:r>
      <w:r w:rsidR="00F4349D" w:rsidRPr="00633EE8">
        <w:rPr>
          <w:rFonts w:cs="Times New Roman"/>
          <w:lang w:val="be-BY"/>
        </w:rPr>
        <w:t> — імхі і </w:t>
      </w:r>
      <w:r w:rsidR="00633EE8">
        <w:rPr>
          <w:rFonts w:cs="Times New Roman"/>
          <w:lang w:val="be-BY"/>
        </w:rPr>
        <w:t>лішайнікі. Расцвітаюць кветкі</w:t>
      </w:r>
      <w:r w:rsidR="00633EE8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 xml:space="preserve">палярны мак, казяльцы, </w:t>
      </w:r>
      <w:r w:rsidRPr="00633EE8">
        <w:rPr>
          <w:rFonts w:cs="Times New Roman"/>
          <w:shd w:val="clear" w:color="auto" w:fill="FFFFFF"/>
          <w:lang w:val="be-BY"/>
        </w:rPr>
        <w:t>каменяломнікі</w:t>
      </w:r>
      <w:r w:rsidRPr="00633EE8">
        <w:rPr>
          <w:rFonts w:cs="Times New Roman"/>
          <w:lang w:val="be-BY"/>
        </w:rPr>
        <w:t>. Ёсць і карлікавыя дрэвы.</w:t>
      </w:r>
    </w:p>
    <w:p w14:paraId="27D80FFF" w14:textId="06F316A3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Жывёльны свет прадстаўлены марскімі птушкамі</w:t>
      </w:r>
      <w:r w:rsidR="00F4349D" w:rsidRPr="00633EE8">
        <w:rPr>
          <w:rFonts w:cs="Times New Roman"/>
          <w:lang w:val="be-BY"/>
        </w:rPr>
        <w:t> — гэта чайкі, гагі, паморнікі. У </w:t>
      </w:r>
      <w:r w:rsidRPr="00633EE8">
        <w:rPr>
          <w:rFonts w:cs="Times New Roman"/>
          <w:lang w:val="be-BY"/>
        </w:rPr>
        <w:t>Арктычныя пустыні заходзяць паўночныя алені. Падарожнічаюць на дрэйфуючых ільдах белыя мядзведзі. Яны палююць на ц</w:t>
      </w:r>
      <w:r w:rsidR="00F4349D" w:rsidRPr="00633EE8">
        <w:rPr>
          <w:rFonts w:cs="Times New Roman"/>
          <w:lang w:val="be-BY"/>
        </w:rPr>
        <w:t xml:space="preserve">юленяў і маржоў, ловяць рыбу. </w:t>
      </w:r>
      <w:r w:rsidR="00F4349D" w:rsidRPr="00633EE8">
        <w:rPr>
          <w:lang w:val="be-BY"/>
        </w:rPr>
        <w:t>У </w:t>
      </w:r>
      <w:r w:rsidRPr="00633EE8">
        <w:rPr>
          <w:lang w:val="be-BY"/>
        </w:rPr>
        <w:t>палярных</w:t>
      </w:r>
      <w:r w:rsidRPr="00633EE8">
        <w:rPr>
          <w:rFonts w:cs="Times New Roman"/>
          <w:lang w:val="be-BY"/>
        </w:rPr>
        <w:t xml:space="preserve"> водах Арктыкі сустракаюцца і кіты.</w:t>
      </w:r>
    </w:p>
    <w:p w14:paraId="26EA6F06" w14:textId="62371A89" w:rsidR="00E700F7" w:rsidRPr="00633EE8" w:rsidRDefault="00F4349D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Гэтак жа, як і ў </w:t>
      </w:r>
      <w:r w:rsidR="00E700F7" w:rsidRPr="00633EE8">
        <w:rPr>
          <w:rFonts w:cs="Times New Roman"/>
          <w:lang w:val="be-BY"/>
        </w:rPr>
        <w:t>Арктыцы, у Антарктыдзе доўгая палярная ноч і такі ж палярны дзень. У раслінным свеце гэтага ледзян</w:t>
      </w:r>
      <w:r w:rsidRPr="00633EE8">
        <w:rPr>
          <w:rFonts w:cs="Times New Roman"/>
          <w:lang w:val="be-BY"/>
        </w:rPr>
        <w:t>ога мацерыка пераважаюць імхі і </w:t>
      </w:r>
      <w:r w:rsidR="00E700F7" w:rsidRPr="00633EE8">
        <w:rPr>
          <w:rFonts w:cs="Times New Roman"/>
          <w:lang w:val="be-BY"/>
        </w:rPr>
        <w:t>лішайнікі, ёсць толькі два віды кветкавых раслін.</w:t>
      </w:r>
    </w:p>
    <w:p w14:paraId="0AB1F44D" w14:textId="0A6F0636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У невялікіх прэснаводных вадаёмах на ўскраінах Антарктыды жывуць дробныя рачкі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 xml:space="preserve">цыклопы. На ўзбярэжжы, на астравах сустракаюцца </w:t>
      </w:r>
      <w:r w:rsidR="00F4349D" w:rsidRPr="00633EE8">
        <w:rPr>
          <w:rFonts w:cs="Times New Roman"/>
          <w:lang w:val="be-BY"/>
        </w:rPr>
        <w:t>марскія птушкі. Самыя вядомыя і </w:t>
      </w:r>
      <w:r w:rsidRPr="00633EE8">
        <w:rPr>
          <w:rFonts w:cs="Times New Roman"/>
          <w:lang w:val="be-BY"/>
        </w:rPr>
        <w:t>знакамітыя з іх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>пінгвіны.</w:t>
      </w:r>
    </w:p>
    <w:p w14:paraId="67F5ED82" w14:textId="6F5E5A48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У марскіх хвалях Антарктыды плаваюць кашалоты, цюлені, у тым ліку і</w:t>
      </w:r>
      <w:r w:rsidR="00F4349D" w:rsidRPr="00633EE8">
        <w:rPr>
          <w:rFonts w:cs="Times New Roman"/>
          <w:lang w:val="be-BY"/>
        </w:rPr>
        <w:t> </w:t>
      </w:r>
      <w:r w:rsidRPr="00633EE8">
        <w:rPr>
          <w:rFonts w:cs="Times New Roman"/>
          <w:lang w:val="be-BY"/>
        </w:rPr>
        <w:t>марскія леапарды. Мільгаюць целы драпежных дэльфінаў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>касатак. Сустракаюцца вялізныя кіты. Ёсць сярод іх і самы вялікі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>блакітны кіт [17].</w:t>
      </w:r>
    </w:p>
    <w:p w14:paraId="60A595A0" w14:textId="77777777" w:rsidR="00E700F7" w:rsidRPr="00633EE8" w:rsidRDefault="00E700F7" w:rsidP="00F4349D">
      <w:pPr>
        <w:pStyle w:val="af6"/>
      </w:pPr>
      <w:r w:rsidRPr="00633EE8">
        <w:t>8. Што вы ведаеце пра пінгвінаў?</w:t>
      </w:r>
    </w:p>
    <w:p w14:paraId="4B6A0F90" w14:textId="56C96B5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Амаль палова ўсіх відаў нелятаючых птушак</w:t>
      </w:r>
      <w:r w:rsidR="00F4349D" w:rsidRPr="00633EE8">
        <w:rPr>
          <w:rFonts w:cs="Times New Roman"/>
          <w:lang w:val="be-BY"/>
        </w:rPr>
        <w:t xml:space="preserve"> на Зямлі адносіцца менавіта да </w:t>
      </w:r>
      <w:r w:rsidRPr="00633EE8">
        <w:rPr>
          <w:rFonts w:cs="Times New Roman"/>
          <w:lang w:val="be-BY"/>
        </w:rPr>
        <w:t xml:space="preserve">пінгвінаў. Усяго іх налічваецца 18 відаў. Самыя буйныя з </w:t>
      </w:r>
      <w:r w:rsidR="00F4349D" w:rsidRPr="00633EE8">
        <w:rPr>
          <w:rFonts w:cs="Times New Roman"/>
          <w:lang w:val="be-BY"/>
        </w:rPr>
        <w:t>пінгвінаў, імператарскія, да 10 </w:t>
      </w:r>
      <w:r w:rsidRPr="00633EE8">
        <w:rPr>
          <w:rFonts w:cs="Times New Roman"/>
          <w:lang w:val="be-BY"/>
        </w:rPr>
        <w:t>месяцаў ш</w:t>
      </w:r>
      <w:r w:rsidR="00F4349D" w:rsidRPr="00633EE8">
        <w:rPr>
          <w:rFonts w:cs="Times New Roman"/>
          <w:lang w:val="be-BY"/>
        </w:rPr>
        <w:t>тогод праводзяць у </w:t>
      </w:r>
      <w:r w:rsidRPr="00633EE8">
        <w:rPr>
          <w:rFonts w:cs="Times New Roman"/>
          <w:lang w:val="be-BY"/>
        </w:rPr>
        <w:t>Антарктыдзе.</w:t>
      </w:r>
    </w:p>
    <w:p w14:paraId="3EE3EB7E" w14:textId="21331717" w:rsidR="00E700F7" w:rsidRPr="00633EE8" w:rsidRDefault="00F4349D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Пінгвіны з’яўляюцца адзінымі ў </w:t>
      </w:r>
      <w:r w:rsidR="00E700F7" w:rsidRPr="00633EE8">
        <w:rPr>
          <w:rFonts w:cs="Times New Roman"/>
          <w:lang w:val="be-BY"/>
        </w:rPr>
        <w:t>свеце птушкамі, якія ўмеюць плаваць, але пры гэтым не ўмеюць лятаць. Звычайна яны шукаюць зда</w:t>
      </w:r>
      <w:r w:rsidRPr="00633EE8">
        <w:rPr>
          <w:rFonts w:cs="Times New Roman"/>
          <w:lang w:val="be-BY"/>
        </w:rPr>
        <w:t>бычу ў паверхневых водах, але ў </w:t>
      </w:r>
      <w:r w:rsidR="00E700F7" w:rsidRPr="00633EE8">
        <w:rPr>
          <w:rFonts w:cs="Times New Roman"/>
          <w:lang w:val="be-BY"/>
        </w:rPr>
        <w:t xml:space="preserve">выпадку неабходнасці імператарскія пінгвіны </w:t>
      </w:r>
      <w:r w:rsidRPr="00633EE8">
        <w:rPr>
          <w:rFonts w:cs="Times New Roman"/>
          <w:lang w:val="be-BY"/>
        </w:rPr>
        <w:t>могуць ныраць на глыбіню да 500 </w:t>
      </w:r>
      <w:r w:rsidR="00E700F7" w:rsidRPr="00633EE8">
        <w:rPr>
          <w:rFonts w:cs="Times New Roman"/>
          <w:lang w:val="be-BY"/>
        </w:rPr>
        <w:t>метраў. Пад вадой яны могуць знаходзіцца да 25</w:t>
      </w:r>
      <w:r w:rsidRPr="00633EE8">
        <w:rPr>
          <w:rFonts w:cs="Times New Roman"/>
          <w:lang w:val="be-BY"/>
        </w:rPr>
        <w:t>–30 хвілін. Хуткасць плавання ў </w:t>
      </w:r>
      <w:r w:rsidR="00E700F7" w:rsidRPr="00633EE8">
        <w:rPr>
          <w:rFonts w:cs="Times New Roman"/>
          <w:lang w:val="be-BY"/>
        </w:rPr>
        <w:t>пінгвінаў дасягае 30</w:t>
      </w:r>
      <w:r w:rsidRPr="00633EE8">
        <w:rPr>
          <w:rFonts w:cs="Times New Roman"/>
          <w:lang w:val="be-BY"/>
        </w:rPr>
        <w:t>–</w:t>
      </w:r>
      <w:r w:rsidR="00E700F7" w:rsidRPr="00633EE8">
        <w:rPr>
          <w:rFonts w:cs="Times New Roman"/>
          <w:lang w:val="be-BY"/>
        </w:rPr>
        <w:t>35 кіламетраў у гадзіну.</w:t>
      </w:r>
    </w:p>
    <w:p w14:paraId="48CE14FE" w14:textId="4C1105DA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З усіх птушак толькі пінгвіны ходзяць стоячы, як людзі. Знаходзячыся на сушы, пінгвіны сядзяць, абапір</w:t>
      </w:r>
      <w:r w:rsidR="00F4349D" w:rsidRPr="00633EE8">
        <w:rPr>
          <w:rFonts w:cs="Times New Roman"/>
          <w:lang w:val="be-BY"/>
        </w:rPr>
        <w:t>аючыся на свой кароткі хвост. А </w:t>
      </w:r>
      <w:r w:rsidRPr="00633EE8">
        <w:rPr>
          <w:rFonts w:cs="Times New Roman"/>
          <w:lang w:val="be-BY"/>
        </w:rPr>
        <w:t>пры плаванні ён служыць ім рулём.</w:t>
      </w:r>
    </w:p>
    <w:p w14:paraId="25083469" w14:textId="315EEEE0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Пінгвіны могуць выжыв</w:t>
      </w:r>
      <w:r w:rsidR="00F4349D" w:rsidRPr="00633EE8">
        <w:rPr>
          <w:rFonts w:cs="Times New Roman"/>
          <w:lang w:val="be-BY"/>
        </w:rPr>
        <w:t>аць пры тэмпературы да мінус 60 </w:t>
      </w:r>
      <w:r w:rsidRPr="00633EE8">
        <w:rPr>
          <w:rFonts w:cs="Times New Roman"/>
          <w:lang w:val="be-BY"/>
        </w:rPr>
        <w:t>градусаў. Каб сагрэцца, пінгвіны збіваюцца ў шчыльныя кучы, у цэнтры якіх тэмпература можа быць на 40</w:t>
      </w:r>
      <w:r w:rsidR="00633EE8" w:rsidRPr="00633EE8">
        <w:rPr>
          <w:rFonts w:cs="Times New Roman"/>
          <w:sz w:val="4"/>
          <w:szCs w:val="4"/>
          <w:lang w:val="be-BY"/>
        </w:rPr>
        <w:t> </w:t>
      </w:r>
      <w:r w:rsidR="00F4349D" w:rsidRPr="00633EE8">
        <w:rPr>
          <w:rFonts w:cs="Times New Roman"/>
          <w:lang w:val="be-BY"/>
        </w:rPr>
        <w:t>–</w:t>
      </w:r>
      <w:r w:rsidR="00633EE8" w:rsidRPr="00633EE8">
        <w:rPr>
          <w:rFonts w:cs="Times New Roman"/>
          <w:sz w:val="4"/>
          <w:szCs w:val="4"/>
          <w:lang w:val="be-BY"/>
        </w:rPr>
        <w:t> </w:t>
      </w:r>
      <w:r w:rsidR="00633EE8">
        <w:rPr>
          <w:rFonts w:cs="Times New Roman"/>
          <w:lang w:val="be-BY"/>
        </w:rPr>
        <w:t>45 </w:t>
      </w:r>
      <w:r w:rsidRPr="00633EE8">
        <w:rPr>
          <w:rFonts w:cs="Times New Roman"/>
          <w:lang w:val="be-BY"/>
        </w:rPr>
        <w:t>градусаў вышэйшая, чым звонку, і птушкі пастаянна мяняюцца месцамі, каб цяпла хапіла ўсім [18].</w:t>
      </w:r>
    </w:p>
    <w:p w14:paraId="46CF5558" w14:textId="77777777" w:rsidR="00E700F7" w:rsidRPr="00633EE8" w:rsidRDefault="00E700F7" w:rsidP="00F4349D">
      <w:pPr>
        <w:pStyle w:val="af6"/>
      </w:pPr>
      <w:r w:rsidRPr="00633EE8">
        <w:t>9. Што вы ведаеце пра белых мядзведзяў?</w:t>
      </w:r>
    </w:p>
    <w:p w14:paraId="1B09E976" w14:textId="696D66F9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Белы мядзведзь лічыцца адным з самых буйных драпежнік</w:t>
      </w:r>
      <w:r w:rsidR="00F4349D" w:rsidRPr="00633EE8">
        <w:rPr>
          <w:rFonts w:cs="Times New Roman"/>
          <w:lang w:val="be-BY"/>
        </w:rPr>
        <w:t>аў. Дарослы самец важыць да 700 кілаграмаў і вырастае да 3 </w:t>
      </w:r>
      <w:r w:rsidRPr="00633EE8">
        <w:rPr>
          <w:rFonts w:cs="Times New Roman"/>
          <w:lang w:val="be-BY"/>
        </w:rPr>
        <w:t>метраў у даўжыню. Нягледзячы на вялікія памеры, белыя мядзведзі могуць бег</w:t>
      </w:r>
      <w:r w:rsidR="00F4349D" w:rsidRPr="00633EE8">
        <w:rPr>
          <w:rFonts w:cs="Times New Roman"/>
          <w:lang w:val="be-BY"/>
        </w:rPr>
        <w:t>чы з хуткасцю да 40 </w:t>
      </w:r>
      <w:r w:rsidRPr="00633EE8">
        <w:rPr>
          <w:rFonts w:cs="Times New Roman"/>
          <w:lang w:val="be-BY"/>
        </w:rPr>
        <w:t>кіламетраў у гадзіну.</w:t>
      </w:r>
    </w:p>
    <w:p w14:paraId="664E1B32" w14:textId="2FD3ABD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lastRenderedPageBreak/>
        <w:t>Гэтыя дзіўныя жывёлы звычайна нараджаюцца на сушы, аднак большую частку свайго жыцця праводзяць у моры. Яны з’яўляюцца выдатнымі плыўцамі, могуць нават плыць некалькі дзён запар. Адзін мядзведзь</w:t>
      </w:r>
      <w:r w:rsidR="00F4349D" w:rsidRPr="00633EE8">
        <w:rPr>
          <w:rFonts w:cs="Times New Roman"/>
          <w:lang w:val="be-BY"/>
        </w:rPr>
        <w:t xml:space="preserve"> плыў бесперапынна на працягу 9 дзён у </w:t>
      </w:r>
      <w:r w:rsidRPr="00633EE8">
        <w:rPr>
          <w:rFonts w:cs="Times New Roman"/>
          <w:lang w:val="be-BY"/>
        </w:rPr>
        <w:t xml:space="preserve">халодным Берынгавым </w:t>
      </w:r>
      <w:r w:rsidR="00F4349D" w:rsidRPr="00633EE8">
        <w:rPr>
          <w:rFonts w:cs="Times New Roman"/>
          <w:lang w:val="be-BY"/>
        </w:rPr>
        <w:t>моры, пераадолеўшы адлегласць у 687 </w:t>
      </w:r>
      <w:r w:rsidRPr="00633EE8">
        <w:rPr>
          <w:rFonts w:cs="Times New Roman"/>
          <w:lang w:val="be-BY"/>
        </w:rPr>
        <w:t xml:space="preserve">кіламетраў. Мядзведзі, як </w:t>
      </w:r>
      <w:r w:rsidR="00F4349D" w:rsidRPr="00633EE8">
        <w:rPr>
          <w:rFonts w:cs="Times New Roman"/>
          <w:lang w:val="be-BY"/>
        </w:rPr>
        <w:t>правіла, плывуць са скорасцю 10 </w:t>
      </w:r>
      <w:r w:rsidRPr="00633EE8">
        <w:rPr>
          <w:rFonts w:cs="Times New Roman"/>
          <w:lang w:val="be-BY"/>
        </w:rPr>
        <w:t>кіламетраў у гадзіну.</w:t>
      </w:r>
    </w:p>
    <w:p w14:paraId="5D764A5E" w14:textId="1BE656EB" w:rsidR="00E700F7" w:rsidRPr="00633EE8" w:rsidRDefault="00F4349D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Белыя мядзведзі не ўпадаюць у </w:t>
      </w:r>
      <w:r w:rsidR="00E700F7" w:rsidRPr="00633EE8">
        <w:rPr>
          <w:rFonts w:cs="Times New Roman"/>
          <w:lang w:val="be-BY"/>
        </w:rPr>
        <w:t>спячку. Яны актыўныя цэлы год.</w:t>
      </w:r>
    </w:p>
    <w:p w14:paraId="1E0FE5FF" w14:textId="572490C8" w:rsidR="00E700F7" w:rsidRPr="00633EE8" w:rsidRDefault="00F4349D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27 </w:t>
      </w:r>
      <w:r w:rsidR="00E700F7" w:rsidRPr="00633EE8">
        <w:rPr>
          <w:rFonts w:cs="Times New Roman"/>
          <w:lang w:val="be-BY"/>
        </w:rPr>
        <w:t>лютага адзначаецца Міжнародны дзень белага мядзведзя [19].</w:t>
      </w:r>
    </w:p>
    <w:p w14:paraId="62F7260D" w14:textId="77777777" w:rsidR="00E700F7" w:rsidRPr="00633EE8" w:rsidRDefault="00E700F7" w:rsidP="00F4349D">
      <w:pPr>
        <w:pStyle w:val="2"/>
        <w:rPr>
          <w:color w:val="4472C4" w:themeColor="accent1"/>
          <w:lang w:val="be-BY"/>
        </w:rPr>
      </w:pPr>
      <w:r w:rsidRPr="00633EE8">
        <w:rPr>
          <w:color w:val="4472C4" w:themeColor="accent1"/>
          <w:lang w:val="be-BY"/>
        </w:rPr>
        <w:t>Цікава ведаць! [20; 16]</w:t>
      </w:r>
    </w:p>
    <w:p w14:paraId="3E7BA653" w14:textId="75959258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Глыбіня Паўночнага Ледавітага акіяна н</w:t>
      </w:r>
      <w:r w:rsidR="00F4349D" w:rsidRPr="00633EE8">
        <w:rPr>
          <w:rFonts w:cs="Times New Roman"/>
          <w:lang w:val="be-BY"/>
        </w:rPr>
        <w:t>а Паўночным полюсе дасягае 4261 </w:t>
      </w:r>
      <w:r w:rsidRPr="00633EE8">
        <w:rPr>
          <w:rFonts w:cs="Times New Roman"/>
          <w:lang w:val="be-BY"/>
        </w:rPr>
        <w:t>метра.</w:t>
      </w:r>
    </w:p>
    <w:p w14:paraId="28A8A3AF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Па начах на Паўночным полюсе заўсёды можна ўбачыць яркую Палярную зорку проста ў зеніце (над галавой).</w:t>
      </w:r>
    </w:p>
    <w:p w14:paraId="689C28C5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Згодна з міжнародным правам, ні сам Паўночны полюс, ні прылеглыя да яго водныя прасторы не належаць ні адной краіне.</w:t>
      </w:r>
    </w:p>
    <w:p w14:paraId="49D4F03F" w14:textId="13580D44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У наваколлях Паўночнага полюса знаходзіцца, пав</w:t>
      </w:r>
      <w:r w:rsidR="00F4349D" w:rsidRPr="00633EE8">
        <w:rPr>
          <w:rFonts w:cs="Times New Roman"/>
          <w:lang w:val="be-BY"/>
        </w:rPr>
        <w:t>одле розных ацэнак, да 20 да 30 </w:t>
      </w:r>
      <w:r w:rsidRPr="00633EE8">
        <w:rPr>
          <w:rFonts w:cs="Times New Roman"/>
          <w:lang w:val="be-BY"/>
        </w:rPr>
        <w:t>працэнтаў усіх сусветных запасаў нафты.</w:t>
      </w:r>
    </w:p>
    <w:p w14:paraId="09118332" w14:textId="377ADA35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Антарктыда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>найменш вывучаны кантынент нашай планеты.</w:t>
      </w:r>
    </w:p>
    <w:p w14:paraId="7FE2D4A0" w14:textId="6B3F4480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Айсбергі ў гэтых краях дасяг</w:t>
      </w:r>
      <w:r w:rsidR="00F4349D" w:rsidRPr="00633EE8">
        <w:rPr>
          <w:rFonts w:cs="Times New Roman"/>
          <w:lang w:val="be-BY"/>
        </w:rPr>
        <w:t xml:space="preserve">аюць нерэальных памераў. У 2000 годзе ад аднаго </w:t>
      </w:r>
      <w:r w:rsidR="00F4349D" w:rsidRPr="00633EE8">
        <w:rPr>
          <w:lang w:val="be-BY"/>
        </w:rPr>
        <w:t>з </w:t>
      </w:r>
      <w:r w:rsidRPr="00633EE8">
        <w:rPr>
          <w:lang w:val="be-BY"/>
        </w:rPr>
        <w:t>антарктычных</w:t>
      </w:r>
      <w:r w:rsidRPr="00633EE8">
        <w:rPr>
          <w:rFonts w:cs="Times New Roman"/>
          <w:lang w:val="be-BY"/>
        </w:rPr>
        <w:t xml:space="preserve"> леднікоў адкалоўся айсберг боль</w:t>
      </w:r>
      <w:r w:rsidR="00F4349D" w:rsidRPr="00633EE8">
        <w:rPr>
          <w:rFonts w:cs="Times New Roman"/>
          <w:lang w:val="be-BY"/>
        </w:rPr>
        <w:t>ш за 295 кіламетраў у даўжыню і </w:t>
      </w:r>
      <w:r w:rsidRPr="00633EE8">
        <w:rPr>
          <w:rFonts w:cs="Times New Roman"/>
          <w:lang w:val="be-BY"/>
        </w:rPr>
        <w:t>больш за 37</w:t>
      </w:r>
      <w:r w:rsidR="00F4349D" w:rsidRPr="00633EE8">
        <w:rPr>
          <w:rFonts w:cs="Times New Roman"/>
          <w:lang w:val="be-BY"/>
        </w:rPr>
        <w:t> </w:t>
      </w:r>
      <w:r w:rsidRPr="00633EE8">
        <w:rPr>
          <w:rFonts w:cs="Times New Roman"/>
          <w:lang w:val="be-BY"/>
        </w:rPr>
        <w:t>кіламетраў у шырыню. Гэта больш, чым востраў Ямайка.</w:t>
      </w:r>
    </w:p>
    <w:p w14:paraId="3C03F88F" w14:textId="77D44400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Зімой, калі прыбярэжныя воды замярзаюць, плошч</w:t>
      </w:r>
      <w:r w:rsidR="00F4349D" w:rsidRPr="00633EE8">
        <w:rPr>
          <w:rFonts w:cs="Times New Roman"/>
          <w:lang w:val="be-BY"/>
        </w:rPr>
        <w:t>а Антарктыды павялічваецца на 2 </w:t>
      </w:r>
      <w:r w:rsidRPr="00633EE8">
        <w:rPr>
          <w:rFonts w:cs="Times New Roman"/>
          <w:lang w:val="be-BY"/>
        </w:rPr>
        <w:t>мільёны квадратных кіламетраў, гэта значыць, амаль удвая.</w:t>
      </w:r>
    </w:p>
    <w:p w14:paraId="7F63584B" w14:textId="0F15C162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Пад ільдамі Антарктыд</w:t>
      </w:r>
      <w:r w:rsidR="00F4349D" w:rsidRPr="00633EE8">
        <w:rPr>
          <w:rFonts w:cs="Times New Roman"/>
          <w:lang w:val="be-BY"/>
        </w:rPr>
        <w:t>ы схаваны горны масіў памерам з </w:t>
      </w:r>
      <w:r w:rsidRPr="00633EE8">
        <w:rPr>
          <w:rFonts w:cs="Times New Roman"/>
          <w:lang w:val="be-BY"/>
        </w:rPr>
        <w:t>Альпы.</w:t>
      </w:r>
    </w:p>
    <w:p w14:paraId="213F26FD" w14:textId="2B77FCCC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Антарктыда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>самы сухі кантынент, ападкаў тут в</w:t>
      </w:r>
      <w:r w:rsidR="00F4349D" w:rsidRPr="00633EE8">
        <w:rPr>
          <w:rFonts w:cs="Times New Roman"/>
          <w:lang w:val="be-BY"/>
        </w:rPr>
        <w:t>ыпадае ў пяць разоў менш, чым у </w:t>
      </w:r>
      <w:r w:rsidRPr="00633EE8">
        <w:rPr>
          <w:rFonts w:cs="Times New Roman"/>
          <w:lang w:val="be-BY"/>
        </w:rPr>
        <w:t>пустыні Сахара.</w:t>
      </w:r>
    </w:p>
    <w:p w14:paraId="0EC78790" w14:textId="357CCEEF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У Антарктыдзе была зафіксаваная самая нізкая на планеце тэмпература</w:t>
      </w:r>
      <w:r w:rsidR="00F4349D" w:rsidRPr="00633EE8">
        <w:rPr>
          <w:rFonts w:cs="Times New Roman"/>
          <w:lang w:val="be-BY"/>
        </w:rPr>
        <w:t> — мінус 89,2 </w:t>
      </w:r>
      <w:r w:rsidRPr="00633EE8">
        <w:rPr>
          <w:rFonts w:cs="Times New Roman"/>
          <w:lang w:val="be-BY"/>
        </w:rPr>
        <w:t>градуса.</w:t>
      </w:r>
    </w:p>
    <w:p w14:paraId="17A85603" w14:textId="64982ACF" w:rsidR="00E700F7" w:rsidRPr="00633EE8" w:rsidRDefault="00F4349D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52 </w:t>
      </w:r>
      <w:r w:rsidR="00E700F7" w:rsidRPr="00633EE8">
        <w:rPr>
          <w:rFonts w:cs="Times New Roman"/>
          <w:lang w:val="be-BY"/>
        </w:rPr>
        <w:t>мільёны</w:t>
      </w:r>
      <w:r w:rsidRPr="00633EE8">
        <w:rPr>
          <w:rFonts w:cs="Times New Roman"/>
          <w:lang w:val="be-BY"/>
        </w:rPr>
        <w:t xml:space="preserve"> гадоў таму ў </w:t>
      </w:r>
      <w:r w:rsidR="00E700F7" w:rsidRPr="00633EE8">
        <w:rPr>
          <w:rFonts w:cs="Times New Roman"/>
          <w:lang w:val="be-BY"/>
        </w:rPr>
        <w:t>Антарктыдзе было цёпла, нават горача.</w:t>
      </w:r>
    </w:p>
    <w:p w14:paraId="2FF87B7F" w14:textId="440C1831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Адкрыт</w:t>
      </w:r>
      <w:r w:rsidR="00F4349D" w:rsidRPr="00633EE8">
        <w:rPr>
          <w:rFonts w:cs="Times New Roman"/>
          <w:lang w:val="be-BY"/>
        </w:rPr>
        <w:t>а Антарктыда была толькі ў 1820 </w:t>
      </w:r>
      <w:r w:rsidRPr="00633EE8">
        <w:rPr>
          <w:rFonts w:cs="Times New Roman"/>
          <w:lang w:val="be-BY"/>
        </w:rPr>
        <w:t>годзе, хоць існаванне паўднёвага кантынента было прадказана навукоўцамі задоўга да гэтай падзеі.</w:t>
      </w:r>
    </w:p>
    <w:p w14:paraId="6AA678C6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У Антарктыдзе забаронена паляваць, лавіць рыб і ажыццяўляць любую іншую гаспадарчую дзейнасць.</w:t>
      </w:r>
    </w:p>
    <w:p w14:paraId="0F742245" w14:textId="77777777" w:rsidR="00E700F7" w:rsidRPr="00633EE8" w:rsidRDefault="00E700F7" w:rsidP="00F4349D">
      <w:pPr>
        <w:pStyle w:val="10"/>
        <w:rPr>
          <w:lang w:val="be-BY"/>
        </w:rPr>
      </w:pPr>
      <w:r w:rsidRPr="00633EE8">
        <w:rPr>
          <w:lang w:val="be-BY"/>
        </w:rPr>
        <w:t>ІІІ. ЛІНГВІСТЫЧНАЯ СТАРОНКА.</w:t>
      </w:r>
    </w:p>
    <w:p w14:paraId="7553587A" w14:textId="77777777" w:rsidR="00E700F7" w:rsidRPr="00633EE8" w:rsidRDefault="00E700F7" w:rsidP="00F4349D">
      <w:pPr>
        <w:pStyle w:val="2"/>
        <w:rPr>
          <w:lang w:val="be-BY"/>
        </w:rPr>
      </w:pPr>
      <w:r w:rsidRPr="00633EE8">
        <w:rPr>
          <w:lang w:val="be-BY"/>
        </w:rPr>
        <w:t>Група “Моваведы”</w:t>
      </w:r>
    </w:p>
    <w:p w14:paraId="19762EFE" w14:textId="77777777" w:rsidR="00E700F7" w:rsidRPr="00633EE8" w:rsidRDefault="00E700F7" w:rsidP="00633EE8">
      <w:pPr>
        <w:pStyle w:val="af6"/>
        <w:spacing w:after="60"/>
      </w:pPr>
      <w:r w:rsidRPr="00633EE8">
        <w:t>1. Перакладзіце сказы на беларускую мову. Запішыце. Растлумачце арфаграмы.</w:t>
      </w:r>
    </w:p>
    <w:p w14:paraId="65F584B0" w14:textId="08D435AE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 xml:space="preserve">Льды </w:t>
      </w:r>
      <w:r w:rsidR="00F4349D" w:rsidRPr="00633EE8">
        <w:rPr>
          <w:rFonts w:cs="Times New Roman"/>
          <w:lang w:val="be-BY"/>
        </w:rPr>
        <w:t>Антарктиды содержат от 70 до 80 </w:t>
      </w:r>
      <w:r w:rsidRPr="00633EE8">
        <w:rPr>
          <w:rFonts w:cs="Times New Roman"/>
          <w:lang w:val="be-BY"/>
        </w:rPr>
        <w:t>процентов всего мирового запаса пресной воды.</w:t>
      </w:r>
    </w:p>
    <w:p w14:paraId="16F0398B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В Антарктиде дуют самые сильные ветры на Земле.</w:t>
      </w:r>
    </w:p>
    <w:p w14:paraId="18DC48AA" w14:textId="77777777" w:rsidR="00E700F7" w:rsidRPr="00633EE8" w:rsidRDefault="00E700F7" w:rsidP="00F4349D">
      <w:pPr>
        <w:pStyle w:val="af6"/>
      </w:pPr>
      <w:r w:rsidRPr="00633EE8">
        <w:t>2. Растлумачце фразеалагізмы са словам “вецер”.</w:t>
      </w:r>
    </w:p>
    <w:p w14:paraId="55DC59F4" w14:textId="4E842D9B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 xml:space="preserve">“Я ведаю, </w:t>
      </w:r>
      <w:r w:rsidRPr="00633EE8">
        <w:rPr>
          <w:rFonts w:cs="Times New Roman"/>
          <w:i/>
          <w:lang w:val="be-BY"/>
        </w:rPr>
        <w:t>адкуль вецер дзьме”</w:t>
      </w:r>
      <w:r w:rsidRPr="00633EE8">
        <w:rPr>
          <w:rFonts w:cs="Times New Roman"/>
          <w:lang w:val="be-BY"/>
        </w:rPr>
        <w:t>,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>сказала настаўніца.</w:t>
      </w:r>
    </w:p>
    <w:p w14:paraId="0173C853" w14:textId="77777777" w:rsidR="00E700F7" w:rsidRPr="00633EE8" w:rsidRDefault="00E700F7" w:rsidP="00E700F7">
      <w:pPr>
        <w:pStyle w:val="a3"/>
        <w:rPr>
          <w:rFonts w:cs="Times New Roman"/>
          <w:i/>
          <w:lang w:val="be-BY"/>
        </w:rPr>
      </w:pPr>
      <w:r w:rsidRPr="00633EE8">
        <w:rPr>
          <w:rFonts w:cs="Times New Roman"/>
          <w:lang w:val="be-BY"/>
        </w:rPr>
        <w:t xml:space="preserve">Маці скардзілася, што ў сына </w:t>
      </w:r>
      <w:r w:rsidRPr="00633EE8">
        <w:rPr>
          <w:rFonts w:cs="Times New Roman"/>
          <w:i/>
          <w:lang w:val="be-BY"/>
        </w:rPr>
        <w:t>адзін вецер у галаве.</w:t>
      </w:r>
    </w:p>
    <w:p w14:paraId="51D8D418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 xml:space="preserve">Міхась ніколі </w:t>
      </w:r>
      <w:r w:rsidRPr="00633EE8">
        <w:rPr>
          <w:rFonts w:cs="Times New Roman"/>
          <w:i/>
          <w:lang w:val="be-BY"/>
        </w:rPr>
        <w:t>не кідаў слоў на вецер</w:t>
      </w:r>
      <w:r w:rsidRPr="00633EE8">
        <w:rPr>
          <w:rFonts w:cs="Times New Roman"/>
          <w:lang w:val="be-BY"/>
        </w:rPr>
        <w:t>.</w:t>
      </w:r>
    </w:p>
    <w:p w14:paraId="064D828D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 xml:space="preserve">Янка прыпусціў так, што аж </w:t>
      </w:r>
      <w:r w:rsidRPr="00633EE8">
        <w:rPr>
          <w:rFonts w:cs="Times New Roman"/>
          <w:i/>
          <w:lang w:val="be-BY"/>
        </w:rPr>
        <w:t>вецер засвісцеў у вушах</w:t>
      </w:r>
      <w:r w:rsidRPr="00633EE8">
        <w:rPr>
          <w:rFonts w:cs="Times New Roman"/>
          <w:lang w:val="be-BY"/>
        </w:rPr>
        <w:t>.</w:t>
      </w:r>
    </w:p>
    <w:p w14:paraId="66961464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 xml:space="preserve">У Васіля перад зарплатай часта </w:t>
      </w:r>
      <w:r w:rsidRPr="00633EE8">
        <w:rPr>
          <w:rFonts w:cs="Times New Roman"/>
          <w:i/>
          <w:lang w:val="be-BY"/>
        </w:rPr>
        <w:t>вецер</w:t>
      </w:r>
      <w:r w:rsidRPr="00633EE8">
        <w:rPr>
          <w:rFonts w:cs="Times New Roman"/>
          <w:lang w:val="be-BY"/>
        </w:rPr>
        <w:t xml:space="preserve"> </w:t>
      </w:r>
      <w:r w:rsidRPr="00633EE8">
        <w:rPr>
          <w:rFonts w:cs="Times New Roman"/>
          <w:i/>
          <w:lang w:val="be-BY"/>
        </w:rPr>
        <w:t>гуляў у кішэнях</w:t>
      </w:r>
      <w:r w:rsidRPr="00633EE8">
        <w:rPr>
          <w:rFonts w:cs="Times New Roman"/>
          <w:lang w:val="be-BY"/>
        </w:rPr>
        <w:t>.</w:t>
      </w:r>
    </w:p>
    <w:p w14:paraId="269930DF" w14:textId="77777777" w:rsidR="00E700F7" w:rsidRPr="00633EE8" w:rsidRDefault="00E700F7" w:rsidP="00824157">
      <w:pPr>
        <w:pStyle w:val="af6"/>
      </w:pPr>
      <w:r w:rsidRPr="00633EE8">
        <w:lastRenderedPageBreak/>
        <w:t>3. Здагадайцеся, пра што або пра каго гаворыцца ў тэксце ці сказе. Запішыце слова ці словазлучэнне. У роднасных словах вызначце корань.</w:t>
      </w:r>
    </w:p>
    <w:p w14:paraId="5DF4AE1B" w14:textId="0AB0F032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1. Перыяд, калі Сонца больш за 24</w:t>
      </w:r>
      <w:r w:rsidR="00824157" w:rsidRPr="00633EE8">
        <w:rPr>
          <w:rFonts w:cs="Times New Roman"/>
          <w:lang w:val="be-BY"/>
        </w:rPr>
        <w:t> гадзіны не </w:t>
      </w:r>
      <w:r w:rsidRPr="00633EE8">
        <w:rPr>
          <w:rFonts w:cs="Times New Roman"/>
          <w:lang w:val="be-BY"/>
        </w:rPr>
        <w:t>з’яўляецца з-за гарызонту. На Па</w:t>
      </w:r>
      <w:r w:rsidR="00824157" w:rsidRPr="00633EE8">
        <w:rPr>
          <w:rFonts w:cs="Times New Roman"/>
          <w:lang w:val="be-BY"/>
        </w:rPr>
        <w:t>ўночным полюсе працягваецца 174 дні з 25 верасня па 17 </w:t>
      </w:r>
      <w:r w:rsidRPr="00633EE8">
        <w:rPr>
          <w:rFonts w:cs="Times New Roman"/>
          <w:lang w:val="be-BY"/>
        </w:rPr>
        <w:t>сакавіка.</w:t>
      </w:r>
    </w:p>
    <w:p w14:paraId="0EC82C83" w14:textId="77777777" w:rsidR="00E700F7" w:rsidRPr="00633EE8" w:rsidRDefault="00E700F7" w:rsidP="00E700F7">
      <w:pPr>
        <w:pStyle w:val="a3"/>
        <w:rPr>
          <w:rFonts w:cs="Times New Roman"/>
          <w:shd w:val="clear" w:color="auto" w:fill="FFFFFF"/>
          <w:lang w:val="be-BY"/>
        </w:rPr>
      </w:pPr>
      <w:r w:rsidRPr="00633EE8">
        <w:rPr>
          <w:rFonts w:cs="Times New Roman"/>
          <w:lang w:val="be-BY"/>
        </w:rPr>
        <w:t>2.</w:t>
      </w:r>
      <w:r w:rsidRPr="00633EE8">
        <w:rPr>
          <w:rFonts w:cs="Times New Roman"/>
          <w:shd w:val="clear" w:color="auto" w:fill="FFFFFF"/>
          <w:lang w:val="be-BY"/>
        </w:rPr>
        <w:t xml:space="preserve"> Адна з самых вядомых зорак нашага небасхілу. Яна амаль не мяняе свайго месца на небе, летам і зімой паказвае напрамак на поўнач, да полюса Зямлі.</w:t>
      </w:r>
    </w:p>
    <w:p w14:paraId="306043E1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3. Удзельнік палярных экспедыцый, даследчык палярных раёнаў; зімоўшчык на палярнай або дрэйфуючай станцыі.</w:t>
      </w:r>
    </w:p>
    <w:p w14:paraId="7818E19B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4. Прастора, размешчаная за Палярным кругам.</w:t>
      </w:r>
    </w:p>
    <w:p w14:paraId="6D93F376" w14:textId="77777777" w:rsidR="00E700F7" w:rsidRPr="00633EE8" w:rsidRDefault="00E700F7" w:rsidP="00824157">
      <w:pPr>
        <w:pStyle w:val="a3"/>
        <w:spacing w:before="120" w:after="120"/>
        <w:rPr>
          <w:rFonts w:cs="Times New Roman"/>
          <w:lang w:val="be-BY"/>
        </w:rPr>
      </w:pPr>
      <w:r w:rsidRPr="00633EE8">
        <w:rPr>
          <w:rFonts w:cs="Times New Roman"/>
          <w:b/>
          <w:i/>
          <w:lang w:val="be-BY"/>
        </w:rPr>
        <w:t>Падказка:</w:t>
      </w:r>
      <w:r w:rsidRPr="00633EE8">
        <w:rPr>
          <w:rFonts w:cs="Times New Roman"/>
          <w:b/>
          <w:lang w:val="be-BY"/>
        </w:rPr>
        <w:t xml:space="preserve"> </w:t>
      </w:r>
      <w:r w:rsidRPr="00633EE8">
        <w:rPr>
          <w:rFonts w:cs="Times New Roman"/>
          <w:lang w:val="be-BY"/>
        </w:rPr>
        <w:t>палярная ноч, Палярная зорка, палярнік, Запаляр’е.</w:t>
      </w:r>
    </w:p>
    <w:p w14:paraId="5FEFF552" w14:textId="77777777" w:rsidR="00E700F7" w:rsidRPr="00633EE8" w:rsidRDefault="00E700F7" w:rsidP="00824157">
      <w:pPr>
        <w:pStyle w:val="af6"/>
        <w:spacing w:after="120"/>
      </w:pPr>
      <w:r w:rsidRPr="00633EE8">
        <w:t>4. Устанавіце адпаведнасць паміж назвай, запісанай па-руску, і яе апісаннем.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700F7" w:rsidRPr="00633EE8" w14:paraId="243C61D1" w14:textId="77777777" w:rsidTr="00824157">
        <w:tc>
          <w:tcPr>
            <w:tcW w:w="3085" w:type="dxa"/>
            <w:shd w:val="clear" w:color="auto" w:fill="D9E2F3" w:themeFill="accent1" w:themeFillTint="33"/>
            <w:vAlign w:val="center"/>
          </w:tcPr>
          <w:p w14:paraId="13A32395" w14:textId="77777777" w:rsidR="00E700F7" w:rsidRPr="00633EE8" w:rsidRDefault="00E700F7" w:rsidP="00824157">
            <w:pPr>
              <w:pStyle w:val="a3"/>
              <w:ind w:firstLine="0"/>
              <w:jc w:val="left"/>
              <w:rPr>
                <w:b/>
                <w:lang w:val="be-BY"/>
              </w:rPr>
            </w:pPr>
            <w:r w:rsidRPr="00633EE8">
              <w:rPr>
                <w:b/>
                <w:lang w:val="be-BY"/>
              </w:rPr>
              <w:t>Айсберг</w:t>
            </w:r>
          </w:p>
        </w:tc>
        <w:tc>
          <w:tcPr>
            <w:tcW w:w="6486" w:type="dxa"/>
            <w:vAlign w:val="center"/>
          </w:tcPr>
          <w:p w14:paraId="7498C7F8" w14:textId="77777777" w:rsidR="00E700F7" w:rsidRPr="00633EE8" w:rsidRDefault="00E700F7" w:rsidP="00824157">
            <w:pPr>
              <w:pStyle w:val="a3"/>
              <w:ind w:firstLine="0"/>
              <w:jc w:val="left"/>
              <w:rPr>
                <w:lang w:val="be-BY"/>
              </w:rPr>
            </w:pPr>
            <w:r w:rsidRPr="00633EE8">
              <w:rPr>
                <w:lang w:val="be-BY"/>
              </w:rPr>
              <w:t>Магутнае судна, абсталяванае для праходу скрозь ільды, якія яно расколвае сваім цяжарам</w:t>
            </w:r>
          </w:p>
        </w:tc>
      </w:tr>
      <w:tr w:rsidR="00E700F7" w:rsidRPr="00274338" w14:paraId="1967DB42" w14:textId="77777777" w:rsidTr="00824157">
        <w:tc>
          <w:tcPr>
            <w:tcW w:w="3085" w:type="dxa"/>
            <w:shd w:val="clear" w:color="auto" w:fill="D9E2F3" w:themeFill="accent1" w:themeFillTint="33"/>
            <w:vAlign w:val="center"/>
          </w:tcPr>
          <w:p w14:paraId="3B8157FB" w14:textId="77777777" w:rsidR="00E700F7" w:rsidRPr="00633EE8" w:rsidRDefault="00E700F7" w:rsidP="00824157">
            <w:pPr>
              <w:pStyle w:val="a3"/>
              <w:ind w:firstLine="0"/>
              <w:jc w:val="left"/>
              <w:rPr>
                <w:b/>
                <w:lang w:val="be-BY"/>
              </w:rPr>
            </w:pPr>
            <w:r w:rsidRPr="00633EE8">
              <w:rPr>
                <w:b/>
                <w:lang w:val="be-BY"/>
              </w:rPr>
              <w:t>Экспедиция</w:t>
            </w:r>
          </w:p>
        </w:tc>
        <w:tc>
          <w:tcPr>
            <w:tcW w:w="6486" w:type="dxa"/>
            <w:vAlign w:val="center"/>
          </w:tcPr>
          <w:p w14:paraId="6C1915D7" w14:textId="77777777" w:rsidR="00E700F7" w:rsidRPr="00633EE8" w:rsidRDefault="00E700F7" w:rsidP="00824157">
            <w:pPr>
              <w:pStyle w:val="a3"/>
              <w:ind w:firstLine="0"/>
              <w:jc w:val="left"/>
              <w:rPr>
                <w:lang w:val="be-BY"/>
              </w:rPr>
            </w:pPr>
            <w:r w:rsidRPr="00633EE8">
              <w:rPr>
                <w:lang w:val="be-BY"/>
              </w:rPr>
              <w:t>З’ява ў небе, калі можна назіраць рознакаляровыя агні</w:t>
            </w:r>
          </w:p>
        </w:tc>
      </w:tr>
      <w:tr w:rsidR="00E700F7" w:rsidRPr="00633EE8" w14:paraId="0B1DC14F" w14:textId="77777777" w:rsidTr="00824157">
        <w:tc>
          <w:tcPr>
            <w:tcW w:w="3085" w:type="dxa"/>
            <w:shd w:val="clear" w:color="auto" w:fill="D9E2F3" w:themeFill="accent1" w:themeFillTint="33"/>
            <w:vAlign w:val="center"/>
          </w:tcPr>
          <w:p w14:paraId="40533A15" w14:textId="77777777" w:rsidR="00E700F7" w:rsidRPr="00633EE8" w:rsidRDefault="00E700F7" w:rsidP="00824157">
            <w:pPr>
              <w:pStyle w:val="a3"/>
              <w:ind w:firstLine="0"/>
              <w:jc w:val="left"/>
              <w:rPr>
                <w:b/>
                <w:lang w:val="be-BY"/>
              </w:rPr>
            </w:pPr>
            <w:r w:rsidRPr="00633EE8">
              <w:rPr>
                <w:b/>
                <w:lang w:val="be-BY"/>
              </w:rPr>
              <w:t>Ледокол</w:t>
            </w:r>
          </w:p>
        </w:tc>
        <w:tc>
          <w:tcPr>
            <w:tcW w:w="6486" w:type="dxa"/>
            <w:vAlign w:val="center"/>
          </w:tcPr>
          <w:p w14:paraId="53E81FEE" w14:textId="61815CFC" w:rsidR="00E700F7" w:rsidRPr="00633EE8" w:rsidRDefault="00E700F7" w:rsidP="00824157">
            <w:pPr>
              <w:pStyle w:val="a3"/>
              <w:ind w:firstLine="0"/>
              <w:jc w:val="left"/>
              <w:rPr>
                <w:lang w:val="be-BY"/>
              </w:rPr>
            </w:pPr>
            <w:r w:rsidRPr="00633EE8">
              <w:rPr>
                <w:lang w:val="be-BY"/>
              </w:rPr>
              <w:t>Вельмі вялікі кавалак лёду, які св</w:t>
            </w:r>
            <w:r w:rsidR="00824157" w:rsidRPr="00633EE8">
              <w:rPr>
                <w:lang w:val="be-BY"/>
              </w:rPr>
              <w:t>абодна плавае ў </w:t>
            </w:r>
            <w:r w:rsidRPr="00633EE8">
              <w:rPr>
                <w:lang w:val="be-BY"/>
              </w:rPr>
              <w:t>акіяне або моры</w:t>
            </w:r>
          </w:p>
        </w:tc>
      </w:tr>
      <w:tr w:rsidR="00E700F7" w:rsidRPr="00633EE8" w14:paraId="2A1437E2" w14:textId="77777777" w:rsidTr="00824157">
        <w:tc>
          <w:tcPr>
            <w:tcW w:w="3085" w:type="dxa"/>
            <w:shd w:val="clear" w:color="auto" w:fill="D9E2F3" w:themeFill="accent1" w:themeFillTint="33"/>
            <w:vAlign w:val="center"/>
          </w:tcPr>
          <w:p w14:paraId="0F8DB0FE" w14:textId="77777777" w:rsidR="00E700F7" w:rsidRPr="00633EE8" w:rsidRDefault="00E700F7" w:rsidP="00824157">
            <w:pPr>
              <w:pStyle w:val="a3"/>
              <w:ind w:firstLine="0"/>
              <w:jc w:val="left"/>
              <w:rPr>
                <w:b/>
                <w:lang w:val="be-BY"/>
              </w:rPr>
            </w:pPr>
            <w:r w:rsidRPr="00633EE8">
              <w:rPr>
                <w:b/>
                <w:lang w:val="be-BY"/>
              </w:rPr>
              <w:t>Полярное сияние</w:t>
            </w:r>
          </w:p>
        </w:tc>
        <w:tc>
          <w:tcPr>
            <w:tcW w:w="6486" w:type="dxa"/>
            <w:vAlign w:val="center"/>
          </w:tcPr>
          <w:p w14:paraId="49CBCA14" w14:textId="2256A343" w:rsidR="00E700F7" w:rsidRPr="00633EE8" w:rsidRDefault="00E700F7" w:rsidP="00824157">
            <w:pPr>
              <w:pStyle w:val="a3"/>
              <w:ind w:firstLine="0"/>
              <w:jc w:val="left"/>
              <w:rPr>
                <w:lang w:val="be-BY"/>
              </w:rPr>
            </w:pPr>
            <w:r w:rsidRPr="00633EE8">
              <w:rPr>
                <w:lang w:val="be-BY"/>
              </w:rPr>
              <w:t>Падарожжа са спецыяльна вызначанай мэтай</w:t>
            </w:r>
            <w:r w:rsidR="00F4349D" w:rsidRPr="00633EE8">
              <w:rPr>
                <w:lang w:val="be-BY"/>
              </w:rPr>
              <w:t xml:space="preserve"> — </w:t>
            </w:r>
            <w:r w:rsidRPr="00633EE8">
              <w:rPr>
                <w:lang w:val="be-BY"/>
              </w:rPr>
              <w:t>навуковай ці якой-небудзь іншай</w:t>
            </w:r>
          </w:p>
        </w:tc>
      </w:tr>
    </w:tbl>
    <w:p w14:paraId="64B0B20A" w14:textId="77777777" w:rsidR="00E700F7" w:rsidRPr="00633EE8" w:rsidRDefault="00E700F7" w:rsidP="00824157">
      <w:pPr>
        <w:pStyle w:val="af6"/>
      </w:pPr>
      <w:r w:rsidRPr="00633EE8">
        <w:t>Запішыце выдзеленыя словы па-беларуску. Растлумачце іх напісанне.</w:t>
      </w:r>
    </w:p>
    <w:p w14:paraId="69AB1AC6" w14:textId="77777777" w:rsidR="00E700F7" w:rsidRPr="00633EE8" w:rsidRDefault="00E700F7" w:rsidP="00824157">
      <w:pPr>
        <w:pStyle w:val="2"/>
        <w:spacing w:before="240"/>
        <w:rPr>
          <w:lang w:val="be-BY"/>
        </w:rPr>
      </w:pPr>
      <w:r w:rsidRPr="00633EE8">
        <w:rPr>
          <w:lang w:val="be-BY"/>
        </w:rPr>
        <w:t>ІV. ЛІТАРАТУРНАЯ СТАРОНКА.</w:t>
      </w:r>
    </w:p>
    <w:p w14:paraId="642F0268" w14:textId="77777777" w:rsidR="00E700F7" w:rsidRPr="00633EE8" w:rsidRDefault="00E700F7" w:rsidP="00824157">
      <w:pPr>
        <w:pStyle w:val="2"/>
        <w:rPr>
          <w:lang w:val="be-BY"/>
        </w:rPr>
      </w:pPr>
      <w:r w:rsidRPr="00633EE8">
        <w:rPr>
          <w:lang w:val="be-BY"/>
        </w:rPr>
        <w:t>Група “Літаратуразнаўцы”</w:t>
      </w:r>
    </w:p>
    <w:p w14:paraId="7A7C3FDF" w14:textId="2AC7F5D5" w:rsidR="00E700F7" w:rsidRPr="00633EE8" w:rsidRDefault="00E700F7" w:rsidP="00824157">
      <w:pPr>
        <w:pStyle w:val="af6"/>
      </w:pPr>
      <w:r w:rsidRPr="00633EE8">
        <w:t>1. Прачытайце першыя два абзацы тэксту. Успомніце, як н</w:t>
      </w:r>
      <w:r w:rsidR="00824157" w:rsidRPr="00633EE8">
        <w:t>азываецца казка і </w:t>
      </w:r>
      <w:r w:rsidRPr="00633EE8">
        <w:t>хто яе аўтар.</w:t>
      </w:r>
    </w:p>
    <w:p w14:paraId="0BAB4407" w14:textId="77777777" w:rsidR="00E700F7" w:rsidRPr="00633EE8" w:rsidRDefault="00E700F7" w:rsidP="00824157">
      <w:pPr>
        <w:pStyle w:val="af6"/>
      </w:pPr>
      <w:r w:rsidRPr="00633EE8">
        <w:t>2. Прачытайце ўрывак з казкі.</w:t>
      </w:r>
    </w:p>
    <w:p w14:paraId="445D7751" w14:textId="77777777" w:rsidR="00E700F7" w:rsidRPr="00633EE8" w:rsidRDefault="00E700F7" w:rsidP="00E700F7">
      <w:pPr>
        <w:pStyle w:val="a3"/>
        <w:rPr>
          <w:rFonts w:cs="Times New Roman"/>
          <w:shd w:val="clear" w:color="auto" w:fill="FFFFFF"/>
          <w:lang w:val="be-BY"/>
        </w:rPr>
      </w:pPr>
      <w:r w:rsidRPr="00633EE8">
        <w:rPr>
          <w:rFonts w:cs="Times New Roman"/>
          <w:shd w:val="clear" w:color="auto" w:fill="FFFFFF"/>
          <w:lang w:val="be-BY"/>
        </w:rPr>
        <w:t>Герда апынулася ў садзе Снежнай каралевы.</w:t>
      </w:r>
    </w:p>
    <w:p w14:paraId="50B72FCC" w14:textId="3C44009C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…Яна пабегла наперад на ўсю моц. Насустрач ёй ляцеў цэлы полк снежных камякоў, але яны не падалi з неба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>неба было зусiм яснае, i</w:t>
      </w:r>
      <w:r w:rsidR="00824157" w:rsidRPr="00633EE8">
        <w:rPr>
          <w:rFonts w:cs="Times New Roman"/>
          <w:lang w:val="be-BY"/>
        </w:rPr>
        <w:t> ў </w:t>
      </w:r>
      <w:r w:rsidRPr="00633EE8">
        <w:rPr>
          <w:rFonts w:cs="Times New Roman"/>
          <w:lang w:val="be-BY"/>
        </w:rPr>
        <w:t>iм палымнела паўночнае ззянне,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>не, яны беглi па зямлi проста на Герду i станавiлiся ўсё буйнейшымi i</w:t>
      </w:r>
      <w:r w:rsidR="00824157" w:rsidRPr="00633EE8">
        <w:rPr>
          <w:rFonts w:cs="Times New Roman"/>
          <w:lang w:val="be-BY"/>
        </w:rPr>
        <w:t> </w:t>
      </w:r>
      <w:r w:rsidRPr="00633EE8">
        <w:rPr>
          <w:rFonts w:cs="Times New Roman"/>
          <w:lang w:val="be-BY"/>
        </w:rPr>
        <w:t>буйнейшымi.</w:t>
      </w:r>
    </w:p>
    <w:p w14:paraId="1EB188FE" w14:textId="469533D8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Герда прыгадала</w:t>
      </w:r>
      <w:r w:rsidRPr="00633EE8">
        <w:rPr>
          <w:rFonts w:cs="Times New Roman"/>
          <w:i/>
          <w:lang w:val="be-BY"/>
        </w:rPr>
        <w:t xml:space="preserve"> </w:t>
      </w:r>
      <w:r w:rsidRPr="00633EE8">
        <w:rPr>
          <w:rFonts w:cs="Times New Roman"/>
          <w:lang w:val="be-BY"/>
        </w:rPr>
        <w:t>вялiкiя прыгожыя камякi пад павелiчальным шклом, але гэтыя былi значна большыя, страшнейшыя i ўсе жывыя. Гэта былi перадавыя дазорныя войскi Снежнай каралевы. Адны нагадвалi сабой вялiкiх пачварных вожыкаў, другiя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>стогаловых змеяў, трэцiя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>тоўстых медзведзянят з узлахмачанай поўсцю. Але ўсе яны аднолькава зiхацелi белiзной, усе былi жывымi снежнымi камякамi.</w:t>
      </w:r>
    </w:p>
    <w:p w14:paraId="1BE1309F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Аднак Герда смела iшла ўсё наперад i наперад i нарэшце дабралася да палаца Снежнай каралевы…</w:t>
      </w:r>
    </w:p>
    <w:p w14:paraId="29130E04" w14:textId="22BA4BDB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Сценамi палаца былi завiрухi, вокнамi i дзвярыма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>вятры. Больш за сто залаў цягнулася тут адна за адной так, як намятала iх завiруха. Усе яны асвятлялiся паўночным ззяннем, i самая вялiкая распасцiралася на мноства мiль. Як холадна, як пустэльна было ў гэтых белых, ярка ззяючых пакоях! Весялосць нiколi не зазірала сюды. Нiколi не праводзiлiся тут мядзведжыя балi з танцамi</w:t>
      </w:r>
      <w:r w:rsidR="00824157" w:rsidRPr="00633EE8">
        <w:rPr>
          <w:rFonts w:cs="Times New Roman"/>
          <w:lang w:val="be-BY"/>
        </w:rPr>
        <w:t xml:space="preserve"> пад музыку буры, на якiх </w:t>
      </w:r>
      <w:r w:rsidR="00824157" w:rsidRPr="00633EE8">
        <w:rPr>
          <w:rFonts w:cs="Times New Roman"/>
          <w:lang w:val="be-BY"/>
        </w:rPr>
        <w:lastRenderedPageBreak/>
        <w:t>маглi </w:t>
      </w:r>
      <w:r w:rsidRPr="00633EE8">
        <w:rPr>
          <w:rFonts w:cs="Times New Roman"/>
          <w:lang w:val="be-BY"/>
        </w:rPr>
        <w:t>б вызначыцца зграбнасцю i ўменнем хадзiць на заднiх лапах белыя мядзведзi; нiколi не гулялi ў карты са спрэчкамi i бойкай, не збiралiся паразмаўляць за кубкам кавы беленькiя кумкi-лiсiчкi.</w:t>
      </w:r>
    </w:p>
    <w:p w14:paraId="5B0D8984" w14:textId="18E5F2BC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Холадна, пустэльна, грандыёзна! Паўночнае ззянне ўспыхвала i гарэла так размерана, што можна было дакладна разлi</w:t>
      </w:r>
      <w:r w:rsidR="00824157" w:rsidRPr="00633EE8">
        <w:rPr>
          <w:rFonts w:cs="Times New Roman"/>
          <w:lang w:val="be-BY"/>
        </w:rPr>
        <w:t>чыць, у </w:t>
      </w:r>
      <w:r w:rsidRPr="00633EE8">
        <w:rPr>
          <w:rFonts w:cs="Times New Roman"/>
          <w:lang w:val="be-BY"/>
        </w:rPr>
        <w:t>якую хвiлiну святло ўзмацнi</w:t>
      </w:r>
      <w:r w:rsidR="00824157" w:rsidRPr="00633EE8">
        <w:rPr>
          <w:rFonts w:cs="Times New Roman"/>
          <w:lang w:val="be-BY"/>
        </w:rPr>
        <w:t>цца, у </w:t>
      </w:r>
      <w:r w:rsidRPr="00633EE8">
        <w:rPr>
          <w:rFonts w:cs="Times New Roman"/>
          <w:lang w:val="be-BY"/>
        </w:rPr>
        <w:t>якую пацямнее.</w:t>
      </w:r>
    </w:p>
    <w:p w14:paraId="31617388" w14:textId="38032A9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Пасярод самай вялiкай пустэльнай снежнай залы знаходзiлася замёрзлае возера. Лёд патрэскаўся на iм на тысячы кавалкаў, такiх аднолькавых i правiльных, што гэта здавалася нейкім фокусам. Пасярод возера сядзела Снежная каралева, калi бывала дома, сцвярджаючы, што сядзiць на люстэрку розуму; н</w:t>
      </w:r>
      <w:r w:rsidR="00824157" w:rsidRPr="00633EE8">
        <w:rPr>
          <w:rFonts w:cs="Times New Roman"/>
          <w:lang w:val="be-BY"/>
        </w:rPr>
        <w:t>а яе думку, гэта было адзiнае i </w:t>
      </w:r>
      <w:r w:rsidRPr="00633EE8">
        <w:rPr>
          <w:rFonts w:cs="Times New Roman"/>
          <w:lang w:val="be-BY"/>
        </w:rPr>
        <w:t>лепшае люстэрка ў свеце [21].</w:t>
      </w:r>
    </w:p>
    <w:p w14:paraId="0299F570" w14:textId="77777777" w:rsidR="00E700F7" w:rsidRPr="00633EE8" w:rsidRDefault="00E700F7" w:rsidP="00824157">
      <w:pPr>
        <w:pStyle w:val="a3"/>
        <w:jc w:val="right"/>
        <w:rPr>
          <w:rFonts w:cs="Times New Roman"/>
          <w:i/>
          <w:shd w:val="clear" w:color="auto" w:fill="FFFFFF"/>
          <w:lang w:val="be-BY"/>
        </w:rPr>
      </w:pPr>
      <w:r w:rsidRPr="00633EE8">
        <w:rPr>
          <w:rFonts w:cs="Times New Roman"/>
          <w:i/>
          <w:shd w:val="clear" w:color="auto" w:fill="FFFFFF"/>
          <w:lang w:val="be-BY"/>
        </w:rPr>
        <w:t>Х. К. Андэрсен</w:t>
      </w:r>
    </w:p>
    <w:p w14:paraId="676972AC" w14:textId="08E54479" w:rsidR="00E700F7" w:rsidRPr="00633EE8" w:rsidRDefault="00E700F7" w:rsidP="00824157">
      <w:pPr>
        <w:pStyle w:val="a3"/>
        <w:spacing w:before="120"/>
        <w:rPr>
          <w:rFonts w:cs="Times New Roman"/>
          <w:i/>
          <w:lang w:val="be-BY"/>
        </w:rPr>
      </w:pPr>
      <w:r w:rsidRPr="00633EE8">
        <w:rPr>
          <w:rFonts w:cs="Times New Roman"/>
          <w:i/>
          <w:lang w:val="be-BY"/>
        </w:rPr>
        <w:t xml:space="preserve">Успомніце змест казкі “Снежная каралева”. З якой мэтай </w:t>
      </w:r>
      <w:r w:rsidR="00824157" w:rsidRPr="00633EE8">
        <w:rPr>
          <w:rFonts w:cs="Times New Roman"/>
          <w:i/>
          <w:lang w:val="be-BY"/>
        </w:rPr>
        <w:t>апынулася Герда ў </w:t>
      </w:r>
      <w:r w:rsidRPr="00633EE8">
        <w:rPr>
          <w:rFonts w:cs="Times New Roman"/>
          <w:i/>
          <w:lang w:val="be-BY"/>
        </w:rPr>
        <w:t>садзе Снежнай каралевы?</w:t>
      </w:r>
    </w:p>
    <w:p w14:paraId="53611809" w14:textId="77777777" w:rsidR="00E700F7" w:rsidRPr="00633EE8" w:rsidRDefault="00E700F7" w:rsidP="00E700F7">
      <w:pPr>
        <w:pStyle w:val="a3"/>
        <w:rPr>
          <w:rFonts w:cs="Times New Roman"/>
          <w:i/>
          <w:lang w:val="be-BY"/>
        </w:rPr>
      </w:pPr>
      <w:r w:rsidRPr="00633EE8">
        <w:rPr>
          <w:rFonts w:cs="Times New Roman"/>
          <w:i/>
          <w:lang w:val="be-BY"/>
        </w:rPr>
        <w:t>Што, на вашу думку, адчувала дзяўчынка, апынуўшыся ў гэтым месцы? Абгрунтуйце свой адказ.</w:t>
      </w:r>
    </w:p>
    <w:p w14:paraId="4EE40329" w14:textId="77777777" w:rsidR="00E700F7" w:rsidRPr="00633EE8" w:rsidRDefault="00E700F7" w:rsidP="00E700F7">
      <w:pPr>
        <w:pStyle w:val="a3"/>
        <w:rPr>
          <w:rFonts w:cs="Times New Roman"/>
          <w:i/>
          <w:lang w:val="be-BY"/>
        </w:rPr>
      </w:pPr>
      <w:r w:rsidRPr="00633EE8">
        <w:rPr>
          <w:rFonts w:cs="Times New Roman"/>
          <w:i/>
          <w:lang w:val="be-BY"/>
        </w:rPr>
        <w:t>Хто імкнуўся спыніць Герду, не даць ёй трапіць у палац і сустрэцца з Каем? Апішыце іх.</w:t>
      </w:r>
    </w:p>
    <w:p w14:paraId="1C5A1955" w14:textId="77777777" w:rsidR="00E700F7" w:rsidRPr="00633EE8" w:rsidRDefault="00E700F7" w:rsidP="00E700F7">
      <w:pPr>
        <w:pStyle w:val="a3"/>
        <w:rPr>
          <w:rFonts w:cs="Times New Roman"/>
          <w:i/>
          <w:lang w:val="be-BY"/>
        </w:rPr>
      </w:pPr>
      <w:r w:rsidRPr="00633EE8">
        <w:rPr>
          <w:rFonts w:cs="Times New Roman"/>
          <w:i/>
          <w:lang w:val="be-BY"/>
        </w:rPr>
        <w:t>Як выглядаў палац Снежнай каралевы? Чаму ён быў такіх вялікіх памераў? Чаму там не было весялосці?</w:t>
      </w:r>
    </w:p>
    <w:p w14:paraId="478A98C3" w14:textId="77777777" w:rsidR="00E700F7" w:rsidRPr="00633EE8" w:rsidRDefault="00E700F7" w:rsidP="00E700F7">
      <w:pPr>
        <w:pStyle w:val="a3"/>
        <w:rPr>
          <w:rFonts w:cs="Times New Roman"/>
          <w:i/>
          <w:lang w:val="be-BY"/>
        </w:rPr>
      </w:pPr>
      <w:r w:rsidRPr="00633EE8">
        <w:rPr>
          <w:rFonts w:cs="Times New Roman"/>
          <w:i/>
          <w:lang w:val="be-BY"/>
        </w:rPr>
        <w:t>Як асвятляўся палац? Што такое “палярнае ззянне”?</w:t>
      </w:r>
    </w:p>
    <w:p w14:paraId="2B13443D" w14:textId="77777777" w:rsidR="00E700F7" w:rsidRPr="00633EE8" w:rsidRDefault="00E700F7" w:rsidP="00E700F7">
      <w:pPr>
        <w:pStyle w:val="a3"/>
        <w:rPr>
          <w:rFonts w:cs="Times New Roman"/>
          <w:i/>
          <w:lang w:val="be-BY"/>
        </w:rPr>
      </w:pPr>
      <w:r w:rsidRPr="00633EE8">
        <w:rPr>
          <w:rFonts w:cs="Times New Roman"/>
          <w:i/>
          <w:lang w:val="be-BY"/>
        </w:rPr>
        <w:t>Што ўяўляла сабой “люстэрка розуму” Снежнай каралевы?</w:t>
      </w:r>
    </w:p>
    <w:p w14:paraId="1D2D9202" w14:textId="77777777" w:rsidR="00E700F7" w:rsidRPr="00633EE8" w:rsidRDefault="00E700F7" w:rsidP="00E700F7">
      <w:pPr>
        <w:pStyle w:val="a3"/>
        <w:rPr>
          <w:rFonts w:cs="Times New Roman"/>
          <w:i/>
          <w:lang w:val="be-BY"/>
        </w:rPr>
      </w:pPr>
      <w:r w:rsidRPr="00633EE8">
        <w:rPr>
          <w:rFonts w:cs="Times New Roman"/>
          <w:i/>
          <w:lang w:val="be-BY"/>
        </w:rPr>
        <w:t>Якія фарбы вы ўзялі б, каб намаляваць ілюстрацыі да прапанаванага ўрыўка казкі?</w:t>
      </w:r>
    </w:p>
    <w:p w14:paraId="784712E4" w14:textId="77777777" w:rsidR="00E700F7" w:rsidRPr="00633EE8" w:rsidRDefault="00E700F7" w:rsidP="00E700F7">
      <w:pPr>
        <w:pStyle w:val="a3"/>
        <w:rPr>
          <w:rFonts w:cs="Times New Roman"/>
          <w:i/>
          <w:lang w:val="be-BY"/>
        </w:rPr>
      </w:pPr>
      <w:r w:rsidRPr="00633EE8">
        <w:rPr>
          <w:rFonts w:cs="Times New Roman"/>
          <w:i/>
          <w:lang w:val="be-BY"/>
        </w:rPr>
        <w:t>Нарвежскі палярны даследчык Ф. Нансэн называў Арктыку “Краінай ледзянога жаху”. Ці згодны вы з ім?</w:t>
      </w:r>
    </w:p>
    <w:p w14:paraId="59ACAF8F" w14:textId="77777777" w:rsidR="00E700F7" w:rsidRPr="00633EE8" w:rsidRDefault="00E700F7" w:rsidP="00824157">
      <w:pPr>
        <w:pStyle w:val="10"/>
        <w:rPr>
          <w:lang w:val="be-BY"/>
        </w:rPr>
      </w:pPr>
      <w:r w:rsidRPr="00633EE8">
        <w:rPr>
          <w:lang w:val="be-BY"/>
        </w:rPr>
        <w:t>V. ДЫСКУСІЙНЫ КЛУБ.</w:t>
      </w:r>
    </w:p>
    <w:p w14:paraId="50D7EF2B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У апошні час назіраецца пацяпленне клімату. У сувязі з гэтым адбываецца паскоранае расставанне льдоў Артыкі і Антарктыкі. Да якіх змен на планеце гэта можа прывесці?</w:t>
      </w:r>
    </w:p>
    <w:p w14:paraId="727AE4B1" w14:textId="77777777" w:rsidR="00824157" w:rsidRPr="00633EE8" w:rsidRDefault="00824157" w:rsidP="00E700F7">
      <w:pPr>
        <w:pStyle w:val="a3"/>
        <w:rPr>
          <w:rFonts w:cs="Times New Roman"/>
          <w:lang w:val="be-BY"/>
        </w:rPr>
        <w:sectPr w:rsidR="00824157" w:rsidRPr="00633EE8" w:rsidSect="0055343A">
          <w:headerReference w:type="default" r:id="rId8"/>
          <w:footerReference w:type="default" r:id="rId9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055CF9BD" w14:textId="77777777" w:rsidR="00E700F7" w:rsidRPr="00633EE8" w:rsidRDefault="00E700F7" w:rsidP="00824157">
      <w:pPr>
        <w:pStyle w:val="1"/>
        <w:rPr>
          <w:lang w:val="be-BY"/>
        </w:rPr>
      </w:pPr>
      <w:r w:rsidRPr="00633EE8">
        <w:rPr>
          <w:lang w:val="be-BY"/>
        </w:rPr>
        <w:lastRenderedPageBreak/>
        <w:t>Заняткі 17</w:t>
      </w:r>
    </w:p>
    <w:p w14:paraId="5AE588B2" w14:textId="77777777" w:rsidR="00E700F7" w:rsidRPr="00633EE8" w:rsidRDefault="00E700F7" w:rsidP="00824157">
      <w:pPr>
        <w:pStyle w:val="1"/>
        <w:rPr>
          <w:lang w:val="be-BY"/>
        </w:rPr>
      </w:pPr>
      <w:r w:rsidRPr="00633EE8">
        <w:rPr>
          <w:lang w:val="be-BY"/>
        </w:rPr>
        <w:t>ТЭМА: З роднай мовай па планеце. Абагульненне</w:t>
      </w:r>
    </w:p>
    <w:p w14:paraId="32BA07FB" w14:textId="77777777" w:rsidR="00E700F7" w:rsidRPr="00633EE8" w:rsidRDefault="00E700F7" w:rsidP="00824157">
      <w:pPr>
        <w:pStyle w:val="2"/>
        <w:rPr>
          <w:lang w:val="be-BY"/>
        </w:rPr>
      </w:pPr>
      <w:r w:rsidRPr="00633EE8">
        <w:rPr>
          <w:lang w:val="be-BY"/>
        </w:rPr>
        <w:t>Заданне вучням.</w:t>
      </w:r>
    </w:p>
    <w:p w14:paraId="25D0F091" w14:textId="77777777" w:rsidR="00E700F7" w:rsidRPr="00633EE8" w:rsidRDefault="00E700F7" w:rsidP="00824157">
      <w:pPr>
        <w:pStyle w:val="af6"/>
        <w:spacing w:after="120"/>
      </w:pPr>
      <w:r w:rsidRPr="00633EE8">
        <w:t>Прачытайце выказванні вядомых людзей [22]. Як вы разумееце іх сэнс?</w:t>
      </w:r>
    </w:p>
    <w:p w14:paraId="5BA9AFFC" w14:textId="77777777" w:rsidR="00E700F7" w:rsidRPr="00633EE8" w:rsidRDefault="00E700F7" w:rsidP="00E700F7">
      <w:pPr>
        <w:pStyle w:val="a3"/>
        <w:rPr>
          <w:rFonts w:cs="Times New Roman"/>
          <w:i/>
          <w:lang w:val="be-BY"/>
        </w:rPr>
      </w:pPr>
      <w:r w:rsidRPr="00633EE8">
        <w:rPr>
          <w:rFonts w:cs="Times New Roman"/>
          <w:lang w:val="be-BY"/>
        </w:rPr>
        <w:t xml:space="preserve">Нішто так не развівае розум, як падарожжа. </w:t>
      </w:r>
      <w:r w:rsidRPr="00633EE8">
        <w:rPr>
          <w:rFonts w:cs="Times New Roman"/>
          <w:i/>
          <w:lang w:val="be-BY"/>
        </w:rPr>
        <w:t>(Эміль Заля, французскі пісьменнік)</w:t>
      </w:r>
    </w:p>
    <w:p w14:paraId="17D13110" w14:textId="5D664674" w:rsidR="00E700F7" w:rsidRPr="00633EE8" w:rsidRDefault="00E700F7" w:rsidP="00E700F7">
      <w:pPr>
        <w:pStyle w:val="a3"/>
        <w:rPr>
          <w:rFonts w:cs="Times New Roman"/>
          <w:i/>
          <w:lang w:val="be-BY"/>
        </w:rPr>
      </w:pPr>
      <w:r w:rsidRPr="00633EE8">
        <w:rPr>
          <w:rFonts w:cs="Times New Roman"/>
          <w:lang w:val="be-BY"/>
        </w:rPr>
        <w:t xml:space="preserve">Няма нічога больш карыснага для нерваў, </w:t>
      </w:r>
      <w:r w:rsidR="00824157" w:rsidRPr="00633EE8">
        <w:rPr>
          <w:rFonts w:cs="Times New Roman"/>
          <w:lang w:val="be-BY"/>
        </w:rPr>
        <w:t>чым пабываць там, дзе ніколі не </w:t>
      </w:r>
      <w:r w:rsidRPr="00633EE8">
        <w:rPr>
          <w:rFonts w:cs="Times New Roman"/>
          <w:lang w:val="be-BY"/>
        </w:rPr>
        <w:t xml:space="preserve">быў. </w:t>
      </w:r>
      <w:r w:rsidRPr="00633EE8">
        <w:rPr>
          <w:rFonts w:cs="Times New Roman"/>
          <w:i/>
          <w:lang w:val="be-BY"/>
        </w:rPr>
        <w:t>(Ганна Ахматава, руская паэтэса)</w:t>
      </w:r>
    </w:p>
    <w:p w14:paraId="4F53F679" w14:textId="52BC60B2" w:rsidR="00E700F7" w:rsidRPr="00633EE8" w:rsidRDefault="00E700F7" w:rsidP="00E700F7">
      <w:pPr>
        <w:pStyle w:val="a3"/>
        <w:rPr>
          <w:rFonts w:cs="Times New Roman"/>
          <w:i/>
          <w:lang w:val="be-BY"/>
        </w:rPr>
      </w:pPr>
      <w:r w:rsidRPr="00633EE8">
        <w:rPr>
          <w:rFonts w:cs="Times New Roman"/>
          <w:lang w:val="be-BY"/>
        </w:rPr>
        <w:t>Падарожнічаць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 xml:space="preserve">значыць развівацца. </w:t>
      </w:r>
      <w:r w:rsidRPr="00633EE8">
        <w:rPr>
          <w:rFonts w:cs="Times New Roman"/>
          <w:i/>
          <w:lang w:val="be-BY"/>
        </w:rPr>
        <w:t>(П’ер Бернанда, французскі мастак-графік)</w:t>
      </w:r>
    </w:p>
    <w:p w14:paraId="63235A9E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 xml:space="preserve">Падарожнічаць неабходна тым, хто вучыцца. </w:t>
      </w:r>
      <w:r w:rsidRPr="00633EE8">
        <w:rPr>
          <w:rFonts w:cs="Times New Roman"/>
          <w:i/>
          <w:lang w:val="be-BY"/>
        </w:rPr>
        <w:t>(Марк Твен, амерыканскі пісьменнік)</w:t>
      </w:r>
    </w:p>
    <w:p w14:paraId="5E58575B" w14:textId="7FCDED08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Я</w:t>
      </w:r>
      <w:r w:rsidR="00F4349D" w:rsidRPr="00633EE8">
        <w:rPr>
          <w:rFonts w:cs="Times New Roman"/>
          <w:lang w:val="be-BY"/>
        </w:rPr>
        <w:t xml:space="preserve"> — </w:t>
      </w:r>
      <w:r w:rsidRPr="00633EE8">
        <w:rPr>
          <w:rFonts w:cs="Times New Roman"/>
          <w:lang w:val="be-BY"/>
        </w:rPr>
        <w:t xml:space="preserve">не дрэва, народжанае, каб заўсёды стаяць на адным месцы і не ведаць аб тым, што знаходзіцца за бліжэйшай гарой. </w:t>
      </w:r>
      <w:r w:rsidRPr="00633EE8">
        <w:rPr>
          <w:rFonts w:cs="Times New Roman"/>
          <w:i/>
          <w:lang w:val="be-BY"/>
        </w:rPr>
        <w:t>(Джэк Лондан, амерыканскі пісьменнік)</w:t>
      </w:r>
    </w:p>
    <w:p w14:paraId="7E1C36D7" w14:textId="5D7B35C2" w:rsidR="00E700F7" w:rsidRPr="00633EE8" w:rsidRDefault="00E700F7" w:rsidP="00824157">
      <w:pPr>
        <w:pStyle w:val="a3"/>
        <w:spacing w:before="120"/>
        <w:rPr>
          <w:rFonts w:cs="Times New Roman"/>
          <w:lang w:val="be-BY"/>
        </w:rPr>
      </w:pPr>
      <w:r w:rsidRPr="00633EE8">
        <w:rPr>
          <w:rFonts w:cs="Times New Roman"/>
          <w:b/>
          <w:lang w:val="be-BY"/>
        </w:rPr>
        <w:t>Настаўнік.</w:t>
      </w:r>
      <w:r w:rsidRPr="00633EE8">
        <w:rPr>
          <w:rFonts w:cs="Times New Roman"/>
          <w:lang w:val="be-BY"/>
        </w:rPr>
        <w:t xml:space="preserve"> Мы з вамі, дзеці, таксама вандравалі па </w:t>
      </w:r>
      <w:r w:rsidR="00824157" w:rsidRPr="00633EE8">
        <w:rPr>
          <w:rFonts w:cs="Times New Roman"/>
          <w:lang w:val="be-BY"/>
        </w:rPr>
        <w:t>свеце. І хоць падарожжа наша не </w:t>
      </w:r>
      <w:r w:rsidRPr="00633EE8">
        <w:rPr>
          <w:rFonts w:cs="Times New Roman"/>
          <w:lang w:val="be-BY"/>
        </w:rPr>
        <w:t>было сапраўдным, а ў пэўнай ступені віртуальн</w:t>
      </w:r>
      <w:r w:rsidR="00824157" w:rsidRPr="00633EE8">
        <w:rPr>
          <w:rFonts w:cs="Times New Roman"/>
          <w:lang w:val="be-BY"/>
        </w:rPr>
        <w:t>ым, мы кожны раз пераносіліся ў </w:t>
      </w:r>
      <w:r w:rsidRPr="00633EE8">
        <w:rPr>
          <w:rFonts w:cs="Times New Roman"/>
          <w:lang w:val="be-BY"/>
        </w:rPr>
        <w:t xml:space="preserve">новае месца, знаёміліся з прыроднымі асаблівасцямі таго ці іншага краю, раслінным </w:t>
      </w:r>
      <w:r w:rsidR="00824157" w:rsidRPr="00633EE8">
        <w:rPr>
          <w:rFonts w:cs="Times New Roman"/>
          <w:lang w:val="be-BY"/>
        </w:rPr>
        <w:t>і </w:t>
      </w:r>
      <w:r w:rsidRPr="00633EE8">
        <w:rPr>
          <w:rFonts w:cs="Times New Roman"/>
          <w:lang w:val="be-BY"/>
        </w:rPr>
        <w:t>жывёльным светам, цікавымі фактамі і з’явамі. Сёння ў нас завяршальны ўрок па раздзеле “З роднай мовай па планеце”.</w:t>
      </w:r>
    </w:p>
    <w:p w14:paraId="1B70CED1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Настаўнік прапаноўвае правесці ўрок у форме спаборніцтва. Для гэтага клас дзеліцца на каманды, якія выбіраюць назву і прызначаюць капітана.</w:t>
      </w:r>
    </w:p>
    <w:p w14:paraId="51BAF361" w14:textId="77777777" w:rsidR="00E700F7" w:rsidRPr="00633EE8" w:rsidRDefault="00E700F7" w:rsidP="00681E3E">
      <w:pPr>
        <w:pStyle w:val="af6"/>
      </w:pPr>
      <w:r w:rsidRPr="00633EE8">
        <w:rPr>
          <w:b/>
        </w:rPr>
        <w:t>Заданне 1.</w:t>
      </w:r>
      <w:r w:rsidRPr="00633EE8">
        <w:t xml:space="preserve"> Адкажыце на пытанні віктарыны “Жывёлы планеты”.</w:t>
      </w:r>
    </w:p>
    <w:p w14:paraId="0C17A6B6" w14:textId="77777777" w:rsidR="00E700F7" w:rsidRPr="00633EE8" w:rsidRDefault="00E700F7" w:rsidP="00E700F7">
      <w:pPr>
        <w:pStyle w:val="a3"/>
        <w:rPr>
          <w:rFonts w:cs="Times New Roman"/>
          <w:i/>
          <w:lang w:val="be-BY"/>
        </w:rPr>
      </w:pPr>
      <w:r w:rsidRPr="00633EE8">
        <w:rPr>
          <w:rFonts w:cs="Times New Roman"/>
          <w:lang w:val="be-BY"/>
        </w:rPr>
        <w:t xml:space="preserve">Якая самая высокая жывёла ў свеце? </w:t>
      </w:r>
      <w:r w:rsidRPr="00633EE8">
        <w:rPr>
          <w:rFonts w:cs="Times New Roman"/>
          <w:i/>
          <w:lang w:val="be-BY"/>
        </w:rPr>
        <w:t>(Жырафа.)</w:t>
      </w:r>
    </w:p>
    <w:p w14:paraId="026338C3" w14:textId="77777777" w:rsidR="00E700F7" w:rsidRPr="00633EE8" w:rsidRDefault="00E700F7" w:rsidP="00E700F7">
      <w:pPr>
        <w:pStyle w:val="a3"/>
        <w:rPr>
          <w:rFonts w:cs="Times New Roman"/>
          <w:i/>
          <w:lang w:val="be-BY"/>
        </w:rPr>
      </w:pPr>
      <w:r w:rsidRPr="00633EE8">
        <w:rPr>
          <w:rFonts w:cs="Times New Roman"/>
          <w:lang w:val="be-BY"/>
        </w:rPr>
        <w:t xml:space="preserve">Які самы маленькі конь? </w:t>
      </w:r>
      <w:r w:rsidRPr="00633EE8">
        <w:rPr>
          <w:rFonts w:cs="Times New Roman"/>
          <w:i/>
          <w:lang w:val="be-BY"/>
        </w:rPr>
        <w:t>(Поні.)</w:t>
      </w:r>
    </w:p>
    <w:p w14:paraId="33853D80" w14:textId="77777777" w:rsidR="00E700F7" w:rsidRPr="00633EE8" w:rsidRDefault="00E700F7" w:rsidP="00E700F7">
      <w:pPr>
        <w:pStyle w:val="a3"/>
        <w:rPr>
          <w:rFonts w:cs="Times New Roman"/>
          <w:i/>
          <w:lang w:val="be-BY"/>
        </w:rPr>
      </w:pPr>
      <w:r w:rsidRPr="00633EE8">
        <w:rPr>
          <w:rFonts w:cs="Times New Roman"/>
          <w:lang w:val="be-BY"/>
        </w:rPr>
        <w:t xml:space="preserve">Якая самая буйная наземная жывёла? </w:t>
      </w:r>
      <w:r w:rsidRPr="00633EE8">
        <w:rPr>
          <w:rFonts w:cs="Times New Roman"/>
          <w:i/>
          <w:lang w:val="be-BY"/>
        </w:rPr>
        <w:t>(Слон.)</w:t>
      </w:r>
    </w:p>
    <w:p w14:paraId="199514DF" w14:textId="77777777" w:rsidR="00E700F7" w:rsidRPr="00633EE8" w:rsidRDefault="00E700F7" w:rsidP="00E700F7">
      <w:pPr>
        <w:pStyle w:val="a3"/>
        <w:rPr>
          <w:rFonts w:cs="Times New Roman"/>
          <w:i/>
          <w:lang w:val="be-BY"/>
        </w:rPr>
      </w:pPr>
      <w:r w:rsidRPr="00633EE8">
        <w:rPr>
          <w:rFonts w:cs="Times New Roman"/>
          <w:lang w:val="be-BY"/>
        </w:rPr>
        <w:t xml:space="preserve">Якая самая прыгожая птушка? </w:t>
      </w:r>
      <w:r w:rsidRPr="00633EE8">
        <w:rPr>
          <w:rFonts w:cs="Times New Roman"/>
          <w:i/>
          <w:lang w:val="be-BY"/>
        </w:rPr>
        <w:t>(Паўлін.)</w:t>
      </w:r>
    </w:p>
    <w:p w14:paraId="074E706E" w14:textId="77777777" w:rsidR="00E700F7" w:rsidRPr="00633EE8" w:rsidRDefault="00E700F7" w:rsidP="00E700F7">
      <w:pPr>
        <w:pStyle w:val="a3"/>
        <w:rPr>
          <w:rFonts w:cs="Times New Roman"/>
          <w:i/>
          <w:lang w:val="be-BY"/>
        </w:rPr>
      </w:pPr>
      <w:r w:rsidRPr="00633EE8">
        <w:rPr>
          <w:rFonts w:cs="Times New Roman"/>
          <w:lang w:val="be-BY"/>
        </w:rPr>
        <w:t xml:space="preserve">Якая самая вялікая нелятаючая птушка? </w:t>
      </w:r>
      <w:r w:rsidRPr="00633EE8">
        <w:rPr>
          <w:rFonts w:cs="Times New Roman"/>
          <w:i/>
          <w:lang w:val="be-BY"/>
        </w:rPr>
        <w:t>(Страус.)</w:t>
      </w:r>
    </w:p>
    <w:p w14:paraId="673BCF06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 xml:space="preserve">Якая самая буйная марская рыба? </w:t>
      </w:r>
      <w:r w:rsidRPr="00633EE8">
        <w:rPr>
          <w:rFonts w:cs="Times New Roman"/>
          <w:i/>
          <w:lang w:val="be-BY"/>
        </w:rPr>
        <w:t>(Кітовая акула.)</w:t>
      </w:r>
    </w:p>
    <w:p w14:paraId="7C8219AE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 xml:space="preserve">Які самы вялікі мядзведзь? </w:t>
      </w:r>
      <w:r w:rsidRPr="00633EE8">
        <w:rPr>
          <w:rFonts w:cs="Times New Roman"/>
          <w:i/>
          <w:lang w:val="be-BY"/>
        </w:rPr>
        <w:t>(Белы мядзведзь.)</w:t>
      </w:r>
    </w:p>
    <w:p w14:paraId="262015C2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 xml:space="preserve">Якая самая лютая і крыважэрная рыба? </w:t>
      </w:r>
      <w:r w:rsidRPr="00633EE8">
        <w:rPr>
          <w:rFonts w:cs="Times New Roman"/>
          <w:i/>
          <w:lang w:val="be-BY"/>
        </w:rPr>
        <w:t>(Пірання.)</w:t>
      </w:r>
    </w:p>
    <w:p w14:paraId="37EF7C88" w14:textId="77777777" w:rsidR="00E700F7" w:rsidRPr="00633EE8" w:rsidRDefault="00E700F7" w:rsidP="00E700F7">
      <w:pPr>
        <w:pStyle w:val="a3"/>
        <w:rPr>
          <w:rFonts w:cs="Times New Roman"/>
          <w:i/>
          <w:lang w:val="be-BY"/>
        </w:rPr>
      </w:pPr>
      <w:r w:rsidRPr="00633EE8">
        <w:rPr>
          <w:rFonts w:cs="Times New Roman"/>
          <w:lang w:val="be-BY"/>
        </w:rPr>
        <w:t xml:space="preserve">Які самы моцны і буйны ўдаў? </w:t>
      </w:r>
      <w:r w:rsidRPr="00633EE8">
        <w:rPr>
          <w:rFonts w:cs="Times New Roman"/>
          <w:i/>
          <w:lang w:val="be-BY"/>
        </w:rPr>
        <w:t>(Анаконда.)</w:t>
      </w:r>
    </w:p>
    <w:p w14:paraId="79894B10" w14:textId="77777777" w:rsidR="00E700F7" w:rsidRPr="00633EE8" w:rsidRDefault="00E700F7" w:rsidP="00681E3E">
      <w:pPr>
        <w:pStyle w:val="af6"/>
        <w:rPr>
          <w:rStyle w:val="rynqvb"/>
          <w:rFonts w:cs="Times New Roman"/>
          <w:i w:val="0"/>
          <w:shd w:val="clear" w:color="auto" w:fill="F5F5F5"/>
        </w:rPr>
      </w:pPr>
      <w:r w:rsidRPr="00633EE8">
        <w:rPr>
          <w:rStyle w:val="rynqvb"/>
          <w:rFonts w:cs="Times New Roman"/>
          <w:b/>
        </w:rPr>
        <w:t xml:space="preserve">Заданне 2. </w:t>
      </w:r>
      <w:r w:rsidRPr="00633EE8">
        <w:rPr>
          <w:rStyle w:val="rynqvb"/>
          <w:rFonts w:cs="Times New Roman"/>
        </w:rPr>
        <w:t>Перастаўце літары так, каб атрымалася слова</w:t>
      </w:r>
      <w:r w:rsidRPr="00633EE8">
        <w:rPr>
          <w:rStyle w:val="rynqvb"/>
          <w:rFonts w:cs="Times New Roman"/>
          <w:shd w:val="clear" w:color="auto" w:fill="F5F5F5"/>
        </w:rPr>
        <w:t>.</w:t>
      </w:r>
    </w:p>
    <w:p w14:paraId="2311A6F7" w14:textId="77777777" w:rsidR="00E700F7" w:rsidRPr="00633EE8" w:rsidRDefault="00E700F7" w:rsidP="00E700F7">
      <w:pPr>
        <w:pStyle w:val="a3"/>
        <w:rPr>
          <w:rStyle w:val="rynqvb"/>
          <w:rFonts w:cs="Times New Roman"/>
          <w:i/>
          <w:shd w:val="clear" w:color="auto" w:fill="F5F5F5"/>
          <w:lang w:val="be-BY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</w:tblGrid>
      <w:tr w:rsidR="00E700F7" w:rsidRPr="00633EE8" w14:paraId="6CFB42E3" w14:textId="77777777" w:rsidTr="00824157">
        <w:trPr>
          <w:trHeight w:val="454"/>
          <w:jc w:val="center"/>
        </w:trPr>
        <w:tc>
          <w:tcPr>
            <w:tcW w:w="510" w:type="dxa"/>
            <w:shd w:val="clear" w:color="auto" w:fill="D9E2F3" w:themeFill="accent1" w:themeFillTint="33"/>
            <w:vAlign w:val="center"/>
          </w:tcPr>
          <w:p w14:paraId="773F18D6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b/>
                <w:lang w:val="be-BY"/>
              </w:rPr>
            </w:pPr>
            <w:r w:rsidRPr="00633EE8">
              <w:rPr>
                <w:rFonts w:cs="Times New Roman"/>
                <w:b/>
                <w:lang w:val="be-BY"/>
              </w:rPr>
              <w:t>а</w:t>
            </w:r>
          </w:p>
        </w:tc>
        <w:tc>
          <w:tcPr>
            <w:tcW w:w="510" w:type="dxa"/>
            <w:shd w:val="clear" w:color="auto" w:fill="D9E2F3" w:themeFill="accent1" w:themeFillTint="33"/>
            <w:vAlign w:val="center"/>
          </w:tcPr>
          <w:p w14:paraId="4AA8B20B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b/>
                <w:lang w:val="be-BY"/>
              </w:rPr>
            </w:pPr>
            <w:r w:rsidRPr="00633EE8">
              <w:rPr>
                <w:rFonts w:cs="Times New Roman"/>
                <w:b/>
                <w:lang w:val="be-BY"/>
              </w:rPr>
              <w:t>ў</w:t>
            </w:r>
          </w:p>
        </w:tc>
        <w:tc>
          <w:tcPr>
            <w:tcW w:w="510" w:type="dxa"/>
            <w:shd w:val="clear" w:color="auto" w:fill="D9E2F3" w:themeFill="accent1" w:themeFillTint="33"/>
            <w:vAlign w:val="center"/>
          </w:tcPr>
          <w:p w14:paraId="44C323D7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b/>
                <w:lang w:val="be-BY"/>
              </w:rPr>
            </w:pPr>
            <w:r w:rsidRPr="00633EE8">
              <w:rPr>
                <w:rFonts w:cs="Times New Roman"/>
                <w:b/>
                <w:lang w:val="be-BY"/>
              </w:rPr>
              <w:t>е</w:t>
            </w:r>
          </w:p>
        </w:tc>
        <w:tc>
          <w:tcPr>
            <w:tcW w:w="510" w:type="dxa"/>
            <w:shd w:val="clear" w:color="auto" w:fill="D9E2F3" w:themeFill="accent1" w:themeFillTint="33"/>
            <w:vAlign w:val="center"/>
          </w:tcPr>
          <w:p w14:paraId="0D42D2C3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b/>
                <w:lang w:val="be-BY"/>
              </w:rPr>
            </w:pPr>
            <w:r w:rsidRPr="00633EE8">
              <w:rPr>
                <w:rFonts w:cs="Times New Roman"/>
                <w:b/>
                <w:lang w:val="be-BY"/>
              </w:rPr>
              <w:t>р</w:t>
            </w:r>
          </w:p>
        </w:tc>
        <w:tc>
          <w:tcPr>
            <w:tcW w:w="510" w:type="dxa"/>
            <w:shd w:val="clear" w:color="auto" w:fill="D9E2F3" w:themeFill="accent1" w:themeFillTint="33"/>
            <w:vAlign w:val="center"/>
          </w:tcPr>
          <w:p w14:paraId="579C4CA5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b/>
                <w:lang w:val="be-BY"/>
              </w:rPr>
            </w:pPr>
            <w:r w:rsidRPr="00633EE8">
              <w:rPr>
                <w:rFonts w:cs="Times New Roman"/>
                <w:b/>
                <w:lang w:val="be-BY"/>
              </w:rPr>
              <w:t>п</w:t>
            </w:r>
          </w:p>
        </w:tc>
        <w:tc>
          <w:tcPr>
            <w:tcW w:w="510" w:type="dxa"/>
            <w:shd w:val="clear" w:color="auto" w:fill="D9E2F3" w:themeFill="accent1" w:themeFillTint="33"/>
            <w:vAlign w:val="center"/>
          </w:tcPr>
          <w:p w14:paraId="22352C90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b/>
                <w:lang w:val="be-BY"/>
              </w:rPr>
            </w:pPr>
            <w:r w:rsidRPr="00633EE8">
              <w:rPr>
                <w:rFonts w:cs="Times New Roman"/>
                <w:b/>
                <w:lang w:val="be-BY"/>
              </w:rPr>
              <w:t>о</w:t>
            </w:r>
          </w:p>
        </w:tc>
      </w:tr>
      <w:tr w:rsidR="00E700F7" w:rsidRPr="00633EE8" w14:paraId="02B628DE" w14:textId="77777777" w:rsidTr="00824157">
        <w:trPr>
          <w:trHeight w:val="454"/>
          <w:jc w:val="center"/>
        </w:trPr>
        <w:tc>
          <w:tcPr>
            <w:tcW w:w="510" w:type="dxa"/>
            <w:vAlign w:val="center"/>
          </w:tcPr>
          <w:p w14:paraId="7E41EF9A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510" w:type="dxa"/>
            <w:vAlign w:val="center"/>
          </w:tcPr>
          <w:p w14:paraId="4291F1F0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510" w:type="dxa"/>
            <w:vAlign w:val="center"/>
          </w:tcPr>
          <w:p w14:paraId="73FB5BED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510" w:type="dxa"/>
            <w:vAlign w:val="center"/>
          </w:tcPr>
          <w:p w14:paraId="0D0287D7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510" w:type="dxa"/>
            <w:vAlign w:val="center"/>
          </w:tcPr>
          <w:p w14:paraId="3521F695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510" w:type="dxa"/>
            <w:vAlign w:val="center"/>
          </w:tcPr>
          <w:p w14:paraId="72FD83CC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</w:tr>
    </w:tbl>
    <w:p w14:paraId="214A7496" w14:textId="77777777" w:rsidR="00E700F7" w:rsidRPr="00633EE8" w:rsidRDefault="00E700F7" w:rsidP="00E700F7">
      <w:pPr>
        <w:pStyle w:val="a3"/>
        <w:rPr>
          <w:rStyle w:val="rynqvb"/>
          <w:rFonts w:cs="Times New Roman"/>
          <w:shd w:val="clear" w:color="auto" w:fill="F5F5F5"/>
          <w:lang w:val="be-BY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</w:tblGrid>
      <w:tr w:rsidR="00E700F7" w:rsidRPr="00633EE8" w14:paraId="022C014B" w14:textId="77777777" w:rsidTr="00824157">
        <w:trPr>
          <w:trHeight w:val="454"/>
          <w:jc w:val="center"/>
        </w:trPr>
        <w:tc>
          <w:tcPr>
            <w:tcW w:w="510" w:type="dxa"/>
            <w:shd w:val="clear" w:color="auto" w:fill="D9E2F3" w:themeFill="accent1" w:themeFillTint="33"/>
            <w:vAlign w:val="center"/>
          </w:tcPr>
          <w:p w14:paraId="40677137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b/>
                <w:lang w:val="be-BY"/>
              </w:rPr>
            </w:pPr>
            <w:r w:rsidRPr="00633EE8">
              <w:rPr>
                <w:rFonts w:cs="Times New Roman"/>
                <w:b/>
                <w:lang w:val="be-BY"/>
              </w:rPr>
              <w:t>я</w:t>
            </w:r>
          </w:p>
        </w:tc>
        <w:tc>
          <w:tcPr>
            <w:tcW w:w="510" w:type="dxa"/>
            <w:shd w:val="clear" w:color="auto" w:fill="D9E2F3" w:themeFill="accent1" w:themeFillTint="33"/>
            <w:vAlign w:val="center"/>
          </w:tcPr>
          <w:p w14:paraId="5B6F29D7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b/>
                <w:lang w:val="be-BY"/>
              </w:rPr>
            </w:pPr>
            <w:r w:rsidRPr="00633EE8">
              <w:rPr>
                <w:rFonts w:cs="Times New Roman"/>
                <w:b/>
                <w:lang w:val="be-BY"/>
              </w:rPr>
              <w:t>а</w:t>
            </w:r>
          </w:p>
        </w:tc>
        <w:tc>
          <w:tcPr>
            <w:tcW w:w="510" w:type="dxa"/>
            <w:shd w:val="clear" w:color="auto" w:fill="D9E2F3" w:themeFill="accent1" w:themeFillTint="33"/>
            <w:vAlign w:val="center"/>
          </w:tcPr>
          <w:p w14:paraId="52A4F54C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b/>
                <w:lang w:val="be-BY"/>
              </w:rPr>
            </w:pPr>
            <w:r w:rsidRPr="00633EE8">
              <w:rPr>
                <w:rFonts w:cs="Times New Roman"/>
                <w:b/>
                <w:lang w:val="be-BY"/>
              </w:rPr>
              <w:t>з</w:t>
            </w:r>
          </w:p>
        </w:tc>
        <w:tc>
          <w:tcPr>
            <w:tcW w:w="510" w:type="dxa"/>
            <w:shd w:val="clear" w:color="auto" w:fill="D9E2F3" w:themeFill="accent1" w:themeFillTint="33"/>
            <w:vAlign w:val="center"/>
          </w:tcPr>
          <w:p w14:paraId="1D63366F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b/>
                <w:lang w:val="be-BY"/>
              </w:rPr>
            </w:pPr>
            <w:r w:rsidRPr="00633EE8">
              <w:rPr>
                <w:rFonts w:cs="Times New Roman"/>
                <w:b/>
                <w:lang w:val="be-BY"/>
              </w:rPr>
              <w:t>і</w:t>
            </w:r>
          </w:p>
        </w:tc>
      </w:tr>
      <w:tr w:rsidR="00E700F7" w:rsidRPr="00633EE8" w14:paraId="0FC81D42" w14:textId="77777777" w:rsidTr="00824157">
        <w:trPr>
          <w:trHeight w:val="454"/>
          <w:jc w:val="center"/>
        </w:trPr>
        <w:tc>
          <w:tcPr>
            <w:tcW w:w="510" w:type="dxa"/>
            <w:vAlign w:val="center"/>
          </w:tcPr>
          <w:p w14:paraId="6D3A39DD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510" w:type="dxa"/>
            <w:vAlign w:val="center"/>
          </w:tcPr>
          <w:p w14:paraId="6DCAC626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510" w:type="dxa"/>
            <w:vAlign w:val="center"/>
          </w:tcPr>
          <w:p w14:paraId="1720A21C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  <w:tc>
          <w:tcPr>
            <w:tcW w:w="510" w:type="dxa"/>
            <w:vAlign w:val="center"/>
          </w:tcPr>
          <w:p w14:paraId="59F7BADA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lang w:val="be-BY"/>
              </w:rPr>
            </w:pPr>
          </w:p>
        </w:tc>
      </w:tr>
    </w:tbl>
    <w:p w14:paraId="0B171B36" w14:textId="77777777" w:rsidR="00E700F7" w:rsidRPr="00633EE8" w:rsidRDefault="00E700F7" w:rsidP="00E700F7">
      <w:pPr>
        <w:pStyle w:val="a3"/>
        <w:rPr>
          <w:rStyle w:val="rynqvb"/>
          <w:rFonts w:cs="Times New Roman"/>
          <w:shd w:val="clear" w:color="auto" w:fill="F5F5F5"/>
          <w:lang w:val="be-BY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</w:tblGrid>
      <w:tr w:rsidR="00E700F7" w:rsidRPr="00633EE8" w14:paraId="3428FAB6" w14:textId="77777777" w:rsidTr="00824157">
        <w:trPr>
          <w:trHeight w:val="454"/>
          <w:jc w:val="center"/>
        </w:trPr>
        <w:tc>
          <w:tcPr>
            <w:tcW w:w="510" w:type="dxa"/>
            <w:shd w:val="clear" w:color="auto" w:fill="D9E2F3" w:themeFill="accent1" w:themeFillTint="33"/>
          </w:tcPr>
          <w:p w14:paraId="107B9CDE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b/>
                <w:lang w:val="be-BY"/>
              </w:rPr>
            </w:pPr>
            <w:r w:rsidRPr="00633EE8">
              <w:rPr>
                <w:rFonts w:cs="Times New Roman"/>
                <w:b/>
                <w:lang w:val="be-BY"/>
              </w:rPr>
              <w:t>ф</w:t>
            </w:r>
          </w:p>
        </w:tc>
        <w:tc>
          <w:tcPr>
            <w:tcW w:w="510" w:type="dxa"/>
            <w:shd w:val="clear" w:color="auto" w:fill="D9E2F3" w:themeFill="accent1" w:themeFillTint="33"/>
          </w:tcPr>
          <w:p w14:paraId="713DB79A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b/>
                <w:lang w:val="be-BY"/>
              </w:rPr>
            </w:pPr>
            <w:r w:rsidRPr="00633EE8">
              <w:rPr>
                <w:rFonts w:cs="Times New Roman"/>
                <w:b/>
                <w:lang w:val="be-BY"/>
              </w:rPr>
              <w:t>ы</w:t>
            </w:r>
          </w:p>
        </w:tc>
        <w:tc>
          <w:tcPr>
            <w:tcW w:w="510" w:type="dxa"/>
            <w:shd w:val="clear" w:color="auto" w:fill="D9E2F3" w:themeFill="accent1" w:themeFillTint="33"/>
          </w:tcPr>
          <w:p w14:paraId="67B98FAC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b/>
                <w:lang w:val="be-BY"/>
              </w:rPr>
            </w:pPr>
            <w:r w:rsidRPr="00633EE8">
              <w:rPr>
                <w:rFonts w:cs="Times New Roman"/>
                <w:b/>
                <w:lang w:val="be-BY"/>
              </w:rPr>
              <w:t>а</w:t>
            </w:r>
          </w:p>
        </w:tc>
        <w:tc>
          <w:tcPr>
            <w:tcW w:w="510" w:type="dxa"/>
            <w:shd w:val="clear" w:color="auto" w:fill="D9E2F3" w:themeFill="accent1" w:themeFillTint="33"/>
          </w:tcPr>
          <w:p w14:paraId="54C995B8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b/>
                <w:lang w:val="be-BY"/>
              </w:rPr>
            </w:pPr>
            <w:r w:rsidRPr="00633EE8">
              <w:rPr>
                <w:rFonts w:cs="Times New Roman"/>
                <w:b/>
                <w:lang w:val="be-BY"/>
              </w:rPr>
              <w:t>р</w:t>
            </w:r>
          </w:p>
        </w:tc>
        <w:tc>
          <w:tcPr>
            <w:tcW w:w="510" w:type="dxa"/>
            <w:shd w:val="clear" w:color="auto" w:fill="D9E2F3" w:themeFill="accent1" w:themeFillTint="33"/>
          </w:tcPr>
          <w:p w14:paraId="5481A4AF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b/>
                <w:lang w:val="be-BY"/>
              </w:rPr>
            </w:pPr>
            <w:r w:rsidRPr="00633EE8">
              <w:rPr>
                <w:rFonts w:cs="Times New Roman"/>
                <w:b/>
                <w:lang w:val="be-BY"/>
              </w:rPr>
              <w:t>а</w:t>
            </w:r>
          </w:p>
        </w:tc>
        <w:tc>
          <w:tcPr>
            <w:tcW w:w="510" w:type="dxa"/>
            <w:shd w:val="clear" w:color="auto" w:fill="D9E2F3" w:themeFill="accent1" w:themeFillTint="33"/>
          </w:tcPr>
          <w:p w14:paraId="0C97BC8C" w14:textId="77777777" w:rsidR="00E700F7" w:rsidRPr="00633EE8" w:rsidRDefault="00E700F7" w:rsidP="00824157">
            <w:pPr>
              <w:pStyle w:val="a3"/>
              <w:ind w:firstLine="0"/>
              <w:jc w:val="center"/>
              <w:rPr>
                <w:rFonts w:cs="Times New Roman"/>
                <w:b/>
                <w:lang w:val="be-BY"/>
              </w:rPr>
            </w:pPr>
            <w:r w:rsidRPr="00633EE8">
              <w:rPr>
                <w:rFonts w:cs="Times New Roman"/>
                <w:b/>
                <w:lang w:val="be-BY"/>
              </w:rPr>
              <w:t>к</w:t>
            </w:r>
          </w:p>
        </w:tc>
      </w:tr>
      <w:tr w:rsidR="00E700F7" w:rsidRPr="00633EE8" w14:paraId="2EDBA114" w14:textId="77777777" w:rsidTr="00824157">
        <w:trPr>
          <w:trHeight w:val="454"/>
          <w:jc w:val="center"/>
        </w:trPr>
        <w:tc>
          <w:tcPr>
            <w:tcW w:w="510" w:type="dxa"/>
          </w:tcPr>
          <w:p w14:paraId="2326E645" w14:textId="77777777" w:rsidR="00E700F7" w:rsidRPr="00633EE8" w:rsidRDefault="00E700F7" w:rsidP="00824157">
            <w:pPr>
              <w:pStyle w:val="a3"/>
              <w:ind w:firstLine="0"/>
              <w:rPr>
                <w:rFonts w:cs="Times New Roman"/>
                <w:lang w:val="be-BY"/>
              </w:rPr>
            </w:pPr>
          </w:p>
        </w:tc>
        <w:tc>
          <w:tcPr>
            <w:tcW w:w="510" w:type="dxa"/>
          </w:tcPr>
          <w:p w14:paraId="265CA9DA" w14:textId="77777777" w:rsidR="00E700F7" w:rsidRPr="00633EE8" w:rsidRDefault="00E700F7" w:rsidP="00824157">
            <w:pPr>
              <w:pStyle w:val="a3"/>
              <w:ind w:firstLine="0"/>
              <w:rPr>
                <w:rFonts w:cs="Times New Roman"/>
                <w:lang w:val="be-BY"/>
              </w:rPr>
            </w:pPr>
          </w:p>
        </w:tc>
        <w:tc>
          <w:tcPr>
            <w:tcW w:w="510" w:type="dxa"/>
          </w:tcPr>
          <w:p w14:paraId="4BECE04B" w14:textId="77777777" w:rsidR="00E700F7" w:rsidRPr="00633EE8" w:rsidRDefault="00E700F7" w:rsidP="00824157">
            <w:pPr>
              <w:pStyle w:val="a3"/>
              <w:ind w:firstLine="0"/>
              <w:rPr>
                <w:rFonts w:cs="Times New Roman"/>
                <w:lang w:val="be-BY"/>
              </w:rPr>
            </w:pPr>
          </w:p>
        </w:tc>
        <w:tc>
          <w:tcPr>
            <w:tcW w:w="510" w:type="dxa"/>
          </w:tcPr>
          <w:p w14:paraId="59657DC1" w14:textId="77777777" w:rsidR="00E700F7" w:rsidRPr="00633EE8" w:rsidRDefault="00E700F7" w:rsidP="00824157">
            <w:pPr>
              <w:pStyle w:val="a3"/>
              <w:ind w:firstLine="0"/>
              <w:rPr>
                <w:rFonts w:cs="Times New Roman"/>
                <w:lang w:val="be-BY"/>
              </w:rPr>
            </w:pPr>
          </w:p>
        </w:tc>
        <w:tc>
          <w:tcPr>
            <w:tcW w:w="510" w:type="dxa"/>
          </w:tcPr>
          <w:p w14:paraId="25962D28" w14:textId="77777777" w:rsidR="00E700F7" w:rsidRPr="00633EE8" w:rsidRDefault="00E700F7" w:rsidP="00824157">
            <w:pPr>
              <w:pStyle w:val="a3"/>
              <w:ind w:firstLine="0"/>
              <w:rPr>
                <w:rFonts w:cs="Times New Roman"/>
                <w:lang w:val="be-BY"/>
              </w:rPr>
            </w:pPr>
          </w:p>
        </w:tc>
        <w:tc>
          <w:tcPr>
            <w:tcW w:w="510" w:type="dxa"/>
          </w:tcPr>
          <w:p w14:paraId="0D4F1B6B" w14:textId="77777777" w:rsidR="00E700F7" w:rsidRPr="00633EE8" w:rsidRDefault="00E700F7" w:rsidP="00824157">
            <w:pPr>
              <w:pStyle w:val="a3"/>
              <w:ind w:firstLine="0"/>
              <w:rPr>
                <w:rFonts w:cs="Times New Roman"/>
                <w:lang w:val="be-BY"/>
              </w:rPr>
            </w:pPr>
          </w:p>
        </w:tc>
      </w:tr>
    </w:tbl>
    <w:p w14:paraId="3ABF4180" w14:textId="77777777" w:rsidR="00E700F7" w:rsidRPr="00633EE8" w:rsidRDefault="00E700F7" w:rsidP="00824157">
      <w:pPr>
        <w:pStyle w:val="a3"/>
        <w:spacing w:before="120"/>
        <w:rPr>
          <w:rFonts w:cs="Times New Roman"/>
          <w:lang w:val="be-BY"/>
        </w:rPr>
      </w:pPr>
      <w:r w:rsidRPr="00633EE8">
        <w:rPr>
          <w:rFonts w:cs="Times New Roman"/>
          <w:b/>
          <w:u w:val="single"/>
          <w:lang w:val="be-BY"/>
        </w:rPr>
        <w:t>Адказы</w:t>
      </w:r>
      <w:r w:rsidRPr="00633EE8">
        <w:rPr>
          <w:rFonts w:cs="Times New Roman"/>
          <w:b/>
          <w:lang w:val="be-BY"/>
        </w:rPr>
        <w:t>:</w:t>
      </w:r>
      <w:r w:rsidRPr="00633EE8">
        <w:rPr>
          <w:rFonts w:cs="Times New Roman"/>
          <w:lang w:val="be-BY"/>
        </w:rPr>
        <w:t xml:space="preserve"> Еўропа, Азія, Афрыка.</w:t>
      </w:r>
    </w:p>
    <w:p w14:paraId="56409F0B" w14:textId="77777777" w:rsidR="00E700F7" w:rsidRPr="00633EE8" w:rsidRDefault="00E700F7" w:rsidP="00681E3E">
      <w:pPr>
        <w:pStyle w:val="af6"/>
      </w:pPr>
      <w:r w:rsidRPr="00633EE8">
        <w:rPr>
          <w:b/>
        </w:rPr>
        <w:lastRenderedPageBreak/>
        <w:t>Заданне 3</w:t>
      </w:r>
      <w:r w:rsidRPr="00633EE8">
        <w:t xml:space="preserve"> (конкурс капітанаў). Адкажыце на пытанні.</w:t>
      </w:r>
    </w:p>
    <w:p w14:paraId="08225725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Чаму на вяршынях высокіх гор круглы год ляжыць снег?</w:t>
      </w:r>
    </w:p>
    <w:p w14:paraId="2875DA5E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Чаму ў Аўстраліі большасць насельніцтва краіны жыве ўздоўж узбярэжжа?</w:t>
      </w:r>
    </w:p>
    <w:p w14:paraId="4C471D44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Чаму турыстам не рэкамендуюць купацца ў рацэ Ніл?</w:t>
      </w:r>
    </w:p>
    <w:p w14:paraId="5F3AA0BA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Чаму ў Індыі каровы могуць свабодна перамяшчацца па вуліцах?</w:t>
      </w:r>
    </w:p>
    <w:p w14:paraId="6734F668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Чаму людзі могуць купацца на Камчатцы зімой?</w:t>
      </w:r>
    </w:p>
    <w:p w14:paraId="75DDD0C4" w14:textId="77777777" w:rsidR="00E700F7" w:rsidRPr="00633EE8" w:rsidRDefault="00E700F7" w:rsidP="00681E3E">
      <w:pPr>
        <w:pStyle w:val="af6"/>
      </w:pPr>
      <w:r w:rsidRPr="00633EE8">
        <w:rPr>
          <w:b/>
        </w:rPr>
        <w:t>Заданне 4.</w:t>
      </w:r>
      <w:r w:rsidRPr="00633EE8">
        <w:t xml:space="preserve"> Назавіце, што ў свеце “самае-самае”.</w:t>
      </w:r>
    </w:p>
    <w:p w14:paraId="599ED900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Самая высокая гара.</w:t>
      </w:r>
    </w:p>
    <w:p w14:paraId="3DF7C11F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Самая доўгая рака.</w:t>
      </w:r>
    </w:p>
    <w:p w14:paraId="64B8A038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Самая вялікая гарачая пустыня.</w:t>
      </w:r>
    </w:p>
    <w:p w14:paraId="19E77C02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Самы халодны мацярык.</w:t>
      </w:r>
    </w:p>
    <w:p w14:paraId="608D0F46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Самы вялікі па плошчы і глыбіні акіян.</w:t>
      </w:r>
    </w:p>
    <w:p w14:paraId="1E8FD343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Самыя вялікія па колькасці жыхароў краіны.</w:t>
      </w:r>
    </w:p>
    <w:p w14:paraId="0EA87B39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Самая вялікая па плошчы краіна.</w:t>
      </w:r>
    </w:p>
    <w:p w14:paraId="708BF0ED" w14:textId="77777777" w:rsidR="00E700F7" w:rsidRPr="00633EE8" w:rsidRDefault="00E700F7" w:rsidP="00E700F7">
      <w:pPr>
        <w:pStyle w:val="a3"/>
        <w:rPr>
          <w:rFonts w:cs="Times New Roman"/>
          <w:lang w:val="be-BY"/>
        </w:rPr>
      </w:pPr>
      <w:r w:rsidRPr="00633EE8">
        <w:rPr>
          <w:rFonts w:cs="Times New Roman"/>
          <w:lang w:val="be-BY"/>
        </w:rPr>
        <w:t>Самае глыбокае возера.</w:t>
      </w:r>
    </w:p>
    <w:p w14:paraId="43A6AF48" w14:textId="4D85F7B2" w:rsidR="00E700F7" w:rsidRPr="00633EE8" w:rsidRDefault="00E700F7" w:rsidP="006A3E34">
      <w:pPr>
        <w:pStyle w:val="a3"/>
        <w:spacing w:before="60"/>
        <w:rPr>
          <w:rFonts w:cs="Times New Roman"/>
          <w:lang w:val="be-BY"/>
        </w:rPr>
      </w:pPr>
      <w:r w:rsidRPr="00633EE8">
        <w:rPr>
          <w:rFonts w:cs="Times New Roman"/>
          <w:b/>
          <w:u w:val="single"/>
          <w:lang w:val="be-BY"/>
        </w:rPr>
        <w:t>Адказы</w:t>
      </w:r>
      <w:r w:rsidRPr="00633EE8">
        <w:rPr>
          <w:rFonts w:cs="Times New Roman"/>
          <w:b/>
          <w:lang w:val="be-BY"/>
        </w:rPr>
        <w:t>:</w:t>
      </w:r>
      <w:r w:rsidRPr="00633EE8">
        <w:rPr>
          <w:rFonts w:cs="Times New Roman"/>
          <w:lang w:val="be-BY"/>
        </w:rPr>
        <w:t xml:space="preserve"> Эверэст, Амазонка, Сахара, Антарктыда, Ціхі акіян</w:t>
      </w:r>
      <w:r w:rsidR="006A3E34" w:rsidRPr="00633EE8">
        <w:rPr>
          <w:rFonts w:cs="Times New Roman"/>
          <w:lang w:val="be-BY"/>
        </w:rPr>
        <w:t>, Кітай і </w:t>
      </w:r>
      <w:r w:rsidRPr="00633EE8">
        <w:rPr>
          <w:rFonts w:cs="Times New Roman"/>
          <w:lang w:val="be-BY"/>
        </w:rPr>
        <w:t>Індыя, Расія, Байкал.</w:t>
      </w:r>
    </w:p>
    <w:p w14:paraId="6C9F284F" w14:textId="77777777" w:rsidR="00E700F7" w:rsidRPr="00633EE8" w:rsidRDefault="00E700F7" w:rsidP="00681E3E">
      <w:pPr>
        <w:pStyle w:val="af6"/>
      </w:pPr>
      <w:r w:rsidRPr="00633EE8">
        <w:rPr>
          <w:b/>
        </w:rPr>
        <w:t>Заданне 5.</w:t>
      </w:r>
      <w:r w:rsidRPr="00633EE8">
        <w:t xml:space="preserve"> Уявіце, што вы з’яўляецеся прадстаўнікамі турыстычнай фірмы. Выберыце месца, якое вы параіце наведаць турысту. Раскажыце пра гэта месца. (Вучні могуць выкарыстаць загадзя падрыхтаваныя матэрыялы, прэзентацыі.)</w:t>
      </w:r>
    </w:p>
    <w:p w14:paraId="30DA3FA8" w14:textId="77777777" w:rsidR="00E700F7" w:rsidRPr="00633EE8" w:rsidRDefault="00E700F7" w:rsidP="00E700F7">
      <w:pPr>
        <w:pStyle w:val="a3"/>
        <w:rPr>
          <w:rFonts w:cs="Times New Roman"/>
          <w:color w:val="000000"/>
          <w:lang w:val="be-BY"/>
        </w:rPr>
      </w:pPr>
      <w:r w:rsidRPr="00633EE8">
        <w:rPr>
          <w:rFonts w:cs="Times New Roman"/>
          <w:lang w:val="be-BY"/>
        </w:rPr>
        <w:t>Завяршыць заняткі можна радкамі з верша Алеся Ставера: “Каб любіць Беларусь нашу мілую, трэба ў розных краях пабываць…” [23</w:t>
      </w:r>
      <w:r w:rsidRPr="00633EE8">
        <w:rPr>
          <w:rFonts w:cs="Times New Roman"/>
          <w:color w:val="000000"/>
          <w:lang w:val="be-BY"/>
        </w:rPr>
        <w:t>].</w:t>
      </w:r>
    </w:p>
    <w:p w14:paraId="3FC8EBAB" w14:textId="32E050CE" w:rsidR="006A3E34" w:rsidRPr="00633EE8" w:rsidRDefault="00E700F7" w:rsidP="00E700F7">
      <w:pPr>
        <w:pStyle w:val="a3"/>
        <w:rPr>
          <w:rFonts w:cs="Times New Roman"/>
          <w:color w:val="000000"/>
          <w:lang w:val="be-BY"/>
        </w:rPr>
      </w:pPr>
      <w:r w:rsidRPr="00633EE8">
        <w:rPr>
          <w:rFonts w:cs="Times New Roman"/>
          <w:color w:val="000000"/>
          <w:lang w:val="be-BY"/>
        </w:rPr>
        <w:t>У жыцці можа быць многа дарог, але ўсе яны вядоць дадому. А наш дом</w:t>
      </w:r>
      <w:r w:rsidR="00F4349D" w:rsidRPr="00633EE8">
        <w:rPr>
          <w:rFonts w:cs="Times New Roman"/>
          <w:color w:val="000000"/>
          <w:lang w:val="be-BY"/>
        </w:rPr>
        <w:t xml:space="preserve"> — </w:t>
      </w:r>
      <w:r w:rsidRPr="00633EE8">
        <w:rPr>
          <w:rFonts w:cs="Times New Roman"/>
          <w:color w:val="000000"/>
          <w:lang w:val="be-BY"/>
        </w:rPr>
        <w:t>гэта родная Беларусь з яе ўраджайнымі палямі, зялёны</w:t>
      </w:r>
      <w:r w:rsidR="006A3E34" w:rsidRPr="00633EE8">
        <w:rPr>
          <w:rFonts w:cs="Times New Roman"/>
          <w:color w:val="000000"/>
          <w:lang w:val="be-BY"/>
        </w:rPr>
        <w:t>мі лясамі, блакітнымі азёрамі і </w:t>
      </w:r>
      <w:r w:rsidRPr="00633EE8">
        <w:rPr>
          <w:rFonts w:cs="Times New Roman"/>
          <w:color w:val="000000"/>
          <w:lang w:val="be-BY"/>
        </w:rPr>
        <w:t>імклівымі рэкамі, з прыгожымі</w:t>
      </w:r>
      <w:r w:rsidRPr="00633EE8">
        <w:rPr>
          <w:rFonts w:cs="Times New Roman"/>
          <w:i/>
          <w:color w:val="000000"/>
          <w:lang w:val="be-BY"/>
        </w:rPr>
        <w:t xml:space="preserve"> </w:t>
      </w:r>
      <w:r w:rsidR="006A3E34" w:rsidRPr="00633EE8">
        <w:rPr>
          <w:rFonts w:cs="Times New Roman"/>
          <w:color w:val="000000"/>
          <w:lang w:val="be-BY"/>
        </w:rPr>
        <w:t>гарадамі і ўтульнымі вёскамі, з </w:t>
      </w:r>
      <w:r w:rsidRPr="00633EE8">
        <w:rPr>
          <w:rFonts w:cs="Times New Roman"/>
          <w:color w:val="000000"/>
          <w:lang w:val="be-BY"/>
        </w:rPr>
        <w:t>людзьмі</w:t>
      </w:r>
      <w:r w:rsidR="00F4349D" w:rsidRPr="00633EE8">
        <w:rPr>
          <w:rFonts w:cs="Times New Roman"/>
          <w:color w:val="000000"/>
          <w:lang w:val="be-BY"/>
        </w:rPr>
        <w:t xml:space="preserve"> — </w:t>
      </w:r>
      <w:r w:rsidRPr="00633EE8">
        <w:rPr>
          <w:rFonts w:cs="Times New Roman"/>
          <w:color w:val="000000"/>
          <w:lang w:val="be-BY"/>
        </w:rPr>
        <w:t>працавітымі, добразычлівымі і сп</w:t>
      </w:r>
      <w:r w:rsidR="006A3E34" w:rsidRPr="00633EE8">
        <w:rPr>
          <w:rFonts w:cs="Times New Roman"/>
          <w:color w:val="000000"/>
          <w:lang w:val="be-BY"/>
        </w:rPr>
        <w:t>равядлівымі. Будзем жа любіць і </w:t>
      </w:r>
      <w:r w:rsidRPr="00633EE8">
        <w:rPr>
          <w:rFonts w:cs="Times New Roman"/>
          <w:color w:val="000000"/>
          <w:lang w:val="be-BY"/>
        </w:rPr>
        <w:t>шанаваць сваю Радзіму!</w:t>
      </w:r>
      <w:r w:rsidR="006A3E34" w:rsidRPr="00633EE8">
        <w:rPr>
          <w:rFonts w:cs="Times New Roman"/>
          <w:color w:val="000000"/>
          <w:lang w:val="be-BY"/>
        </w:rPr>
        <w:br w:type="page"/>
      </w:r>
    </w:p>
    <w:p w14:paraId="1A05DE95" w14:textId="77777777" w:rsidR="00E700F7" w:rsidRPr="00633EE8" w:rsidRDefault="00E700F7" w:rsidP="006A3E34">
      <w:pPr>
        <w:pStyle w:val="1"/>
        <w:spacing w:after="120"/>
        <w:rPr>
          <w:shd w:val="clear" w:color="auto" w:fill="FFFFFF"/>
          <w:lang w:val="be-BY"/>
        </w:rPr>
      </w:pPr>
      <w:r w:rsidRPr="00633EE8">
        <w:rPr>
          <w:shd w:val="clear" w:color="auto" w:fill="FFFFFF"/>
          <w:lang w:val="be-BY"/>
        </w:rPr>
        <w:lastRenderedPageBreak/>
        <w:t>Спіс выкарыстаных крыніц</w:t>
      </w:r>
    </w:p>
    <w:p w14:paraId="6E38BD56" w14:textId="4D9A8958" w:rsidR="00E700F7" w:rsidRPr="00633EE8" w:rsidRDefault="00E700F7" w:rsidP="006A3E34">
      <w:pPr>
        <w:pStyle w:val="a3"/>
        <w:tabs>
          <w:tab w:val="left" w:pos="567"/>
        </w:tabs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shd w:val="clear" w:color="auto" w:fill="FFFFFF"/>
          <w:lang w:val="be-BY"/>
        </w:rPr>
        <w:t>1.</w:t>
      </w:r>
      <w:r w:rsidR="006A3E34" w:rsidRPr="00633EE8">
        <w:rPr>
          <w:rFonts w:cs="Times New Roman"/>
          <w:b/>
          <w:sz w:val="24"/>
          <w:shd w:val="clear" w:color="auto" w:fill="FFFFFF"/>
          <w:lang w:val="be-BY"/>
        </w:rPr>
        <w:tab/>
      </w:r>
      <w:r w:rsidRPr="00633EE8">
        <w:rPr>
          <w:rFonts w:cs="Times New Roman"/>
          <w:sz w:val="24"/>
          <w:lang w:val="be-BY"/>
        </w:rPr>
        <w:t xml:space="preserve">Материк Австралия: описание, рельеф, климат, флора и фауна </w:t>
      </w:r>
      <w:r w:rsidRPr="00633EE8">
        <w:rPr>
          <w:rFonts w:eastAsia="Times New Roman" w:cs="Times New Roman"/>
          <w:sz w:val="24"/>
          <w:lang w:val="be-BY"/>
        </w:rPr>
        <w:t>[Электронны рэсурс].</w:t>
      </w:r>
      <w:r w:rsidR="00F4349D" w:rsidRPr="00633EE8">
        <w:rPr>
          <w:rFonts w:cs="Times New Roman"/>
          <w:iCs/>
          <w:sz w:val="24"/>
          <w:lang w:val="be-BY"/>
        </w:rPr>
        <w:t xml:space="preserve"> — </w:t>
      </w:r>
      <w:r w:rsidRPr="00633EE8">
        <w:rPr>
          <w:rFonts w:eastAsia="Times New Roman" w:cs="Times New Roman"/>
          <w:kern w:val="36"/>
          <w:sz w:val="24"/>
          <w:lang w:val="be-BY"/>
        </w:rPr>
        <w:t>Рэжым доступу:</w:t>
      </w:r>
      <w:r w:rsidRPr="00633EE8">
        <w:rPr>
          <w:rFonts w:cs="Times New Roman"/>
          <w:sz w:val="24"/>
          <w:lang w:val="be-BY"/>
        </w:rPr>
        <w:t xml:space="preserve"> </w:t>
      </w:r>
      <w:hyperlink r:id="rId10" w:history="1">
        <w:r w:rsidRPr="00633EE8">
          <w:rPr>
            <w:rStyle w:val="af0"/>
            <w:rFonts w:cs="Times New Roman"/>
            <w:color w:val="auto"/>
            <w:sz w:val="24"/>
            <w:u w:val="none"/>
            <w:lang w:val="be-BY"/>
          </w:rPr>
          <w:t>https://mirplaneta.ru/materik-avstraliia-opisanie-relef-klimat-flora-i-fauna.html</w:t>
        </w:r>
      </w:hyperlink>
      <w:r w:rsidRPr="00633EE8">
        <w:rPr>
          <w:rFonts w:cs="Times New Roman"/>
          <w:sz w:val="24"/>
          <w:lang w:val="be-BY"/>
        </w:rPr>
        <w:t>.</w:t>
      </w:r>
      <w:r w:rsidR="00274338">
        <w:rPr>
          <w:rFonts w:cs="Times New Roman"/>
          <w:sz w:val="24"/>
          <w:lang w:val="be-BY"/>
        </w:rPr>
        <w:t xml:space="preserve"> — </w:t>
      </w:r>
      <w:r w:rsidRPr="00633EE8">
        <w:rPr>
          <w:rFonts w:cs="Times New Roman"/>
          <w:sz w:val="24"/>
          <w:lang w:val="be-BY"/>
        </w:rPr>
        <w:t>Дата доступу: 08.09.2022.</w:t>
      </w:r>
    </w:p>
    <w:p w14:paraId="11C489D3" w14:textId="4E07C6B7" w:rsidR="00E700F7" w:rsidRPr="00633EE8" w:rsidRDefault="00E700F7" w:rsidP="006A3E34">
      <w:pPr>
        <w:pStyle w:val="a3"/>
        <w:tabs>
          <w:tab w:val="left" w:pos="567"/>
        </w:tabs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lang w:val="be-BY"/>
        </w:rPr>
        <w:t>2.</w:t>
      </w:r>
      <w:r w:rsidR="006A3E34" w:rsidRPr="00633EE8">
        <w:rPr>
          <w:rFonts w:cs="Times New Roman"/>
          <w:sz w:val="24"/>
          <w:lang w:val="be-BY"/>
        </w:rPr>
        <w:tab/>
      </w:r>
      <w:r w:rsidRPr="00633EE8">
        <w:rPr>
          <w:rFonts w:cs="Times New Roman"/>
          <w:sz w:val="24"/>
          <w:lang w:val="be-BY"/>
        </w:rPr>
        <w:t xml:space="preserve">Австралия: интересные факты </w:t>
      </w:r>
      <w:r w:rsidRPr="00633EE8">
        <w:rPr>
          <w:rFonts w:eastAsia="Times New Roman" w:cs="Times New Roman"/>
          <w:sz w:val="24"/>
          <w:lang w:val="be-BY"/>
        </w:rPr>
        <w:t>[Электронны рэсурс].</w:t>
      </w:r>
      <w:r w:rsidR="00274338">
        <w:rPr>
          <w:rFonts w:cs="Times New Roman"/>
          <w:iCs/>
          <w:sz w:val="24"/>
          <w:lang w:val="be-BY"/>
        </w:rPr>
        <w:t xml:space="preserve"> </w:t>
      </w:r>
      <w:r w:rsidR="00F4349D" w:rsidRPr="00633EE8">
        <w:rPr>
          <w:rFonts w:cs="Times New Roman"/>
          <w:iCs/>
          <w:sz w:val="24"/>
          <w:lang w:val="be-BY"/>
        </w:rPr>
        <w:t xml:space="preserve">— </w:t>
      </w:r>
      <w:r w:rsidRPr="00633EE8">
        <w:rPr>
          <w:rFonts w:eastAsia="Times New Roman" w:cs="Times New Roman"/>
          <w:kern w:val="36"/>
          <w:sz w:val="24"/>
          <w:lang w:val="be-BY"/>
        </w:rPr>
        <w:t xml:space="preserve">Рэжым доступу: </w:t>
      </w:r>
      <w:r w:rsidRPr="00633EE8">
        <w:rPr>
          <w:rFonts w:cs="Times New Roman"/>
          <w:sz w:val="24"/>
          <w:lang w:val="be-BY"/>
        </w:rPr>
        <w:t>http://tureks.ru/2014/03/avstraliya-interesnye-fakty.</w:t>
      </w:r>
      <w:r w:rsidR="00F4349D" w:rsidRPr="00633EE8">
        <w:rPr>
          <w:rFonts w:cs="Times New Roman"/>
          <w:sz w:val="24"/>
          <w:lang w:val="be-BY"/>
        </w:rPr>
        <w:t xml:space="preserve"> — </w:t>
      </w:r>
      <w:r w:rsidRPr="00633EE8">
        <w:rPr>
          <w:rFonts w:cs="Times New Roman"/>
          <w:sz w:val="24"/>
          <w:lang w:val="be-BY"/>
        </w:rPr>
        <w:t>Дата доступу: 08.09.2022.</w:t>
      </w:r>
    </w:p>
    <w:p w14:paraId="3BE8279D" w14:textId="0E876859" w:rsidR="00E700F7" w:rsidRPr="00633EE8" w:rsidRDefault="00E700F7" w:rsidP="006A3E34">
      <w:pPr>
        <w:pStyle w:val="a3"/>
        <w:tabs>
          <w:tab w:val="left" w:pos="567"/>
        </w:tabs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lang w:val="be-BY"/>
        </w:rPr>
        <w:t>3.</w:t>
      </w:r>
      <w:r w:rsidR="006A3E34" w:rsidRPr="00633EE8">
        <w:rPr>
          <w:rFonts w:cs="Times New Roman"/>
          <w:sz w:val="24"/>
          <w:lang w:val="be-BY"/>
        </w:rPr>
        <w:tab/>
      </w:r>
      <w:r w:rsidRPr="00633EE8">
        <w:rPr>
          <w:rFonts w:cs="Times New Roman"/>
          <w:sz w:val="24"/>
          <w:lang w:val="be-BY"/>
        </w:rPr>
        <w:t xml:space="preserve">Австралийские аборигены  </w:t>
      </w:r>
      <w:r w:rsidRPr="00633EE8">
        <w:rPr>
          <w:rFonts w:eastAsia="Times New Roman" w:cs="Times New Roman"/>
          <w:sz w:val="24"/>
          <w:lang w:val="be-BY"/>
        </w:rPr>
        <w:t>[Электронны рэсурс].</w:t>
      </w:r>
      <w:r w:rsidR="00274338">
        <w:rPr>
          <w:rFonts w:cs="Times New Roman"/>
          <w:iCs/>
          <w:sz w:val="24"/>
          <w:lang w:val="be-BY"/>
        </w:rPr>
        <w:t xml:space="preserve"> </w:t>
      </w:r>
      <w:r w:rsidR="00F4349D" w:rsidRPr="00633EE8">
        <w:rPr>
          <w:rFonts w:cs="Times New Roman"/>
          <w:iCs/>
          <w:sz w:val="24"/>
          <w:lang w:val="be-BY"/>
        </w:rPr>
        <w:t xml:space="preserve">— </w:t>
      </w:r>
      <w:r w:rsidRPr="00633EE8">
        <w:rPr>
          <w:rFonts w:eastAsia="Times New Roman" w:cs="Times New Roman"/>
          <w:kern w:val="36"/>
          <w:sz w:val="24"/>
          <w:lang w:val="be-BY"/>
        </w:rPr>
        <w:t xml:space="preserve">Рэжым доступу: </w:t>
      </w:r>
      <w:r w:rsidRPr="00633EE8">
        <w:rPr>
          <w:rFonts w:cs="Times New Roman"/>
          <w:sz w:val="24"/>
          <w:lang w:val="be-BY"/>
        </w:rPr>
        <w:t>https://ru.wikipedia.org/wiki/Австралийские_аборигены.</w:t>
      </w:r>
      <w:r w:rsidR="00274338">
        <w:rPr>
          <w:rFonts w:cs="Times New Roman"/>
          <w:sz w:val="24"/>
          <w:lang w:val="be-BY"/>
        </w:rPr>
        <w:t xml:space="preserve"> </w:t>
      </w:r>
      <w:r w:rsidR="00F4349D" w:rsidRPr="00633EE8">
        <w:rPr>
          <w:rFonts w:cs="Times New Roman"/>
          <w:sz w:val="24"/>
          <w:lang w:val="be-BY"/>
        </w:rPr>
        <w:t xml:space="preserve">— </w:t>
      </w:r>
      <w:r w:rsidRPr="00633EE8">
        <w:rPr>
          <w:rFonts w:cs="Times New Roman"/>
          <w:sz w:val="24"/>
          <w:lang w:val="be-BY"/>
        </w:rPr>
        <w:t>Дата доступу: 08.09.2022.</w:t>
      </w:r>
    </w:p>
    <w:p w14:paraId="54448235" w14:textId="5B9D5B90" w:rsidR="00E700F7" w:rsidRPr="00633EE8" w:rsidRDefault="00E700F7" w:rsidP="006A3E34">
      <w:pPr>
        <w:pStyle w:val="a3"/>
        <w:tabs>
          <w:tab w:val="left" w:pos="567"/>
        </w:tabs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lang w:val="be-BY"/>
        </w:rPr>
        <w:t>4.</w:t>
      </w:r>
      <w:r w:rsidR="006A3E34" w:rsidRPr="00633EE8">
        <w:rPr>
          <w:rFonts w:cs="Times New Roman"/>
          <w:sz w:val="24"/>
          <w:lang w:val="be-BY"/>
        </w:rPr>
        <w:tab/>
      </w:r>
      <w:r w:rsidRPr="00633EE8">
        <w:rPr>
          <w:rFonts w:cs="Times New Roman"/>
          <w:sz w:val="24"/>
          <w:lang w:val="be-BY"/>
        </w:rPr>
        <w:t xml:space="preserve">Интересные факты про Австралию </w:t>
      </w:r>
      <w:r w:rsidRPr="00633EE8">
        <w:rPr>
          <w:rFonts w:eastAsia="Times New Roman" w:cs="Times New Roman"/>
          <w:sz w:val="24"/>
          <w:lang w:val="be-BY"/>
        </w:rPr>
        <w:t>[Электронны рэсурс].</w:t>
      </w:r>
      <w:r w:rsidR="005420BF">
        <w:rPr>
          <w:rFonts w:cs="Times New Roman"/>
          <w:iCs/>
          <w:sz w:val="24"/>
          <w:lang w:val="be-BY"/>
        </w:rPr>
        <w:t xml:space="preserve"> </w:t>
      </w:r>
      <w:r w:rsidR="00F4349D" w:rsidRPr="00633EE8">
        <w:rPr>
          <w:rFonts w:cs="Times New Roman"/>
          <w:iCs/>
          <w:sz w:val="24"/>
          <w:lang w:val="be-BY"/>
        </w:rPr>
        <w:t xml:space="preserve">— </w:t>
      </w:r>
      <w:r w:rsidRPr="00633EE8">
        <w:rPr>
          <w:rFonts w:eastAsia="Times New Roman" w:cs="Times New Roman"/>
          <w:kern w:val="36"/>
          <w:sz w:val="24"/>
          <w:lang w:val="be-BY"/>
        </w:rPr>
        <w:t>Рэжым доступу:</w:t>
      </w:r>
      <w:r w:rsidRPr="00633EE8">
        <w:rPr>
          <w:rFonts w:cs="Times New Roman"/>
          <w:sz w:val="24"/>
          <w:lang w:val="be-BY"/>
        </w:rPr>
        <w:t xml:space="preserve"> </w:t>
      </w:r>
      <w:hyperlink r:id="rId11" w:history="1">
        <w:r w:rsidRPr="00633EE8">
          <w:rPr>
            <w:rStyle w:val="af0"/>
            <w:rFonts w:cs="Times New Roman"/>
            <w:color w:val="auto"/>
            <w:sz w:val="24"/>
            <w:u w:val="none"/>
            <w:lang w:val="be-BY"/>
          </w:rPr>
          <w:t>https://touristam.com/interesnye-fakty-pro-avstraliyu.html</w:t>
        </w:r>
      </w:hyperlink>
      <w:r w:rsidRPr="00633EE8">
        <w:rPr>
          <w:rFonts w:cs="Times New Roman"/>
          <w:sz w:val="24"/>
          <w:lang w:val="be-BY"/>
        </w:rPr>
        <w:t>.</w:t>
      </w:r>
      <w:r w:rsidR="005420BF">
        <w:rPr>
          <w:rFonts w:cs="Times New Roman"/>
          <w:sz w:val="24"/>
          <w:lang w:val="be-BY"/>
        </w:rPr>
        <w:t xml:space="preserve"> </w:t>
      </w:r>
      <w:r w:rsidR="00F4349D" w:rsidRPr="00633EE8">
        <w:rPr>
          <w:rFonts w:cs="Times New Roman"/>
          <w:sz w:val="24"/>
          <w:lang w:val="be-BY"/>
        </w:rPr>
        <w:t xml:space="preserve">— </w:t>
      </w:r>
      <w:r w:rsidRPr="00633EE8">
        <w:rPr>
          <w:rFonts w:cs="Times New Roman"/>
          <w:sz w:val="24"/>
          <w:lang w:val="be-BY"/>
        </w:rPr>
        <w:t>Дата доступу: 08.09.2022.</w:t>
      </w:r>
    </w:p>
    <w:p w14:paraId="634412BA" w14:textId="3FE013F5" w:rsidR="00E700F7" w:rsidRPr="00633EE8" w:rsidRDefault="00E700F7" w:rsidP="006A3E34">
      <w:pPr>
        <w:pStyle w:val="a3"/>
        <w:tabs>
          <w:tab w:val="left" w:pos="567"/>
        </w:tabs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lang w:val="be-BY"/>
        </w:rPr>
        <w:t>5.</w:t>
      </w:r>
      <w:r w:rsidR="006A3E34" w:rsidRPr="00633EE8">
        <w:rPr>
          <w:rFonts w:cs="Times New Roman"/>
          <w:sz w:val="24"/>
          <w:lang w:val="be-BY"/>
        </w:rPr>
        <w:tab/>
      </w:r>
      <w:r w:rsidRPr="00633EE8">
        <w:rPr>
          <w:rFonts w:cs="Times New Roman"/>
          <w:sz w:val="24"/>
          <w:lang w:val="be-BY"/>
        </w:rPr>
        <w:t>Пустыни Австралии [Электронны рэсурс].</w:t>
      </w:r>
      <w:r w:rsidR="00F4349D" w:rsidRPr="00633EE8">
        <w:rPr>
          <w:rFonts w:cs="Times New Roman"/>
          <w:iCs/>
          <w:sz w:val="24"/>
          <w:lang w:val="be-BY"/>
        </w:rPr>
        <w:t xml:space="preserve"> — </w:t>
      </w:r>
      <w:r w:rsidRPr="00633EE8">
        <w:rPr>
          <w:rFonts w:cs="Times New Roman"/>
          <w:kern w:val="36"/>
          <w:sz w:val="24"/>
          <w:lang w:val="be-BY"/>
        </w:rPr>
        <w:t>Рэжым доступу:</w:t>
      </w:r>
      <w:r w:rsidRPr="00633EE8">
        <w:rPr>
          <w:rFonts w:cs="Times New Roman"/>
          <w:sz w:val="24"/>
          <w:lang w:val="be-BY"/>
        </w:rPr>
        <w:t xml:space="preserve"> </w:t>
      </w:r>
      <w:hyperlink r:id="rId12" w:history="1">
        <w:r w:rsidRPr="00633EE8">
          <w:rPr>
            <w:rStyle w:val="af0"/>
            <w:rFonts w:cs="Times New Roman"/>
            <w:color w:val="auto"/>
            <w:sz w:val="24"/>
            <w:u w:val="none"/>
            <w:lang w:val="be-BY"/>
          </w:rPr>
          <w:t>https://national-travel.ru/pustyni-avstralii</w:t>
        </w:r>
      </w:hyperlink>
      <w:r w:rsidRPr="00633EE8">
        <w:rPr>
          <w:rFonts w:cs="Times New Roman"/>
          <w:sz w:val="24"/>
          <w:lang w:val="be-BY"/>
        </w:rPr>
        <w:t>.</w:t>
      </w:r>
      <w:r w:rsidR="00F4349D" w:rsidRPr="00633EE8">
        <w:rPr>
          <w:rFonts w:cs="Times New Roman"/>
          <w:sz w:val="24"/>
          <w:lang w:val="be-BY"/>
        </w:rPr>
        <w:t xml:space="preserve"> — </w:t>
      </w:r>
      <w:r w:rsidRPr="00633EE8">
        <w:rPr>
          <w:rFonts w:cs="Times New Roman"/>
          <w:sz w:val="24"/>
          <w:lang w:val="be-BY"/>
        </w:rPr>
        <w:t>Дата доступу: 08.09.2022.</w:t>
      </w:r>
    </w:p>
    <w:p w14:paraId="458F63DA" w14:textId="1EF76DC0" w:rsidR="00E700F7" w:rsidRPr="00633EE8" w:rsidRDefault="00E700F7" w:rsidP="006A3E34">
      <w:pPr>
        <w:pStyle w:val="a3"/>
        <w:tabs>
          <w:tab w:val="left" w:pos="567"/>
        </w:tabs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lang w:val="be-BY"/>
        </w:rPr>
        <w:t>6.</w:t>
      </w:r>
      <w:r w:rsidR="006A3E34" w:rsidRPr="00633EE8">
        <w:rPr>
          <w:rFonts w:cs="Times New Roman"/>
          <w:sz w:val="24"/>
          <w:lang w:val="be-BY"/>
        </w:rPr>
        <w:tab/>
      </w:r>
      <w:r w:rsidRPr="00633EE8">
        <w:rPr>
          <w:rFonts w:cs="Times New Roman"/>
          <w:sz w:val="24"/>
          <w:lang w:val="be-BY"/>
        </w:rPr>
        <w:t xml:space="preserve">Кролики в Австралии, урок австралийских кроликов </w:t>
      </w:r>
      <w:r w:rsidRPr="00633EE8">
        <w:rPr>
          <w:rFonts w:eastAsia="Times New Roman" w:cs="Times New Roman"/>
          <w:sz w:val="24"/>
          <w:lang w:val="be-BY"/>
        </w:rPr>
        <w:t>[Электронны рэсурс].</w:t>
      </w:r>
      <w:r w:rsidR="005420BF">
        <w:rPr>
          <w:rFonts w:cs="Times New Roman"/>
          <w:iCs/>
          <w:sz w:val="24"/>
          <w:lang w:val="be-BY"/>
        </w:rPr>
        <w:t xml:space="preserve"> </w:t>
      </w:r>
      <w:r w:rsidR="00F4349D" w:rsidRPr="00633EE8">
        <w:rPr>
          <w:rFonts w:cs="Times New Roman"/>
          <w:iCs/>
          <w:sz w:val="24"/>
          <w:lang w:val="be-BY"/>
        </w:rPr>
        <w:t xml:space="preserve">— </w:t>
      </w:r>
      <w:r w:rsidRPr="00633EE8">
        <w:rPr>
          <w:rFonts w:eastAsia="Times New Roman" w:cs="Times New Roman"/>
          <w:kern w:val="36"/>
          <w:sz w:val="24"/>
          <w:lang w:val="be-BY"/>
        </w:rPr>
        <w:t>Рэжым доступу:</w:t>
      </w:r>
      <w:r w:rsidRPr="00633EE8">
        <w:rPr>
          <w:rFonts w:cs="Times New Roman"/>
          <w:sz w:val="24"/>
          <w:lang w:val="be-BY"/>
        </w:rPr>
        <w:t xml:space="preserve"> http://vse-fakty.ru/interesnyye-fakty-o-zhivotnykh/92-kroliki-v-avstralii.</w:t>
      </w:r>
      <w:r w:rsidR="005420BF">
        <w:rPr>
          <w:rFonts w:cs="Times New Roman"/>
          <w:sz w:val="24"/>
          <w:lang w:val="be-BY"/>
        </w:rPr>
        <w:t xml:space="preserve"> </w:t>
      </w:r>
      <w:r w:rsidR="00F4349D" w:rsidRPr="00633EE8">
        <w:rPr>
          <w:rFonts w:cs="Times New Roman"/>
          <w:sz w:val="24"/>
          <w:lang w:val="be-BY"/>
        </w:rPr>
        <w:t xml:space="preserve">— </w:t>
      </w:r>
      <w:r w:rsidRPr="00633EE8">
        <w:rPr>
          <w:rFonts w:cs="Times New Roman"/>
          <w:sz w:val="24"/>
          <w:lang w:val="be-BY"/>
        </w:rPr>
        <w:t>Дата доступу: 08.09.2022.</w:t>
      </w:r>
    </w:p>
    <w:p w14:paraId="28F68CD2" w14:textId="5007A504" w:rsidR="00E700F7" w:rsidRPr="00633EE8" w:rsidRDefault="00E700F7" w:rsidP="006A3E34">
      <w:pPr>
        <w:pStyle w:val="a3"/>
        <w:tabs>
          <w:tab w:val="left" w:pos="567"/>
        </w:tabs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lang w:val="be-BY"/>
        </w:rPr>
        <w:t>7.</w:t>
      </w:r>
      <w:r w:rsidR="006A3E34" w:rsidRPr="00633EE8">
        <w:rPr>
          <w:rFonts w:cs="Times New Roman"/>
          <w:sz w:val="24"/>
          <w:lang w:val="be-BY"/>
        </w:rPr>
        <w:tab/>
      </w:r>
      <w:r w:rsidRPr="00633EE8">
        <w:rPr>
          <w:rFonts w:cs="Times New Roman"/>
          <w:sz w:val="24"/>
          <w:lang w:val="be-BY"/>
        </w:rPr>
        <w:t xml:space="preserve">Чудеса мира </w:t>
      </w:r>
      <w:r w:rsidRPr="00633EE8">
        <w:rPr>
          <w:rFonts w:eastAsia="Times New Roman" w:cs="Times New Roman"/>
          <w:sz w:val="24"/>
          <w:lang w:val="be-BY"/>
        </w:rPr>
        <w:t>[Электронны рэсурс].</w:t>
      </w:r>
      <w:r w:rsidR="00F4349D" w:rsidRPr="00633EE8">
        <w:rPr>
          <w:rFonts w:cs="Times New Roman"/>
          <w:iCs/>
          <w:sz w:val="24"/>
          <w:lang w:val="be-BY"/>
        </w:rPr>
        <w:t xml:space="preserve"> — </w:t>
      </w:r>
      <w:r w:rsidRPr="00633EE8">
        <w:rPr>
          <w:rFonts w:eastAsia="Times New Roman" w:cs="Times New Roman"/>
          <w:kern w:val="36"/>
          <w:sz w:val="24"/>
          <w:lang w:val="be-BY"/>
        </w:rPr>
        <w:t>Рэжым доступу:</w:t>
      </w:r>
      <w:r w:rsidRPr="00633EE8">
        <w:rPr>
          <w:rFonts w:cs="Times New Roman"/>
          <w:sz w:val="24"/>
          <w:lang w:val="be-BY"/>
        </w:rPr>
        <w:t xml:space="preserve"> </w:t>
      </w:r>
      <w:hyperlink r:id="rId13" w:history="1">
        <w:r w:rsidRPr="00633EE8">
          <w:rPr>
            <w:rStyle w:val="af0"/>
            <w:rFonts w:cs="Times New Roman"/>
            <w:color w:val="auto"/>
            <w:sz w:val="24"/>
            <w:u w:val="none"/>
            <w:lang w:val="be-BY"/>
          </w:rPr>
          <w:t>https://chydesa-mira.ru/bolshoy-barierniy-rif-australia</w:t>
        </w:r>
      </w:hyperlink>
      <w:r w:rsidRPr="00633EE8">
        <w:rPr>
          <w:rFonts w:cs="Times New Roman"/>
          <w:sz w:val="24"/>
          <w:lang w:val="be-BY"/>
        </w:rPr>
        <w:t>.</w:t>
      </w:r>
      <w:r w:rsidR="00F4349D" w:rsidRPr="00633EE8">
        <w:rPr>
          <w:rFonts w:cs="Times New Roman"/>
          <w:sz w:val="24"/>
          <w:lang w:val="be-BY"/>
        </w:rPr>
        <w:t xml:space="preserve"> — </w:t>
      </w:r>
      <w:r w:rsidRPr="00633EE8">
        <w:rPr>
          <w:rFonts w:cs="Times New Roman"/>
          <w:sz w:val="24"/>
          <w:lang w:val="be-BY"/>
        </w:rPr>
        <w:t>Дата доступу: 08.09.2022.</w:t>
      </w:r>
    </w:p>
    <w:p w14:paraId="158519FA" w14:textId="50AAA610" w:rsidR="00E700F7" w:rsidRPr="00633EE8" w:rsidRDefault="00E700F7" w:rsidP="006A3E34">
      <w:pPr>
        <w:pStyle w:val="a3"/>
        <w:tabs>
          <w:tab w:val="left" w:pos="567"/>
        </w:tabs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lang w:val="be-BY"/>
        </w:rPr>
        <w:t>8.</w:t>
      </w:r>
      <w:r w:rsidR="006A3E34" w:rsidRPr="00633EE8">
        <w:rPr>
          <w:rFonts w:cs="Times New Roman"/>
          <w:sz w:val="24"/>
          <w:lang w:val="be-BY"/>
        </w:rPr>
        <w:tab/>
      </w:r>
      <w:r w:rsidRPr="00633EE8">
        <w:rPr>
          <w:rFonts w:cs="Times New Roman"/>
          <w:sz w:val="24"/>
          <w:lang w:val="be-BY"/>
        </w:rPr>
        <w:t xml:space="preserve">Флора и фауна Австралии и Океании </w:t>
      </w:r>
      <w:r w:rsidRPr="00633EE8">
        <w:rPr>
          <w:rFonts w:eastAsia="Times New Roman" w:cs="Times New Roman"/>
          <w:sz w:val="24"/>
          <w:lang w:val="be-BY"/>
        </w:rPr>
        <w:t>[Электронны рэсурс].</w:t>
      </w:r>
      <w:r w:rsidR="005420BF">
        <w:rPr>
          <w:rFonts w:cs="Times New Roman"/>
          <w:iCs/>
          <w:sz w:val="24"/>
          <w:lang w:val="be-BY"/>
        </w:rPr>
        <w:t xml:space="preserve"> </w:t>
      </w:r>
      <w:r w:rsidR="00F4349D" w:rsidRPr="00633EE8">
        <w:rPr>
          <w:rFonts w:cs="Times New Roman"/>
          <w:iCs/>
          <w:sz w:val="24"/>
          <w:lang w:val="be-BY"/>
        </w:rPr>
        <w:t xml:space="preserve">— </w:t>
      </w:r>
      <w:r w:rsidRPr="00633EE8">
        <w:rPr>
          <w:rFonts w:eastAsia="Times New Roman" w:cs="Times New Roman"/>
          <w:kern w:val="36"/>
          <w:sz w:val="24"/>
          <w:lang w:val="be-BY"/>
        </w:rPr>
        <w:t>Рэжым доступу:</w:t>
      </w:r>
      <w:r w:rsidRPr="00633EE8">
        <w:rPr>
          <w:rFonts w:cs="Times New Roman"/>
          <w:sz w:val="24"/>
          <w:lang w:val="be-BY"/>
        </w:rPr>
        <w:t xml:space="preserve"> </w:t>
      </w:r>
      <w:hyperlink r:id="rId14" w:history="1">
        <w:r w:rsidRPr="00633EE8">
          <w:rPr>
            <w:rStyle w:val="af0"/>
            <w:rFonts w:cs="Times New Roman"/>
            <w:color w:val="auto"/>
            <w:sz w:val="24"/>
            <w:u w:val="none"/>
            <w:lang w:val="be-BY"/>
          </w:rPr>
          <w:t>http://avstralianature.ru</w:t>
        </w:r>
      </w:hyperlink>
      <w:r w:rsidRPr="00633EE8">
        <w:rPr>
          <w:rFonts w:cs="Times New Roman"/>
          <w:sz w:val="24"/>
          <w:lang w:val="be-BY"/>
        </w:rPr>
        <w:t>.</w:t>
      </w:r>
      <w:r w:rsidR="00F4349D" w:rsidRPr="00633EE8">
        <w:rPr>
          <w:rFonts w:cs="Times New Roman"/>
          <w:sz w:val="24"/>
          <w:lang w:val="be-BY"/>
        </w:rPr>
        <w:t xml:space="preserve"> — </w:t>
      </w:r>
      <w:r w:rsidRPr="00633EE8">
        <w:rPr>
          <w:rFonts w:cs="Times New Roman"/>
          <w:sz w:val="24"/>
          <w:lang w:val="be-BY"/>
        </w:rPr>
        <w:t>Дата доступу: 08.09.2022.</w:t>
      </w:r>
    </w:p>
    <w:p w14:paraId="2E423C73" w14:textId="24AF8D6B" w:rsidR="00E700F7" w:rsidRPr="00633EE8" w:rsidRDefault="00E700F7" w:rsidP="006A3E34">
      <w:pPr>
        <w:pStyle w:val="a3"/>
        <w:tabs>
          <w:tab w:val="left" w:pos="567"/>
        </w:tabs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lang w:val="be-BY"/>
        </w:rPr>
        <w:t>9.</w:t>
      </w:r>
      <w:r w:rsidR="006A3E34" w:rsidRPr="00633EE8">
        <w:rPr>
          <w:rFonts w:cs="Times New Roman"/>
          <w:sz w:val="24"/>
          <w:lang w:val="be-BY"/>
        </w:rPr>
        <w:tab/>
      </w:r>
      <w:r w:rsidRPr="00633EE8">
        <w:rPr>
          <w:rFonts w:cs="Times New Roman"/>
          <w:sz w:val="24"/>
          <w:lang w:val="be-BY"/>
        </w:rPr>
        <w:t xml:space="preserve">Эвкалипт  </w:t>
      </w:r>
      <w:r w:rsidRPr="00633EE8">
        <w:rPr>
          <w:rFonts w:eastAsia="Times New Roman" w:cs="Times New Roman"/>
          <w:sz w:val="24"/>
          <w:lang w:val="be-BY"/>
        </w:rPr>
        <w:t>[Электронны рэсурс].</w:t>
      </w:r>
      <w:r w:rsidR="00F4349D" w:rsidRPr="00633EE8">
        <w:rPr>
          <w:rFonts w:cs="Times New Roman"/>
          <w:iCs/>
          <w:sz w:val="24"/>
          <w:lang w:val="be-BY"/>
        </w:rPr>
        <w:t xml:space="preserve"> — </w:t>
      </w:r>
      <w:r w:rsidRPr="00633EE8">
        <w:rPr>
          <w:rFonts w:eastAsia="Times New Roman" w:cs="Times New Roman"/>
          <w:kern w:val="36"/>
          <w:sz w:val="24"/>
          <w:lang w:val="be-BY"/>
        </w:rPr>
        <w:t>Рэжым доступу:</w:t>
      </w:r>
      <w:r w:rsidRPr="00633EE8">
        <w:rPr>
          <w:rFonts w:cs="Times New Roman"/>
          <w:sz w:val="24"/>
          <w:lang w:val="be-BY"/>
        </w:rPr>
        <w:t xml:space="preserve"> </w:t>
      </w:r>
      <w:hyperlink r:id="rId15" w:history="1">
        <w:r w:rsidRPr="00633EE8">
          <w:rPr>
            <w:rStyle w:val="af0"/>
            <w:rFonts w:cs="Times New Roman"/>
            <w:color w:val="auto"/>
            <w:sz w:val="24"/>
            <w:u w:val="none"/>
            <w:lang w:val="be-BY"/>
          </w:rPr>
          <w:t>https://heaclub.ru/evkalipt-derevo-vidy-kak-vyglyadit-kak-cvetet-foto-evkalipt-gigantskoe-derevo-vysota-gde-rastet-kak-razmnozhaetsya-sbrasyvaet-koru-skolko-zhivet-gde-primenyaetsya-polza-i-vred</w:t>
        </w:r>
      </w:hyperlink>
      <w:r w:rsidRPr="00633EE8">
        <w:rPr>
          <w:rFonts w:cs="Times New Roman"/>
          <w:sz w:val="24"/>
          <w:lang w:val="be-BY"/>
        </w:rPr>
        <w:t>.</w:t>
      </w:r>
      <w:r w:rsidR="005420BF">
        <w:rPr>
          <w:rFonts w:cs="Times New Roman"/>
          <w:sz w:val="24"/>
          <w:lang w:val="be-BY"/>
        </w:rPr>
        <w:t xml:space="preserve"> </w:t>
      </w:r>
      <w:r w:rsidR="00F4349D" w:rsidRPr="00633EE8">
        <w:rPr>
          <w:rFonts w:cs="Times New Roman"/>
          <w:sz w:val="24"/>
          <w:lang w:val="be-BY"/>
        </w:rPr>
        <w:t xml:space="preserve">— </w:t>
      </w:r>
      <w:r w:rsidRPr="00633EE8">
        <w:rPr>
          <w:rFonts w:cs="Times New Roman"/>
          <w:sz w:val="24"/>
          <w:lang w:val="be-BY"/>
        </w:rPr>
        <w:t>Дата доступу: 08.09.2022.</w:t>
      </w:r>
    </w:p>
    <w:p w14:paraId="3E15DD32" w14:textId="4567AC01" w:rsidR="00E700F7" w:rsidRPr="00633EE8" w:rsidRDefault="00E700F7" w:rsidP="00E700F7">
      <w:pPr>
        <w:pStyle w:val="a3"/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lang w:val="be-BY"/>
        </w:rPr>
        <w:t>10.</w:t>
      </w:r>
      <w:r w:rsidR="006A3E34" w:rsidRPr="00633EE8">
        <w:rPr>
          <w:rFonts w:cs="Times New Roman"/>
          <w:sz w:val="24"/>
          <w:lang w:val="be-BY"/>
        </w:rPr>
        <w:tab/>
      </w:r>
      <w:r w:rsidRPr="00633EE8">
        <w:rPr>
          <w:rFonts w:cs="Times New Roman"/>
          <w:sz w:val="24"/>
          <w:lang w:val="be-BY"/>
        </w:rPr>
        <w:t xml:space="preserve">Бумеранг </w:t>
      </w:r>
      <w:r w:rsidRPr="00633EE8">
        <w:rPr>
          <w:rFonts w:eastAsia="Times New Roman" w:cs="Times New Roman"/>
          <w:sz w:val="24"/>
          <w:lang w:val="be-BY"/>
        </w:rPr>
        <w:t>[Электронны рэсурс].</w:t>
      </w:r>
      <w:r w:rsidR="00F4349D" w:rsidRPr="00633EE8">
        <w:rPr>
          <w:rFonts w:cs="Times New Roman"/>
          <w:iCs/>
          <w:sz w:val="24"/>
          <w:lang w:val="be-BY"/>
        </w:rPr>
        <w:t xml:space="preserve"> — </w:t>
      </w:r>
      <w:r w:rsidRPr="00633EE8">
        <w:rPr>
          <w:rFonts w:eastAsia="Times New Roman" w:cs="Times New Roman"/>
          <w:kern w:val="36"/>
          <w:sz w:val="24"/>
          <w:lang w:val="be-BY"/>
        </w:rPr>
        <w:t>Рэжым доступу:</w:t>
      </w:r>
      <w:r w:rsidRPr="00633EE8">
        <w:rPr>
          <w:rFonts w:cs="Times New Roman"/>
          <w:sz w:val="24"/>
          <w:lang w:val="be-BY"/>
        </w:rPr>
        <w:t xml:space="preserve"> https://ru.wiktionary.org/wiki/бумеранг.</w:t>
      </w:r>
      <w:r w:rsidR="00F4349D" w:rsidRPr="00633EE8">
        <w:rPr>
          <w:rFonts w:cs="Times New Roman"/>
          <w:sz w:val="24"/>
          <w:lang w:val="be-BY"/>
        </w:rPr>
        <w:t xml:space="preserve"> — </w:t>
      </w:r>
      <w:r w:rsidRPr="00633EE8">
        <w:rPr>
          <w:rFonts w:cs="Times New Roman"/>
          <w:sz w:val="24"/>
          <w:lang w:val="be-BY"/>
        </w:rPr>
        <w:t>Дата доступу: 08.09.2022.</w:t>
      </w:r>
    </w:p>
    <w:p w14:paraId="67D3A3B3" w14:textId="26015DD4" w:rsidR="00E700F7" w:rsidRPr="00633EE8" w:rsidRDefault="00E700F7" w:rsidP="00E700F7">
      <w:pPr>
        <w:pStyle w:val="a3"/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lang w:val="be-BY"/>
        </w:rPr>
        <w:t>11.</w:t>
      </w:r>
      <w:r w:rsidR="006A3E34" w:rsidRPr="00633EE8">
        <w:rPr>
          <w:rFonts w:cs="Times New Roman"/>
          <w:sz w:val="24"/>
          <w:lang w:val="be-BY"/>
        </w:rPr>
        <w:tab/>
      </w:r>
      <w:r w:rsidRPr="00633EE8">
        <w:rPr>
          <w:rFonts w:cs="Times New Roman"/>
          <w:sz w:val="24"/>
          <w:lang w:val="be-BY"/>
        </w:rPr>
        <w:t xml:space="preserve">Как у австралийцев появился бумеранг </w:t>
      </w:r>
      <w:r w:rsidRPr="00633EE8">
        <w:rPr>
          <w:rFonts w:eastAsia="Times New Roman" w:cs="Times New Roman"/>
          <w:sz w:val="24"/>
          <w:lang w:val="be-BY"/>
        </w:rPr>
        <w:t>[Электронны рэсурс].</w:t>
      </w:r>
      <w:r w:rsidR="005420BF">
        <w:rPr>
          <w:rFonts w:cs="Times New Roman"/>
          <w:iCs/>
          <w:sz w:val="24"/>
          <w:lang w:val="be-BY"/>
        </w:rPr>
        <w:t xml:space="preserve"> </w:t>
      </w:r>
      <w:r w:rsidR="00F4349D" w:rsidRPr="00633EE8">
        <w:rPr>
          <w:rFonts w:cs="Times New Roman"/>
          <w:iCs/>
          <w:sz w:val="24"/>
          <w:lang w:val="be-BY"/>
        </w:rPr>
        <w:t xml:space="preserve">— </w:t>
      </w:r>
      <w:r w:rsidRPr="00633EE8">
        <w:rPr>
          <w:rFonts w:eastAsia="Times New Roman" w:cs="Times New Roman"/>
          <w:kern w:val="36"/>
          <w:sz w:val="24"/>
          <w:lang w:val="be-BY"/>
        </w:rPr>
        <w:t>Рэжым доступу:</w:t>
      </w:r>
      <w:r w:rsidRPr="00633EE8">
        <w:rPr>
          <w:rFonts w:cs="Times New Roman"/>
          <w:sz w:val="24"/>
          <w:lang w:val="be-BY"/>
        </w:rPr>
        <w:t xml:space="preserve"> </w:t>
      </w:r>
      <w:hyperlink r:id="rId16" w:history="1">
        <w:r w:rsidRPr="00633EE8">
          <w:rPr>
            <w:rStyle w:val="af0"/>
            <w:rFonts w:cs="Times New Roman"/>
            <w:color w:val="auto"/>
            <w:sz w:val="24"/>
            <w:u w:val="none"/>
            <w:lang w:val="be-BY"/>
          </w:rPr>
          <w:t>http://skazkoved.ru/index.php?fid=1&amp;sid=34&amp;tid=1774</w:t>
        </w:r>
      </w:hyperlink>
      <w:r w:rsidRPr="00633EE8">
        <w:rPr>
          <w:rFonts w:cs="Times New Roman"/>
          <w:sz w:val="24"/>
          <w:lang w:val="be-BY"/>
        </w:rPr>
        <w:t>.</w:t>
      </w:r>
      <w:r w:rsidR="005420BF">
        <w:rPr>
          <w:rFonts w:cs="Times New Roman"/>
          <w:sz w:val="24"/>
          <w:lang w:val="be-BY"/>
        </w:rPr>
        <w:t xml:space="preserve"> </w:t>
      </w:r>
      <w:r w:rsidR="00F4349D" w:rsidRPr="00633EE8">
        <w:rPr>
          <w:rFonts w:cs="Times New Roman"/>
          <w:sz w:val="24"/>
          <w:lang w:val="be-BY"/>
        </w:rPr>
        <w:t xml:space="preserve">— </w:t>
      </w:r>
      <w:r w:rsidRPr="00633EE8">
        <w:rPr>
          <w:rFonts w:cs="Times New Roman"/>
          <w:sz w:val="24"/>
          <w:lang w:val="be-BY"/>
        </w:rPr>
        <w:t>Дата доступу: 08.09.2022.</w:t>
      </w:r>
    </w:p>
    <w:p w14:paraId="3D3BF061" w14:textId="3E4823AE" w:rsidR="00E700F7" w:rsidRPr="00633EE8" w:rsidRDefault="00E700F7" w:rsidP="00E700F7">
      <w:pPr>
        <w:pStyle w:val="a3"/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lang w:val="be-BY"/>
        </w:rPr>
        <w:t>12.</w:t>
      </w:r>
      <w:r w:rsidR="006A3E34" w:rsidRPr="00633EE8">
        <w:rPr>
          <w:rFonts w:cs="Times New Roman"/>
          <w:sz w:val="24"/>
          <w:lang w:val="be-BY"/>
        </w:rPr>
        <w:tab/>
      </w:r>
      <w:r w:rsidRPr="00633EE8">
        <w:rPr>
          <w:rFonts w:cs="Times New Roman"/>
          <w:sz w:val="24"/>
          <w:lang w:val="be-BY"/>
        </w:rPr>
        <w:t>Омар Хайям. Не делай зла</w:t>
      </w:r>
      <w:r w:rsidR="00F4349D" w:rsidRPr="00633EE8">
        <w:rPr>
          <w:rFonts w:cs="Times New Roman"/>
          <w:sz w:val="24"/>
          <w:lang w:val="be-BY"/>
        </w:rPr>
        <w:t xml:space="preserve"> — </w:t>
      </w:r>
      <w:r w:rsidRPr="00633EE8">
        <w:rPr>
          <w:rFonts w:cs="Times New Roman"/>
          <w:sz w:val="24"/>
          <w:lang w:val="be-BY"/>
        </w:rPr>
        <w:t xml:space="preserve">вернется бумерангом </w:t>
      </w:r>
      <w:r w:rsidRPr="00633EE8">
        <w:rPr>
          <w:rFonts w:eastAsia="Times New Roman" w:cs="Times New Roman"/>
          <w:sz w:val="24"/>
          <w:lang w:val="be-BY"/>
        </w:rPr>
        <w:t>[Электронны рэсурс].</w:t>
      </w:r>
      <w:r w:rsidR="00F4349D" w:rsidRPr="00633EE8">
        <w:rPr>
          <w:rFonts w:cs="Times New Roman"/>
          <w:iCs/>
          <w:sz w:val="24"/>
          <w:lang w:val="be-BY"/>
        </w:rPr>
        <w:t xml:space="preserve"> — </w:t>
      </w:r>
      <w:r w:rsidRPr="00633EE8">
        <w:rPr>
          <w:rFonts w:eastAsia="Times New Roman" w:cs="Times New Roman"/>
          <w:kern w:val="36"/>
          <w:sz w:val="24"/>
          <w:lang w:val="be-BY"/>
        </w:rPr>
        <w:t>Рэжым доступу:</w:t>
      </w:r>
      <w:r w:rsidRPr="00633EE8">
        <w:rPr>
          <w:rFonts w:cs="Times New Roman"/>
          <w:sz w:val="24"/>
          <w:lang w:val="be-BY"/>
        </w:rPr>
        <w:t xml:space="preserve"> http://omar-hayam.blogspot.com/2013/03/blog-post.html.</w:t>
      </w:r>
      <w:r w:rsidR="00F4349D" w:rsidRPr="00633EE8">
        <w:rPr>
          <w:rFonts w:cs="Times New Roman"/>
          <w:sz w:val="24"/>
          <w:lang w:val="be-BY"/>
        </w:rPr>
        <w:t xml:space="preserve"> — </w:t>
      </w:r>
      <w:r w:rsidRPr="00633EE8">
        <w:rPr>
          <w:rFonts w:cs="Times New Roman"/>
          <w:sz w:val="24"/>
          <w:lang w:val="be-BY"/>
        </w:rPr>
        <w:t>Дата доступу: 08.09.2022.</w:t>
      </w:r>
    </w:p>
    <w:p w14:paraId="3F8197B9" w14:textId="51F776D6" w:rsidR="00E700F7" w:rsidRPr="00633EE8" w:rsidRDefault="00E700F7" w:rsidP="00E700F7">
      <w:pPr>
        <w:pStyle w:val="a3"/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shd w:val="clear" w:color="auto" w:fill="FFFFFF"/>
          <w:lang w:val="be-BY"/>
        </w:rPr>
        <w:t>13.</w:t>
      </w:r>
      <w:r w:rsidR="006A3E34" w:rsidRPr="00633EE8">
        <w:rPr>
          <w:rFonts w:cs="Times New Roman"/>
          <w:sz w:val="24"/>
          <w:shd w:val="clear" w:color="auto" w:fill="FFFFFF"/>
          <w:lang w:val="be-BY"/>
        </w:rPr>
        <w:tab/>
      </w:r>
      <w:r w:rsidRPr="00633EE8">
        <w:rPr>
          <w:rFonts w:cs="Times New Roman"/>
          <w:sz w:val="24"/>
          <w:shd w:val="clear" w:color="auto" w:fill="FFFFFF"/>
          <w:lang w:val="be-BY"/>
        </w:rPr>
        <w:t xml:space="preserve">Чем отличается Антарктида от Арктики и Антарктики </w:t>
      </w:r>
      <w:r w:rsidRPr="00633EE8">
        <w:rPr>
          <w:rFonts w:cs="Times New Roman"/>
          <w:sz w:val="24"/>
          <w:lang w:val="be-BY"/>
        </w:rPr>
        <w:t>[Электронны рэсурс].</w:t>
      </w:r>
      <w:r w:rsidR="005420BF">
        <w:rPr>
          <w:rFonts w:cs="Times New Roman"/>
          <w:sz w:val="24"/>
          <w:lang w:val="be-BY"/>
        </w:rPr>
        <w:t xml:space="preserve"> </w:t>
      </w:r>
      <w:r w:rsidR="00F4349D" w:rsidRPr="00633EE8">
        <w:rPr>
          <w:rFonts w:cs="Times New Roman"/>
          <w:iCs/>
          <w:sz w:val="24"/>
          <w:lang w:val="be-BY"/>
        </w:rPr>
        <w:t xml:space="preserve">— </w:t>
      </w:r>
      <w:r w:rsidRPr="00633EE8">
        <w:rPr>
          <w:rFonts w:cs="Times New Roman"/>
          <w:kern w:val="36"/>
          <w:sz w:val="24"/>
          <w:lang w:val="be-BY"/>
        </w:rPr>
        <w:t xml:space="preserve">Рэжым доступу: </w:t>
      </w:r>
      <w:hyperlink r:id="rId17" w:history="1">
        <w:r w:rsidRPr="00633EE8">
          <w:rPr>
            <w:rStyle w:val="af0"/>
            <w:rFonts w:cs="Times New Roman"/>
            <w:color w:val="auto"/>
            <w:sz w:val="24"/>
            <w:u w:val="none"/>
            <w:shd w:val="clear" w:color="auto" w:fill="FFFFFF"/>
            <w:lang w:val="be-BY"/>
          </w:rPr>
          <w:t>https://juristzak.ru/chem-otlichaetsya-antarktida-ot-arktiki-i-antarktiki.html</w:t>
        </w:r>
      </w:hyperlink>
      <w:r w:rsidRPr="00633EE8">
        <w:rPr>
          <w:rFonts w:cs="Times New Roman"/>
          <w:sz w:val="24"/>
          <w:lang w:val="be-BY"/>
        </w:rPr>
        <w:t>.</w:t>
      </w:r>
      <w:r w:rsidR="005420BF">
        <w:rPr>
          <w:rFonts w:cs="Times New Roman"/>
          <w:sz w:val="24"/>
          <w:lang w:val="be-BY"/>
        </w:rPr>
        <w:t xml:space="preserve"> </w:t>
      </w:r>
      <w:r w:rsidR="00F4349D" w:rsidRPr="00633EE8">
        <w:rPr>
          <w:rFonts w:cs="Times New Roman"/>
          <w:sz w:val="24"/>
          <w:lang w:val="be-BY"/>
        </w:rPr>
        <w:t xml:space="preserve">— </w:t>
      </w:r>
      <w:r w:rsidRPr="00633EE8">
        <w:rPr>
          <w:rFonts w:cs="Times New Roman"/>
          <w:sz w:val="24"/>
          <w:lang w:val="be-BY"/>
        </w:rPr>
        <w:t>Дата доступу: 15.09.2022.</w:t>
      </w:r>
    </w:p>
    <w:p w14:paraId="69A66FEB" w14:textId="6D22AEE7" w:rsidR="00E700F7" w:rsidRPr="00633EE8" w:rsidRDefault="00E700F7" w:rsidP="00E700F7">
      <w:pPr>
        <w:pStyle w:val="a3"/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lang w:val="be-BY"/>
        </w:rPr>
        <w:t>14.</w:t>
      </w:r>
      <w:r w:rsidR="006A3E34" w:rsidRPr="00633EE8">
        <w:rPr>
          <w:rFonts w:cs="Times New Roman"/>
          <w:sz w:val="24"/>
          <w:lang w:val="be-BY"/>
        </w:rPr>
        <w:tab/>
      </w:r>
      <w:r w:rsidRPr="00633EE8">
        <w:rPr>
          <w:rFonts w:cs="Times New Roman"/>
          <w:sz w:val="24"/>
          <w:lang w:val="be-BY"/>
        </w:rPr>
        <w:t>Почему в Антарктиде холоднее чем в Арктике? [Электронны рэсурс].</w:t>
      </w:r>
      <w:r w:rsidR="00F4349D" w:rsidRPr="00633EE8">
        <w:rPr>
          <w:rFonts w:cs="Times New Roman"/>
          <w:iCs/>
          <w:sz w:val="24"/>
          <w:lang w:val="be-BY"/>
        </w:rPr>
        <w:t xml:space="preserve"> — </w:t>
      </w:r>
      <w:r w:rsidRPr="00633EE8">
        <w:rPr>
          <w:rFonts w:cs="Times New Roman"/>
          <w:kern w:val="36"/>
          <w:sz w:val="24"/>
          <w:lang w:val="be-BY"/>
        </w:rPr>
        <w:t>Рэжым доступу:</w:t>
      </w:r>
      <w:r w:rsidRPr="00633EE8">
        <w:rPr>
          <w:rFonts w:cs="Times New Roman"/>
          <w:sz w:val="24"/>
          <w:lang w:val="be-BY"/>
        </w:rPr>
        <w:t xml:space="preserve"> </w:t>
      </w:r>
      <w:hyperlink r:id="rId18" w:history="1">
        <w:r w:rsidRPr="00633EE8">
          <w:rPr>
            <w:rStyle w:val="af0"/>
            <w:rFonts w:cs="Times New Roman"/>
            <w:color w:val="auto"/>
            <w:sz w:val="24"/>
            <w:u w:val="none"/>
            <w:lang w:val="be-BY"/>
          </w:rPr>
          <w:t>http://ya-uznayu.ru/strany-i-kontinenty/pochemy-v-antarktide-holodnee-chem-v-arktike.html</w:t>
        </w:r>
      </w:hyperlink>
      <w:r w:rsidRPr="00633EE8">
        <w:rPr>
          <w:rFonts w:cs="Times New Roman"/>
          <w:sz w:val="24"/>
          <w:lang w:val="be-BY"/>
        </w:rPr>
        <w:t>.</w:t>
      </w:r>
      <w:r w:rsidR="005420BF">
        <w:rPr>
          <w:rFonts w:cs="Times New Roman"/>
          <w:sz w:val="24"/>
          <w:lang w:val="be-BY"/>
        </w:rPr>
        <w:t xml:space="preserve"> </w:t>
      </w:r>
      <w:r w:rsidR="00F4349D" w:rsidRPr="00633EE8">
        <w:rPr>
          <w:rFonts w:cs="Times New Roman"/>
          <w:sz w:val="24"/>
          <w:lang w:val="be-BY"/>
        </w:rPr>
        <w:t xml:space="preserve">— </w:t>
      </w:r>
      <w:r w:rsidRPr="00633EE8">
        <w:rPr>
          <w:rFonts w:cs="Times New Roman"/>
          <w:sz w:val="24"/>
          <w:lang w:val="be-BY"/>
        </w:rPr>
        <w:t>Дата доступу: 15.09.2022.</w:t>
      </w:r>
    </w:p>
    <w:p w14:paraId="312070CD" w14:textId="73EABAA3" w:rsidR="00E700F7" w:rsidRPr="00633EE8" w:rsidRDefault="00E700F7" w:rsidP="00E700F7">
      <w:pPr>
        <w:pStyle w:val="a3"/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lang w:val="be-BY"/>
        </w:rPr>
        <w:t>15.</w:t>
      </w:r>
      <w:r w:rsidR="006A3E34" w:rsidRPr="00633EE8">
        <w:rPr>
          <w:rFonts w:cs="Times New Roman"/>
          <w:sz w:val="24"/>
          <w:lang w:val="be-BY"/>
        </w:rPr>
        <w:tab/>
      </w:r>
      <w:r w:rsidRPr="00633EE8">
        <w:rPr>
          <w:rFonts w:cs="Times New Roman"/>
          <w:sz w:val="24"/>
          <w:lang w:val="be-BY"/>
        </w:rPr>
        <w:t>Антарктида, какая она? [Электронны рэсурс].</w:t>
      </w:r>
      <w:r w:rsidR="00F4349D" w:rsidRPr="00633EE8">
        <w:rPr>
          <w:rFonts w:cs="Times New Roman"/>
          <w:iCs/>
          <w:sz w:val="24"/>
          <w:lang w:val="be-BY"/>
        </w:rPr>
        <w:t xml:space="preserve"> — </w:t>
      </w:r>
      <w:r w:rsidRPr="00633EE8">
        <w:rPr>
          <w:rFonts w:cs="Times New Roman"/>
          <w:kern w:val="36"/>
          <w:sz w:val="24"/>
          <w:lang w:val="be-BY"/>
        </w:rPr>
        <w:t xml:space="preserve">Рэжым доступу: </w:t>
      </w:r>
      <w:hyperlink r:id="rId19" w:history="1">
        <w:r w:rsidRPr="00633EE8">
          <w:rPr>
            <w:rStyle w:val="af0"/>
            <w:rFonts w:cs="Times New Roman"/>
            <w:color w:val="auto"/>
            <w:sz w:val="24"/>
            <w:u w:val="none"/>
            <w:lang w:val="be-BY"/>
          </w:rPr>
          <w:t>http://ya-uznayu.ru/strany-i-kontinenty/antarktida.html</w:t>
        </w:r>
      </w:hyperlink>
      <w:r w:rsidRPr="00633EE8">
        <w:rPr>
          <w:rFonts w:cs="Times New Roman"/>
          <w:sz w:val="24"/>
          <w:lang w:val="be-BY"/>
        </w:rPr>
        <w:t>.</w:t>
      </w:r>
      <w:r w:rsidR="00F4349D" w:rsidRPr="00633EE8">
        <w:rPr>
          <w:rFonts w:cs="Times New Roman"/>
          <w:sz w:val="24"/>
          <w:lang w:val="be-BY"/>
        </w:rPr>
        <w:t xml:space="preserve"> — </w:t>
      </w:r>
      <w:r w:rsidRPr="00633EE8">
        <w:rPr>
          <w:rFonts w:cs="Times New Roman"/>
          <w:sz w:val="24"/>
          <w:lang w:val="be-BY"/>
        </w:rPr>
        <w:t>Дата доступу: 15.09.2022.</w:t>
      </w:r>
    </w:p>
    <w:p w14:paraId="44942790" w14:textId="319ACCF2" w:rsidR="00E700F7" w:rsidRPr="00633EE8" w:rsidRDefault="00E700F7" w:rsidP="00E700F7">
      <w:pPr>
        <w:pStyle w:val="a3"/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lang w:val="be-BY"/>
        </w:rPr>
        <w:t>16.</w:t>
      </w:r>
      <w:r w:rsidR="006A3E34" w:rsidRPr="00633EE8">
        <w:rPr>
          <w:rFonts w:cs="Times New Roman"/>
          <w:sz w:val="24"/>
          <w:lang w:val="be-BY"/>
        </w:rPr>
        <w:tab/>
      </w:r>
      <w:r w:rsidRPr="00633EE8">
        <w:rPr>
          <w:rFonts w:cs="Times New Roman"/>
          <w:sz w:val="24"/>
          <w:lang w:val="be-BY"/>
        </w:rPr>
        <w:t>Интересные факты об Антарктиде [Электронны рэсурс].</w:t>
      </w:r>
      <w:r w:rsidR="005420BF">
        <w:rPr>
          <w:rFonts w:cs="Times New Roman"/>
          <w:iCs/>
          <w:sz w:val="24"/>
          <w:lang w:val="be-BY"/>
        </w:rPr>
        <w:t xml:space="preserve"> </w:t>
      </w:r>
      <w:r w:rsidR="00F4349D" w:rsidRPr="00633EE8">
        <w:rPr>
          <w:rFonts w:cs="Times New Roman"/>
          <w:iCs/>
          <w:sz w:val="24"/>
          <w:lang w:val="be-BY"/>
        </w:rPr>
        <w:t xml:space="preserve">— </w:t>
      </w:r>
      <w:r w:rsidRPr="00633EE8">
        <w:rPr>
          <w:rFonts w:cs="Times New Roman"/>
          <w:kern w:val="36"/>
          <w:sz w:val="24"/>
          <w:lang w:val="be-BY"/>
        </w:rPr>
        <w:t xml:space="preserve">Рэжым доступу: </w:t>
      </w:r>
      <w:r w:rsidRPr="00633EE8">
        <w:rPr>
          <w:rFonts w:cs="Times New Roman"/>
          <w:sz w:val="24"/>
          <w:lang w:val="be-BY"/>
        </w:rPr>
        <w:t>http://мегафакты.рф/интересные-факты-об-антарктиде.</w:t>
      </w:r>
      <w:r w:rsidR="00F4349D" w:rsidRPr="00633EE8">
        <w:rPr>
          <w:rFonts w:cs="Times New Roman"/>
          <w:sz w:val="24"/>
          <w:lang w:val="be-BY"/>
        </w:rPr>
        <w:t xml:space="preserve"> — </w:t>
      </w:r>
      <w:r w:rsidRPr="00633EE8">
        <w:rPr>
          <w:rFonts w:cs="Times New Roman"/>
          <w:sz w:val="24"/>
          <w:lang w:val="be-BY"/>
        </w:rPr>
        <w:t>Дата доступу: 15.09.2022.</w:t>
      </w:r>
    </w:p>
    <w:p w14:paraId="02BE96E8" w14:textId="69D62CC4" w:rsidR="00E700F7" w:rsidRPr="00633EE8" w:rsidRDefault="00E700F7" w:rsidP="00E700F7">
      <w:pPr>
        <w:pStyle w:val="a3"/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lang w:val="be-BY"/>
        </w:rPr>
        <w:t>17.</w:t>
      </w:r>
      <w:r w:rsidR="006A3E34" w:rsidRPr="00633EE8">
        <w:rPr>
          <w:rFonts w:cs="Times New Roman"/>
          <w:sz w:val="24"/>
          <w:lang w:val="be-BY"/>
        </w:rPr>
        <w:tab/>
      </w:r>
      <w:r w:rsidRPr="00633EE8">
        <w:rPr>
          <w:rFonts w:cs="Times New Roman"/>
          <w:sz w:val="24"/>
          <w:lang w:val="be-BY"/>
        </w:rPr>
        <w:t>Животные Арктики и Антарктиды [Электронны рэсурс].</w:t>
      </w:r>
      <w:r w:rsidR="005420BF">
        <w:rPr>
          <w:rFonts w:cs="Times New Roman"/>
          <w:iCs/>
          <w:sz w:val="24"/>
          <w:lang w:val="be-BY"/>
        </w:rPr>
        <w:t xml:space="preserve"> </w:t>
      </w:r>
      <w:r w:rsidR="00F4349D" w:rsidRPr="00633EE8">
        <w:rPr>
          <w:rFonts w:cs="Times New Roman"/>
          <w:iCs/>
          <w:sz w:val="24"/>
          <w:lang w:val="be-BY"/>
        </w:rPr>
        <w:t xml:space="preserve">— </w:t>
      </w:r>
      <w:r w:rsidRPr="00633EE8">
        <w:rPr>
          <w:rFonts w:cs="Times New Roman"/>
          <w:kern w:val="36"/>
          <w:sz w:val="24"/>
          <w:lang w:val="be-BY"/>
        </w:rPr>
        <w:t xml:space="preserve">Рэжым доступу: </w:t>
      </w:r>
      <w:hyperlink r:id="rId20" w:history="1">
        <w:r w:rsidRPr="00633EE8">
          <w:rPr>
            <w:rStyle w:val="af0"/>
            <w:rFonts w:cs="Times New Roman"/>
            <w:color w:val="auto"/>
            <w:sz w:val="24"/>
            <w:u w:val="none"/>
            <w:lang w:val="be-BY"/>
          </w:rPr>
          <w:t>http://chudesnayastrana.ru/jivotnie-arktiki-i-antarktidi.htm</w:t>
        </w:r>
      </w:hyperlink>
      <w:r w:rsidRPr="00633EE8">
        <w:rPr>
          <w:rFonts w:cs="Times New Roman"/>
          <w:sz w:val="24"/>
          <w:lang w:val="be-BY"/>
        </w:rPr>
        <w:t>.</w:t>
      </w:r>
      <w:r w:rsidR="00F4349D" w:rsidRPr="00633EE8">
        <w:rPr>
          <w:rFonts w:cs="Times New Roman"/>
          <w:sz w:val="24"/>
          <w:lang w:val="be-BY"/>
        </w:rPr>
        <w:t xml:space="preserve"> — </w:t>
      </w:r>
      <w:r w:rsidRPr="00633EE8">
        <w:rPr>
          <w:rFonts w:cs="Times New Roman"/>
          <w:sz w:val="24"/>
          <w:lang w:val="be-BY"/>
        </w:rPr>
        <w:t>Дата доступу: 15.09.2022.</w:t>
      </w:r>
    </w:p>
    <w:p w14:paraId="64B002B8" w14:textId="058978C7" w:rsidR="00E700F7" w:rsidRPr="00633EE8" w:rsidRDefault="00E700F7" w:rsidP="00E700F7">
      <w:pPr>
        <w:pStyle w:val="a3"/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lang w:val="be-BY"/>
        </w:rPr>
        <w:t>18</w:t>
      </w:r>
      <w:r w:rsidRPr="00633EE8">
        <w:rPr>
          <w:rFonts w:cs="Times New Roman"/>
          <w:i/>
          <w:sz w:val="24"/>
          <w:lang w:val="be-BY"/>
        </w:rPr>
        <w:t>.</w:t>
      </w:r>
      <w:r w:rsidR="006A3E34" w:rsidRPr="00633EE8">
        <w:rPr>
          <w:rFonts w:cs="Times New Roman"/>
          <w:i/>
          <w:sz w:val="24"/>
          <w:lang w:val="be-BY"/>
        </w:rPr>
        <w:tab/>
      </w:r>
      <w:r w:rsidRPr="00633EE8">
        <w:rPr>
          <w:rFonts w:cs="Times New Roman"/>
          <w:sz w:val="24"/>
          <w:lang w:val="be-BY"/>
        </w:rPr>
        <w:t>Интересные факты о пингвинах [Электронны рэсурс].</w:t>
      </w:r>
      <w:r w:rsidR="005420BF">
        <w:rPr>
          <w:rFonts w:cs="Times New Roman"/>
          <w:iCs/>
          <w:sz w:val="24"/>
          <w:lang w:val="be-BY"/>
        </w:rPr>
        <w:t xml:space="preserve"> </w:t>
      </w:r>
      <w:r w:rsidR="00F4349D" w:rsidRPr="00633EE8">
        <w:rPr>
          <w:rFonts w:cs="Times New Roman"/>
          <w:iCs/>
          <w:sz w:val="24"/>
          <w:lang w:val="be-BY"/>
        </w:rPr>
        <w:t xml:space="preserve">— </w:t>
      </w:r>
      <w:r w:rsidRPr="00633EE8">
        <w:rPr>
          <w:rFonts w:cs="Times New Roman"/>
          <w:kern w:val="36"/>
          <w:sz w:val="24"/>
          <w:lang w:val="be-BY"/>
        </w:rPr>
        <w:t xml:space="preserve">Рэжым доступу: </w:t>
      </w:r>
      <w:hyperlink r:id="rId21" w:history="1">
        <w:r w:rsidRPr="00633EE8">
          <w:rPr>
            <w:rStyle w:val="af0"/>
            <w:rFonts w:cs="Times New Roman"/>
            <w:color w:val="auto"/>
            <w:sz w:val="24"/>
            <w:u w:val="none"/>
            <w:lang w:val="be-BY"/>
          </w:rPr>
          <w:t>http://мегафакты.рф/интересные-факты-о-пингвинах</w:t>
        </w:r>
      </w:hyperlink>
      <w:r w:rsidRPr="00633EE8">
        <w:rPr>
          <w:rStyle w:val="af0"/>
          <w:rFonts w:cs="Times New Roman"/>
          <w:color w:val="auto"/>
          <w:sz w:val="24"/>
          <w:u w:val="none"/>
          <w:lang w:val="be-BY"/>
        </w:rPr>
        <w:t>.</w:t>
      </w:r>
      <w:r w:rsidR="00F4349D" w:rsidRPr="00633EE8">
        <w:rPr>
          <w:rFonts w:cs="Times New Roman"/>
          <w:sz w:val="24"/>
          <w:lang w:val="be-BY"/>
        </w:rPr>
        <w:t xml:space="preserve"> — </w:t>
      </w:r>
      <w:r w:rsidRPr="00633EE8">
        <w:rPr>
          <w:rFonts w:cs="Times New Roman"/>
          <w:sz w:val="24"/>
          <w:lang w:val="be-BY"/>
        </w:rPr>
        <w:t>Дата доступу: 15.09.2022.</w:t>
      </w:r>
    </w:p>
    <w:p w14:paraId="4F652EC7" w14:textId="64079007" w:rsidR="00E700F7" w:rsidRPr="00633EE8" w:rsidRDefault="00E700F7" w:rsidP="00E700F7">
      <w:pPr>
        <w:pStyle w:val="a3"/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lang w:val="be-BY"/>
        </w:rPr>
        <w:t>19.</w:t>
      </w:r>
      <w:r w:rsidR="006A3E34" w:rsidRPr="00633EE8">
        <w:rPr>
          <w:rFonts w:cs="Times New Roman"/>
          <w:sz w:val="24"/>
          <w:lang w:val="be-BY"/>
        </w:rPr>
        <w:tab/>
      </w:r>
      <w:r w:rsidRPr="00633EE8">
        <w:rPr>
          <w:rFonts w:cs="Times New Roman"/>
          <w:sz w:val="24"/>
          <w:lang w:val="be-BY"/>
        </w:rPr>
        <w:t>Топ-25 : Интересные и малоизвестные факты о белых медведях [Электронны рэсурс].</w:t>
      </w:r>
      <w:r w:rsidR="00F4349D" w:rsidRPr="00633EE8">
        <w:rPr>
          <w:rFonts w:cs="Times New Roman"/>
          <w:iCs/>
          <w:sz w:val="24"/>
          <w:lang w:val="be-BY"/>
        </w:rPr>
        <w:t xml:space="preserve"> — </w:t>
      </w:r>
      <w:r w:rsidRPr="00633EE8">
        <w:rPr>
          <w:rFonts w:cs="Times New Roman"/>
          <w:kern w:val="36"/>
          <w:sz w:val="24"/>
          <w:lang w:val="be-BY"/>
        </w:rPr>
        <w:t xml:space="preserve">Рэжым доступу: </w:t>
      </w:r>
      <w:hyperlink r:id="rId22" w:history="1">
        <w:r w:rsidRPr="00633EE8">
          <w:rPr>
            <w:rStyle w:val="af0"/>
            <w:rFonts w:eastAsiaTheme="majorEastAsia" w:cs="Times New Roman"/>
            <w:color w:val="auto"/>
            <w:sz w:val="24"/>
            <w:u w:val="none"/>
            <w:lang w:val="be-BY"/>
          </w:rPr>
          <w:t>https://bugaga.ru/interesting/1146747027-top-25-interesnye-i-maloizvestnye-fakty-o-belyh-medvedyah.html</w:t>
        </w:r>
      </w:hyperlink>
      <w:r w:rsidRPr="00633EE8">
        <w:rPr>
          <w:rFonts w:cs="Times New Roman"/>
          <w:sz w:val="24"/>
          <w:lang w:val="be-BY"/>
        </w:rPr>
        <w:t>.</w:t>
      </w:r>
      <w:r w:rsidR="005420BF">
        <w:rPr>
          <w:rFonts w:cs="Times New Roman"/>
          <w:sz w:val="24"/>
          <w:lang w:val="be-BY"/>
        </w:rPr>
        <w:t xml:space="preserve"> </w:t>
      </w:r>
      <w:r w:rsidR="00F4349D" w:rsidRPr="00633EE8">
        <w:rPr>
          <w:rFonts w:cs="Times New Roman"/>
          <w:sz w:val="24"/>
          <w:lang w:val="be-BY"/>
        </w:rPr>
        <w:t xml:space="preserve">— </w:t>
      </w:r>
      <w:r w:rsidRPr="00633EE8">
        <w:rPr>
          <w:rFonts w:cs="Times New Roman"/>
          <w:sz w:val="24"/>
          <w:lang w:val="be-BY"/>
        </w:rPr>
        <w:t>Дата доступу: 15.09.2022.</w:t>
      </w:r>
    </w:p>
    <w:p w14:paraId="77C06247" w14:textId="0D730616" w:rsidR="00E700F7" w:rsidRPr="00633EE8" w:rsidRDefault="00E700F7" w:rsidP="00E700F7">
      <w:pPr>
        <w:pStyle w:val="a3"/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lang w:val="be-BY"/>
        </w:rPr>
        <w:t>20.</w:t>
      </w:r>
      <w:r w:rsidR="006A3E34" w:rsidRPr="00633EE8">
        <w:rPr>
          <w:rFonts w:cs="Times New Roman"/>
          <w:sz w:val="24"/>
          <w:lang w:val="be-BY"/>
        </w:rPr>
        <w:tab/>
      </w:r>
      <w:r w:rsidRPr="00633EE8">
        <w:rPr>
          <w:rFonts w:cs="Times New Roman"/>
          <w:sz w:val="24"/>
          <w:lang w:val="be-BY"/>
        </w:rPr>
        <w:t>Интересные факты о Северном полюсе [Электронны рэсурс].</w:t>
      </w:r>
      <w:r w:rsidR="005420BF">
        <w:rPr>
          <w:rFonts w:cs="Times New Roman"/>
          <w:iCs/>
          <w:sz w:val="24"/>
          <w:lang w:val="be-BY"/>
        </w:rPr>
        <w:t xml:space="preserve"> </w:t>
      </w:r>
      <w:r w:rsidR="00F4349D" w:rsidRPr="00633EE8">
        <w:rPr>
          <w:rFonts w:cs="Times New Roman"/>
          <w:iCs/>
          <w:sz w:val="24"/>
          <w:lang w:val="be-BY"/>
        </w:rPr>
        <w:t xml:space="preserve">— </w:t>
      </w:r>
      <w:r w:rsidRPr="00633EE8">
        <w:rPr>
          <w:rFonts w:cs="Times New Roman"/>
          <w:kern w:val="36"/>
          <w:sz w:val="24"/>
          <w:lang w:val="be-BY"/>
        </w:rPr>
        <w:t xml:space="preserve">Рэжым доступу: </w:t>
      </w:r>
      <w:hyperlink r:id="rId23" w:history="1">
        <w:r w:rsidRPr="00633EE8">
          <w:rPr>
            <w:rStyle w:val="af0"/>
            <w:rFonts w:cs="Times New Roman"/>
            <w:color w:val="auto"/>
            <w:sz w:val="24"/>
            <w:u w:val="none"/>
            <w:lang w:val="be-BY"/>
          </w:rPr>
          <w:t>http://мегафакты.рф/интересные-факты-о-северном-полюсе</w:t>
        </w:r>
      </w:hyperlink>
      <w:r w:rsidRPr="00633EE8">
        <w:rPr>
          <w:rFonts w:cs="Times New Roman"/>
          <w:sz w:val="24"/>
          <w:lang w:val="be-BY"/>
        </w:rPr>
        <w:t>.</w:t>
      </w:r>
      <w:r w:rsidR="00F4349D" w:rsidRPr="00633EE8">
        <w:rPr>
          <w:rFonts w:cs="Times New Roman"/>
          <w:sz w:val="24"/>
          <w:lang w:val="be-BY"/>
        </w:rPr>
        <w:t xml:space="preserve"> — </w:t>
      </w:r>
      <w:r w:rsidRPr="00633EE8">
        <w:rPr>
          <w:rFonts w:cs="Times New Roman"/>
          <w:sz w:val="24"/>
          <w:lang w:val="be-BY"/>
        </w:rPr>
        <w:t>Дата доступу: 15.09.2022.</w:t>
      </w:r>
    </w:p>
    <w:p w14:paraId="2A8743C4" w14:textId="18B6A92B" w:rsidR="00E700F7" w:rsidRPr="00633EE8" w:rsidRDefault="00E700F7" w:rsidP="00E700F7">
      <w:pPr>
        <w:pStyle w:val="a3"/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lang w:val="be-BY"/>
        </w:rPr>
        <w:t>21.</w:t>
      </w:r>
      <w:r w:rsidR="006A3E34" w:rsidRPr="00633EE8">
        <w:rPr>
          <w:rFonts w:cs="Times New Roman"/>
          <w:sz w:val="24"/>
          <w:shd w:val="clear" w:color="auto" w:fill="FFFFFF"/>
          <w:lang w:val="be-BY"/>
        </w:rPr>
        <w:tab/>
      </w:r>
      <w:r w:rsidRPr="00633EE8">
        <w:rPr>
          <w:rFonts w:cs="Times New Roman"/>
          <w:sz w:val="24"/>
          <w:shd w:val="clear" w:color="auto" w:fill="FFFFFF"/>
          <w:lang w:val="be-BY"/>
        </w:rPr>
        <w:t xml:space="preserve">Снежная каралева </w:t>
      </w:r>
      <w:r w:rsidRPr="00633EE8">
        <w:rPr>
          <w:rFonts w:cs="Times New Roman"/>
          <w:sz w:val="24"/>
          <w:lang w:val="be-BY"/>
        </w:rPr>
        <w:t>[Электронны рэсурс].</w:t>
      </w:r>
      <w:r w:rsidR="005420BF">
        <w:rPr>
          <w:rFonts w:cs="Times New Roman"/>
          <w:iCs/>
          <w:sz w:val="24"/>
          <w:lang w:val="be-BY"/>
        </w:rPr>
        <w:t xml:space="preserve"> </w:t>
      </w:r>
      <w:r w:rsidR="00F4349D" w:rsidRPr="00633EE8">
        <w:rPr>
          <w:rFonts w:cs="Times New Roman"/>
          <w:iCs/>
          <w:sz w:val="24"/>
          <w:lang w:val="be-BY"/>
        </w:rPr>
        <w:t xml:space="preserve">— </w:t>
      </w:r>
      <w:r w:rsidRPr="00633EE8">
        <w:rPr>
          <w:rFonts w:cs="Times New Roman"/>
          <w:kern w:val="36"/>
          <w:sz w:val="24"/>
          <w:lang w:val="be-BY"/>
        </w:rPr>
        <w:t xml:space="preserve">Рэжым доступу: </w:t>
      </w:r>
      <w:hyperlink r:id="rId24" w:history="1">
        <w:r w:rsidRPr="00633EE8">
          <w:rPr>
            <w:rStyle w:val="af0"/>
            <w:rFonts w:cs="Times New Roman"/>
            <w:color w:val="auto"/>
            <w:sz w:val="24"/>
            <w:u w:val="none"/>
            <w:shd w:val="clear" w:color="auto" w:fill="FFFFFF"/>
            <w:lang w:val="be-BY"/>
          </w:rPr>
          <w:t>https://сказки-андерсена.рф/казкі-андэрсена-на-беларускай-мове</w:t>
        </w:r>
      </w:hyperlink>
      <w:r w:rsidRPr="00633EE8">
        <w:rPr>
          <w:rFonts w:cs="Times New Roman"/>
          <w:sz w:val="24"/>
          <w:shd w:val="clear" w:color="auto" w:fill="FFFFFF"/>
          <w:lang w:val="be-BY"/>
        </w:rPr>
        <w:t>.</w:t>
      </w:r>
      <w:r w:rsidR="00F4349D" w:rsidRPr="00633EE8">
        <w:rPr>
          <w:rFonts w:cs="Times New Roman"/>
          <w:sz w:val="24"/>
          <w:shd w:val="clear" w:color="auto" w:fill="FFFFFF"/>
          <w:lang w:val="be-BY"/>
        </w:rPr>
        <w:t xml:space="preserve"> — </w:t>
      </w:r>
      <w:r w:rsidRPr="00633EE8">
        <w:rPr>
          <w:rFonts w:cs="Times New Roman"/>
          <w:sz w:val="24"/>
          <w:lang w:val="be-BY"/>
        </w:rPr>
        <w:t>Дата доступу: 15.09.2022.</w:t>
      </w:r>
    </w:p>
    <w:p w14:paraId="223F875A" w14:textId="77227912" w:rsidR="00E700F7" w:rsidRPr="00633EE8" w:rsidRDefault="00E700F7" w:rsidP="00E700F7">
      <w:pPr>
        <w:pStyle w:val="a3"/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lang w:val="be-BY"/>
        </w:rPr>
        <w:t>22.</w:t>
      </w:r>
      <w:r w:rsidR="006A3E34" w:rsidRPr="00633EE8">
        <w:rPr>
          <w:rFonts w:cs="Times New Roman"/>
          <w:sz w:val="24"/>
          <w:lang w:val="be-BY"/>
        </w:rPr>
        <w:tab/>
      </w:r>
      <w:r w:rsidRPr="00633EE8">
        <w:rPr>
          <w:rFonts w:cs="Times New Roman"/>
          <w:bCs/>
          <w:iCs/>
          <w:sz w:val="24"/>
          <w:lang w:val="be-BY"/>
        </w:rPr>
        <w:t>Цитаты о путешествиях</w:t>
      </w:r>
      <w:r w:rsidRPr="00633EE8">
        <w:rPr>
          <w:rFonts w:cs="Times New Roman"/>
          <w:sz w:val="24"/>
          <w:lang w:val="be-BY"/>
        </w:rPr>
        <w:t xml:space="preserve"> [Электронны рэсурс].</w:t>
      </w:r>
      <w:r w:rsidR="005420BF">
        <w:rPr>
          <w:rFonts w:cs="Times New Roman"/>
          <w:iCs/>
          <w:sz w:val="24"/>
          <w:lang w:val="be-BY"/>
        </w:rPr>
        <w:t xml:space="preserve"> </w:t>
      </w:r>
      <w:r w:rsidR="00F4349D" w:rsidRPr="00633EE8">
        <w:rPr>
          <w:rFonts w:cs="Times New Roman"/>
          <w:iCs/>
          <w:sz w:val="24"/>
          <w:lang w:val="be-BY"/>
        </w:rPr>
        <w:t xml:space="preserve">— </w:t>
      </w:r>
      <w:r w:rsidRPr="00633EE8">
        <w:rPr>
          <w:rFonts w:cs="Times New Roman"/>
          <w:kern w:val="36"/>
          <w:sz w:val="24"/>
          <w:lang w:val="be-BY"/>
        </w:rPr>
        <w:t>Рэжым доступу:</w:t>
      </w:r>
      <w:r w:rsidRPr="00633EE8">
        <w:rPr>
          <w:rFonts w:cs="Times New Roman"/>
          <w:sz w:val="24"/>
          <w:lang w:val="be-BY"/>
        </w:rPr>
        <w:t xml:space="preserve"> </w:t>
      </w:r>
      <w:r w:rsidRPr="00633EE8">
        <w:rPr>
          <w:rFonts w:cs="Times New Roman"/>
          <w:bCs/>
          <w:iCs/>
          <w:sz w:val="24"/>
          <w:lang w:val="be-BY"/>
        </w:rPr>
        <w:t>https://www.liveinternet.ru/users/4569196/post430900691</w:t>
      </w:r>
      <w:r w:rsidRPr="00633EE8">
        <w:rPr>
          <w:rFonts w:cs="Times New Roman"/>
          <w:sz w:val="24"/>
          <w:lang w:val="be-BY"/>
        </w:rPr>
        <w:t>.</w:t>
      </w:r>
      <w:r w:rsidR="00F4349D" w:rsidRPr="00633EE8">
        <w:rPr>
          <w:rFonts w:cs="Times New Roman"/>
          <w:sz w:val="24"/>
          <w:lang w:val="be-BY"/>
        </w:rPr>
        <w:t xml:space="preserve"> — </w:t>
      </w:r>
      <w:r w:rsidRPr="00633EE8">
        <w:rPr>
          <w:rFonts w:cs="Times New Roman"/>
          <w:sz w:val="24"/>
          <w:lang w:val="be-BY"/>
        </w:rPr>
        <w:t>Дата доступу: 28.09.2022.</w:t>
      </w:r>
    </w:p>
    <w:p w14:paraId="7A3856AB" w14:textId="3AD53F09" w:rsidR="00E700F7" w:rsidRPr="00633EE8" w:rsidRDefault="00E700F7" w:rsidP="00E700F7">
      <w:pPr>
        <w:pStyle w:val="a3"/>
        <w:rPr>
          <w:rFonts w:cs="Times New Roman"/>
          <w:sz w:val="24"/>
          <w:lang w:val="be-BY"/>
        </w:rPr>
      </w:pPr>
      <w:r w:rsidRPr="00633EE8">
        <w:rPr>
          <w:rFonts w:cs="Times New Roman"/>
          <w:sz w:val="24"/>
          <w:lang w:val="be-BY"/>
        </w:rPr>
        <w:t>23.</w:t>
      </w:r>
      <w:r w:rsidR="006A3E34" w:rsidRPr="00633EE8">
        <w:rPr>
          <w:rFonts w:cs="Times New Roman"/>
          <w:sz w:val="24"/>
          <w:lang w:val="be-BY"/>
        </w:rPr>
        <w:tab/>
      </w:r>
      <w:r w:rsidRPr="00633EE8">
        <w:rPr>
          <w:rFonts w:cs="Times New Roman"/>
          <w:sz w:val="24"/>
          <w:lang w:val="be-BY"/>
        </w:rPr>
        <w:t>Ставер, А. Жураўлі на Палессе ляцяць... [Электронны рэсурс].</w:t>
      </w:r>
      <w:r w:rsidR="00E67DBA">
        <w:rPr>
          <w:rFonts w:cs="Times New Roman"/>
          <w:sz w:val="24"/>
          <w:lang w:val="be-BY"/>
        </w:rPr>
        <w:t xml:space="preserve"> </w:t>
      </w:r>
      <w:bookmarkStart w:id="0" w:name="_GoBack"/>
      <w:bookmarkEnd w:id="0"/>
      <w:r w:rsidR="00F4349D" w:rsidRPr="00633EE8">
        <w:rPr>
          <w:rFonts w:cs="Times New Roman"/>
          <w:sz w:val="24"/>
          <w:lang w:val="be-BY"/>
        </w:rPr>
        <w:t xml:space="preserve">— </w:t>
      </w:r>
      <w:r w:rsidRPr="00633EE8">
        <w:rPr>
          <w:rFonts w:cs="Times New Roman"/>
          <w:sz w:val="24"/>
          <w:lang w:val="be-BY"/>
        </w:rPr>
        <w:t xml:space="preserve">Рэжым доступу: </w:t>
      </w:r>
      <w:hyperlink r:id="rId25" w:history="1">
        <w:r w:rsidRPr="00633EE8">
          <w:rPr>
            <w:rStyle w:val="af0"/>
            <w:rFonts w:cs="Times New Roman"/>
            <w:color w:val="auto"/>
            <w:sz w:val="24"/>
            <w:u w:val="none"/>
            <w:lang w:val="be-BY"/>
          </w:rPr>
          <w:t>https://knihi.com/Ales_Stavier/Zurauli_na_Palessie_laciac.html</w:t>
        </w:r>
      </w:hyperlink>
      <w:r w:rsidRPr="00633EE8">
        <w:rPr>
          <w:rFonts w:cs="Times New Roman"/>
          <w:sz w:val="24"/>
          <w:lang w:val="be-BY"/>
        </w:rPr>
        <w:t>.</w:t>
      </w:r>
      <w:r w:rsidR="00F4349D" w:rsidRPr="00633EE8">
        <w:rPr>
          <w:rFonts w:cs="Times New Roman"/>
          <w:sz w:val="24"/>
          <w:lang w:val="be-BY"/>
        </w:rPr>
        <w:t xml:space="preserve"> — </w:t>
      </w:r>
      <w:r w:rsidRPr="00633EE8">
        <w:rPr>
          <w:rFonts w:cs="Times New Roman"/>
          <w:sz w:val="24"/>
          <w:lang w:val="be-BY"/>
        </w:rPr>
        <w:t>Дата доступу: 28.09.2022.</w:t>
      </w:r>
    </w:p>
    <w:sectPr w:rsidR="00E700F7" w:rsidRPr="00633EE8" w:rsidSect="0055343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F02A0" w14:textId="77777777" w:rsidR="00222E24" w:rsidRDefault="00222E24" w:rsidP="00AA1ABA">
      <w:pPr>
        <w:spacing w:after="0" w:line="240" w:lineRule="auto"/>
      </w:pPr>
      <w:r>
        <w:separator/>
      </w:r>
    </w:p>
  </w:endnote>
  <w:endnote w:type="continuationSeparator" w:id="0">
    <w:p w14:paraId="6B2C836C" w14:textId="77777777" w:rsidR="00222E24" w:rsidRDefault="00222E24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14:paraId="3BC577E7" w14:textId="3451D27A"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E67DBA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8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BEAB9" w14:textId="77777777" w:rsidR="00222E24" w:rsidRDefault="00222E24" w:rsidP="00AA1ABA">
      <w:pPr>
        <w:spacing w:after="0" w:line="240" w:lineRule="auto"/>
      </w:pPr>
      <w:r>
        <w:separator/>
      </w:r>
    </w:p>
  </w:footnote>
  <w:footnote w:type="continuationSeparator" w:id="0">
    <w:p w14:paraId="4524BEFA" w14:textId="77777777" w:rsidR="00222E24" w:rsidRDefault="00222E24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F6EF0" w14:textId="38D9D63D" w:rsidR="0055343A" w:rsidRPr="0003005E" w:rsidRDefault="007B061C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Т. М.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Шылько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 w:rsidRPr="007B061C">
      <w:rPr>
        <w:rFonts w:ascii="Times New Roman" w:hAnsi="Times New Roman" w:cs="Times New Roman"/>
        <w:color w:val="404040" w:themeColor="text1" w:themeTint="BF"/>
        <w:sz w:val="24"/>
        <w:szCs w:val="24"/>
      </w:rPr>
      <w:t>1</w:t>
    </w:r>
    <w:r w:rsidR="00E700F7">
      <w:rPr>
        <w:rFonts w:ascii="Times New Roman" w:hAnsi="Times New Roman" w:cs="Times New Roman"/>
        <w:color w:val="404040" w:themeColor="text1" w:themeTint="BF"/>
        <w:sz w:val="24"/>
        <w:szCs w:val="24"/>
      </w:rPr>
      <w:t>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19EB"/>
    <w:multiLevelType w:val="hybridMultilevel"/>
    <w:tmpl w:val="221CD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AA3534"/>
    <w:multiLevelType w:val="multilevel"/>
    <w:tmpl w:val="78864042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19E771BF"/>
    <w:multiLevelType w:val="hybridMultilevel"/>
    <w:tmpl w:val="17B29040"/>
    <w:lvl w:ilvl="0" w:tplc="481E1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E948F6"/>
    <w:multiLevelType w:val="hybridMultilevel"/>
    <w:tmpl w:val="5FA46F30"/>
    <w:lvl w:ilvl="0" w:tplc="2362D8C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A396E"/>
    <w:multiLevelType w:val="multilevel"/>
    <w:tmpl w:val="119A826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2BCA30AC"/>
    <w:multiLevelType w:val="hybridMultilevel"/>
    <w:tmpl w:val="CF9A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31732"/>
    <w:multiLevelType w:val="multilevel"/>
    <w:tmpl w:val="3774DA04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4BFC4551"/>
    <w:multiLevelType w:val="multilevel"/>
    <w:tmpl w:val="8332B8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236CD5"/>
    <w:multiLevelType w:val="multilevel"/>
    <w:tmpl w:val="8332B8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891D38"/>
    <w:multiLevelType w:val="multilevel"/>
    <w:tmpl w:val="5150C694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1C"/>
    <w:rsid w:val="0003005E"/>
    <w:rsid w:val="000A2619"/>
    <w:rsid w:val="00101B76"/>
    <w:rsid w:val="001D7A3B"/>
    <w:rsid w:val="00222E24"/>
    <w:rsid w:val="00240C65"/>
    <w:rsid w:val="00274338"/>
    <w:rsid w:val="00295FE3"/>
    <w:rsid w:val="002D1E2D"/>
    <w:rsid w:val="002D61AD"/>
    <w:rsid w:val="003A3332"/>
    <w:rsid w:val="004334D6"/>
    <w:rsid w:val="004C3F9F"/>
    <w:rsid w:val="004D70F6"/>
    <w:rsid w:val="005420BF"/>
    <w:rsid w:val="0055343A"/>
    <w:rsid w:val="00572542"/>
    <w:rsid w:val="005D349B"/>
    <w:rsid w:val="005F7E86"/>
    <w:rsid w:val="00633EE8"/>
    <w:rsid w:val="006544DA"/>
    <w:rsid w:val="00673AA5"/>
    <w:rsid w:val="00681E3E"/>
    <w:rsid w:val="006A3E34"/>
    <w:rsid w:val="00732082"/>
    <w:rsid w:val="00753ED8"/>
    <w:rsid w:val="007B061C"/>
    <w:rsid w:val="007B2EB3"/>
    <w:rsid w:val="007F6D02"/>
    <w:rsid w:val="00824157"/>
    <w:rsid w:val="0085564F"/>
    <w:rsid w:val="008903B3"/>
    <w:rsid w:val="00904715"/>
    <w:rsid w:val="00977343"/>
    <w:rsid w:val="00A04467"/>
    <w:rsid w:val="00AA1ABA"/>
    <w:rsid w:val="00AA67EA"/>
    <w:rsid w:val="00AB6BD4"/>
    <w:rsid w:val="00B0221F"/>
    <w:rsid w:val="00B02534"/>
    <w:rsid w:val="00B4276C"/>
    <w:rsid w:val="00B961AA"/>
    <w:rsid w:val="00BD368B"/>
    <w:rsid w:val="00C25908"/>
    <w:rsid w:val="00DB34D2"/>
    <w:rsid w:val="00DD023A"/>
    <w:rsid w:val="00DE57A4"/>
    <w:rsid w:val="00E67DBA"/>
    <w:rsid w:val="00E700F7"/>
    <w:rsid w:val="00EA3EEE"/>
    <w:rsid w:val="00F1267E"/>
    <w:rsid w:val="00F4349D"/>
    <w:rsid w:val="00F71826"/>
    <w:rsid w:val="00FA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AD32B"/>
  <w15:chartTrackingRefBased/>
  <w15:docId w15:val="{2E2D68BA-9C5D-4DA8-B050-90D819FF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633EE8"/>
    <w:pPr>
      <w:spacing w:before="120" w:after="40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633EE8"/>
    <w:rPr>
      <w:rFonts w:ascii="Times New Roman" w:hAnsi="Times New Roman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7B061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B061C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B061C"/>
    <w:rPr>
      <w:rFonts w:eastAsiaTheme="minorEastAsia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B0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7B061C"/>
    <w:rPr>
      <w:rFonts w:ascii="Segoe UI" w:hAnsi="Segoe UI" w:cs="Segoe UI"/>
      <w:sz w:val="18"/>
      <w:szCs w:val="18"/>
    </w:rPr>
  </w:style>
  <w:style w:type="paragraph" w:styleId="afd">
    <w:name w:val="Revision"/>
    <w:hidden/>
    <w:uiPriority w:val="99"/>
    <w:semiHidden/>
    <w:rsid w:val="007B061C"/>
    <w:pPr>
      <w:spacing w:after="0" w:line="240" w:lineRule="auto"/>
    </w:pPr>
  </w:style>
  <w:style w:type="character" w:customStyle="1" w:styleId="rynqvb">
    <w:name w:val="rynqvb"/>
    <w:basedOn w:val="a0"/>
    <w:rsid w:val="00E7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hydesa-mira.ru/bolshoy-barierniy-rif-australia" TargetMode="External"/><Relationship Id="rId18" Type="http://schemas.openxmlformats.org/officeDocument/2006/relationships/hyperlink" Target="http://ya-uznayu.ru/strany-i-kontinenty/pochemy-v-antarktide-holodnee-chem-v-arktike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&#1084;&#1077;&#1075;&#1072;&#1092;&#1072;&#1082;&#1090;&#1099;.&#1088;&#1092;/&#1080;&#1085;&#1090;&#1077;&#1088;&#1077;&#1089;&#1085;&#1099;&#1077;-&#1092;&#1072;&#1082;&#1090;&#1099;-&#1086;-&#1087;&#1080;&#1085;&#1075;&#1074;&#1080;&#1085;&#1072;&#1093;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tional-travel.ru/pustyni-avstralii" TargetMode="External"/><Relationship Id="rId17" Type="http://schemas.openxmlformats.org/officeDocument/2006/relationships/hyperlink" Target="https://juristzak.ru/chem-otlichaetsya-antarktida-ot-arktiki-i-antarktiki.html" TargetMode="External"/><Relationship Id="rId25" Type="http://schemas.openxmlformats.org/officeDocument/2006/relationships/hyperlink" Target="https://knihi.com/Ales_Stavier/Zurauli_na_Palessie_laciac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azkoved.ru/index.php?fid=1&amp;sid=34&amp;tid=1774" TargetMode="External"/><Relationship Id="rId20" Type="http://schemas.openxmlformats.org/officeDocument/2006/relationships/hyperlink" Target="http://chudesnayastrana.ru/jivotnie-arktiki-i-antarktidi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uristam.com/interesnye-fakty-pro-avstraliyu.html" TargetMode="External"/><Relationship Id="rId24" Type="http://schemas.openxmlformats.org/officeDocument/2006/relationships/hyperlink" Target="https://&#1089;&#1082;&#1072;&#1079;&#1082;&#1080;-&#1072;&#1085;&#1076;&#1077;&#1088;&#1089;&#1077;&#1085;&#1072;.&#1088;&#1092;/&#1082;&#1072;&#1079;&#1082;&#1110;-&#1072;&#1085;&#1076;&#1101;&#1088;&#1089;&#1077;&#1085;&#1072;-&#1085;&#1072;-&#1073;&#1077;&#1083;&#1072;&#1088;&#1091;&#1089;&#1082;&#1072;&#1081;-&#1084;&#1086;&#1074;&#1077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aclub.ru/evkalipt-derevo-vidy-kak-vyglyadit-kak-cvetet-foto-evkalipt-gigantskoe-derevo-vysota-gde-rastet-kak-razmnozhaetsya-sbrasyvaet-koru-skolko-zhivet-gde-primenyaetsya-polza-i-vred" TargetMode="External"/><Relationship Id="rId23" Type="http://schemas.openxmlformats.org/officeDocument/2006/relationships/hyperlink" Target="http://&#1084;&#1077;&#1075;&#1072;&#1092;&#1072;&#1082;&#1090;&#1099;.&#1088;&#1092;/&#1080;&#1085;&#1090;&#1077;&#1088;&#1077;&#1089;&#1085;&#1099;&#1077;-&#1092;&#1072;&#1082;&#1090;&#1099;-&#1086;-&#1089;&#1077;&#1074;&#1077;&#1088;&#1085;&#1086;&#1084;-&#1087;&#1086;&#1083;&#1102;&#1089;&#1077;/" TargetMode="External"/><Relationship Id="rId10" Type="http://schemas.openxmlformats.org/officeDocument/2006/relationships/hyperlink" Target="https://mirplaneta.ru/materik-avstraliia-opisanie-relef-klimat-flora-i-fauna.html" TargetMode="External"/><Relationship Id="rId19" Type="http://schemas.openxmlformats.org/officeDocument/2006/relationships/hyperlink" Target="http://ya-uznayu.ru/strany-i-kontinenty/antarktida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vstralianature.ru" TargetMode="External"/><Relationship Id="rId22" Type="http://schemas.openxmlformats.org/officeDocument/2006/relationships/hyperlink" Target="https://bugaga.ru/interesting/1146747027-top-25-interesnye-i-maloizvestnye-fakty-o-belyh-medvedyah.html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0_2022_&#1076;&#1080;&#1089;&#1082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3079-1337-44DA-BF9E-F68984DB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11</TotalTime>
  <Pages>9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4</cp:revision>
  <dcterms:created xsi:type="dcterms:W3CDTF">2022-11-23T15:25:00Z</dcterms:created>
  <dcterms:modified xsi:type="dcterms:W3CDTF">2022-11-24T16:31:00Z</dcterms:modified>
</cp:coreProperties>
</file>