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87"/>
        <w:tblW w:w="14742" w:type="dxa"/>
        <w:tblLayout w:type="fixed"/>
        <w:tblLook w:val="04A0" w:firstRow="1" w:lastRow="0" w:firstColumn="1" w:lastColumn="0" w:noHBand="0" w:noVBand="1"/>
      </w:tblPr>
      <w:tblGrid>
        <w:gridCol w:w="1051"/>
        <w:gridCol w:w="1054"/>
        <w:gridCol w:w="1051"/>
        <w:gridCol w:w="1054"/>
        <w:gridCol w:w="1054"/>
        <w:gridCol w:w="1050"/>
        <w:gridCol w:w="1054"/>
        <w:gridCol w:w="1056"/>
        <w:gridCol w:w="1050"/>
        <w:gridCol w:w="1054"/>
        <w:gridCol w:w="1054"/>
        <w:gridCol w:w="1050"/>
        <w:gridCol w:w="1055"/>
        <w:gridCol w:w="1055"/>
      </w:tblGrid>
      <w:tr w:rsidR="008109E4" w:rsidRPr="008109E4" w:rsidTr="008109E4">
        <w:trPr>
          <w:trHeight w:val="982"/>
        </w:trPr>
        <w:tc>
          <w:tcPr>
            <w:tcW w:w="8424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shd w:val="clear" w:color="auto" w:fill="CC00CC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с</w:t>
            </w:r>
          </w:p>
        </w:tc>
        <w:tc>
          <w:tcPr>
            <w:tcW w:w="1054" w:type="dxa"/>
            <w:vMerge w:val="restart"/>
            <w:tcBorders>
              <w:top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shd w:val="clear" w:color="auto" w:fill="FFFF0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л</w:t>
            </w:r>
          </w:p>
        </w:tc>
        <w:tc>
          <w:tcPr>
            <w:tcW w:w="31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>
              <w:rPr>
                <w:b/>
                <w:noProof/>
                <w:sz w:val="56"/>
                <w:szCs w:val="32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77C8E2" wp14:editId="706255D3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546735</wp:posOffset>
                      </wp:positionV>
                      <wp:extent cx="284480" cy="318770"/>
                      <wp:effectExtent l="0" t="0" r="0" b="508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09E4" w:rsidRPr="008109E4" w:rsidRDefault="008109E4" w:rsidP="008109E4">
                                  <w:pPr>
                                    <w:rPr>
                                      <w:sz w:val="3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be-BY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7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26" type="#_x0000_t202" style="position:absolute;left:0;text-align:left;margin-left:96.3pt;margin-top:43.05pt;width:22.4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" filled="f" stroked="f" strokeweight=".5pt">
                      <v:textbo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>
                              <w:rPr>
                                <w:sz w:val="32"/>
                                <w:lang w:val="be-BY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9E4" w:rsidRPr="008109E4" w:rsidTr="008109E4">
        <w:trPr>
          <w:trHeight w:val="982"/>
        </w:trPr>
        <w:tc>
          <w:tcPr>
            <w:tcW w:w="8424" w:type="dxa"/>
            <w:gridSpan w:val="8"/>
            <w:vMerge/>
            <w:tcBorders>
              <w:lef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т</w:t>
            </w:r>
          </w:p>
        </w:tc>
        <w:tc>
          <w:tcPr>
            <w:tcW w:w="1054" w:type="dxa"/>
            <w:vMerge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і</w:t>
            </w:r>
          </w:p>
        </w:tc>
        <w:tc>
          <w:tcPr>
            <w:tcW w:w="2105" w:type="dxa"/>
            <w:gridSpan w:val="2"/>
            <w:tcBorders>
              <w:top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5" w:type="dxa"/>
            <w:shd w:val="clear" w:color="auto" w:fill="FFC00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п</w:t>
            </w:r>
          </w:p>
        </w:tc>
      </w:tr>
      <w:tr w:rsidR="008109E4" w:rsidRPr="008109E4" w:rsidTr="008109E4">
        <w:trPr>
          <w:trHeight w:val="1105"/>
        </w:trPr>
        <w:tc>
          <w:tcPr>
            <w:tcW w:w="8424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р</w:t>
            </w:r>
          </w:p>
        </w:tc>
        <w:tc>
          <w:tcPr>
            <w:tcW w:w="1054" w:type="dxa"/>
            <w:vMerge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м</w:t>
            </w:r>
          </w:p>
        </w:tc>
        <w:tc>
          <w:tcPr>
            <w:tcW w:w="2105" w:type="dxa"/>
            <w:gridSpan w:val="2"/>
            <w:tcBorders>
              <w:top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5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ч</w:t>
            </w:r>
          </w:p>
        </w:tc>
      </w:tr>
      <w:tr w:rsidR="008109E4" w:rsidRPr="008109E4" w:rsidTr="008109E4">
        <w:trPr>
          <w:trHeight w:val="982"/>
        </w:trPr>
        <w:tc>
          <w:tcPr>
            <w:tcW w:w="10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FF330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>
              <w:rPr>
                <w:b/>
                <w:noProof/>
                <w:sz w:val="56"/>
                <w:szCs w:val="32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62E5E1" wp14:editId="7B19D1DC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-144780</wp:posOffset>
                      </wp:positionV>
                      <wp:extent cx="284480" cy="318770"/>
                      <wp:effectExtent l="0" t="0" r="0" b="508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09E4" w:rsidRPr="008109E4" w:rsidRDefault="008109E4" w:rsidP="008109E4">
                                  <w:pPr>
                                    <w:rPr>
                                      <w:sz w:val="3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be-BY"/>
                                    </w:rPr>
                                    <w:t>4</w:t>
                                  </w:r>
                                  <w:r w:rsidRPr="008109E4">
                                    <w:rPr>
                                      <w:noProof/>
                                      <w:sz w:val="32"/>
                                      <w:lang w:val="be-BY"/>
                                    </w:rPr>
                                    <w:drawing>
                                      <wp:inline distT="0" distB="0" distL="0" distR="0">
                                        <wp:extent cx="95250" cy="109220"/>
                                        <wp:effectExtent l="0" t="0" r="0" b="5080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09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E5E1" id="Надпись 17" o:spid="_x0000_s1027" type="#_x0000_t202" style="position:absolute;left:0;text-align:left;margin-left:-9.95pt;margin-top:-11.4pt;width:22.4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" filled="f" stroked="f" strokeweight=".5pt">
                      <v:textbo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>
                              <w:rPr>
                                <w:sz w:val="32"/>
                                <w:lang w:val="be-BY"/>
                              </w:rPr>
                              <w:t>4</w:t>
                            </w:r>
                            <w:r w:rsidRPr="008109E4">
                              <w:rPr>
                                <w:noProof/>
                                <w:sz w:val="32"/>
                                <w:lang w:val="be-BY"/>
                              </w:rPr>
                              <w:drawing>
                                <wp:inline distT="0" distB="0" distL="0" distR="0">
                                  <wp:extent cx="95250" cy="109220"/>
                                  <wp:effectExtent l="0" t="0" r="0" b="508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0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9E4">
              <w:rPr>
                <w:b/>
                <w:sz w:val="56"/>
                <w:szCs w:val="32"/>
                <w:lang w:val="be-BY"/>
              </w:rPr>
              <w:t>б</w:t>
            </w:r>
          </w:p>
        </w:tc>
        <w:tc>
          <w:tcPr>
            <w:tcW w:w="1051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>
              <w:rPr>
                <w:b/>
                <w:noProof/>
                <w:sz w:val="56"/>
                <w:szCs w:val="32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624DB1" wp14:editId="264B495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-146685</wp:posOffset>
                      </wp:positionV>
                      <wp:extent cx="284480" cy="318770"/>
                      <wp:effectExtent l="0" t="0" r="0" b="508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09E4" w:rsidRPr="008109E4" w:rsidRDefault="008109E4" w:rsidP="008109E4">
                                  <w:pPr>
                                    <w:rPr>
                                      <w:sz w:val="3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be-BY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4DB1" id="Надпись 21" o:spid="_x0000_s1028" type="#_x0000_t202" style="position:absolute;left:0;text-align:left;margin-left:41.65pt;margin-top:-11.55pt;width:22.4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" filled="f" stroked="f" strokeweight=".5pt">
                      <v:textbo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>
                              <w:rPr>
                                <w:sz w:val="32"/>
                                <w:lang w:val="be-BY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9E4">
              <w:rPr>
                <w:b/>
                <w:sz w:val="56"/>
                <w:szCs w:val="32"/>
                <w:lang w:val="be-BY"/>
              </w:rPr>
              <w:t>о</w:t>
            </w:r>
          </w:p>
        </w:tc>
        <w:tc>
          <w:tcPr>
            <w:tcW w:w="1054" w:type="dxa"/>
            <w:shd w:val="clear" w:color="auto" w:fill="00B0F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ж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я</w:t>
            </w:r>
          </w:p>
        </w:tc>
        <w:tc>
          <w:tcPr>
            <w:tcW w:w="1054" w:type="dxa"/>
            <w:shd w:val="clear" w:color="auto" w:fill="D0CECE" w:themeFill="background2" w:themeFillShade="E6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6" w:type="dxa"/>
            <w:shd w:val="clear" w:color="auto" w:fill="FF330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к</w:t>
            </w: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р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о</w:t>
            </w: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ў</w:t>
            </w:r>
          </w:p>
        </w:tc>
        <w:tc>
          <w:tcPr>
            <w:tcW w:w="1055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к</w:t>
            </w:r>
          </w:p>
        </w:tc>
        <w:tc>
          <w:tcPr>
            <w:tcW w:w="1055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</w:tr>
      <w:tr w:rsidR="008109E4" w:rsidRPr="008109E4" w:rsidTr="008109E4">
        <w:trPr>
          <w:trHeight w:val="1105"/>
        </w:trPr>
        <w:tc>
          <w:tcPr>
            <w:tcW w:w="10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2105" w:type="dxa"/>
            <w:gridSpan w:val="2"/>
            <w:tcBorders>
              <w:left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у</w:t>
            </w:r>
          </w:p>
        </w:tc>
        <w:tc>
          <w:tcPr>
            <w:tcW w:w="1054" w:type="dxa"/>
            <w:tcBorders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3160" w:type="dxa"/>
            <w:gridSpan w:val="3"/>
            <w:tcBorders>
              <w:left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vAlign w:val="center"/>
          </w:tcPr>
          <w:p w:rsidR="008109E4" w:rsidRPr="008109E4" w:rsidRDefault="008109E4" w:rsidP="006C1C31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к</w:t>
            </w:r>
          </w:p>
        </w:tc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н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5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л</w:t>
            </w:r>
          </w:p>
        </w:tc>
      </w:tr>
      <w:tr w:rsidR="008109E4" w:rsidRPr="008109E4" w:rsidTr="008109E4">
        <w:trPr>
          <w:trHeight w:val="858"/>
        </w:trPr>
        <w:tc>
          <w:tcPr>
            <w:tcW w:w="3156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ж</w:t>
            </w:r>
          </w:p>
        </w:tc>
        <w:tc>
          <w:tcPr>
            <w:tcW w:w="4214" w:type="dxa"/>
            <w:gridSpan w:val="4"/>
            <w:vMerge w:val="restart"/>
            <w:tcBorders>
              <w:top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vAlign w:val="center"/>
          </w:tcPr>
          <w:p w:rsidR="008109E4" w:rsidRPr="008109E4" w:rsidRDefault="006C1C31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1054" w:type="dxa"/>
            <w:vMerge/>
            <w:tcBorders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н</w:t>
            </w:r>
          </w:p>
        </w:tc>
        <w:tc>
          <w:tcPr>
            <w:tcW w:w="2105" w:type="dxa"/>
            <w:gridSpan w:val="2"/>
            <w:vMerge/>
            <w:tcBorders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5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</w:tr>
      <w:tr w:rsidR="008109E4" w:rsidRPr="008109E4" w:rsidTr="008109E4">
        <w:trPr>
          <w:gridAfter w:val="3"/>
          <w:wAfter w:w="3160" w:type="dxa"/>
          <w:trHeight w:val="1105"/>
        </w:trPr>
        <w:tc>
          <w:tcPr>
            <w:tcW w:w="3156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4214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з</w:t>
            </w:r>
          </w:p>
        </w:tc>
        <w:tc>
          <w:tcPr>
            <w:tcW w:w="1054" w:type="dxa"/>
            <w:vMerge/>
            <w:tcBorders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і</w:t>
            </w:r>
          </w:p>
        </w:tc>
      </w:tr>
      <w:tr w:rsidR="008109E4" w:rsidRPr="008109E4" w:rsidTr="008109E4">
        <w:trPr>
          <w:trHeight w:val="982"/>
        </w:trPr>
        <w:tc>
          <w:tcPr>
            <w:tcW w:w="1051" w:type="dxa"/>
            <w:shd w:val="clear" w:color="auto" w:fill="00B050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>
              <w:rPr>
                <w:b/>
                <w:noProof/>
                <w:sz w:val="56"/>
                <w:szCs w:val="32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24DB1" wp14:editId="264B495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-158115</wp:posOffset>
                      </wp:positionV>
                      <wp:extent cx="284480" cy="318770"/>
                      <wp:effectExtent l="0" t="0" r="0" b="508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09E4" w:rsidRPr="008109E4" w:rsidRDefault="008109E4" w:rsidP="008109E4">
                                  <w:pPr>
                                    <w:rPr>
                                      <w:sz w:val="3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be-BY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4DB1" id="Надпись 22" o:spid="_x0000_s1029" type="#_x0000_t202" style="position:absolute;left:0;text-align:left;margin-left:-11.05pt;margin-top:-12.45pt;width:22.4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" filled="f" stroked="f" strokeweight=".5pt">
                      <v:textbo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>
                              <w:rPr>
                                <w:sz w:val="32"/>
                                <w:lang w:val="be-BY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9E4">
              <w:rPr>
                <w:b/>
                <w:sz w:val="56"/>
                <w:szCs w:val="32"/>
                <w:lang w:val="be-BY"/>
              </w:rPr>
              <w:t>ч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м</w:t>
            </w:r>
          </w:p>
        </w:tc>
        <w:tc>
          <w:tcPr>
            <w:tcW w:w="1051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е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л</w:t>
            </w: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ь</w:t>
            </w:r>
          </w:p>
        </w:tc>
        <w:tc>
          <w:tcPr>
            <w:tcW w:w="31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1054" w:type="dxa"/>
            <w:vMerge/>
            <w:tcBorders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ц</w:t>
            </w:r>
          </w:p>
        </w:tc>
        <w:tc>
          <w:tcPr>
            <w:tcW w:w="316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</w:tr>
      <w:tr w:rsidR="008109E4" w:rsidRPr="008109E4" w:rsidTr="008109E4">
        <w:trPr>
          <w:trHeight w:val="982"/>
        </w:trPr>
        <w:tc>
          <w:tcPr>
            <w:tcW w:w="3156" w:type="dxa"/>
            <w:gridSpan w:val="3"/>
            <w:tcBorders>
              <w:left w:val="nil"/>
              <w:bottom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ь</w:t>
            </w:r>
          </w:p>
        </w:tc>
        <w:tc>
          <w:tcPr>
            <w:tcW w:w="1054" w:type="dxa"/>
            <w:tcBorders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31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noProof/>
                <w:sz w:val="5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25EB8" wp14:editId="5CB873D0">
                      <wp:simplePos x="0" y="0"/>
                      <wp:positionH relativeFrom="column">
                        <wp:posOffset>-189634</wp:posOffset>
                      </wp:positionH>
                      <wp:positionV relativeFrom="paragraph">
                        <wp:posOffset>28633</wp:posOffset>
                      </wp:positionV>
                      <wp:extent cx="374073" cy="872836"/>
                      <wp:effectExtent l="0" t="0" r="26035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73" cy="872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4B07" id="Прямоугольник 4" o:spid="_x0000_s1026" style="position:absolute;margin-left:-14.95pt;margin-top:2.25pt;width:29.45pt;height: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05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  <w:r w:rsidRPr="008109E4">
              <w:rPr>
                <w:b/>
                <w:sz w:val="56"/>
                <w:szCs w:val="32"/>
                <w:lang w:val="be-BY"/>
              </w:rPr>
              <w:t>а</w:t>
            </w:r>
          </w:p>
        </w:tc>
        <w:tc>
          <w:tcPr>
            <w:tcW w:w="316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109E4" w:rsidRPr="008109E4" w:rsidRDefault="008109E4" w:rsidP="008109E4">
            <w:pPr>
              <w:jc w:val="center"/>
              <w:rPr>
                <w:b/>
                <w:sz w:val="56"/>
                <w:szCs w:val="32"/>
                <w:lang w:val="be-BY"/>
              </w:rPr>
            </w:pPr>
          </w:p>
        </w:tc>
      </w:tr>
    </w:tbl>
    <w:p w:rsidR="008109E4" w:rsidRDefault="008109E4" w:rsidP="00B02534">
      <w:r>
        <w:rPr>
          <w:b/>
          <w:noProof/>
          <w:sz w:val="56"/>
          <w:szCs w:val="32"/>
          <w:lang w:val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C91A9" wp14:editId="4F1CDEF4">
                <wp:simplePos x="0" y="0"/>
                <wp:positionH relativeFrom="column">
                  <wp:posOffset>6635059</wp:posOffset>
                </wp:positionH>
                <wp:positionV relativeFrom="paragraph">
                  <wp:posOffset>0</wp:posOffset>
                </wp:positionV>
                <wp:extent cx="284480" cy="318770"/>
                <wp:effectExtent l="0" t="0" r="0" b="508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>
                              <w:rPr>
                                <w:sz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91A9" id="Надпись 16" o:spid="_x0000_s1030" type="#_x0000_t202" style="position:absolute;margin-left:522.45pt;margin-top:0;width:22.4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" filled="f" stroked="f" strokeweight=".5pt">
                <v:textbox>
                  <w:txbxContent>
                    <w:p w:rsidR="008109E4" w:rsidRPr="008109E4" w:rsidRDefault="008109E4" w:rsidP="008109E4">
                      <w:pPr>
                        <w:rPr>
                          <w:sz w:val="32"/>
                          <w:lang w:val="be-BY"/>
                        </w:rPr>
                      </w:pPr>
                      <w:r>
                        <w:rPr>
                          <w:sz w:val="32"/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32"/>
          <w:lang w:val="be-B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A4B65" wp14:editId="418B3D7B">
                <wp:simplePos x="0" y="0"/>
                <wp:positionH relativeFrom="column">
                  <wp:posOffset>5293995</wp:posOffset>
                </wp:positionH>
                <wp:positionV relativeFrom="paragraph">
                  <wp:posOffset>6189</wp:posOffset>
                </wp:positionV>
                <wp:extent cx="284480" cy="318770"/>
                <wp:effectExtent l="0" t="0" r="0" b="508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09E4" w:rsidRPr="008109E4" w:rsidRDefault="008109E4" w:rsidP="008109E4">
                            <w:pPr>
                              <w:rPr>
                                <w:sz w:val="32"/>
                                <w:lang w:val="be-BY"/>
                              </w:rPr>
                            </w:pPr>
                            <w:r w:rsidRPr="008109E4">
                              <w:rPr>
                                <w:sz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4B65" id="Надпись 14" o:spid="_x0000_s1031" type="#_x0000_t202" style="position:absolute;margin-left:416.85pt;margin-top:.5pt;width:22.4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" filled="f" stroked="f" strokeweight=".5pt">
                <v:textbox>
                  <w:txbxContent>
                    <w:p w:rsidR="008109E4" w:rsidRPr="008109E4" w:rsidRDefault="008109E4" w:rsidP="008109E4">
                      <w:pPr>
                        <w:rPr>
                          <w:sz w:val="32"/>
                          <w:lang w:val="be-BY"/>
                        </w:rPr>
                      </w:pPr>
                      <w:r w:rsidRPr="008109E4">
                        <w:rPr>
                          <w:sz w:val="32"/>
                          <w:lang w:val="be-BY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109E4" w:rsidRDefault="008109E4" w:rsidP="00B02534">
      <w:pPr>
        <w:sectPr w:rsidR="008109E4" w:rsidSect="008109E4">
          <w:headerReference w:type="default" r:id="rId7"/>
          <w:footerReference w:type="default" r:id="rId8"/>
          <w:pgSz w:w="16838" w:h="11906" w:orient="landscape"/>
          <w:pgMar w:top="851" w:right="1134" w:bottom="851" w:left="851" w:header="709" w:footer="709" w:gutter="0"/>
          <w:cols w:space="567"/>
          <w:docGrid w:linePitch="360"/>
        </w:sect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shd w:val="clear" w:color="auto" w:fill="CC00CC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8DAE3" wp14:editId="7131E538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B04C" id="Прямоугольник 1" o:spid="_x0000_s1026" style="position:absolute;margin-left:-12.6pt;margin-top:2.0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1B4F87" w:rsidRDefault="006C1C31" w:rsidP="001B4F87">
      <w:pPr>
        <w:rPr>
          <w:sz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80266" wp14:editId="4C00DFF7">
                <wp:simplePos x="0" y="0"/>
                <wp:positionH relativeFrom="column">
                  <wp:posOffset>-1030652625</wp:posOffset>
                </wp:positionH>
                <wp:positionV relativeFrom="paragraph">
                  <wp:posOffset>-356709980</wp:posOffset>
                </wp:positionV>
                <wp:extent cx="2190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68B7E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153.75pt,-28087.4pt" to="-81136.5pt,-280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PL4gEAANgDAAAOAAAAZHJzL2Uyb0RvYy54bWysU82O0zAQviPxDpbvNEkl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1B4F87" w:rsidRDefault="001B4F87" w:rsidP="001B4F87">
      <w:pPr>
        <w:rPr>
          <w:sz w:val="28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shd w:val="clear" w:color="auto" w:fill="CC00CC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93867" wp14:editId="3A85AD19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EA25" id="Прямоугольник 5" o:spid="_x0000_s1026" style="position:absolute;margin-left:-12.6pt;margin-top:2.0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1B4F87" w:rsidRPr="005F7CB7" w:rsidRDefault="001B4F87" w:rsidP="001B4F87">
      <w:pPr>
        <w:rPr>
          <w:sz w:val="28"/>
        </w:rPr>
      </w:pPr>
    </w:p>
    <w:p w:rsidR="001B4F87" w:rsidRDefault="001B4F87" w:rsidP="001B4F87">
      <w:pPr>
        <w:rPr>
          <w:sz w:val="28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shd w:val="clear" w:color="auto" w:fill="CC00CC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471ED" wp14:editId="3BD36FE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E73F" id="Прямоугольник 7" o:spid="_x0000_s1026" style="position:absolute;margin-left:-12.6pt;margin-top:2.0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1B4F87" w:rsidRDefault="001B4F87" w:rsidP="001B4F87">
      <w:pPr>
        <w:rPr>
          <w:sz w:val="28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>
              <w:rPr>
                <w:sz w:val="28"/>
              </w:rPr>
              <w:br w:type="column"/>
            </w:r>
          </w:p>
        </w:tc>
        <w:tc>
          <w:tcPr>
            <w:tcW w:w="353" w:type="dxa"/>
            <w:shd w:val="clear" w:color="auto" w:fill="CC00CC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CE98F" wp14:editId="16B9033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503D" id="Прямоугольник 9" o:spid="_x0000_s1026" style="position:absolute;margin-left:-12.6pt;margin-top:2.0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1B4F87" w:rsidRPr="005F7CB7" w:rsidRDefault="001B4F87" w:rsidP="001B4F87">
      <w:pPr>
        <w:rPr>
          <w:sz w:val="28"/>
        </w:rPr>
      </w:pPr>
    </w:p>
    <w:p w:rsidR="001B4F87" w:rsidRDefault="001B4F87" w:rsidP="001B4F87">
      <w:pPr>
        <w:rPr>
          <w:sz w:val="28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shd w:val="clear" w:color="auto" w:fill="CC00CC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7582C" wp14:editId="40AE70F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7DD2F" id="Прямоугольник 11" o:spid="_x0000_s1026" style="position:absolute;margin-left:-12.6pt;margin-top:2.0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1B4F87" w:rsidRPr="005F7CB7" w:rsidRDefault="001B4F87" w:rsidP="001B4F87">
      <w:pPr>
        <w:rPr>
          <w:sz w:val="28"/>
        </w:rPr>
      </w:pPr>
    </w:p>
    <w:p w:rsidR="001B4F87" w:rsidRDefault="001B4F87" w:rsidP="001B4F87">
      <w:pPr>
        <w:rPr>
          <w:sz w:val="28"/>
        </w:rPr>
      </w:pPr>
    </w:p>
    <w:tbl>
      <w:tblPr>
        <w:tblStyle w:val="af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1B4F87" w:rsidRPr="00EC4874" w:rsidTr="001B4F87">
        <w:tc>
          <w:tcPr>
            <w:tcW w:w="2829" w:type="dxa"/>
            <w:gridSpan w:val="8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shd w:val="clear" w:color="auto" w:fill="CC00CC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FF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2</w:t>
            </w: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C0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3</w:t>
            </w:r>
          </w:p>
        </w:tc>
      </w:tr>
      <w:tr w:rsidR="001B4F87" w:rsidRPr="00EC4874" w:rsidTr="001B4F87">
        <w:tc>
          <w:tcPr>
            <w:tcW w:w="2829" w:type="dxa"/>
            <w:gridSpan w:val="8"/>
            <w:vMerge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shd w:val="clear" w:color="auto" w:fill="FF330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4</w:t>
            </w:r>
          </w:p>
        </w:tc>
        <w:tc>
          <w:tcPr>
            <w:tcW w:w="353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00B0F0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5</w:t>
            </w:r>
          </w:p>
        </w:tc>
        <w:tc>
          <w:tcPr>
            <w:tcW w:w="354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:rsidR="001B4F87" w:rsidRPr="001B4F87" w:rsidRDefault="001B4F87" w:rsidP="00C441D6">
            <w:pPr>
              <w:rPr>
                <w:sz w:val="20"/>
                <w:szCs w:val="32"/>
                <w:lang w:val="be-BY"/>
              </w:rPr>
            </w:pPr>
          </w:p>
        </w:tc>
        <w:tc>
          <w:tcPr>
            <w:tcW w:w="354" w:type="dxa"/>
            <w:shd w:val="clear" w:color="auto" w:fill="FF330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bookmarkStart w:id="0" w:name="_GoBack"/>
            <w:bookmarkEnd w:id="0"/>
          </w:p>
        </w:tc>
        <w:tc>
          <w:tcPr>
            <w:tcW w:w="354" w:type="dxa"/>
            <w:vMerge w:val="restart"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707" w:type="dxa"/>
            <w:gridSpan w:val="2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3"/>
          <w:wAfter w:w="1061" w:type="dxa"/>
        </w:trPr>
        <w:tc>
          <w:tcPr>
            <w:tcW w:w="1060" w:type="dxa"/>
            <w:gridSpan w:val="3"/>
            <w:vMerge/>
            <w:tcBorders>
              <w:top w:val="nil"/>
              <w:lef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353" w:type="dxa"/>
            <w:shd w:val="clear" w:color="auto" w:fill="00B050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1B4F87">
              <w:rPr>
                <w:sz w:val="20"/>
                <w:szCs w:val="32"/>
                <w:lang w:val="be-BY"/>
              </w:rPr>
              <w:t>6</w:t>
            </w: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c>
          <w:tcPr>
            <w:tcW w:w="1060" w:type="dxa"/>
            <w:gridSpan w:val="3"/>
            <w:vMerge w:val="restart"/>
            <w:tcBorders>
              <w:left w:val="nil"/>
              <w:bottom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  <w:r w:rsidRPr="00EC487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CE7FC" wp14:editId="7CDC8503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26035</wp:posOffset>
                      </wp:positionV>
                      <wp:extent cx="247650" cy="2476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E9AA9" id="Прямоугольник 13" o:spid="_x0000_s1026" style="position:absolute;margin-left:-12.6pt;margin-top:2.05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061" w:type="dxa"/>
            <w:gridSpan w:val="3"/>
            <w:vMerge/>
            <w:tcBorders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  <w:tr w:rsidR="001B4F87" w:rsidRPr="00EC4874" w:rsidTr="001B4F87">
        <w:trPr>
          <w:gridAfter w:val="10"/>
          <w:wAfter w:w="3537" w:type="dxa"/>
        </w:trPr>
        <w:tc>
          <w:tcPr>
            <w:tcW w:w="10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B4F87" w:rsidRPr="00EC4874" w:rsidRDefault="001B4F87" w:rsidP="00C441D6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DB34D2" w:rsidRPr="00B02534" w:rsidRDefault="00DB34D2" w:rsidP="001B4F87"/>
    <w:sectPr w:rsidR="00DB34D2" w:rsidRPr="00B02534" w:rsidSect="001B4F87">
      <w:pgSz w:w="11906" w:h="16838"/>
      <w:pgMar w:top="1134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D3" w:rsidRDefault="001C0BD3" w:rsidP="00AA1ABA">
      <w:pPr>
        <w:spacing w:after="0" w:line="240" w:lineRule="auto"/>
      </w:pPr>
      <w:r>
        <w:separator/>
      </w:r>
    </w:p>
  </w:endnote>
  <w:endnote w:type="continuationSeparator" w:id="0">
    <w:p w:rsidR="001C0BD3" w:rsidRDefault="001C0BD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081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D3" w:rsidRDefault="001C0BD3" w:rsidP="00AA1ABA">
      <w:pPr>
        <w:spacing w:after="0" w:line="240" w:lineRule="auto"/>
      </w:pPr>
      <w:r>
        <w:separator/>
      </w:r>
    </w:p>
  </w:footnote>
  <w:footnote w:type="continuationSeparator" w:id="0">
    <w:p w:rsidR="001C0BD3" w:rsidRDefault="001C0BD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8109E4" w:rsidRDefault="008109E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В. У.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Гжале</w:t>
    </w:r>
    <w:proofErr w:type="spellEnd"/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ўская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87"/>
    <w:rsid w:val="0003005E"/>
    <w:rsid w:val="000A2619"/>
    <w:rsid w:val="00101B76"/>
    <w:rsid w:val="001B4F87"/>
    <w:rsid w:val="001C0BD3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C1C31"/>
    <w:rsid w:val="00732082"/>
    <w:rsid w:val="007B2EB3"/>
    <w:rsid w:val="007F6D02"/>
    <w:rsid w:val="008109E4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066E3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554D4-1DB3-42A4-9131-872565C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2024-03-22T13:23:00Z</dcterms:created>
  <dcterms:modified xsi:type="dcterms:W3CDTF">2024-03-26T08:34:00Z</dcterms:modified>
</cp:coreProperties>
</file>