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4937" w:type="dxa"/>
        <w:tblInd w:w="-5" w:type="dxa"/>
        <w:tblLook w:val="04A0" w:firstRow="1" w:lastRow="0" w:firstColumn="1" w:lastColumn="0" w:noHBand="0" w:noVBand="1"/>
      </w:tblPr>
      <w:tblGrid>
        <w:gridCol w:w="3038"/>
        <w:gridCol w:w="3054"/>
        <w:gridCol w:w="3048"/>
        <w:gridCol w:w="3048"/>
        <w:gridCol w:w="2749"/>
      </w:tblGrid>
      <w:tr w:rsidR="00B41745" w:rsidTr="00B41745">
        <w:trPr>
          <w:trHeight w:val="2778"/>
        </w:trPr>
        <w:tc>
          <w:tcPr>
            <w:tcW w:w="3038" w:type="dxa"/>
            <w:vAlign w:val="center"/>
          </w:tcPr>
          <w:p w:rsidR="00B41745" w:rsidRPr="006C4FF3" w:rsidRDefault="00B41745" w:rsidP="00B41745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 w:rsidRPr="006C4FF3">
              <w:rPr>
                <w:b/>
                <w:sz w:val="44"/>
              </w:rPr>
              <w:t>Станция «Угадай-ка»</w: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06EAD825" wp14:editId="7A72BB09">
                  <wp:extent cx="1691353" cy="1692000"/>
                  <wp:effectExtent l="0" t="0" r="4445" b="3810"/>
                  <wp:docPr id="2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1E7E3FEF" wp14:editId="6C676A72">
                  <wp:extent cx="1680453" cy="1692000"/>
                  <wp:effectExtent l="0" t="0" r="0" b="3810"/>
                  <wp:docPr id="4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535" r="18483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566B8136" wp14:editId="7548E0BC">
                  <wp:extent cx="1450888" cy="1692000"/>
                  <wp:effectExtent l="0" t="0" r="0" b="3810"/>
                  <wp:docPr id="6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8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07E290A0" wp14:editId="19D2F536">
                  <wp:extent cx="1203548" cy="16920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4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45" w:rsidTr="00B4174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B4174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60000" cy="1260000"/>
                      <wp:effectExtent l="19050" t="19050" r="16510" b="16510"/>
                      <wp:docPr id="5" name="Овал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1742557" id="Овал 5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" fillcolor="red" strokecolor="#ed7d31 [3205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</w:p>
        </w:tc>
      </w:tr>
      <w:tr w:rsidR="00B41745" w:rsidTr="00B4174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B4174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60000" cy="1260000"/>
                      <wp:effectExtent l="19050" t="19050" r="16510" b="16510"/>
                      <wp:docPr id="3" name="Овал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4ECC78E" id="Овал 3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" fillcolor="yellow" strokecolor="#70ad47 [3209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</w:p>
        </w:tc>
      </w:tr>
      <w:tr w:rsidR="00B41745" w:rsidTr="00B41745">
        <w:trPr>
          <w:trHeight w:val="2211"/>
        </w:trPr>
        <w:tc>
          <w:tcPr>
            <w:tcW w:w="3038" w:type="dxa"/>
            <w:vAlign w:val="center"/>
          </w:tcPr>
          <w:p w:rsidR="00B41745" w:rsidRPr="00DD0F3D" w:rsidRDefault="00B41745" w:rsidP="00B4174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60000" cy="1260000"/>
                      <wp:effectExtent l="19050" t="19050" r="35560" b="35560"/>
                      <wp:docPr id="1" name="Овал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5CFECCA" id="Овал 1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" fillcolor="#00b050" strokecolor="#a5a5a5 [3206]" strokeweight="5pt">
                      <v:stroke linestyle="thickThin"/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</w:p>
        </w:tc>
      </w:tr>
    </w:tbl>
    <w:p w:rsidR="00B41745" w:rsidRDefault="00B41745" w:rsidP="00B41745">
      <w:pPr>
        <w:pStyle w:val="a3"/>
      </w:pPr>
      <w:r>
        <w:br w:type="page"/>
      </w:r>
    </w:p>
    <w:tbl>
      <w:tblPr>
        <w:tblStyle w:val="af"/>
        <w:tblW w:w="14937" w:type="dxa"/>
        <w:tblInd w:w="-5" w:type="dxa"/>
        <w:tblLook w:val="04A0" w:firstRow="1" w:lastRow="0" w:firstColumn="1" w:lastColumn="0" w:noHBand="0" w:noVBand="1"/>
      </w:tblPr>
      <w:tblGrid>
        <w:gridCol w:w="3038"/>
        <w:gridCol w:w="3054"/>
        <w:gridCol w:w="3048"/>
        <w:gridCol w:w="3048"/>
        <w:gridCol w:w="2749"/>
      </w:tblGrid>
      <w:tr w:rsidR="00B41745" w:rsidTr="00675735">
        <w:trPr>
          <w:trHeight w:val="2778"/>
        </w:trPr>
        <w:tc>
          <w:tcPr>
            <w:tcW w:w="3038" w:type="dxa"/>
            <w:vAlign w:val="center"/>
          </w:tcPr>
          <w:p w:rsidR="00B41745" w:rsidRDefault="00B41745" w:rsidP="00B41745">
            <w:pPr>
              <w:jc w:val="center"/>
            </w:pPr>
            <w:r w:rsidRPr="006C4FF3">
              <w:rPr>
                <w:b/>
                <w:sz w:val="44"/>
              </w:rPr>
              <w:lastRenderedPageBreak/>
              <w:t>Станция «</w:t>
            </w:r>
            <w:r>
              <w:rPr>
                <w:b/>
                <w:sz w:val="44"/>
              </w:rPr>
              <w:t>Игровая</w:t>
            </w:r>
            <w:r w:rsidRPr="006C4FF3">
              <w:rPr>
                <w:b/>
                <w:sz w:val="44"/>
              </w:rPr>
              <w:t>»</w: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1CB93C3E" wp14:editId="0948CC1A">
                  <wp:extent cx="1203548" cy="1692000"/>
                  <wp:effectExtent l="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4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6239CA0E" wp14:editId="5E09742B">
                  <wp:extent cx="1691353" cy="1692000"/>
                  <wp:effectExtent l="0" t="0" r="4445" b="3810"/>
                  <wp:docPr id="11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77BFD7E7" wp14:editId="15CAA9FD">
                  <wp:extent cx="1680453" cy="1692000"/>
                  <wp:effectExtent l="0" t="0" r="0" b="3810"/>
                  <wp:docPr id="12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535" r="18483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6B7370D6" wp14:editId="46BCA313">
                  <wp:extent cx="1450888" cy="1692000"/>
                  <wp:effectExtent l="0" t="0" r="0" b="3810"/>
                  <wp:docPr id="13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8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FCECC67" wp14:editId="2B844F4E">
                      <wp:extent cx="1260000" cy="1260000"/>
                      <wp:effectExtent l="19050" t="19050" r="16510" b="16510"/>
                      <wp:docPr id="7" name="Овал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EB5EAC" id="Овал 7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" fillcolor="red" strokecolor="#ed7d31 [3205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DE32C8B" wp14:editId="5F3095BA">
                      <wp:extent cx="1260000" cy="1260000"/>
                      <wp:effectExtent l="19050" t="19050" r="16510" b="16510"/>
                      <wp:docPr id="9" name="Овал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47F2E1" id="Овал 9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" fillcolor="yellow" strokecolor="#70ad47 [3209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Pr="00DD0F3D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ECFA7A" wp14:editId="4F520877">
                      <wp:extent cx="1260000" cy="1260000"/>
                      <wp:effectExtent l="19050" t="19050" r="35560" b="35560"/>
                      <wp:docPr id="10" name="Овал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BB4F7B6" id="Овал 10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" fillcolor="#00b050" strokecolor="#a5a5a5 [3206]" strokeweight="5pt">
                      <v:stroke linestyle="thickThin"/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</w:tbl>
    <w:p w:rsidR="00B41745" w:rsidRDefault="00B41745" w:rsidP="00B41745">
      <w:pPr>
        <w:pStyle w:val="a3"/>
      </w:pPr>
      <w:r>
        <w:br w:type="page"/>
      </w:r>
    </w:p>
    <w:tbl>
      <w:tblPr>
        <w:tblStyle w:val="af"/>
        <w:tblW w:w="14937" w:type="dxa"/>
        <w:tblInd w:w="-5" w:type="dxa"/>
        <w:tblLook w:val="04A0" w:firstRow="1" w:lastRow="0" w:firstColumn="1" w:lastColumn="0" w:noHBand="0" w:noVBand="1"/>
      </w:tblPr>
      <w:tblGrid>
        <w:gridCol w:w="3036"/>
        <w:gridCol w:w="3017"/>
        <w:gridCol w:w="2985"/>
        <w:gridCol w:w="3037"/>
        <w:gridCol w:w="2862"/>
      </w:tblGrid>
      <w:tr w:rsidR="00B41745" w:rsidTr="00675735">
        <w:trPr>
          <w:trHeight w:val="2778"/>
        </w:trPr>
        <w:tc>
          <w:tcPr>
            <w:tcW w:w="3038" w:type="dxa"/>
            <w:vAlign w:val="center"/>
          </w:tcPr>
          <w:p w:rsidR="00B41745" w:rsidRDefault="00B41745" w:rsidP="00B41745">
            <w:pPr>
              <w:jc w:val="center"/>
            </w:pPr>
            <w:r w:rsidRPr="006C4FF3">
              <w:rPr>
                <w:b/>
                <w:sz w:val="44"/>
              </w:rPr>
              <w:lastRenderedPageBreak/>
              <w:t>Станция «</w:t>
            </w:r>
            <w:r>
              <w:rPr>
                <w:b/>
                <w:sz w:val="44"/>
              </w:rPr>
              <w:t>Светофория</w:t>
            </w:r>
            <w:r w:rsidRPr="006C4FF3">
              <w:rPr>
                <w:b/>
                <w:sz w:val="44"/>
              </w:rPr>
              <w:t>»</w:t>
            </w:r>
          </w:p>
        </w:tc>
        <w:tc>
          <w:tcPr>
            <w:tcW w:w="3054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4FAE855C" wp14:editId="753EEF8A">
                  <wp:extent cx="1450888" cy="1692000"/>
                  <wp:effectExtent l="0" t="0" r="0" b="3810"/>
                  <wp:docPr id="25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8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4599CE2C" wp14:editId="388750DA">
                  <wp:extent cx="1203548" cy="1692000"/>
                  <wp:effectExtent l="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4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096FA3FB" wp14:editId="1AF287F6">
                  <wp:extent cx="1691353" cy="1692000"/>
                  <wp:effectExtent l="0" t="0" r="4445" b="3810"/>
                  <wp:docPr id="23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152B9B0E" wp14:editId="44E82CB8">
                  <wp:extent cx="1680453" cy="1692000"/>
                  <wp:effectExtent l="0" t="0" r="0" b="3810"/>
                  <wp:docPr id="24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535" r="18483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999BDF3" wp14:editId="3A18CC00">
                      <wp:extent cx="1260000" cy="1260000"/>
                      <wp:effectExtent l="19050" t="19050" r="16510" b="16510"/>
                      <wp:docPr id="19" name="Овал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1977060" id="Овал 19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" fillcolor="red" strokecolor="#ed7d31 [3205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56E2BB" wp14:editId="74450BC1">
                      <wp:extent cx="1260000" cy="1260000"/>
                      <wp:effectExtent l="19050" t="19050" r="16510" b="16510"/>
                      <wp:docPr id="20" name="Овал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F06E28A" id="Овал 20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" fillcolor="yellow" strokecolor="#70ad47 [3209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675735">
        <w:trPr>
          <w:trHeight w:val="2211"/>
        </w:trPr>
        <w:tc>
          <w:tcPr>
            <w:tcW w:w="3038" w:type="dxa"/>
            <w:vAlign w:val="center"/>
          </w:tcPr>
          <w:p w:rsidR="00B41745" w:rsidRPr="00DD0F3D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7E0D391" wp14:editId="27211D3F">
                      <wp:extent cx="1260000" cy="1260000"/>
                      <wp:effectExtent l="19050" t="19050" r="35560" b="35560"/>
                      <wp:docPr id="21" name="Овал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DEDE3AC" id="Овал 21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" fillcolor="#00b050" strokecolor="#a5a5a5 [3206]" strokeweight="5pt">
                      <v:stroke linestyle="thickThin"/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54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48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749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</w:tbl>
    <w:p w:rsidR="00B41745" w:rsidRDefault="00B41745">
      <w:r>
        <w:br w:type="page"/>
      </w:r>
    </w:p>
    <w:tbl>
      <w:tblPr>
        <w:tblStyle w:val="af"/>
        <w:tblW w:w="14937" w:type="dxa"/>
        <w:tblInd w:w="-5" w:type="dxa"/>
        <w:tblLook w:val="04A0" w:firstRow="1" w:lastRow="0" w:firstColumn="1" w:lastColumn="0" w:noHBand="0" w:noVBand="1"/>
      </w:tblPr>
      <w:tblGrid>
        <w:gridCol w:w="3034"/>
        <w:gridCol w:w="3015"/>
        <w:gridCol w:w="2978"/>
        <w:gridCol w:w="3024"/>
        <w:gridCol w:w="2886"/>
      </w:tblGrid>
      <w:tr w:rsidR="00B41745" w:rsidTr="00B41745">
        <w:trPr>
          <w:trHeight w:val="2778"/>
        </w:trPr>
        <w:tc>
          <w:tcPr>
            <w:tcW w:w="3036" w:type="dxa"/>
            <w:vAlign w:val="center"/>
          </w:tcPr>
          <w:p w:rsidR="00B41745" w:rsidRDefault="00B41745" w:rsidP="00B41745">
            <w:pPr>
              <w:jc w:val="center"/>
            </w:pPr>
            <w:r w:rsidRPr="006C4FF3">
              <w:rPr>
                <w:b/>
                <w:sz w:val="44"/>
              </w:rPr>
              <w:lastRenderedPageBreak/>
              <w:t>Станция «</w:t>
            </w:r>
            <w:r>
              <w:rPr>
                <w:b/>
                <w:sz w:val="44"/>
              </w:rPr>
              <w:t>Творческая»</w:t>
            </w:r>
          </w:p>
        </w:tc>
        <w:tc>
          <w:tcPr>
            <w:tcW w:w="3017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79C64A73" wp14:editId="4723294B">
                  <wp:extent cx="1680453" cy="1692000"/>
                  <wp:effectExtent l="0" t="0" r="0" b="3810"/>
                  <wp:docPr id="35" name="Рисунок 2327" descr="http://nizhnekamsk-rt.ru/images/uploads/news/2018/9/30/87e2165a8f95cec2d4eb349a0d592f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://nizhnekamsk-rt.ru/images/uploads/news/2018/9/30/87e2165a8f95cec2d4eb349a0d592f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535" r="18483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27B2418B" wp14:editId="7C892724">
                  <wp:extent cx="1450888" cy="1692000"/>
                  <wp:effectExtent l="0" t="0" r="0" b="3810"/>
                  <wp:docPr id="32" name="Рисунок 2333" descr="https://st.depositphotos.com/1967477/3574/v/950/depositphotos_35748683-stock-illustration-cute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st.depositphotos.com/1967477/3574/v/950/depositphotos_35748683-stock-illustration-cute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8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5DEDE1C2" wp14:editId="09FAB29C">
                  <wp:extent cx="1203548" cy="1692000"/>
                  <wp:effectExtent l="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omaster.club/uploads/posts/2021-11/1637037477_37-flomaster-club-p-raskraski-regulirovshchika-dvizheniya-dly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48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Align w:val="center"/>
          </w:tcPr>
          <w:p w:rsidR="00B41745" w:rsidRDefault="00B41745" w:rsidP="00B41745">
            <w:pPr>
              <w:jc w:val="center"/>
            </w:pPr>
            <w:r w:rsidRPr="00DD0F3D">
              <w:rPr>
                <w:noProof/>
                <w:lang w:val="en-US"/>
              </w:rPr>
              <w:drawing>
                <wp:inline distT="0" distB="0" distL="0" distR="0" wp14:anchorId="5156BCCE" wp14:editId="0796183C">
                  <wp:extent cx="1691353" cy="1692000"/>
                  <wp:effectExtent l="0" t="0" r="4445" b="3810"/>
                  <wp:docPr id="34" name="Рисунок 2324" descr="https://img2.freepng.ru/20180323/lzw/kisspng-computer-icons-traffic-light-clip-art-traffic-light-5ab552d2720fb9.180353861521832658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mg2.freepng.ru/20180323/lzw/kisspng-computer-icons-traffic-light-clip-art-traffic-light-5ab552d2720fb9.180353861521832658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53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45" w:rsidTr="00B41745">
        <w:trPr>
          <w:trHeight w:val="2211"/>
        </w:trPr>
        <w:tc>
          <w:tcPr>
            <w:tcW w:w="3036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E302D5" wp14:editId="6DF07360">
                      <wp:extent cx="1260000" cy="1260000"/>
                      <wp:effectExtent l="19050" t="19050" r="16510" b="16510"/>
                      <wp:docPr id="26" name="Овал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A577D33" id="Овал 26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" fillcolor="red" strokecolor="#ed7d31 [3205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985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3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862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B41745">
        <w:trPr>
          <w:trHeight w:val="2211"/>
        </w:trPr>
        <w:tc>
          <w:tcPr>
            <w:tcW w:w="3036" w:type="dxa"/>
            <w:vAlign w:val="center"/>
          </w:tcPr>
          <w:p w:rsidR="00B41745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C872D73" wp14:editId="28E76D1F">
                      <wp:extent cx="1260000" cy="1260000"/>
                      <wp:effectExtent l="19050" t="19050" r="16510" b="16510"/>
                      <wp:docPr id="27" name="Овал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4257BEA" id="Овал 27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" fillcolor="yellow" strokecolor="#70ad47 [3209]" strokeweight="2.5pt"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985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3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862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  <w:tr w:rsidR="00B41745" w:rsidTr="00B41745">
        <w:trPr>
          <w:trHeight w:val="2211"/>
        </w:trPr>
        <w:tc>
          <w:tcPr>
            <w:tcW w:w="3036" w:type="dxa"/>
            <w:vAlign w:val="center"/>
          </w:tcPr>
          <w:p w:rsidR="00B41745" w:rsidRPr="00DD0F3D" w:rsidRDefault="00B41745" w:rsidP="0067573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151F7A8" wp14:editId="5096C71D">
                      <wp:extent cx="1260000" cy="1260000"/>
                      <wp:effectExtent l="19050" t="19050" r="35560" b="35560"/>
                      <wp:docPr id="28" name="Овал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429721F" id="Овал 28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" fillcolor="#00b050" strokecolor="#a5a5a5 [3206]" strokeweight="5pt">
                      <v:stroke linestyle="thickThin"/>
                      <v:shadow color="#868686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985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3037" w:type="dxa"/>
            <w:vAlign w:val="center"/>
          </w:tcPr>
          <w:p w:rsidR="00B41745" w:rsidRDefault="00B41745" w:rsidP="00675735">
            <w:pPr>
              <w:jc w:val="center"/>
            </w:pPr>
          </w:p>
        </w:tc>
        <w:tc>
          <w:tcPr>
            <w:tcW w:w="2862" w:type="dxa"/>
            <w:vAlign w:val="center"/>
          </w:tcPr>
          <w:p w:rsidR="00B41745" w:rsidRDefault="00B41745" w:rsidP="00675735">
            <w:pPr>
              <w:jc w:val="center"/>
            </w:pPr>
          </w:p>
        </w:tc>
      </w:tr>
    </w:tbl>
    <w:p w:rsidR="00B41745" w:rsidRDefault="00B41745"/>
    <w:sectPr w:rsidR="00B41745" w:rsidSect="00966771">
      <w:headerReference w:type="default" r:id="rId11"/>
      <w:footerReference w:type="default" r:id="rId12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26" w:rsidRDefault="00F97926" w:rsidP="00AA1ABA">
      <w:pPr>
        <w:spacing w:after="0" w:line="240" w:lineRule="auto"/>
      </w:pPr>
      <w:r>
        <w:separator/>
      </w:r>
    </w:p>
  </w:endnote>
  <w:endnote w:type="continuationSeparator" w:id="0">
    <w:p w:rsidR="00F97926" w:rsidRDefault="00F9792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B260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26" w:rsidRDefault="00F97926" w:rsidP="00AA1ABA">
      <w:pPr>
        <w:spacing w:after="0" w:line="240" w:lineRule="auto"/>
      </w:pPr>
      <w:r>
        <w:separator/>
      </w:r>
    </w:p>
  </w:footnote>
  <w:footnote w:type="continuationSeparator" w:id="0">
    <w:p w:rsidR="00F97926" w:rsidRDefault="00F9792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B4174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Е. Д. Матрошило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1"/>
    <w:rsid w:val="0003005E"/>
    <w:rsid w:val="000A2619"/>
    <w:rsid w:val="000B2605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66771"/>
    <w:rsid w:val="00AA1ABA"/>
    <w:rsid w:val="00AF4E8E"/>
    <w:rsid w:val="00B02534"/>
    <w:rsid w:val="00B41745"/>
    <w:rsid w:val="00B4276C"/>
    <w:rsid w:val="00C25908"/>
    <w:rsid w:val="00DB34D2"/>
    <w:rsid w:val="00DD023A"/>
    <w:rsid w:val="00DE57A4"/>
    <w:rsid w:val="00EA3EEE"/>
    <w:rsid w:val="00F1267E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C0DDC-FEA5-400D-87FC-A62F510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B035-03BB-4314-A5CD-189744D2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2023-05-23T15:47:00Z</dcterms:created>
  <dcterms:modified xsi:type="dcterms:W3CDTF">2023-05-23T15:47:00Z</dcterms:modified>
</cp:coreProperties>
</file>