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A" w:rsidRPr="00030725" w:rsidRDefault="00CF67BA" w:rsidP="00CF67BA">
      <w:pPr>
        <w:pStyle w:val="11"/>
        <w:spacing w:after="240"/>
        <w:rPr>
          <w:shd w:val="clear" w:color="auto" w:fill="FFFFFF"/>
        </w:rPr>
      </w:pPr>
      <w:r w:rsidRPr="00030725">
        <w:rPr>
          <w:shd w:val="clear" w:color="auto" w:fill="FFFFFF"/>
        </w:rPr>
        <w:t>Воспитание через минутки чистописания</w:t>
      </w:r>
    </w:p>
    <w:p w:rsidR="00CF67BA" w:rsidRPr="00664336" w:rsidRDefault="00CF67BA" w:rsidP="00CF67BA">
      <w:pPr>
        <w:pStyle w:val="a3"/>
        <w:jc w:val="right"/>
        <w:rPr>
          <w:b/>
          <w:bCs/>
          <w:i/>
          <w:iCs/>
          <w:shd w:val="clear" w:color="auto" w:fill="FFFFFF"/>
        </w:rPr>
      </w:pPr>
      <w:r w:rsidRPr="00664336">
        <w:rPr>
          <w:b/>
          <w:bCs/>
          <w:i/>
          <w:iCs/>
          <w:shd w:val="clear" w:color="auto" w:fill="FFFFFF"/>
        </w:rPr>
        <w:t>Что ни день, то праздник.</w:t>
      </w:r>
    </w:p>
    <w:p w:rsidR="00CF67BA" w:rsidRPr="00664336" w:rsidRDefault="00CF67BA" w:rsidP="00664336">
      <w:pPr>
        <w:pStyle w:val="12"/>
        <w:jc w:val="right"/>
        <w:rPr>
          <w:b w:val="0"/>
          <w:i/>
        </w:rPr>
      </w:pPr>
      <w:r w:rsidRPr="00664336">
        <w:rPr>
          <w:b w:val="0"/>
          <w:i/>
          <w:iCs/>
          <w:shd w:val="clear" w:color="auto" w:fill="FFFFFF"/>
        </w:rPr>
        <w:t>Поговорка</w:t>
      </w:r>
    </w:p>
    <w:p w:rsidR="00C95C85" w:rsidRPr="00A55245" w:rsidRDefault="00C95C85" w:rsidP="00C95C85">
      <w:pPr>
        <w:pStyle w:val="12"/>
        <w:rPr>
          <w:rFonts w:eastAsia="SimSun"/>
        </w:rPr>
      </w:pPr>
      <w:r w:rsidRPr="00A55245">
        <w:t xml:space="preserve">21 февраля </w:t>
      </w:r>
      <w:r>
        <w:t>—</w:t>
      </w:r>
      <w:r w:rsidRPr="00A55245">
        <w:t xml:space="preserve"> Международный день родного языка</w:t>
      </w:r>
    </w:p>
    <w:p w:rsidR="00C95C85" w:rsidRPr="00A55245" w:rsidRDefault="00C95C85" w:rsidP="00C95C85">
      <w:pPr>
        <w:pStyle w:val="a3"/>
      </w:pPr>
      <w:r w:rsidRPr="00A55245">
        <w:rPr>
          <w:shd w:val="clear" w:color="auto" w:fill="FFFFFF"/>
        </w:rPr>
        <w:t>Послушайте, что сказал Президент Республики Беларусь А. Г. Л</w:t>
      </w:r>
      <w:bookmarkStart w:id="0" w:name="_GoBack"/>
      <w:bookmarkEnd w:id="0"/>
      <w:r w:rsidRPr="00A55245">
        <w:rPr>
          <w:shd w:val="clear" w:color="auto" w:fill="FFFFFF"/>
        </w:rPr>
        <w:t>укашенко, и</w:t>
      </w:r>
      <w:r>
        <w:rPr>
          <w:shd w:val="clear" w:color="auto" w:fill="FFFFFF"/>
          <w:lang w:val="be-BY"/>
        </w:rPr>
        <w:t> </w:t>
      </w:r>
      <w:r w:rsidRPr="00A55245">
        <w:rPr>
          <w:shd w:val="clear" w:color="auto" w:fill="FFFFFF"/>
        </w:rPr>
        <w:t xml:space="preserve">ответьте, что отличает нас, белорусов, от других наций. «То, что отличает нас </w:t>
      </w:r>
      <w:r w:rsidR="00E40CE1">
        <w:rPr>
          <w:shd w:val="clear" w:color="auto" w:fill="FFFFFF"/>
        </w:rPr>
        <w:br/>
      </w:r>
      <w:r w:rsidRPr="00A55245">
        <w:rPr>
          <w:shd w:val="clear" w:color="auto" w:fill="FFFFFF"/>
        </w:rPr>
        <w:t xml:space="preserve">от других, </w:t>
      </w:r>
      <w:r>
        <w:rPr>
          <w:shd w:val="clear" w:color="auto" w:fill="FFFFFF"/>
        </w:rPr>
        <w:t>—</w:t>
      </w:r>
      <w:r w:rsidRPr="00A55245">
        <w:rPr>
          <w:shd w:val="clear" w:color="auto" w:fill="FFFFFF"/>
        </w:rPr>
        <w:t xml:space="preserve"> это белорусский язык. Нам не нужно от этого отходить» </w:t>
      </w:r>
      <w:r w:rsidRPr="00A55245">
        <w:t>[8]</w:t>
      </w:r>
      <w:r>
        <w:t>.</w:t>
      </w:r>
      <w:r w:rsidRPr="00A55245">
        <w:t xml:space="preserve"> </w:t>
      </w:r>
      <w:r w:rsidRPr="00A55245">
        <w:rPr>
          <w:i/>
        </w:rPr>
        <w:t>(Белорусский язык.)</w:t>
      </w:r>
      <w:r w:rsidRPr="00A55245">
        <w:t xml:space="preserve"> Сегодня, в Международный день родного языка, обратим внимание на слова, которые звучат на русском и белорусском языках одинаково, </w:t>
      </w:r>
      <w:r w:rsidR="00E40CE1">
        <w:br/>
      </w:r>
      <w:r w:rsidRPr="00A55245">
        <w:t>но имеют разные значения.</w:t>
      </w:r>
    </w:p>
    <w:p w:rsidR="00C95C85" w:rsidRPr="00C95C85" w:rsidRDefault="00C95C85" w:rsidP="00C95C85">
      <w:pPr>
        <w:pStyle w:val="a3"/>
        <w:rPr>
          <w:i/>
        </w:rPr>
      </w:pPr>
      <w:r w:rsidRPr="00A55245">
        <w:t xml:space="preserve">Прочитайте слова. Что они обозначают в русском языке? </w:t>
      </w:r>
      <w:r w:rsidRPr="00C95C85">
        <w:rPr>
          <w:i/>
        </w:rPr>
        <w:t xml:space="preserve">(Диван </w:t>
      </w:r>
      <w:r>
        <w:rPr>
          <w:i/>
        </w:rPr>
        <w:t>—</w:t>
      </w:r>
      <w:r w:rsidRPr="00C95C85">
        <w:rPr>
          <w:i/>
        </w:rPr>
        <w:t xml:space="preserve"> предмет мебели. Благой </w:t>
      </w:r>
      <w:r>
        <w:rPr>
          <w:i/>
        </w:rPr>
        <w:t>—</w:t>
      </w:r>
      <w:r w:rsidRPr="00C95C85">
        <w:rPr>
          <w:i/>
        </w:rPr>
        <w:t xml:space="preserve"> хороший. Неделя </w:t>
      </w:r>
      <w:r>
        <w:rPr>
          <w:i/>
        </w:rPr>
        <w:t>—</w:t>
      </w:r>
      <w:r w:rsidRPr="00C95C85">
        <w:rPr>
          <w:i/>
        </w:rPr>
        <w:t xml:space="preserve"> промежуток в семь дней.)</w:t>
      </w:r>
      <w:r w:rsidRPr="00A55245">
        <w:t xml:space="preserve"> Что эти слова обозначают в белорусском языке</w:t>
      </w:r>
      <w:r w:rsidRPr="00C95C85">
        <w:rPr>
          <w:i/>
        </w:rPr>
        <w:t xml:space="preserve">? </w:t>
      </w:r>
      <w:proofErr w:type="gramStart"/>
      <w:r w:rsidRPr="00C95C85">
        <w:rPr>
          <w:i/>
        </w:rPr>
        <w:t>(</w:t>
      </w:r>
      <w:proofErr w:type="spellStart"/>
      <w:r w:rsidRPr="00C95C85">
        <w:rPr>
          <w:i/>
        </w:rPr>
        <w:t>Дыван</w:t>
      </w:r>
      <w:proofErr w:type="spellEnd"/>
      <w:r w:rsidRPr="00C95C85">
        <w:rPr>
          <w:i/>
        </w:rPr>
        <w:t xml:space="preserve"> (русск. </w:t>
      </w:r>
      <w:r w:rsidRPr="00C95C85">
        <w:rPr>
          <w:b/>
          <w:i/>
        </w:rPr>
        <w:t>ковер</w:t>
      </w:r>
      <w:r w:rsidRPr="00C95C85">
        <w:rPr>
          <w:i/>
        </w:rPr>
        <w:t xml:space="preserve">) </w:t>
      </w:r>
      <w:r>
        <w:rPr>
          <w:i/>
        </w:rPr>
        <w:t>—</w:t>
      </w:r>
      <w:r w:rsidRPr="00C95C85">
        <w:rPr>
          <w:i/>
        </w:rPr>
        <w:t xml:space="preserve"> тканы </w:t>
      </w:r>
      <w:proofErr w:type="spellStart"/>
      <w:r w:rsidRPr="00C95C85">
        <w:rPr>
          <w:i/>
        </w:rPr>
        <w:t>выраб</w:t>
      </w:r>
      <w:proofErr w:type="spellEnd"/>
      <w:r w:rsidRPr="00C95C85">
        <w:rPr>
          <w:i/>
        </w:rPr>
        <w:t xml:space="preserve"> </w:t>
      </w:r>
      <w:r w:rsidR="00E40CE1">
        <w:rPr>
          <w:i/>
        </w:rPr>
        <w:br/>
      </w:r>
      <w:r w:rsidRPr="00C95C85">
        <w:rPr>
          <w:i/>
        </w:rPr>
        <w:t xml:space="preserve">для </w:t>
      </w:r>
      <w:proofErr w:type="spellStart"/>
      <w:r w:rsidRPr="00C95C85">
        <w:rPr>
          <w:i/>
        </w:rPr>
        <w:t>падлогі</w:t>
      </w:r>
      <w:proofErr w:type="spellEnd"/>
      <w:r w:rsidRPr="00C95C85">
        <w:rPr>
          <w:i/>
        </w:rPr>
        <w:t xml:space="preserve">. </w:t>
      </w:r>
      <w:proofErr w:type="spellStart"/>
      <w:r w:rsidRPr="00C95C85">
        <w:rPr>
          <w:i/>
        </w:rPr>
        <w:t>Благі</w:t>
      </w:r>
      <w:proofErr w:type="spellEnd"/>
      <w:r w:rsidRPr="00C95C85">
        <w:rPr>
          <w:i/>
        </w:rPr>
        <w:t xml:space="preserve"> </w:t>
      </w:r>
      <w:r>
        <w:rPr>
          <w:i/>
        </w:rPr>
        <w:t>—</w:t>
      </w:r>
      <w:r w:rsidRPr="00C95C85">
        <w:rPr>
          <w:i/>
        </w:rPr>
        <w:t xml:space="preserve"> </w:t>
      </w:r>
      <w:proofErr w:type="spellStart"/>
      <w:r w:rsidRPr="00C95C85">
        <w:rPr>
          <w:i/>
        </w:rPr>
        <w:t>дрэнны</w:t>
      </w:r>
      <w:proofErr w:type="spellEnd"/>
      <w:r w:rsidRPr="00C95C85">
        <w:rPr>
          <w:i/>
        </w:rPr>
        <w:t>.</w:t>
      </w:r>
      <w:proofErr w:type="gramEnd"/>
      <w:r w:rsidRPr="00C95C85">
        <w:rPr>
          <w:i/>
        </w:rPr>
        <w:t xml:space="preserve"> </w:t>
      </w:r>
      <w:proofErr w:type="spellStart"/>
      <w:r w:rsidRPr="00C95C85">
        <w:rPr>
          <w:i/>
        </w:rPr>
        <w:t>Нядзеля</w:t>
      </w:r>
      <w:proofErr w:type="spellEnd"/>
      <w:r w:rsidRPr="00C95C85">
        <w:rPr>
          <w:i/>
        </w:rPr>
        <w:t xml:space="preserve"> (русск. </w:t>
      </w:r>
      <w:r w:rsidRPr="00C95C85">
        <w:rPr>
          <w:b/>
          <w:i/>
        </w:rPr>
        <w:t>воскресенье</w:t>
      </w:r>
      <w:r w:rsidRPr="00C95C85">
        <w:rPr>
          <w:i/>
        </w:rPr>
        <w:t xml:space="preserve">) </w:t>
      </w:r>
      <w:r>
        <w:rPr>
          <w:i/>
        </w:rPr>
        <w:t>—</w:t>
      </w:r>
      <w:r w:rsidRPr="00C95C85">
        <w:rPr>
          <w:i/>
        </w:rPr>
        <w:t xml:space="preserve"> </w:t>
      </w:r>
      <w:proofErr w:type="spellStart"/>
      <w:r w:rsidRPr="00C95C85">
        <w:rPr>
          <w:i/>
        </w:rPr>
        <w:t>сёмы</w:t>
      </w:r>
      <w:proofErr w:type="spellEnd"/>
      <w:r w:rsidRPr="00C95C85">
        <w:rPr>
          <w:i/>
        </w:rPr>
        <w:t xml:space="preserve"> </w:t>
      </w:r>
      <w:proofErr w:type="spellStart"/>
      <w:r w:rsidRPr="00C95C85">
        <w:rPr>
          <w:i/>
        </w:rPr>
        <w:t>дзень</w:t>
      </w:r>
      <w:proofErr w:type="spellEnd"/>
      <w:r w:rsidRPr="00C95C85">
        <w:rPr>
          <w:i/>
        </w:rPr>
        <w:t xml:space="preserve"> </w:t>
      </w:r>
      <w:proofErr w:type="spellStart"/>
      <w:r w:rsidRPr="00C95C85">
        <w:rPr>
          <w:i/>
        </w:rPr>
        <w:t>тыдня</w:t>
      </w:r>
      <w:proofErr w:type="spellEnd"/>
      <w:r w:rsidRPr="00C95C85">
        <w:rPr>
          <w:i/>
        </w:rPr>
        <w:t>.)</w:t>
      </w:r>
    </w:p>
    <w:p w:rsidR="00C95C85" w:rsidRPr="00A55245" w:rsidRDefault="00C95C85" w:rsidP="00C95C85">
      <w:pPr>
        <w:pStyle w:val="af6"/>
      </w:pPr>
      <w:r w:rsidRPr="00A55245">
        <w:t>ел ла лу</w:t>
      </w:r>
    </w:p>
    <w:p w:rsidR="00C95C85" w:rsidRPr="00A55245" w:rsidRDefault="00C95C85" w:rsidP="00C95C85">
      <w:pPr>
        <w:pStyle w:val="af6"/>
      </w:pPr>
      <w:r w:rsidRPr="00A55245">
        <w:t>диван благой неделя</w:t>
      </w:r>
    </w:p>
    <w:p w:rsidR="00C95C85" w:rsidRPr="00A55245" w:rsidRDefault="00C95C85" w:rsidP="00C95C85">
      <w:pPr>
        <w:pStyle w:val="af6"/>
        <w:spacing w:after="57"/>
      </w:pPr>
      <w:r w:rsidRPr="00A55245">
        <w:t>На этой неделе пройд</w:t>
      </w:r>
      <w:r>
        <w:t>ё</w:t>
      </w:r>
      <w:r w:rsidRPr="00A55245">
        <w:t>т конкурс белорусских песен.</w:t>
      </w:r>
    </w:p>
    <w:p w:rsidR="00C95C85" w:rsidRPr="00A55245" w:rsidRDefault="00C95C85" w:rsidP="00C95C85">
      <w:pPr>
        <w:pStyle w:val="a3"/>
      </w:pPr>
      <w:r w:rsidRPr="00A55245">
        <w:rPr>
          <w:shd w:val="clear" w:color="auto" w:fill="FFFFFF"/>
        </w:rPr>
        <w:t xml:space="preserve">Для чего нужно знать и исполнять белорусские песни? </w:t>
      </w:r>
      <w:r w:rsidRPr="00A55245">
        <w:rPr>
          <w:i/>
          <w:shd w:val="clear" w:color="auto" w:fill="FFFFFF"/>
        </w:rPr>
        <w:t xml:space="preserve">(Это помогает лучше понять и осознать культуру, традиции и ценности нашего народа.) </w:t>
      </w:r>
      <w:r w:rsidRPr="00A55245">
        <w:rPr>
          <w:shd w:val="clear" w:color="auto" w:fill="FFFFFF"/>
        </w:rPr>
        <w:t>Важно любить и</w:t>
      </w:r>
      <w:r>
        <w:rPr>
          <w:shd w:val="clear" w:color="auto" w:fill="FFFFFF"/>
          <w:lang w:val="be-BY"/>
        </w:rPr>
        <w:t> </w:t>
      </w:r>
      <w:r w:rsidRPr="00A55245">
        <w:rPr>
          <w:shd w:val="clear" w:color="auto" w:fill="FFFFFF"/>
        </w:rPr>
        <w:t>уважать свой родной язык, чтобы он мог совершенствоваться и развиваться.</w:t>
      </w:r>
    </w:p>
    <w:p w:rsidR="00C95C85" w:rsidRPr="00A55245" w:rsidRDefault="00C95C85" w:rsidP="00C95C85">
      <w:pPr>
        <w:pStyle w:val="12"/>
      </w:pPr>
      <w:r w:rsidRPr="00A55245">
        <w:t xml:space="preserve">22 февраля </w:t>
      </w:r>
      <w:r>
        <w:t>—</w:t>
      </w:r>
      <w:r w:rsidRPr="00A55245">
        <w:rPr>
          <w:shd w:val="clear" w:color="auto" w:fill="FFFFFF"/>
        </w:rPr>
        <w:t xml:space="preserve"> Всемирный день размышлений</w:t>
      </w:r>
    </w:p>
    <w:p w:rsidR="00C95C85" w:rsidRPr="00A55245" w:rsidRDefault="00C95C85" w:rsidP="00C95C85">
      <w:pPr>
        <w:pStyle w:val="a3"/>
        <w:rPr>
          <w:i/>
        </w:rPr>
      </w:pPr>
      <w:r w:rsidRPr="00A55245">
        <w:t>Поразмышляйте, как бы вы ответили на следующие вопросы: «Что сытее всего?</w:t>
      </w:r>
      <w:r>
        <w:t>»,</w:t>
      </w:r>
      <w:r w:rsidRPr="00A55245">
        <w:t xml:space="preserve"> </w:t>
      </w:r>
      <w:r>
        <w:t>«</w:t>
      </w:r>
      <w:r w:rsidRPr="00A55245">
        <w:t>Что слаще всего?</w:t>
      </w:r>
      <w:r>
        <w:t>»,</w:t>
      </w:r>
      <w:r w:rsidRPr="00A55245">
        <w:t xml:space="preserve"> </w:t>
      </w:r>
      <w:r>
        <w:t>«</w:t>
      </w:r>
      <w:r w:rsidRPr="00A55245">
        <w:t>Что быстрее всего?»</w:t>
      </w:r>
      <w:r>
        <w:t>.</w:t>
      </w:r>
      <w:r w:rsidRPr="00A55245">
        <w:t xml:space="preserve"> Почему вопросы одинаковые, а</w:t>
      </w:r>
      <w:r>
        <w:rPr>
          <w:lang w:val="be-BY"/>
        </w:rPr>
        <w:t> </w:t>
      </w:r>
      <w:r w:rsidRPr="00A55245">
        <w:t>ответы у</w:t>
      </w:r>
      <w:r>
        <w:rPr>
          <w:lang w:val="be-BY"/>
        </w:rPr>
        <w:t> </w:t>
      </w:r>
      <w:r w:rsidRPr="00A55245">
        <w:t xml:space="preserve">вас разные, при этом все аргументированные? </w:t>
      </w:r>
      <w:r w:rsidRPr="00A55245">
        <w:rPr>
          <w:i/>
        </w:rPr>
        <w:t>(Каждый человек уникален, у</w:t>
      </w:r>
      <w:r>
        <w:rPr>
          <w:i/>
          <w:lang w:val="be-BY"/>
        </w:rPr>
        <w:t> </w:t>
      </w:r>
      <w:r w:rsidRPr="00A55245">
        <w:rPr>
          <w:i/>
        </w:rPr>
        <w:t xml:space="preserve">него свой набор знаний, опыта и убеждений. Это означает, что люди по-разному могут приходить к выводам.) </w:t>
      </w:r>
    </w:p>
    <w:p w:rsidR="00C95C85" w:rsidRPr="00A55245" w:rsidRDefault="00C95C85" w:rsidP="00C95C85">
      <w:pPr>
        <w:pStyle w:val="a3"/>
        <w:rPr>
          <w:i/>
        </w:rPr>
      </w:pPr>
      <w:r w:rsidRPr="00A55245">
        <w:t xml:space="preserve">Откуда и как у меня могли возникнуть эти вопросы? </w:t>
      </w:r>
      <w:r w:rsidRPr="00A55245">
        <w:rPr>
          <w:i/>
        </w:rPr>
        <w:t xml:space="preserve">(Могла придумать, прочитать в сборнике загадок.) </w:t>
      </w:r>
      <w:r w:rsidRPr="00A55245">
        <w:t xml:space="preserve">На самом деле я взяла их из белорусской народной сказки «Разумная дачка». Думаю, что вам будет интересно дома самостоятельно прочитать сказку и не только узнать, как ответила дочь, но и поразмышлять </w:t>
      </w:r>
      <w:r w:rsidR="00E40CE1">
        <w:br/>
      </w:r>
      <w:r w:rsidRPr="00A55245">
        <w:t xml:space="preserve">над другими вопросами пана. </w:t>
      </w:r>
      <w:r w:rsidRPr="00A55245">
        <w:rPr>
          <w:i/>
        </w:rPr>
        <w:t>(Ответы: земля, сон, мысли.</w:t>
      </w:r>
      <w:r w:rsidRPr="00A55245">
        <w:t xml:space="preserve"> </w:t>
      </w:r>
      <w:proofErr w:type="gramStart"/>
      <w:r w:rsidRPr="00A55245">
        <w:rPr>
          <w:i/>
        </w:rPr>
        <w:t>«Нет ничего сытее земли, ибо она всех кормит; нет ничего слаще сна, ибо хоть какое горе, а уснешь, то и забудешь; и</w:t>
      </w:r>
      <w:r>
        <w:rPr>
          <w:i/>
          <w:lang w:val="be-BY"/>
        </w:rPr>
        <w:t> </w:t>
      </w:r>
      <w:r w:rsidRPr="00A55245">
        <w:rPr>
          <w:i/>
        </w:rPr>
        <w:t xml:space="preserve">нет ничего быстрее человеческих мыслей, ибо сам ты еще здесь, </w:t>
      </w:r>
      <w:r w:rsidR="00E40CE1">
        <w:rPr>
          <w:i/>
        </w:rPr>
        <w:br/>
      </w:r>
      <w:r w:rsidRPr="00A55245">
        <w:rPr>
          <w:i/>
        </w:rPr>
        <w:t>а мысли уже далеко-далеко».)</w:t>
      </w:r>
      <w:proofErr w:type="gramEnd"/>
    </w:p>
    <w:p w:rsidR="00C95C85" w:rsidRPr="00A55245" w:rsidRDefault="00C95C85" w:rsidP="00C95C85">
      <w:pPr>
        <w:pStyle w:val="af6"/>
      </w:pPr>
      <w:r w:rsidRPr="00A55245">
        <w:t>ышл мы кы</w:t>
      </w:r>
    </w:p>
    <w:p w:rsidR="00C95C85" w:rsidRPr="00A55245" w:rsidRDefault="00C95C85" w:rsidP="00C95C85">
      <w:pPr>
        <w:pStyle w:val="af6"/>
      </w:pPr>
      <w:r w:rsidRPr="00A55245">
        <w:t>мысль размышление мышление</w:t>
      </w:r>
    </w:p>
    <w:p w:rsidR="00C95C85" w:rsidRPr="00A55245" w:rsidRDefault="00C95C85" w:rsidP="00C95C85">
      <w:pPr>
        <w:pStyle w:val="af6"/>
      </w:pPr>
      <w:r w:rsidRPr="00A55245">
        <w:t>На классном часе ребята рассуждали о верности и дружбе.</w:t>
      </w:r>
    </w:p>
    <w:p w:rsidR="00C95C85" w:rsidRPr="00A55245" w:rsidRDefault="00C95C85" w:rsidP="00C95C85">
      <w:pPr>
        <w:pStyle w:val="12"/>
        <w:rPr>
          <w:rFonts w:eastAsia="SimSun"/>
        </w:rPr>
      </w:pPr>
      <w:r w:rsidRPr="00A55245">
        <w:t xml:space="preserve">23 февраля </w:t>
      </w:r>
      <w:r>
        <w:t>—</w:t>
      </w:r>
      <w:r w:rsidRPr="00A55245">
        <w:t xml:space="preserve"> День защитников Отечества и Вооруженных Сил Республики Беларусь</w:t>
      </w:r>
    </w:p>
    <w:p w:rsidR="00C95C85" w:rsidRPr="00A55245" w:rsidRDefault="00C95C85" w:rsidP="00C95C85">
      <w:pPr>
        <w:pStyle w:val="a3"/>
        <w:rPr>
          <w:rStyle w:val="af8"/>
          <w:shd w:val="clear" w:color="auto" w:fill="FFFFFF"/>
        </w:rPr>
      </w:pPr>
      <w:r w:rsidRPr="00C95C85">
        <w:rPr>
          <w:rStyle w:val="af8"/>
          <w:i w:val="0"/>
          <w:shd w:val="clear" w:color="auto" w:fill="FFFFFF"/>
        </w:rPr>
        <w:t>Прочитайте слова. Что их объединяет?</w:t>
      </w:r>
      <w:r w:rsidRPr="00A55245">
        <w:rPr>
          <w:rStyle w:val="af8"/>
          <w:shd w:val="clear" w:color="auto" w:fill="FFFFFF"/>
        </w:rPr>
        <w:t xml:space="preserve"> (Военные профессии. Военные </w:t>
      </w:r>
      <w:r>
        <w:rPr>
          <w:rStyle w:val="af8"/>
          <w:shd w:val="clear" w:color="auto" w:fill="FFFFFF"/>
        </w:rPr>
        <w:t>—</w:t>
      </w:r>
      <w:r w:rsidRPr="00A55245">
        <w:rPr>
          <w:rStyle w:val="af8"/>
          <w:shd w:val="clear" w:color="auto" w:fill="FFFFFF"/>
        </w:rPr>
        <w:t xml:space="preserve"> это люди, которые защищают нашу страну, помогают людям в беде, делают все, </w:t>
      </w:r>
      <w:r w:rsidRPr="00A55245">
        <w:rPr>
          <w:rStyle w:val="af8"/>
          <w:shd w:val="clear" w:color="auto" w:fill="FFFFFF"/>
        </w:rPr>
        <w:lastRenderedPageBreak/>
        <w:t xml:space="preserve">чтобы мы жили в мирной стране.) </w:t>
      </w:r>
      <w:r w:rsidRPr="00C95C85">
        <w:rPr>
          <w:rStyle w:val="af8"/>
          <w:i w:val="0"/>
          <w:shd w:val="clear" w:color="auto" w:fill="FFFFFF"/>
        </w:rPr>
        <w:t xml:space="preserve">Какими качествами должны обладать представители этих профессий? </w:t>
      </w:r>
      <w:r w:rsidRPr="00A55245">
        <w:rPr>
          <w:rStyle w:val="af8"/>
          <w:shd w:val="clear" w:color="auto" w:fill="FFFFFF"/>
        </w:rPr>
        <w:t xml:space="preserve">(Смелость, отвага, мужество, верность, смекалка, эрудиция.) </w:t>
      </w:r>
      <w:r w:rsidRPr="00C95C85">
        <w:rPr>
          <w:rStyle w:val="af8"/>
          <w:i w:val="0"/>
          <w:shd w:val="clear" w:color="auto" w:fill="FFFFFF"/>
        </w:rPr>
        <w:t>Запишите только те слова, в которых есть согласный звук [т].</w:t>
      </w:r>
      <w:r w:rsidRPr="00A55245">
        <w:rPr>
          <w:rStyle w:val="af8"/>
          <w:shd w:val="clear" w:color="auto" w:fill="FFFFFF"/>
        </w:rPr>
        <w:t xml:space="preserve"> (Танкист, десантник.)</w:t>
      </w:r>
    </w:p>
    <w:p w:rsidR="00C95C85" w:rsidRPr="00C95C85" w:rsidRDefault="00C95C85" w:rsidP="00C95C85">
      <w:pPr>
        <w:pStyle w:val="af6"/>
        <w:rPr>
          <w:rStyle w:val="af8"/>
          <w:i/>
          <w:iCs/>
        </w:rPr>
      </w:pPr>
      <w:r w:rsidRPr="00C95C85">
        <w:rPr>
          <w:rStyle w:val="af8"/>
          <w:i/>
          <w:iCs/>
        </w:rPr>
        <w:t>тн тч та</w:t>
      </w:r>
    </w:p>
    <w:p w:rsidR="00C95C85" w:rsidRPr="00C95C85" w:rsidRDefault="00C95C85" w:rsidP="00C95C85">
      <w:pPr>
        <w:pStyle w:val="af6"/>
        <w:rPr>
          <w:rStyle w:val="af8"/>
          <w:i/>
          <w:iCs/>
        </w:rPr>
      </w:pPr>
      <w:r w:rsidRPr="00C95C85">
        <w:rPr>
          <w:rStyle w:val="af8"/>
          <w:i/>
          <w:iCs/>
        </w:rPr>
        <w:t>лётчик пограничник моряк разведчик танкист десантник</w:t>
      </w:r>
    </w:p>
    <w:p w:rsidR="00C95C85" w:rsidRPr="00A55245" w:rsidRDefault="00C95C85" w:rsidP="00C95C85">
      <w:pPr>
        <w:pStyle w:val="af6"/>
      </w:pPr>
      <w:r w:rsidRPr="00A55245">
        <w:t>Они всегда на защите нашей Родины.</w:t>
      </w:r>
    </w:p>
    <w:p w:rsidR="00C95C85" w:rsidRPr="00A55245" w:rsidRDefault="00C95C85" w:rsidP="00C95C85">
      <w:pPr>
        <w:pStyle w:val="12"/>
      </w:pPr>
      <w:r w:rsidRPr="00A55245">
        <w:t xml:space="preserve">24 февраля </w:t>
      </w:r>
      <w:r>
        <w:t>—</w:t>
      </w:r>
      <w:r w:rsidRPr="00A55245">
        <w:t xml:space="preserve"> День полосок и пятнышек</w:t>
      </w:r>
    </w:p>
    <w:p w:rsidR="00C95C85" w:rsidRPr="00A55245" w:rsidRDefault="00C95C85" w:rsidP="00C95C85">
      <w:pPr>
        <w:pStyle w:val="a3"/>
      </w:pPr>
      <w:r w:rsidRPr="00A55245">
        <w:t xml:space="preserve">Загадки нету потрудней </w:t>
      </w:r>
      <w:r>
        <w:t>—</w:t>
      </w:r>
    </w:p>
    <w:p w:rsidR="00C95C85" w:rsidRPr="00A55245" w:rsidRDefault="00C95C85" w:rsidP="00C95C85">
      <w:pPr>
        <w:pStyle w:val="a3"/>
      </w:pPr>
      <w:r w:rsidRPr="00A55245">
        <w:t>Ответ давайте поскорей.</w:t>
      </w:r>
    </w:p>
    <w:p w:rsidR="00C95C85" w:rsidRPr="00A55245" w:rsidRDefault="00C95C85" w:rsidP="00C95C85">
      <w:pPr>
        <w:pStyle w:val="a3"/>
      </w:pPr>
      <w:r w:rsidRPr="00A55245">
        <w:t>В жаркой Африке живет,</w:t>
      </w:r>
    </w:p>
    <w:p w:rsidR="00C95C85" w:rsidRPr="00A55245" w:rsidRDefault="00C95C85" w:rsidP="00C95C85">
      <w:pPr>
        <w:pStyle w:val="a3"/>
      </w:pPr>
      <w:r w:rsidRPr="00A55245">
        <w:t xml:space="preserve">Зовут еще так переход. </w:t>
      </w:r>
      <w:r w:rsidRPr="00A55245">
        <w:rPr>
          <w:i/>
        </w:rPr>
        <w:t>(Зебра.)</w:t>
      </w:r>
    </w:p>
    <w:p w:rsidR="00C95C85" w:rsidRPr="00A55245" w:rsidRDefault="00C95C85" w:rsidP="00C95C85">
      <w:pPr>
        <w:pStyle w:val="a3"/>
      </w:pPr>
      <w:r w:rsidRPr="00A55245">
        <w:t xml:space="preserve">Это животное </w:t>
      </w:r>
      <w:r>
        <w:t>—</w:t>
      </w:r>
      <w:r w:rsidRPr="00A55245">
        <w:t xml:space="preserve"> фаворит сегодняшнего Дня полосок и пятнышек. Интересно, что у каждой зебры уникальный рисунок полос на шкуре, как у человека отпечатки пальцев. Доказано, </w:t>
      </w:r>
      <w:r w:rsidRPr="00A55245">
        <w:rPr>
          <w:shd w:val="clear" w:color="auto" w:fill="FFFFFF"/>
        </w:rPr>
        <w:t xml:space="preserve">что </w:t>
      </w:r>
      <w:r w:rsidRPr="00A55245">
        <w:rPr>
          <w:bCs/>
          <w:shd w:val="clear" w:color="auto" w:fill="FFFFFF"/>
        </w:rPr>
        <w:t>у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зебр</w:t>
      </w:r>
      <w:r w:rsidRPr="00A55245">
        <w:rPr>
          <w:shd w:val="clear" w:color="auto" w:fill="FFFFFF"/>
        </w:rPr>
        <w:t xml:space="preserve"> в утробе матери </w:t>
      </w:r>
      <w:r w:rsidRPr="00A55245">
        <w:rPr>
          <w:bCs/>
          <w:shd w:val="clear" w:color="auto" w:fill="FFFFFF"/>
        </w:rPr>
        <w:t>таких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полос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нет.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Они</w:t>
      </w:r>
      <w:r w:rsidRPr="00A55245">
        <w:rPr>
          <w:shd w:val="clear" w:color="auto" w:fill="FFFFFF"/>
        </w:rPr>
        <w:t xml:space="preserve"> появляются только </w:t>
      </w:r>
      <w:r w:rsidRPr="00A55245">
        <w:rPr>
          <w:bCs/>
          <w:shd w:val="clear" w:color="auto" w:fill="FFFFFF"/>
        </w:rPr>
        <w:t>при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рождении.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Полоски защищают зебру от перегрева: р</w:t>
      </w:r>
      <w:r w:rsidRPr="00A55245">
        <w:rPr>
          <w:shd w:val="clear" w:color="auto" w:fill="FFFFFF"/>
        </w:rPr>
        <w:t xml:space="preserve">азница температур между белой и черной </w:t>
      </w:r>
      <w:r w:rsidRPr="00A55245">
        <w:rPr>
          <w:bCs/>
          <w:shd w:val="clear" w:color="auto" w:fill="FFFFFF"/>
        </w:rPr>
        <w:t>полосами</w:t>
      </w:r>
      <w:r w:rsidRPr="00A55245">
        <w:rPr>
          <w:shd w:val="clear" w:color="auto" w:fill="FFFFFF"/>
        </w:rPr>
        <w:t xml:space="preserve"> составляет около 16 градусов. </w:t>
      </w:r>
      <w:r w:rsidRPr="00A55245">
        <w:rPr>
          <w:bCs/>
          <w:shd w:val="clear" w:color="auto" w:fill="FFFFFF"/>
        </w:rPr>
        <w:t>Это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потому,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что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черное</w:t>
      </w:r>
      <w:r w:rsidRPr="00A55245">
        <w:rPr>
          <w:shd w:val="clear" w:color="auto" w:fill="FFFFFF"/>
        </w:rPr>
        <w:t xml:space="preserve"> и </w:t>
      </w:r>
      <w:r w:rsidRPr="00A55245">
        <w:rPr>
          <w:bCs/>
          <w:shd w:val="clear" w:color="auto" w:fill="FFFFFF"/>
        </w:rPr>
        <w:t>белое</w:t>
      </w:r>
      <w:r w:rsidRPr="00A55245">
        <w:rPr>
          <w:shd w:val="clear" w:color="auto" w:fill="FFFFFF"/>
        </w:rPr>
        <w:t xml:space="preserve"> совершенно по-разному поглощают и отражают </w:t>
      </w:r>
      <w:r w:rsidRPr="00A55245">
        <w:rPr>
          <w:bCs/>
          <w:shd w:val="clear" w:color="auto" w:fill="FFFFFF"/>
        </w:rPr>
        <w:t>солнечный</w:t>
      </w:r>
      <w:r w:rsidRPr="00A55245">
        <w:rPr>
          <w:shd w:val="clear" w:color="auto" w:fill="FFFFFF"/>
        </w:rPr>
        <w:t xml:space="preserve"> </w:t>
      </w:r>
      <w:r w:rsidRPr="00A55245">
        <w:rPr>
          <w:bCs/>
          <w:shd w:val="clear" w:color="auto" w:fill="FFFFFF"/>
        </w:rPr>
        <w:t>свет.</w:t>
      </w:r>
    </w:p>
    <w:p w:rsidR="00C95C85" w:rsidRPr="00C95C85" w:rsidRDefault="00C95C85" w:rsidP="00C95C85">
      <w:pPr>
        <w:pStyle w:val="a3"/>
        <w:rPr>
          <w:i/>
          <w:shd w:val="clear" w:color="auto" w:fill="FFFFFF"/>
        </w:rPr>
      </w:pPr>
      <w:r w:rsidRPr="00A55245">
        <w:rPr>
          <w:rFonts w:eastAsia="Times New Roman"/>
        </w:rPr>
        <w:t xml:space="preserve">Дополните список животными, имеющими полоски. </w:t>
      </w:r>
      <w:r w:rsidRPr="00C95C85">
        <w:rPr>
          <w:i/>
          <w:shd w:val="clear" w:color="auto" w:fill="FFFFFF"/>
        </w:rPr>
        <w:t>(Тигр, енот (хвост), кошка, бурундук, гиена, полосатый (зебровый) мангуст.)</w:t>
      </w:r>
      <w:r w:rsidRPr="00A55245">
        <w:rPr>
          <w:shd w:val="clear" w:color="auto" w:fill="FFFFFF"/>
        </w:rPr>
        <w:t xml:space="preserve"> А как же пятнышки? Назовите животных, имеющих пятнышки. </w:t>
      </w:r>
      <w:r w:rsidRPr="00C95C85">
        <w:rPr>
          <w:i/>
          <w:shd w:val="clear" w:color="auto" w:fill="FFFFFF"/>
        </w:rPr>
        <w:t>(</w:t>
      </w:r>
      <w:r w:rsidRPr="00C95C85">
        <w:rPr>
          <w:bCs/>
          <w:i/>
          <w:shd w:val="clear" w:color="auto" w:fill="FFFFFF"/>
        </w:rPr>
        <w:t>Леопард, олень, жираф, собака (далматинец), гепард, п</w:t>
      </w:r>
      <w:r w:rsidRPr="00C95C85">
        <w:rPr>
          <w:i/>
          <w:shd w:val="clear" w:color="auto" w:fill="FFFFFF"/>
        </w:rPr>
        <w:t>анда, лягушка.)</w:t>
      </w:r>
    </w:p>
    <w:p w:rsidR="00C95C85" w:rsidRPr="00A55245" w:rsidRDefault="00C95C85" w:rsidP="00C95C85">
      <w:pPr>
        <w:pStyle w:val="af6"/>
        <w:rPr>
          <w:rFonts w:eastAsia="Times New Roman"/>
        </w:rPr>
      </w:pPr>
      <w:r w:rsidRPr="00A55245">
        <w:rPr>
          <w:shd w:val="clear" w:color="auto" w:fill="FFFFFF"/>
        </w:rPr>
        <w:t>по пят</w:t>
      </w:r>
    </w:p>
    <w:p w:rsidR="00C95C85" w:rsidRPr="00A55245" w:rsidRDefault="00C95C85" w:rsidP="00C95C85">
      <w:pPr>
        <w:pStyle w:val="af6"/>
      </w:pPr>
      <w:r w:rsidRPr="00A55245">
        <w:t>полоски пятнышки</w:t>
      </w:r>
    </w:p>
    <w:p w:rsidR="00C95C85" w:rsidRPr="00A55245" w:rsidRDefault="00C95C85" w:rsidP="00C95C85">
      <w:pPr>
        <w:pStyle w:val="af6"/>
        <w:spacing w:after="57"/>
      </w:pPr>
      <w:r>
        <w:t>П</w:t>
      </w:r>
      <w:r w:rsidRPr="00A55245">
        <w:t>олоски и пятнышки защищают от врагов.</w:t>
      </w:r>
    </w:p>
    <w:p w:rsidR="00C95C85" w:rsidRPr="00C95C85" w:rsidRDefault="00C95C85" w:rsidP="00C95C85">
      <w:pPr>
        <w:pStyle w:val="a3"/>
        <w:rPr>
          <w:i/>
          <w:shd w:val="clear" w:color="auto" w:fill="FFFFFF"/>
        </w:rPr>
      </w:pPr>
      <w:r w:rsidRPr="00A55245">
        <w:t xml:space="preserve">Как полоски и пятнышки защищают от врагов? </w:t>
      </w:r>
      <w:r w:rsidRPr="00C95C85">
        <w:rPr>
          <w:i/>
        </w:rPr>
        <w:t xml:space="preserve">(Служат маскировкой, </w:t>
      </w:r>
      <w:r w:rsidRPr="00C95C85">
        <w:rPr>
          <w:i/>
          <w:shd w:val="clear" w:color="auto" w:fill="FFFFFF"/>
        </w:rPr>
        <w:t>помогают быть незамеченным среди стволов деревьев и травы.)</w:t>
      </w:r>
    </w:p>
    <w:p w:rsidR="00C95C85" w:rsidRPr="003B7D1C" w:rsidRDefault="00C95C85" w:rsidP="00C95C85">
      <w:pPr>
        <w:pStyle w:val="12"/>
        <w:rPr>
          <w:shd w:val="clear" w:color="auto" w:fill="FFFFFF"/>
        </w:rPr>
      </w:pPr>
      <w:r w:rsidRPr="00A55245">
        <w:t xml:space="preserve">25 февраля </w:t>
      </w:r>
      <w:r>
        <w:t>—</w:t>
      </w:r>
      <w:r w:rsidRPr="00A55245">
        <w:t xml:space="preserve"> </w:t>
      </w:r>
      <w:r w:rsidRPr="003B7D1C">
        <w:rPr>
          <w:shd w:val="clear" w:color="auto" w:fill="FFFFFF"/>
        </w:rPr>
        <w:t>День начала отлета свиристелей</w:t>
      </w:r>
    </w:p>
    <w:p w:rsidR="00C95C85" w:rsidRPr="00A55245" w:rsidRDefault="00C95C85" w:rsidP="00015E6F">
      <w:pPr>
        <w:pStyle w:val="a3"/>
        <w:rPr>
          <w:i/>
        </w:rPr>
      </w:pPr>
      <w:r w:rsidRPr="00A55245">
        <w:t xml:space="preserve">Кто из вас видел зимой чудесных птичек яркой окраски с хохолками, </w:t>
      </w:r>
      <w:r w:rsidR="00E40CE1">
        <w:br/>
      </w:r>
      <w:r w:rsidRPr="00A55245">
        <w:t>в</w:t>
      </w:r>
      <w:r w:rsidR="00015E6F">
        <w:rPr>
          <w:lang w:val="be-BY"/>
        </w:rPr>
        <w:t> </w:t>
      </w:r>
      <w:r w:rsidRPr="00A55245">
        <w:t>черных «масках» (</w:t>
      </w:r>
      <w:r w:rsidRPr="00A55245">
        <w:rPr>
          <w:shd w:val="clear" w:color="auto" w:fill="FFFFFF"/>
        </w:rPr>
        <w:t>узкая полоса между клювом и глазом</w:t>
      </w:r>
      <w:r w:rsidRPr="00A55245">
        <w:t>) и «галстуках» (г</w:t>
      </w:r>
      <w:r w:rsidRPr="00A55245">
        <w:rPr>
          <w:shd w:val="clear" w:color="auto" w:fill="FFFFFF"/>
        </w:rPr>
        <w:t>орло), ко</w:t>
      </w:r>
      <w:r w:rsidRPr="00A55245">
        <w:t xml:space="preserve">торые питаются ягодами (преимущественно омелы, рябины, калины)? Составьте из буквенных пар первого ряда название этой птицы. </w:t>
      </w:r>
      <w:r w:rsidRPr="00A55245">
        <w:rPr>
          <w:i/>
        </w:rPr>
        <w:t xml:space="preserve">(Свиристель </w:t>
      </w:r>
      <w:r>
        <w:rPr>
          <w:i/>
        </w:rPr>
        <w:t xml:space="preserve">— </w:t>
      </w:r>
      <w:r w:rsidR="00533411">
        <w:rPr>
          <w:i/>
        </w:rPr>
        <w:br/>
      </w:r>
      <w:r>
        <w:rPr>
          <w:i/>
        </w:rPr>
        <w:t>бел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 w:rsidRPr="00C77415">
        <w:rPr>
          <w:b/>
          <w:i/>
        </w:rPr>
        <w:t>а</w:t>
      </w:r>
      <w:proofErr w:type="gramEnd"/>
      <w:r w:rsidRPr="00C77415">
        <w:rPr>
          <w:b/>
          <w:i/>
        </w:rPr>
        <w:t>мялушка</w:t>
      </w:r>
      <w:proofErr w:type="spellEnd"/>
      <w:r w:rsidRPr="00A55245">
        <w:rPr>
          <w:i/>
        </w:rPr>
        <w:t>.)</w:t>
      </w:r>
      <w:r w:rsidRPr="00A55245">
        <w:t xml:space="preserve"> Как связаны слова </w:t>
      </w:r>
      <w:r>
        <w:t>«</w:t>
      </w:r>
      <w:r w:rsidRPr="00A55245">
        <w:t>свирель</w:t>
      </w:r>
      <w:r>
        <w:t>»</w:t>
      </w:r>
      <w:r w:rsidRPr="00A55245">
        <w:t xml:space="preserve"> и </w:t>
      </w:r>
      <w:r>
        <w:t>«</w:t>
      </w:r>
      <w:r w:rsidRPr="00A55245">
        <w:t>свиристель</w:t>
      </w:r>
      <w:r>
        <w:t>»</w:t>
      </w:r>
      <w:r w:rsidRPr="00A55245">
        <w:t xml:space="preserve">? </w:t>
      </w:r>
      <w:r w:rsidRPr="00A55245">
        <w:rPr>
          <w:i/>
        </w:rPr>
        <w:t>(Свиристели получили свое название благодаря прекрасному пению. Они издают яркие и звонкие свистящие звуки, напоминающие звук свирели.)</w:t>
      </w:r>
      <w:r w:rsidRPr="00A55245">
        <w:t xml:space="preserve"> Можно ли увидеть этих птиц летом? </w:t>
      </w:r>
      <w:r w:rsidRPr="00A55245">
        <w:rPr>
          <w:i/>
        </w:rPr>
        <w:t>(Нет. Они прилетают к нам на зиму. И именно сегодня некоторые и</w:t>
      </w:r>
      <w:r w:rsidR="00533411">
        <w:rPr>
          <w:i/>
        </w:rPr>
        <w:t>з</w:t>
      </w:r>
      <w:r w:rsidRPr="00A55245">
        <w:rPr>
          <w:i/>
        </w:rPr>
        <w:t xml:space="preserve"> них отправятся снова в</w:t>
      </w:r>
      <w:r w:rsidR="00015E6F">
        <w:rPr>
          <w:i/>
          <w:lang w:val="be-BY"/>
        </w:rPr>
        <w:t> </w:t>
      </w:r>
      <w:r w:rsidRPr="00A55245">
        <w:rPr>
          <w:i/>
        </w:rPr>
        <w:t>тундру.)</w:t>
      </w:r>
    </w:p>
    <w:p w:rsidR="00C95C85" w:rsidRPr="00A55245" w:rsidRDefault="00C95C85" w:rsidP="00015E6F">
      <w:pPr>
        <w:pStyle w:val="af6"/>
      </w:pPr>
      <w:r w:rsidRPr="00A55245">
        <w:t>св ль ир ис те</w:t>
      </w:r>
    </w:p>
    <w:p w:rsidR="00C95C85" w:rsidRPr="00A55245" w:rsidRDefault="00C95C85" w:rsidP="00015E6F">
      <w:pPr>
        <w:pStyle w:val="af6"/>
      </w:pPr>
      <w:r w:rsidRPr="00A55245">
        <w:t>свирель</w:t>
      </w:r>
    </w:p>
    <w:p w:rsidR="00C95C85" w:rsidRPr="00A55245" w:rsidRDefault="00C95C85" w:rsidP="00015E6F">
      <w:pPr>
        <w:pStyle w:val="af6"/>
        <w:spacing w:after="57"/>
      </w:pPr>
      <w:r w:rsidRPr="00A55245">
        <w:t>Свиристели глотают целые ягоды.</w:t>
      </w:r>
    </w:p>
    <w:p w:rsidR="00C95C85" w:rsidRPr="00A55245" w:rsidRDefault="00C95C85" w:rsidP="00015E6F">
      <w:pPr>
        <w:pStyle w:val="a3"/>
        <w:rPr>
          <w:rFonts w:eastAsia="SimSun"/>
        </w:rPr>
      </w:pPr>
      <w:r w:rsidRPr="00A55245">
        <w:rPr>
          <w:shd w:val="clear" w:color="auto" w:fill="FFFFFF"/>
        </w:rPr>
        <w:t xml:space="preserve">Нужно ли разжевывать пищу? </w:t>
      </w:r>
      <w:r w:rsidRPr="00A55245">
        <w:rPr>
          <w:i/>
          <w:shd w:val="clear" w:color="auto" w:fill="FFFFFF"/>
        </w:rPr>
        <w:t>(Конечно.)</w:t>
      </w:r>
      <w:r w:rsidRPr="00A55245">
        <w:rPr>
          <w:shd w:val="clear" w:color="auto" w:fill="FFFFFF"/>
        </w:rPr>
        <w:t xml:space="preserve"> Но так устроено природой, что свиристели не умеют расщипывать ягоды</w:t>
      </w:r>
      <w:r>
        <w:rPr>
          <w:shd w:val="clear" w:color="auto" w:fill="FFFFFF"/>
        </w:rPr>
        <w:t xml:space="preserve"> — птицы</w:t>
      </w:r>
      <w:r w:rsidRPr="00A55245">
        <w:rPr>
          <w:shd w:val="clear" w:color="auto" w:fill="FFFFFF"/>
        </w:rPr>
        <w:t xml:space="preserve"> глотают их,</w:t>
      </w:r>
      <w:r>
        <w:rPr>
          <w:shd w:val="clear" w:color="auto" w:fill="FFFFFF"/>
        </w:rPr>
        <w:t xml:space="preserve"> а</w:t>
      </w:r>
      <w:r w:rsidRPr="00A55245">
        <w:rPr>
          <w:shd w:val="clear" w:color="auto" w:fill="FFFFFF"/>
        </w:rPr>
        <w:t xml:space="preserve"> затем практически </w:t>
      </w:r>
      <w:r w:rsidRPr="00A55245">
        <w:rPr>
          <w:shd w:val="clear" w:color="auto" w:fill="FFFFFF"/>
        </w:rPr>
        <w:lastRenderedPageBreak/>
        <w:t xml:space="preserve">целыми </w:t>
      </w:r>
      <w:r>
        <w:rPr>
          <w:shd w:val="clear" w:color="auto" w:fill="FFFFFF"/>
        </w:rPr>
        <w:t>плоды</w:t>
      </w:r>
      <w:r w:rsidRPr="00A55245">
        <w:rPr>
          <w:shd w:val="clear" w:color="auto" w:fill="FFFFFF"/>
        </w:rPr>
        <w:t xml:space="preserve"> и выводятся из организма. Таким образом, свиристели </w:t>
      </w:r>
      <w:r>
        <w:rPr>
          <w:shd w:val="clear" w:color="auto" w:fill="FFFFFF"/>
        </w:rPr>
        <w:t>—</w:t>
      </w:r>
      <w:r w:rsidRPr="00A55245">
        <w:rPr>
          <w:shd w:val="clear" w:color="auto" w:fill="FFFFFF"/>
        </w:rPr>
        <w:t xml:space="preserve"> важные распространители семян.</w:t>
      </w:r>
    </w:p>
    <w:p w:rsidR="00C61ADC" w:rsidRDefault="00C61ADC">
      <w:pPr>
        <w:rPr>
          <w:rFonts w:ascii="Times New Roman" w:hAnsi="Times New Roman" w:cs="Pragmatica"/>
          <w:b/>
          <w:bCs/>
          <w:color w:val="000000"/>
          <w:sz w:val="28"/>
          <w:szCs w:val="28"/>
        </w:rPr>
      </w:pPr>
      <w:r>
        <w:br w:type="page"/>
      </w:r>
    </w:p>
    <w:p w:rsidR="00C95C85" w:rsidRPr="00A55245" w:rsidRDefault="00C95C85" w:rsidP="00015E6F">
      <w:pPr>
        <w:pStyle w:val="12"/>
      </w:pPr>
      <w:r w:rsidRPr="00A55245">
        <w:lastRenderedPageBreak/>
        <w:t xml:space="preserve">26 февраля </w:t>
      </w:r>
      <w:r>
        <w:t>—</w:t>
      </w:r>
      <w:r w:rsidRPr="00A55245">
        <w:t xml:space="preserve"> День </w:t>
      </w:r>
      <w:proofErr w:type="spellStart"/>
      <w:r w:rsidRPr="00A55245">
        <w:t>стекломойщиков</w:t>
      </w:r>
      <w:proofErr w:type="spellEnd"/>
    </w:p>
    <w:p w:rsidR="00C95C85" w:rsidRPr="00A55245" w:rsidRDefault="00C95C85" w:rsidP="00015E6F">
      <w:pPr>
        <w:pStyle w:val="a3"/>
        <w:rPr>
          <w:i/>
          <w:shd w:val="clear" w:color="auto" w:fill="FFFFFF"/>
        </w:rPr>
      </w:pPr>
      <w:r w:rsidRPr="00A55245">
        <w:rPr>
          <w:shd w:val="clear" w:color="auto" w:fill="FFFFFF"/>
        </w:rPr>
        <w:t xml:space="preserve">В доме уборкой, в том числе и мытьем окон, занимается, как правило, мама. </w:t>
      </w:r>
      <w:r w:rsidR="00C61ADC">
        <w:rPr>
          <w:shd w:val="clear" w:color="auto" w:fill="FFFFFF"/>
        </w:rPr>
        <w:br/>
      </w:r>
      <w:r w:rsidRPr="00A55245">
        <w:rPr>
          <w:shd w:val="clear" w:color="auto" w:fill="FFFFFF"/>
        </w:rPr>
        <w:t xml:space="preserve">Но кто делает это в офисах, которые расположены в высотных зданиях? </w:t>
      </w:r>
      <w:r w:rsidRPr="00A55245">
        <w:rPr>
          <w:i/>
          <w:shd w:val="clear" w:color="auto" w:fill="FFFFFF"/>
        </w:rPr>
        <w:t>(</w:t>
      </w:r>
      <w:proofErr w:type="spellStart"/>
      <w:r w:rsidRPr="00A55245">
        <w:rPr>
          <w:i/>
          <w:shd w:val="clear" w:color="auto" w:fill="FFFFFF"/>
        </w:rPr>
        <w:t>Стекломойщики</w:t>
      </w:r>
      <w:proofErr w:type="spellEnd"/>
      <w:r w:rsidRPr="00A55245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—</w:t>
      </w:r>
      <w:r w:rsidRPr="00A55245">
        <w:rPr>
          <w:i/>
          <w:shd w:val="clear" w:color="auto" w:fill="FFFFFF"/>
        </w:rPr>
        <w:t xml:space="preserve"> это профессионалы, промышленные альпинисты, которые специализируются на чистке и уходе за окнами и фасадами высоток. </w:t>
      </w:r>
      <w:r w:rsidR="00C61ADC">
        <w:rPr>
          <w:i/>
          <w:shd w:val="clear" w:color="auto" w:fill="FFFFFF"/>
        </w:rPr>
        <w:br/>
      </w:r>
      <w:r w:rsidRPr="00A55245">
        <w:rPr>
          <w:i/>
          <w:shd w:val="clear" w:color="auto" w:fill="FFFFFF"/>
        </w:rPr>
        <w:t xml:space="preserve">В основные их обязанности входят очистка стеклянных поверхностей здания снаружи, использование специальных средств для мытья окон и фасадов </w:t>
      </w:r>
      <w:r w:rsidR="00C61ADC">
        <w:rPr>
          <w:i/>
          <w:shd w:val="clear" w:color="auto" w:fill="FFFFFF"/>
        </w:rPr>
        <w:br/>
      </w:r>
      <w:r w:rsidRPr="00A55245">
        <w:rPr>
          <w:i/>
          <w:shd w:val="clear" w:color="auto" w:fill="FFFFFF"/>
        </w:rPr>
        <w:t xml:space="preserve">на высоте, обеспечение безопасности при работе </w:t>
      </w:r>
      <w:r>
        <w:rPr>
          <w:i/>
          <w:shd w:val="clear" w:color="auto" w:fill="FFFFFF"/>
        </w:rPr>
        <w:t>согласно</w:t>
      </w:r>
      <w:r w:rsidRPr="00A55245">
        <w:rPr>
          <w:i/>
          <w:shd w:val="clear" w:color="auto" w:fill="FFFFFF"/>
        </w:rPr>
        <w:t xml:space="preserve"> стандартам </w:t>
      </w:r>
      <w:r w:rsidR="00C61ADC">
        <w:rPr>
          <w:i/>
          <w:shd w:val="clear" w:color="auto" w:fill="FFFFFF"/>
        </w:rPr>
        <w:br/>
      </w:r>
      <w:r w:rsidRPr="00A55245">
        <w:rPr>
          <w:i/>
          <w:shd w:val="clear" w:color="auto" w:fill="FFFFFF"/>
        </w:rPr>
        <w:t xml:space="preserve">и правилам безопасности.) </w:t>
      </w:r>
      <w:r w:rsidRPr="00A55245">
        <w:rPr>
          <w:shd w:val="clear" w:color="auto" w:fill="FFFFFF"/>
        </w:rPr>
        <w:t xml:space="preserve">Подумайте, используют ли </w:t>
      </w:r>
      <w:proofErr w:type="spellStart"/>
      <w:r w:rsidRPr="00A55245">
        <w:rPr>
          <w:shd w:val="clear" w:color="auto" w:fill="FFFFFF"/>
        </w:rPr>
        <w:t>стекломойщики</w:t>
      </w:r>
      <w:proofErr w:type="spellEnd"/>
      <w:r w:rsidRPr="00A55245">
        <w:rPr>
          <w:shd w:val="clear" w:color="auto" w:fill="FFFFFF"/>
        </w:rPr>
        <w:t xml:space="preserve"> </w:t>
      </w:r>
      <w:r w:rsidR="00C61ADC">
        <w:rPr>
          <w:shd w:val="clear" w:color="auto" w:fill="FFFFFF"/>
        </w:rPr>
        <w:br/>
      </w:r>
      <w:r w:rsidRPr="00A55245">
        <w:rPr>
          <w:shd w:val="clear" w:color="auto" w:fill="FFFFFF"/>
        </w:rPr>
        <w:t xml:space="preserve">какое-либо специальное снаряжение во время выполнения работы. </w:t>
      </w:r>
      <w:r w:rsidR="006732EC">
        <w:rPr>
          <w:i/>
          <w:shd w:val="clear" w:color="auto" w:fill="FFFFFF"/>
        </w:rPr>
        <w:br/>
      </w:r>
      <w:proofErr w:type="gramStart"/>
      <w:r w:rsidRPr="00A55245">
        <w:rPr>
          <w:i/>
          <w:shd w:val="clear" w:color="auto" w:fill="FFFFFF"/>
        </w:rPr>
        <w:t>(Да.</w:t>
      </w:r>
      <w:proofErr w:type="gramEnd"/>
      <w:r w:rsidRPr="00A55245">
        <w:rPr>
          <w:i/>
          <w:shd w:val="clear" w:color="auto" w:fill="FFFFFF"/>
        </w:rPr>
        <w:t xml:space="preserve"> Веревки, тросы, специальные платформы и т.</w:t>
      </w:r>
      <w:r>
        <w:rPr>
          <w:i/>
          <w:shd w:val="clear" w:color="auto" w:fill="FFFFFF"/>
        </w:rPr>
        <w:t xml:space="preserve"> </w:t>
      </w:r>
      <w:r w:rsidRPr="00A55245">
        <w:rPr>
          <w:i/>
          <w:shd w:val="clear" w:color="auto" w:fill="FFFFFF"/>
        </w:rPr>
        <w:t>д.)</w:t>
      </w:r>
      <w:r w:rsidRPr="00A55245">
        <w:rPr>
          <w:shd w:val="clear" w:color="auto" w:fill="FFFFFF"/>
        </w:rPr>
        <w:t xml:space="preserve"> Какими качествами должен обладать представитель этой профессии? </w:t>
      </w:r>
      <w:r w:rsidRPr="00A55245">
        <w:rPr>
          <w:i/>
          <w:shd w:val="clear" w:color="auto" w:fill="FFFFFF"/>
        </w:rPr>
        <w:t xml:space="preserve">(Смелость, ловкость, </w:t>
      </w:r>
      <w:r w:rsidR="006732EC" w:rsidRPr="00A55245">
        <w:rPr>
          <w:i/>
          <w:shd w:val="clear" w:color="auto" w:fill="FFFFFF"/>
        </w:rPr>
        <w:t>трудолюбие,</w:t>
      </w:r>
      <w:r w:rsidR="006732EC">
        <w:rPr>
          <w:i/>
          <w:shd w:val="clear" w:color="auto" w:fill="FFFFFF"/>
        </w:rPr>
        <w:t xml:space="preserve"> </w:t>
      </w:r>
      <w:r w:rsidRPr="00A55245">
        <w:rPr>
          <w:i/>
          <w:shd w:val="clear" w:color="auto" w:fill="FFFFFF"/>
        </w:rPr>
        <w:t>дисциплинированность, ответственность.)</w:t>
      </w:r>
    </w:p>
    <w:p w:rsidR="00C95C85" w:rsidRPr="00A55245" w:rsidRDefault="00C95C85" w:rsidP="00015E6F">
      <w:pPr>
        <w:pStyle w:val="af6"/>
        <w:rPr>
          <w:shd w:val="clear" w:color="auto" w:fill="FFFFFF"/>
        </w:rPr>
      </w:pPr>
      <w:r w:rsidRPr="00A55245">
        <w:rPr>
          <w:shd w:val="clear" w:color="auto" w:fill="FFFFFF"/>
        </w:rPr>
        <w:t>ст тр кл</w:t>
      </w:r>
    </w:p>
    <w:p w:rsidR="00C95C85" w:rsidRPr="00A55245" w:rsidRDefault="00C95C85" w:rsidP="00015E6F">
      <w:pPr>
        <w:pStyle w:val="af6"/>
        <w:rPr>
          <w:shd w:val="clear" w:color="auto" w:fill="FFFFFF"/>
        </w:rPr>
      </w:pPr>
      <w:r w:rsidRPr="00A55245">
        <w:rPr>
          <w:shd w:val="clear" w:color="auto" w:fill="FFFFFF"/>
        </w:rPr>
        <w:t>стекло вода тряпка</w:t>
      </w:r>
    </w:p>
    <w:p w:rsidR="00C95C85" w:rsidRPr="00A55245" w:rsidRDefault="00C95C85" w:rsidP="00015E6F">
      <w:pPr>
        <w:pStyle w:val="af6"/>
        <w:spacing w:after="57"/>
        <w:rPr>
          <w:shd w:val="clear" w:color="auto" w:fill="FFFFFF"/>
        </w:rPr>
      </w:pPr>
      <w:r w:rsidRPr="00A55245">
        <w:rPr>
          <w:shd w:val="clear" w:color="auto" w:fill="FFFFFF"/>
        </w:rPr>
        <w:t>Чистые окна придают зданию привлекательный вид.</w:t>
      </w:r>
    </w:p>
    <w:p w:rsidR="00C95C85" w:rsidRPr="00015E6F" w:rsidRDefault="00C95C85" w:rsidP="00015E6F">
      <w:pPr>
        <w:pStyle w:val="a3"/>
        <w:rPr>
          <w:i/>
          <w:shd w:val="clear" w:color="auto" w:fill="FFFFFF"/>
        </w:rPr>
      </w:pPr>
      <w:r w:rsidRPr="00A55245">
        <w:rPr>
          <w:shd w:val="clear" w:color="auto" w:fill="FFFFFF"/>
        </w:rPr>
        <w:t xml:space="preserve">Для чего еще нужно содержать окна в чистоте? </w:t>
      </w:r>
      <w:r w:rsidRPr="00015E6F">
        <w:rPr>
          <w:i/>
          <w:shd w:val="clear" w:color="auto" w:fill="FFFFFF"/>
        </w:rPr>
        <w:t>(Повышение естественного освещения: чистые окна пропускают больше света, что делает помещение светлым и приятным для пребывания.)</w:t>
      </w:r>
    </w:p>
    <w:p w:rsidR="00C95C85" w:rsidRPr="00A55245" w:rsidRDefault="00C95C85" w:rsidP="00015E6F">
      <w:pPr>
        <w:pStyle w:val="12"/>
        <w:rPr>
          <w:rFonts w:eastAsia="SimSun"/>
        </w:rPr>
      </w:pPr>
      <w:r w:rsidRPr="00A55245">
        <w:t xml:space="preserve">27 февраля </w:t>
      </w:r>
      <w:r>
        <w:t>—</w:t>
      </w:r>
      <w:r w:rsidRPr="00A55245">
        <w:t xml:space="preserve"> День улыбок глазами</w:t>
      </w:r>
    </w:p>
    <w:p w:rsidR="00C95C85" w:rsidRPr="00A55245" w:rsidRDefault="00C95C85" w:rsidP="00015E6F">
      <w:pPr>
        <w:pStyle w:val="a3"/>
      </w:pPr>
      <w:r w:rsidRPr="00A55245">
        <w:t xml:space="preserve">Давайте друг другу улыбнемся. Только ли движениями губных мышцами </w:t>
      </w:r>
      <w:r w:rsidR="00BE217E">
        <w:br/>
      </w:r>
      <w:r w:rsidRPr="00A55245">
        <w:t xml:space="preserve">можно это совершить? </w:t>
      </w:r>
      <w:r w:rsidRPr="00A55245">
        <w:rPr>
          <w:i/>
        </w:rPr>
        <w:t>(Нет.)</w:t>
      </w:r>
      <w:r w:rsidRPr="00A55245">
        <w:t xml:space="preserve"> Чем еще можно улыбаться, предлагаю угадать </w:t>
      </w:r>
      <w:r w:rsidR="00BE217E">
        <w:br/>
      </w:r>
      <w:r w:rsidRPr="00A55245">
        <w:t>по подсказкам: у</w:t>
      </w:r>
      <w:r w:rsidR="00015E6F">
        <w:rPr>
          <w:lang w:val="be-BY"/>
        </w:rPr>
        <w:t> </w:t>
      </w:r>
      <w:r w:rsidRPr="00A55245">
        <w:t xml:space="preserve">скорпионов их от 6 до 12, у медуз </w:t>
      </w:r>
      <w:r>
        <w:t>—</w:t>
      </w:r>
      <w:r w:rsidRPr="00A55245">
        <w:t xml:space="preserve"> аж 24, у земляного червя вообще нет, у</w:t>
      </w:r>
      <w:r w:rsidR="00015E6F">
        <w:rPr>
          <w:lang w:val="be-BY"/>
        </w:rPr>
        <w:t> </w:t>
      </w:r>
      <w:r w:rsidRPr="00A55245">
        <w:t xml:space="preserve">хамелеона их 2 и работают независимо; у страуса размер этого органа </w:t>
      </w:r>
      <w:r>
        <w:t>больше</w:t>
      </w:r>
      <w:r w:rsidRPr="00A55245">
        <w:t xml:space="preserve">, чем размер мозга; совы ими не могут двигать; среди живых организмов </w:t>
      </w:r>
      <w:r w:rsidR="00533411">
        <w:br/>
      </w:r>
      <w:r w:rsidRPr="00A55245">
        <w:t xml:space="preserve">у кальмара он самый большой; у человека они способны обрабатывать до 36 тысяч знаков за час. </w:t>
      </w:r>
      <w:r w:rsidRPr="00A55245">
        <w:rPr>
          <w:i/>
        </w:rPr>
        <w:t>(Глаза.)</w:t>
      </w:r>
      <w:r w:rsidRPr="00A55245">
        <w:t xml:space="preserve"> Действительно, улыбаться можно и глазами.</w:t>
      </w:r>
    </w:p>
    <w:p w:rsidR="00C95C85" w:rsidRPr="00A55245" w:rsidRDefault="00C95C85" w:rsidP="00015E6F">
      <w:pPr>
        <w:pStyle w:val="af6"/>
      </w:pPr>
      <w:r w:rsidRPr="00A55245">
        <w:t>ул бк</w:t>
      </w:r>
    </w:p>
    <w:p w:rsidR="00C95C85" w:rsidRPr="00A55245" w:rsidRDefault="00C95C85" w:rsidP="00015E6F">
      <w:pPr>
        <w:pStyle w:val="af6"/>
      </w:pPr>
      <w:r w:rsidRPr="00A55245">
        <w:t>улыбка улыбаться</w:t>
      </w:r>
    </w:p>
    <w:p w:rsidR="00C95C85" w:rsidRPr="00A55245" w:rsidRDefault="00C95C85" w:rsidP="00015E6F">
      <w:pPr>
        <w:pStyle w:val="af6"/>
        <w:spacing w:after="57"/>
      </w:pPr>
      <w:r w:rsidRPr="00A55245">
        <w:t>Улыбка созда</w:t>
      </w:r>
      <w:r>
        <w:t>ё</w:t>
      </w:r>
      <w:r w:rsidRPr="00A55245">
        <w:t>т хорошее настроение.</w:t>
      </w:r>
    </w:p>
    <w:p w:rsidR="00C95C85" w:rsidRPr="00A55245" w:rsidRDefault="00C95C85" w:rsidP="004E0B82">
      <w:pPr>
        <w:pStyle w:val="a3"/>
      </w:pPr>
      <w:r w:rsidRPr="00A55245">
        <w:t xml:space="preserve">Для чего нужно улыбаться? </w:t>
      </w:r>
      <w:proofErr w:type="gramStart"/>
      <w:r w:rsidRPr="004E0B82">
        <w:rPr>
          <w:i/>
        </w:rPr>
        <w:t xml:space="preserve">(Улыбка оказывает положительный эффект </w:t>
      </w:r>
      <w:r w:rsidR="00533411">
        <w:rPr>
          <w:i/>
        </w:rPr>
        <w:br/>
      </w:r>
      <w:r w:rsidRPr="004E0B82">
        <w:rPr>
          <w:i/>
        </w:rPr>
        <w:t>на окружающих и способствует легкому общению.</w:t>
      </w:r>
      <w:proofErr w:type="gramEnd"/>
      <w:r w:rsidRPr="004E0B82">
        <w:rPr>
          <w:i/>
        </w:rPr>
        <w:t xml:space="preserve"> Помогает в установлении дружественных отношений. Укрепляет иммунитет. Делает лицо более привлекательным, а также уменьшает напряжение мышц лица, что может замедлить процесс образования морщин.)</w:t>
      </w:r>
      <w:r w:rsidRPr="00A55245">
        <w:t xml:space="preserve"> </w:t>
      </w:r>
      <w:r>
        <w:t>Не</w:t>
      </w:r>
      <w:r w:rsidRPr="00A55245">
        <w:t xml:space="preserve">важно, как и чем вы улыбаетесь, главное живите, следуя словам Крошки Енота: «Поделись </w:t>
      </w:r>
      <w:proofErr w:type="spellStart"/>
      <w:r w:rsidRPr="00A55245">
        <w:t>улыбкою</w:t>
      </w:r>
      <w:proofErr w:type="spellEnd"/>
      <w:r w:rsidRPr="00A55245">
        <w:t xml:space="preserve"> своей, и она </w:t>
      </w:r>
      <w:r w:rsidR="00533411">
        <w:br/>
      </w:r>
      <w:r w:rsidRPr="00A55245">
        <w:t>к тебе не</w:t>
      </w:r>
      <w:r w:rsidR="004E0B82">
        <w:rPr>
          <w:lang w:val="be-BY"/>
        </w:rPr>
        <w:t> </w:t>
      </w:r>
      <w:r w:rsidRPr="00A55245">
        <w:t xml:space="preserve">раз еще вернется…» </w:t>
      </w:r>
      <w:r>
        <w:t>(</w:t>
      </w:r>
      <w:r w:rsidRPr="00A55245">
        <w:t xml:space="preserve">М. </w:t>
      </w:r>
      <w:proofErr w:type="spellStart"/>
      <w:r w:rsidRPr="00A55245">
        <w:t>Пляцковский</w:t>
      </w:r>
      <w:proofErr w:type="spellEnd"/>
      <w:r w:rsidRPr="004E0B82">
        <w:t>)</w:t>
      </w:r>
      <w:r w:rsidRPr="004E0B82">
        <w:rPr>
          <w:rStyle w:val="af8"/>
          <w:i w:val="0"/>
          <w:shd w:val="clear" w:color="auto" w:fill="FFFFFF"/>
        </w:rPr>
        <w:t xml:space="preserve"> [9]</w:t>
      </w:r>
      <w:r w:rsidRPr="004E0B82">
        <w:rPr>
          <w:rStyle w:val="af8"/>
          <w:shd w:val="clear" w:color="auto" w:fill="FFFFFF"/>
        </w:rPr>
        <w:t>.</w:t>
      </w:r>
      <w:r w:rsidRPr="00A55245">
        <w:rPr>
          <w:rStyle w:val="af8"/>
          <w:shd w:val="clear" w:color="auto" w:fill="FFFFFF"/>
        </w:rPr>
        <w:t xml:space="preserve"> </w:t>
      </w:r>
    </w:p>
    <w:p w:rsidR="00C95C85" w:rsidRPr="00A55245" w:rsidRDefault="00C95C85" w:rsidP="004E0B82">
      <w:pPr>
        <w:pStyle w:val="12"/>
        <w:rPr>
          <w:rFonts w:eastAsia="SimSun"/>
        </w:rPr>
      </w:pPr>
      <w:r w:rsidRPr="00A55245">
        <w:t>28 февраля</w:t>
      </w:r>
      <w:r w:rsidRPr="00A55245">
        <w:rPr>
          <w:shd w:val="clear" w:color="auto" w:fill="FFFFFF"/>
        </w:rPr>
        <w:t xml:space="preserve"> </w:t>
      </w:r>
      <w:r>
        <w:rPr>
          <w:shd w:val="clear" w:color="auto" w:fill="FFFFFF"/>
        </w:rPr>
        <w:t>—</w:t>
      </w:r>
      <w:r w:rsidRPr="00A55245">
        <w:rPr>
          <w:shd w:val="clear" w:color="auto" w:fill="FFFFFF"/>
        </w:rPr>
        <w:t xml:space="preserve"> Всемирный день портного</w:t>
      </w:r>
    </w:p>
    <w:p w:rsidR="00C95C85" w:rsidRPr="00F53EF1" w:rsidRDefault="00C95C85" w:rsidP="004E0B82">
      <w:pPr>
        <w:pStyle w:val="a3"/>
        <w:rPr>
          <w:rStyle w:val="af3"/>
          <w:b w:val="0"/>
        </w:rPr>
      </w:pPr>
      <w:r w:rsidRPr="003B7D1C">
        <w:t xml:space="preserve">Прочитайте слова. Человеку какой профессии необходимы эти предметы? </w:t>
      </w:r>
      <w:r w:rsidRPr="00A55245">
        <w:rPr>
          <w:i/>
        </w:rPr>
        <w:t>(Портной</w:t>
      </w:r>
      <w:r w:rsidR="00BE217E">
        <w:rPr>
          <w:i/>
          <w:lang w:val="be-BY"/>
        </w:rPr>
        <w:t xml:space="preserve"> </w:t>
      </w:r>
      <w:r>
        <w:rPr>
          <w:i/>
        </w:rPr>
        <w:t>—</w:t>
      </w:r>
      <w:r w:rsidRPr="00A55245">
        <w:rPr>
          <w:i/>
        </w:rPr>
        <w:t xml:space="preserve"> это специалист, занимающийся создание</w:t>
      </w:r>
      <w:r>
        <w:rPr>
          <w:i/>
        </w:rPr>
        <w:t>м</w:t>
      </w:r>
      <w:r w:rsidRPr="00A55245">
        <w:rPr>
          <w:i/>
        </w:rPr>
        <w:t xml:space="preserve"> выкроек, пошивом и</w:t>
      </w:r>
      <w:r w:rsidR="004E0B82">
        <w:rPr>
          <w:i/>
          <w:lang w:val="be-BY"/>
        </w:rPr>
        <w:t> </w:t>
      </w:r>
      <w:r w:rsidRPr="00A55245">
        <w:rPr>
          <w:i/>
        </w:rPr>
        <w:t>ремонтом одежды.)</w:t>
      </w:r>
      <w:r w:rsidRPr="00A55245">
        <w:t xml:space="preserve"> </w:t>
      </w:r>
      <w:r w:rsidRPr="004E0B82">
        <w:t xml:space="preserve">Эта профессия возникла еще в Древней Греции. </w:t>
      </w:r>
      <w:r w:rsidRPr="004E0B82">
        <w:lastRenderedPageBreak/>
        <w:t>В</w:t>
      </w:r>
      <w:r w:rsidR="004E0B82">
        <w:rPr>
          <w:lang w:val="be-BY"/>
        </w:rPr>
        <w:t> </w:t>
      </w:r>
      <w:r w:rsidRPr="004E0B82">
        <w:t>современном мире портные уже могут работать с моделями на компьютере и</w:t>
      </w:r>
      <w:r w:rsidR="004E0B82">
        <w:rPr>
          <w:lang w:val="be-BY"/>
        </w:rPr>
        <w:t> </w:t>
      </w:r>
      <w:r w:rsidRPr="004E0B82">
        <w:t>использовать специальные программы для создания выкроек.</w:t>
      </w:r>
    </w:p>
    <w:p w:rsidR="00C95C85" w:rsidRPr="004E0B82" w:rsidRDefault="00C95C85" w:rsidP="004E0B82">
      <w:pPr>
        <w:pStyle w:val="af6"/>
        <w:rPr>
          <w:rStyle w:val="af3"/>
          <w:b w:val="0"/>
          <w:bCs w:val="0"/>
        </w:rPr>
      </w:pPr>
      <w:r w:rsidRPr="004E0B82">
        <w:rPr>
          <w:rStyle w:val="af3"/>
          <w:b w:val="0"/>
          <w:bCs w:val="0"/>
        </w:rPr>
        <w:t>ни нь ан</w:t>
      </w:r>
    </w:p>
    <w:p w:rsidR="00C95C85" w:rsidRPr="004E0B82" w:rsidRDefault="00C95C85" w:rsidP="004E0B82">
      <w:pPr>
        <w:pStyle w:val="af6"/>
        <w:rPr>
          <w:rStyle w:val="af3"/>
          <w:b w:val="0"/>
          <w:bCs w:val="0"/>
        </w:rPr>
      </w:pPr>
      <w:r w:rsidRPr="004E0B82">
        <w:rPr>
          <w:rStyle w:val="af3"/>
          <w:b w:val="0"/>
          <w:bCs w:val="0"/>
        </w:rPr>
        <w:t>эскиз ткань иголка нитки</w:t>
      </w:r>
    </w:p>
    <w:p w:rsidR="00BE217E" w:rsidRDefault="00C95C85" w:rsidP="00BE217E">
      <w:pPr>
        <w:pStyle w:val="af6"/>
      </w:pPr>
      <w:r w:rsidRPr="004E0B82">
        <w:rPr>
          <w:rStyle w:val="af3"/>
          <w:b w:val="0"/>
          <w:bCs w:val="0"/>
        </w:rPr>
        <w:t>Портной выполнил ремонт костюма для спектакля.</w:t>
      </w:r>
    </w:p>
    <w:p w:rsidR="00C95C85" w:rsidRPr="00BE217E" w:rsidRDefault="00C95C85" w:rsidP="00BE217E">
      <w:pPr>
        <w:pStyle w:val="af6"/>
      </w:pPr>
      <w:r w:rsidRPr="00BE217E">
        <w:rPr>
          <w:i w:val="0"/>
        </w:rPr>
        <w:t xml:space="preserve">Какими навыками должен обладать представитель этой профессии? </w:t>
      </w:r>
      <w:r w:rsidRPr="00BE217E">
        <w:t>(Профессия портного требует точности, внимательности к деталям, творческого мышления, чувства стиля и понимания моды. Он должен уметь работать с различными типами тканей, учитывать особенности фасонов и дизайна, а также быть внимательным к</w:t>
      </w:r>
      <w:r w:rsidR="004E0B82" w:rsidRPr="00BE217E">
        <w:t> </w:t>
      </w:r>
      <w:r w:rsidRPr="00BE217E">
        <w:t>пожеланиям клиентов.)</w:t>
      </w:r>
    </w:p>
    <w:p w:rsidR="00C95C85" w:rsidRPr="00A55245" w:rsidRDefault="00C95C85" w:rsidP="004E0B82">
      <w:pPr>
        <w:pStyle w:val="12"/>
        <w:rPr>
          <w:shd w:val="clear" w:color="auto" w:fill="FFFFFF"/>
        </w:rPr>
      </w:pPr>
      <w:r w:rsidRPr="00A55245">
        <w:t xml:space="preserve">29 февраля </w:t>
      </w:r>
      <w:r>
        <w:t>—</w:t>
      </w:r>
      <w:r w:rsidRPr="00A55245">
        <w:t xml:space="preserve"> </w:t>
      </w:r>
      <w:r w:rsidRPr="00A55245">
        <w:rPr>
          <w:shd w:val="clear" w:color="auto" w:fill="FFFFFF"/>
        </w:rPr>
        <w:t>Международный день редких заболеваний</w:t>
      </w:r>
    </w:p>
    <w:p w:rsidR="00C95C85" w:rsidRPr="00CF67BA" w:rsidRDefault="00C95C85" w:rsidP="00CF67BA">
      <w:pPr>
        <w:pStyle w:val="a3"/>
        <w:rPr>
          <w:rStyle w:val="af8"/>
          <w:i w:val="0"/>
          <w:iCs w:val="0"/>
        </w:rPr>
      </w:pPr>
      <w:r w:rsidRPr="00A55245">
        <w:t xml:space="preserve">29 февраля наступает лишь раз в четыре года (високосный год), поэтому </w:t>
      </w:r>
      <w:r w:rsidR="00CF67BA">
        <w:br/>
      </w:r>
      <w:r w:rsidRPr="00A55245">
        <w:t>именно в</w:t>
      </w:r>
      <w:r w:rsidR="004E0B82">
        <w:rPr>
          <w:lang w:val="be-BY"/>
        </w:rPr>
        <w:t> </w:t>
      </w:r>
      <w:r w:rsidRPr="00A55245">
        <w:t xml:space="preserve">эту дату и основан </w:t>
      </w:r>
      <w:r w:rsidRPr="00A55245">
        <w:rPr>
          <w:shd w:val="clear" w:color="auto" w:fill="FFFFFF"/>
        </w:rPr>
        <w:t>Международный день редких заболеваний, который</w:t>
      </w:r>
      <w:r w:rsidRPr="00A55245">
        <w:t xml:space="preserve"> приз</w:t>
      </w:r>
      <w:r w:rsidR="00CF67BA">
        <w:t>ывает</w:t>
      </w:r>
      <w:r w:rsidRPr="00A55245">
        <w:t xml:space="preserve"> привлечь внимание людей к редким заболеваниям и проблемам, </w:t>
      </w:r>
      <w:r w:rsidR="00CF67BA">
        <w:br/>
      </w:r>
      <w:r w:rsidRPr="00A55245">
        <w:t>с</w:t>
      </w:r>
      <w:r w:rsidR="004E0B82">
        <w:rPr>
          <w:lang w:val="be-BY"/>
        </w:rPr>
        <w:t> </w:t>
      </w:r>
      <w:r w:rsidRPr="00A55245">
        <w:t>которыми сталкиваются люди</w:t>
      </w:r>
      <w:r w:rsidRPr="00A55245">
        <w:rPr>
          <w:shd w:val="clear" w:color="auto" w:fill="FFFFFF"/>
        </w:rPr>
        <w:t xml:space="preserve">. Как вы понимаете выражение </w:t>
      </w:r>
      <w:r>
        <w:rPr>
          <w:shd w:val="clear" w:color="auto" w:fill="FFFFFF"/>
        </w:rPr>
        <w:t>«</w:t>
      </w:r>
      <w:r w:rsidRPr="003E5C30">
        <w:rPr>
          <w:shd w:val="clear" w:color="auto" w:fill="FFFFFF"/>
        </w:rPr>
        <w:t>редкое заболевание</w:t>
      </w:r>
      <w:r>
        <w:rPr>
          <w:shd w:val="clear" w:color="auto" w:fill="FFFFFF"/>
        </w:rPr>
        <w:t>»</w:t>
      </w:r>
      <w:r w:rsidRPr="00A55245">
        <w:rPr>
          <w:shd w:val="clear" w:color="auto" w:fill="FFFFFF"/>
        </w:rPr>
        <w:t xml:space="preserve">? </w:t>
      </w:r>
      <w:r w:rsidRPr="00A55245">
        <w:rPr>
          <w:i/>
          <w:shd w:val="clear" w:color="auto" w:fill="FFFFFF"/>
        </w:rPr>
        <w:t>(</w:t>
      </w:r>
      <w:r>
        <w:rPr>
          <w:i/>
          <w:shd w:val="clear" w:color="auto" w:fill="FFFFFF"/>
        </w:rPr>
        <w:t>И</w:t>
      </w:r>
      <w:r w:rsidRPr="00A55245">
        <w:rPr>
          <w:i/>
          <w:shd w:val="clear" w:color="auto" w:fill="FFFFFF"/>
        </w:rPr>
        <w:t>м болеет</w:t>
      </w:r>
      <w:r w:rsidRPr="003E5C30">
        <w:rPr>
          <w:i/>
          <w:shd w:val="clear" w:color="auto" w:fill="FFFFFF"/>
        </w:rPr>
        <w:t xml:space="preserve"> </w:t>
      </w:r>
      <w:r>
        <w:rPr>
          <w:i/>
        </w:rPr>
        <w:t>н</w:t>
      </w:r>
      <w:r w:rsidRPr="00A55245">
        <w:rPr>
          <w:i/>
        </w:rPr>
        <w:t xml:space="preserve">ебольшое </w:t>
      </w:r>
      <w:r>
        <w:rPr>
          <w:i/>
        </w:rPr>
        <w:t>количество</w:t>
      </w:r>
      <w:r w:rsidRPr="00A55245">
        <w:rPr>
          <w:i/>
          <w:shd w:val="clear" w:color="auto" w:fill="FFFFFF"/>
        </w:rPr>
        <w:t xml:space="preserve"> людей. Оказывается, </w:t>
      </w:r>
      <w:r w:rsidR="00CF67BA">
        <w:rPr>
          <w:i/>
          <w:shd w:val="clear" w:color="auto" w:fill="FFFFFF"/>
        </w:rPr>
        <w:br/>
      </w:r>
      <w:r w:rsidRPr="00A55245">
        <w:rPr>
          <w:i/>
          <w:shd w:val="clear" w:color="auto" w:fill="FFFFFF"/>
        </w:rPr>
        <w:t xml:space="preserve">в законодательном акте прописано, что редкое заболевание </w:t>
      </w:r>
      <w:r>
        <w:rPr>
          <w:i/>
          <w:shd w:val="clear" w:color="auto" w:fill="FFFFFF"/>
        </w:rPr>
        <w:t>—</w:t>
      </w:r>
      <w:r w:rsidRPr="00A55245">
        <w:rPr>
          <w:i/>
          <w:shd w:val="clear" w:color="auto" w:fill="FFFFFF"/>
        </w:rPr>
        <w:t xml:space="preserve"> это не более </w:t>
      </w:r>
      <w:r w:rsidR="00CF67BA">
        <w:rPr>
          <w:i/>
          <w:shd w:val="clear" w:color="auto" w:fill="FFFFFF"/>
        </w:rPr>
        <w:br/>
      </w:r>
      <w:r w:rsidRPr="00A55245">
        <w:rPr>
          <w:i/>
          <w:shd w:val="clear" w:color="auto" w:fill="FFFFFF"/>
        </w:rPr>
        <w:t xml:space="preserve">1 случая на 10 тыс. </w:t>
      </w:r>
      <w:r w:rsidRPr="00F10BF6">
        <w:rPr>
          <w:i/>
          <w:shd w:val="clear" w:color="auto" w:fill="FFFFFF"/>
        </w:rPr>
        <w:t>человек</w:t>
      </w:r>
      <w:r w:rsidRPr="00F10BF6">
        <w:rPr>
          <w:rStyle w:val="af8"/>
          <w:shd w:val="clear" w:color="auto" w:fill="FFFFFF"/>
        </w:rPr>
        <w:t xml:space="preserve"> [10]</w:t>
      </w:r>
      <w:r w:rsidRPr="00F10BF6">
        <w:rPr>
          <w:shd w:val="clear" w:color="auto" w:fill="FFFFFF"/>
        </w:rPr>
        <w:t>.</w:t>
      </w:r>
      <w:r w:rsidRPr="00502498">
        <w:rPr>
          <w:i/>
          <w:shd w:val="clear" w:color="auto" w:fill="FFFFFF"/>
        </w:rPr>
        <w:t>)</w:t>
      </w:r>
      <w:r w:rsidRPr="00F10BF6">
        <w:rPr>
          <w:shd w:val="clear" w:color="auto" w:fill="FFFFFF"/>
        </w:rPr>
        <w:t xml:space="preserve"> </w:t>
      </w:r>
    </w:p>
    <w:p w:rsidR="00C95C85" w:rsidRPr="00A55245" w:rsidRDefault="00C95C85" w:rsidP="004E0B82">
      <w:pPr>
        <w:pStyle w:val="af6"/>
        <w:rPr>
          <w:rFonts w:eastAsia="SimSun"/>
        </w:rPr>
      </w:pPr>
      <w:r w:rsidRPr="00A55245">
        <w:t>рн ре ро</w:t>
      </w:r>
    </w:p>
    <w:p w:rsidR="00C95C85" w:rsidRPr="00A55245" w:rsidRDefault="00C95C85" w:rsidP="004E0B82">
      <w:pPr>
        <w:pStyle w:val="af6"/>
        <w:rPr>
          <w:rFonts w:eastAsia="SimSun"/>
        </w:rPr>
      </w:pPr>
      <w:r w:rsidRPr="00A55245">
        <w:rPr>
          <w:rFonts w:eastAsia="SimSun"/>
        </w:rPr>
        <w:t>редкий редкое</w:t>
      </w:r>
    </w:p>
    <w:p w:rsidR="00C95C85" w:rsidRPr="00A55245" w:rsidRDefault="00C95C85" w:rsidP="004E0B82">
      <w:pPr>
        <w:pStyle w:val="af6"/>
        <w:spacing w:after="57"/>
        <w:rPr>
          <w:rFonts w:eastAsia="SimSun"/>
        </w:rPr>
      </w:pPr>
      <w:r w:rsidRPr="00A55245">
        <w:rPr>
          <w:rFonts w:eastAsia="SimSun"/>
        </w:rPr>
        <w:t>У пациента обнаружено редкое заболевание.</w:t>
      </w:r>
    </w:p>
    <w:p w:rsidR="00C95C85" w:rsidRPr="00E40CE1" w:rsidRDefault="00C95C85" w:rsidP="004E0B82">
      <w:pPr>
        <w:pStyle w:val="a3"/>
        <w:rPr>
          <w:i/>
        </w:rPr>
      </w:pPr>
      <w:r w:rsidRPr="00A55245">
        <w:t xml:space="preserve">Как нужно относиться к людям, имеющим определенные заболевания? </w:t>
      </w:r>
      <w:r w:rsidRPr="00E40CE1">
        <w:rPr>
          <w:i/>
        </w:rPr>
        <w:t>(Важно быть добрыми и заботливыми по отношению к тем, кто сталкивается с</w:t>
      </w:r>
      <w:r w:rsidR="004E0B82" w:rsidRPr="00E40CE1">
        <w:rPr>
          <w:i/>
          <w:lang w:val="be-BY"/>
        </w:rPr>
        <w:t> </w:t>
      </w:r>
      <w:r w:rsidRPr="00E40CE1">
        <w:rPr>
          <w:i/>
        </w:rPr>
        <w:t>редкими заболеваниями. Нужно помогать этим людям быть сильными и оптимистичными.)</w:t>
      </w:r>
    </w:p>
    <w:p w:rsidR="00C95C85" w:rsidRPr="004E0B82" w:rsidRDefault="00C95C85" w:rsidP="00502498">
      <w:pPr>
        <w:pStyle w:val="12"/>
        <w:ind w:firstLine="0"/>
      </w:pPr>
    </w:p>
    <w:sectPr w:rsidR="00C95C85" w:rsidRPr="004E0B82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AE" w:rsidRDefault="00B817AE" w:rsidP="00AA1ABA">
      <w:pPr>
        <w:spacing w:after="0" w:line="240" w:lineRule="auto"/>
      </w:pPr>
      <w:r>
        <w:separator/>
      </w:r>
    </w:p>
  </w:endnote>
  <w:endnote w:type="continuationSeparator" w:id="0">
    <w:p w:rsidR="00B817AE" w:rsidRDefault="00B817AE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64336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AE" w:rsidRDefault="00B817AE" w:rsidP="00AA1ABA">
      <w:pPr>
        <w:spacing w:after="0" w:line="240" w:lineRule="auto"/>
      </w:pPr>
      <w:r>
        <w:separator/>
      </w:r>
    </w:p>
  </w:footnote>
  <w:footnote w:type="continuationSeparator" w:id="0">
    <w:p w:rsidR="00B817AE" w:rsidRDefault="00B817AE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C95C85" w:rsidRDefault="00C95C8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 w:rsidRPr="00C95C85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 w:rsidRPr="00C95C85"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5"/>
    <w:rsid w:val="00015E6F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4E0B82"/>
    <w:rsid w:val="00502498"/>
    <w:rsid w:val="00533411"/>
    <w:rsid w:val="0055343A"/>
    <w:rsid w:val="00572542"/>
    <w:rsid w:val="00664336"/>
    <w:rsid w:val="006732EC"/>
    <w:rsid w:val="00673AA5"/>
    <w:rsid w:val="00732082"/>
    <w:rsid w:val="007B2EB3"/>
    <w:rsid w:val="007F6D02"/>
    <w:rsid w:val="0085564F"/>
    <w:rsid w:val="008903B3"/>
    <w:rsid w:val="00904715"/>
    <w:rsid w:val="00A94BB0"/>
    <w:rsid w:val="00AA1ABA"/>
    <w:rsid w:val="00B02534"/>
    <w:rsid w:val="00B4276C"/>
    <w:rsid w:val="00B817AE"/>
    <w:rsid w:val="00BE217E"/>
    <w:rsid w:val="00C25908"/>
    <w:rsid w:val="00C61ADC"/>
    <w:rsid w:val="00C95C85"/>
    <w:rsid w:val="00CF67BA"/>
    <w:rsid w:val="00DB34D2"/>
    <w:rsid w:val="00DD023A"/>
    <w:rsid w:val="00DE57A4"/>
    <w:rsid w:val="00E40CE1"/>
    <w:rsid w:val="00E640C3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C9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95C8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f8">
    <w:name w:val="Emphasis"/>
    <w:uiPriority w:val="20"/>
    <w:qFormat/>
    <w:rsid w:val="00C95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C9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95C8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f8">
    <w:name w:val="Emphasis"/>
    <w:uiPriority w:val="20"/>
    <w:qFormat/>
    <w:rsid w:val="00C95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2024-01-25T13:52:00Z</dcterms:created>
  <dcterms:modified xsi:type="dcterms:W3CDTF">2024-01-25T13:52:00Z</dcterms:modified>
</cp:coreProperties>
</file>