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A" w:rsidRPr="00AC4894" w:rsidRDefault="00D04BDA" w:rsidP="00096F40">
      <w:pPr>
        <w:pStyle w:val="11"/>
        <w:rPr>
          <w:lang w:val="be-BY"/>
        </w:rPr>
      </w:pPr>
      <w:proofErr w:type="spellStart"/>
      <w:r w:rsidRPr="00AC4894">
        <w:t>Вывучаем</w:t>
      </w:r>
      <w:proofErr w:type="spellEnd"/>
      <w:r w:rsidRPr="00AC4894">
        <w:t xml:space="preserve"> </w:t>
      </w:r>
      <w:proofErr w:type="spellStart"/>
      <w:r w:rsidRPr="00096F40">
        <w:t>слоўнікавыя</w:t>
      </w:r>
      <w:proofErr w:type="spellEnd"/>
      <w:r w:rsidRPr="00AC4894">
        <w:t xml:space="preserve"> </w:t>
      </w:r>
      <w:proofErr w:type="spellStart"/>
      <w:r w:rsidRPr="00AC4894">
        <w:t>словы</w:t>
      </w:r>
      <w:proofErr w:type="spellEnd"/>
      <w:r w:rsidRPr="00AC4894">
        <w:t xml:space="preserve"> ў II</w:t>
      </w:r>
      <w:r w:rsidR="009D1169" w:rsidRPr="009D1169">
        <w:rPr>
          <w:position w:val="2"/>
        </w:rPr>
        <w:t>–</w:t>
      </w:r>
      <w:r>
        <w:t xml:space="preserve">IV </w:t>
      </w:r>
      <w:proofErr w:type="spellStart"/>
      <w:r>
        <w:t>клас</w:t>
      </w:r>
      <w:r w:rsidRPr="00AC4894">
        <w:t>ах</w:t>
      </w:r>
      <w:proofErr w:type="spellEnd"/>
    </w:p>
    <w:p w:rsidR="00D04BDA" w:rsidRDefault="00D04BDA" w:rsidP="00096F40">
      <w:pPr>
        <w:pStyle w:val="af6"/>
      </w:pPr>
      <w:r w:rsidRPr="00AC4894">
        <w:t>Дадатковы матэрыял у дапамогу настаўнікам руска- і беларускамоўных школ</w:t>
      </w:r>
    </w:p>
    <w:p w:rsidR="00D04BDA" w:rsidRPr="00AC4894" w:rsidRDefault="00D04BDA" w:rsidP="00096F40">
      <w:pPr>
        <w:pStyle w:val="a3"/>
        <w:rPr>
          <w:lang w:val="be-BY"/>
        </w:rPr>
      </w:pPr>
    </w:p>
    <w:p w:rsidR="00D04BDA" w:rsidRPr="00AC4894" w:rsidRDefault="00D04BDA" w:rsidP="00096F40">
      <w:pPr>
        <w:pStyle w:val="11"/>
        <w:rPr>
          <w:lang w:val="be-BY"/>
        </w:rPr>
      </w:pPr>
      <w:r w:rsidRPr="00AC4894">
        <w:rPr>
          <w:lang w:val="be-BY"/>
        </w:rPr>
        <w:t>Для ўстаноў агульнай сярэдняй адукацыі</w:t>
      </w:r>
      <w:r w:rsidR="00096F40">
        <w:rPr>
          <w:lang w:val="be-BY"/>
        </w:rPr>
        <w:br/>
      </w:r>
      <w:r w:rsidRPr="00AC4894">
        <w:rPr>
          <w:lang w:val="be-BY"/>
        </w:rPr>
        <w:t>з беларускай мовай навучання і выхавання</w:t>
      </w:r>
    </w:p>
    <w:p w:rsidR="00D04BDA" w:rsidRPr="00AC4894" w:rsidRDefault="008A356E" w:rsidP="00096F40">
      <w:pPr>
        <w:pStyle w:val="12"/>
        <w:rPr>
          <w:lang w:val="be-BY"/>
        </w:rPr>
      </w:pPr>
      <w:r>
        <w:rPr>
          <w:lang w:val="be-BY"/>
        </w:rPr>
        <w:t>ІІ клас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b/>
          <w:lang w:val="be-BY"/>
        </w:rPr>
        <w:t>Калектыў</w:t>
      </w:r>
      <w:r w:rsidR="00096F40">
        <w:rPr>
          <w:rStyle w:val="afb"/>
          <w:b/>
          <w:lang w:val="be-BY"/>
        </w:rPr>
        <w:footnoteReference w:id="1"/>
      </w:r>
      <w:r w:rsidR="008A356E">
        <w:rPr>
          <w:lang w:val="be-BY"/>
        </w:rPr>
        <w:t xml:space="preserve"> </w:t>
      </w:r>
      <w:r w:rsidR="00E91700">
        <w:rPr>
          <w:lang w:val="be-BY"/>
        </w:rPr>
        <w:t xml:space="preserve">— </w:t>
      </w:r>
      <w:r w:rsidRPr="00AC4894">
        <w:rPr>
          <w:lang w:val="be-BY"/>
        </w:rPr>
        <w:t>група людзей, якія аб’яднаны якой-небудзь агульнай дзейнасцю, працай, вучобай, рашэннем пэўнай грамадскай задачы, агульнымі ідэямі, патрэбамі, інтарэсамі.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 xml:space="preserve">Абазначае прадмет, адказвае на пытанне </w:t>
      </w:r>
      <w:r w:rsidRPr="00AC4894">
        <w:rPr>
          <w:b/>
          <w:i/>
          <w:lang w:val="be-BY"/>
        </w:rPr>
        <w:t>што?</w:t>
      </w:r>
      <w:r w:rsidRPr="00AC4894">
        <w:rPr>
          <w:lang w:val="be-BY"/>
        </w:rPr>
        <w:t>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rStyle w:val="hgkelc"/>
          <w:rFonts w:cs="Times New Roman"/>
          <w:i/>
          <w:lang w:val="be-BY"/>
        </w:rPr>
        <w:t>Матэрыял з мэтай прапедэўтыкі вывучэння тэмы “Аднакаранёвыя словы”:</w:t>
      </w:r>
      <w:r w:rsidRPr="00AC4894">
        <w:rPr>
          <w:rStyle w:val="hgkelc"/>
          <w:rFonts w:cs="Times New Roman"/>
          <w:lang w:val="be-BY"/>
        </w:rPr>
        <w:t xml:space="preserve"> </w:t>
      </w:r>
      <w:r w:rsidRPr="00AC4894">
        <w:rPr>
          <w:lang w:val="be-BY"/>
        </w:rPr>
        <w:t>калектыўны, калектывізм.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i/>
          <w:lang w:val="be-BY"/>
        </w:rPr>
        <w:t>Прыклады спалучэнняў з іншымі словамі:</w:t>
      </w:r>
      <w:r w:rsidRPr="00AC4894">
        <w:rPr>
          <w:lang w:val="be-BY"/>
        </w:rPr>
        <w:t xml:space="preserve"> працоўны калектыў, дружны калектыў, вучнёўскі калектыў, згуртаваны калектыў.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i/>
          <w:lang w:val="be-BY"/>
        </w:rPr>
        <w:t>Прыклады сказаў:</w:t>
      </w:r>
      <w:r w:rsidRPr="00AC4894">
        <w:rPr>
          <w:lang w:val="be-BY"/>
        </w:rPr>
        <w:t xml:space="preserve"> Наш невялікі калектыў добра адпачыў у паходзе. На сцэне выступаў фальклорны калектыў. Педагагічны калектыў нашай школы мае шмат узнагарод.</w:t>
      </w:r>
    </w:p>
    <w:p w:rsidR="00D04BDA" w:rsidRPr="00AC4894" w:rsidRDefault="00D04BDA" w:rsidP="00096F40">
      <w:pPr>
        <w:pStyle w:val="af6"/>
      </w:pPr>
      <w:r w:rsidRPr="00AC4894">
        <w:t>Прыказкі</w:t>
      </w:r>
    </w:p>
    <w:p w:rsidR="00D04BDA" w:rsidRPr="00AC4894" w:rsidRDefault="00D04BDA" w:rsidP="00096F40">
      <w:pPr>
        <w:pStyle w:val="a3"/>
        <w:numPr>
          <w:ilvl w:val="0"/>
          <w:numId w:val="10"/>
        </w:numPr>
        <w:ind w:left="426" w:firstLine="0"/>
        <w:rPr>
          <w:rStyle w:val="af8"/>
          <w:rFonts w:cs="Times New Roman"/>
          <w:i w:val="0"/>
          <w:iCs w:val="0"/>
          <w:lang w:val="be-BY"/>
        </w:rPr>
      </w:pPr>
      <w:r w:rsidRPr="00AC4894">
        <w:rPr>
          <w:lang w:val="be-BY"/>
        </w:rPr>
        <w:t>Добрая ніва толькі ў калектыв</w:t>
      </w:r>
      <w:r>
        <w:rPr>
          <w:lang w:val="be-BY"/>
        </w:rPr>
        <w:t>е</w:t>
      </w:r>
      <w:r w:rsidRPr="00AC4894">
        <w:rPr>
          <w:lang w:val="be-BY"/>
        </w:rPr>
        <w:t>.</w:t>
      </w:r>
    </w:p>
    <w:p w:rsidR="00D04BDA" w:rsidRPr="00AC4894" w:rsidRDefault="00D04BDA" w:rsidP="00096F40">
      <w:pPr>
        <w:pStyle w:val="a3"/>
        <w:numPr>
          <w:ilvl w:val="0"/>
          <w:numId w:val="10"/>
        </w:numPr>
        <w:ind w:left="426" w:firstLine="0"/>
        <w:rPr>
          <w:lang w:val="be-BY"/>
        </w:rPr>
      </w:pPr>
      <w:r w:rsidRPr="00AC4894">
        <w:rPr>
          <w:lang w:val="be-BY"/>
        </w:rPr>
        <w:t>Няма мяжы сіле чалавечай, калі гэтая сіла</w:t>
      </w:r>
      <w:r w:rsidR="00E91700">
        <w:rPr>
          <w:lang w:val="be-BY"/>
        </w:rPr>
        <w:t xml:space="preserve"> — </w:t>
      </w:r>
      <w:r w:rsidRPr="00AC4894">
        <w:rPr>
          <w:lang w:val="be-BY"/>
        </w:rPr>
        <w:t>калектыў.</w:t>
      </w:r>
    </w:p>
    <w:p w:rsidR="00D04BDA" w:rsidRPr="00AC4894" w:rsidRDefault="00D04BDA" w:rsidP="00096F40">
      <w:pPr>
        <w:pStyle w:val="a3"/>
        <w:numPr>
          <w:ilvl w:val="0"/>
          <w:numId w:val="10"/>
        </w:numPr>
        <w:ind w:left="426" w:firstLine="0"/>
        <w:rPr>
          <w:lang w:val="be-BY"/>
        </w:rPr>
      </w:pPr>
      <w:r w:rsidRPr="00AC4894">
        <w:rPr>
          <w:lang w:val="be-BY"/>
        </w:rPr>
        <w:t>Што аднаму цяжка даецца, тое калектывам лёгка бярэцца.</w:t>
      </w:r>
    </w:p>
    <w:p w:rsidR="00D04BDA" w:rsidRPr="00AC4894" w:rsidRDefault="00D04BDA" w:rsidP="00096F40">
      <w:pPr>
        <w:pStyle w:val="af6"/>
      </w:pPr>
      <w:r w:rsidRPr="00AC4894">
        <w:t>Загадка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 xml:space="preserve">Што аднаму не пад сілу, тое лёгка … </w:t>
      </w:r>
      <w:r w:rsidRPr="00AC4894">
        <w:rPr>
          <w:i/>
          <w:lang w:val="be-BY"/>
        </w:rPr>
        <w:t>(калектыву).</w:t>
      </w:r>
    </w:p>
    <w:p w:rsidR="00D04BDA" w:rsidRPr="00AC4894" w:rsidRDefault="00D04BDA" w:rsidP="00096F40">
      <w:pPr>
        <w:pStyle w:val="af6"/>
      </w:pPr>
      <w:r w:rsidRPr="00AC4894">
        <w:t>Слова ў</w:t>
      </w:r>
      <w:r w:rsidRPr="00AC4894">
        <w:rPr>
          <w:bCs/>
        </w:rPr>
        <w:t xml:space="preserve"> творах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Калектыў мурашак</w:t>
      </w:r>
      <w:r w:rsidRPr="00AC4894">
        <w:t xml:space="preserve"> весела </w:t>
      </w:r>
      <w:proofErr w:type="spellStart"/>
      <w:r w:rsidRPr="00AC4894">
        <w:t>п</w:t>
      </w:r>
      <w:bookmarkStart w:id="0" w:name="_GoBack"/>
      <w:bookmarkEnd w:id="0"/>
      <w:r w:rsidRPr="00AC4894">
        <w:t>ра</w:t>
      </w:r>
      <w:proofErr w:type="spellEnd"/>
      <w:r w:rsidRPr="00AC4894">
        <w:rPr>
          <w:lang w:val="be-BY"/>
        </w:rPr>
        <w:t>цуе: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Пад ялінкай стройнай дом сабе будуе.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Дом шматпавярховы, з вокнамі, з дзвярыма.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Дом той не чапайце і праходзьце міма.</w:t>
      </w:r>
    </w:p>
    <w:p w:rsidR="00D04BDA" w:rsidRPr="00AC4894" w:rsidRDefault="00D04BDA" w:rsidP="00096F40">
      <w:pPr>
        <w:pStyle w:val="af6"/>
        <w:ind w:left="3969" w:firstLine="0"/>
      </w:pPr>
      <w:r w:rsidRPr="00AC4894">
        <w:t>А. Мітраховіч</w:t>
      </w:r>
    </w:p>
    <w:p w:rsidR="00D04BDA" w:rsidRDefault="00D04BDA" w:rsidP="00556B4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b/>
          <w:lang w:val="be-BY"/>
        </w:rPr>
        <w:t>Песня</w:t>
      </w:r>
      <w:r w:rsidR="00E91700">
        <w:rPr>
          <w:lang w:val="be-BY"/>
        </w:rPr>
        <w:t xml:space="preserve"> — </w:t>
      </w:r>
      <w:r w:rsidRPr="00AC4894">
        <w:rPr>
          <w:lang w:val="be-BY"/>
        </w:rPr>
        <w:t>музычны твор для выканання голасам (звычайна пад музыку).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 xml:space="preserve">Абазначае прадмет, адказвае на пытанне </w:t>
      </w:r>
      <w:r w:rsidRPr="00AC4894">
        <w:rPr>
          <w:b/>
          <w:i/>
          <w:lang w:val="be-BY"/>
        </w:rPr>
        <w:t>што?</w:t>
      </w:r>
      <w:r w:rsidRPr="00AC4894">
        <w:rPr>
          <w:lang w:val="be-BY"/>
        </w:rPr>
        <w:t>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rStyle w:val="hgkelc"/>
          <w:rFonts w:cs="Times New Roman"/>
          <w:i/>
          <w:lang w:val="be-BY"/>
        </w:rPr>
        <w:t>Матэрыял з мэтай прапедэўтыкі вывучэння тэмы “Аднакаранёвыя словы”:</w:t>
      </w:r>
      <w:r w:rsidRPr="00AC4894">
        <w:rPr>
          <w:rStyle w:val="hgkelc"/>
          <w:rFonts w:cs="Times New Roman"/>
          <w:lang w:val="be-BY"/>
        </w:rPr>
        <w:t xml:space="preserve"> </w:t>
      </w:r>
      <w:r w:rsidRPr="00AC4894">
        <w:rPr>
          <w:lang w:val="be-BY"/>
        </w:rPr>
        <w:t>песенька.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i/>
          <w:lang w:val="be-BY"/>
        </w:rPr>
        <w:t>Прыклады спалучэнняў з іншымі словамі:</w:t>
      </w:r>
      <w:r w:rsidRPr="00AC4894">
        <w:rPr>
          <w:lang w:val="be-BY"/>
        </w:rPr>
        <w:t xml:space="preserve"> любімая песня, лірычная песня, слухаць песню, песня салаўя, абрадавыя песні, лебядзіная песня (твор чалавека з максімальнай праявай творчых здольнасцей); доўгая песня (значыць, нейкая справа, размова скончыцца не хутка); старая песня (гутарка ці справа ўжо былі, адбываліся шмат разоў і надакучылі чалавеку); цягне адну і тую ж песню (чалавек такім чынам </w:t>
      </w:r>
      <w:r w:rsidRPr="00AC4894">
        <w:rPr>
          <w:lang w:val="be-BY"/>
        </w:rPr>
        <w:lastRenderedPageBreak/>
        <w:t xml:space="preserve">хоча сказаць, што другі чалавек кажа аб адным і тым жа і гэта ўжо надакучыла); яго песня </w:t>
      </w:r>
      <w:r>
        <w:rPr>
          <w:lang w:val="be-BY"/>
        </w:rPr>
        <w:t>спета</w:t>
      </w:r>
      <w:r w:rsidRPr="00AC4894">
        <w:rPr>
          <w:lang w:val="be-BY"/>
        </w:rPr>
        <w:t xml:space="preserve"> (у чалавека няма шанцаў на добрае развіццё падзей).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rPr>
          <w:i/>
          <w:lang w:val="be-BY"/>
        </w:rPr>
        <w:t>Прыклады сказаў:</w:t>
      </w:r>
      <w:r w:rsidRPr="00AC4894">
        <w:rPr>
          <w:lang w:val="be-BY"/>
        </w:rPr>
        <w:t xml:space="preserve"> Якія народныя песні вы ведаеце? Давайце выканаем песню “Купалінка”! Я люблю слухаць песні жаўрукоў.</w:t>
      </w:r>
    </w:p>
    <w:p w:rsidR="00D04BDA" w:rsidRPr="00AC4894" w:rsidRDefault="00D04BDA" w:rsidP="00096F40">
      <w:pPr>
        <w:pStyle w:val="af6"/>
      </w:pPr>
      <w:r w:rsidRPr="00AC4894">
        <w:t>Прыказкі</w:t>
      </w:r>
    </w:p>
    <w:p w:rsidR="00D04BDA" w:rsidRPr="00AC4894" w:rsidRDefault="00D04BDA" w:rsidP="00096F40">
      <w:pPr>
        <w:pStyle w:val="a3"/>
        <w:numPr>
          <w:ilvl w:val="0"/>
          <w:numId w:val="10"/>
        </w:numPr>
        <w:ind w:left="426" w:firstLine="0"/>
        <w:rPr>
          <w:lang w:val="be-BY"/>
        </w:rPr>
      </w:pPr>
      <w:r w:rsidRPr="00096F40">
        <w:rPr>
          <w:lang w:val="be-BY"/>
        </w:rPr>
        <w:t>З песняй і праца спорыцца.</w:t>
      </w:r>
    </w:p>
    <w:p w:rsidR="00D04BDA" w:rsidRPr="00AC4894" w:rsidRDefault="00D04BDA" w:rsidP="00096F40">
      <w:pPr>
        <w:pStyle w:val="a3"/>
        <w:numPr>
          <w:ilvl w:val="0"/>
          <w:numId w:val="10"/>
        </w:numPr>
        <w:ind w:left="426" w:firstLine="0"/>
        <w:rPr>
          <w:lang w:val="be-BY"/>
        </w:rPr>
      </w:pPr>
      <w:r w:rsidRPr="00096F40">
        <w:rPr>
          <w:lang w:val="be-BY"/>
        </w:rPr>
        <w:t>Хутка песня пяецца, ды не хутка складзецца.</w:t>
      </w:r>
    </w:p>
    <w:p w:rsidR="00D04BDA" w:rsidRPr="00AC4894" w:rsidRDefault="00D04BDA" w:rsidP="00096F40">
      <w:pPr>
        <w:pStyle w:val="a3"/>
        <w:numPr>
          <w:ilvl w:val="0"/>
          <w:numId w:val="10"/>
        </w:numPr>
        <w:ind w:left="426" w:firstLine="0"/>
        <w:rPr>
          <w:lang w:val="be-BY"/>
        </w:rPr>
      </w:pPr>
      <w:r w:rsidRPr="00096F40">
        <w:rPr>
          <w:lang w:val="be-BY"/>
        </w:rPr>
        <w:t>Якая птушка, такая і песня.</w:t>
      </w:r>
    </w:p>
    <w:p w:rsidR="00D04BDA" w:rsidRPr="00AC4894" w:rsidRDefault="00D04BDA" w:rsidP="00096F40">
      <w:pPr>
        <w:pStyle w:val="af6"/>
      </w:pPr>
      <w:r w:rsidRPr="00AC4894">
        <w:t>Загадкі</w:t>
      </w:r>
    </w:p>
    <w:p w:rsidR="00D04BDA" w:rsidRPr="00096F40" w:rsidRDefault="00D04BDA" w:rsidP="00096F40">
      <w:pPr>
        <w:pStyle w:val="a3"/>
        <w:numPr>
          <w:ilvl w:val="0"/>
          <w:numId w:val="10"/>
        </w:numPr>
        <w:ind w:left="426" w:firstLine="0"/>
        <w:rPr>
          <w:lang w:val="be-BY"/>
        </w:rPr>
      </w:pPr>
      <w:r w:rsidRPr="00096F40">
        <w:rPr>
          <w:lang w:val="be-BY"/>
        </w:rPr>
        <w:t xml:space="preserve">Гэтую песню спявала нам матуля, калі калыхала нас у калысцы. </w:t>
      </w:r>
      <w:r w:rsidRPr="003E76DD">
        <w:rPr>
          <w:i/>
          <w:lang w:val="be-BY"/>
        </w:rPr>
        <w:t>(Калыханка.)</w:t>
      </w:r>
    </w:p>
    <w:p w:rsidR="00D04BDA" w:rsidRPr="00AC4894" w:rsidRDefault="00D04BDA" w:rsidP="00096F40">
      <w:pPr>
        <w:pStyle w:val="a3"/>
        <w:numPr>
          <w:ilvl w:val="0"/>
          <w:numId w:val="10"/>
        </w:numPr>
        <w:ind w:left="426" w:firstLine="0"/>
        <w:rPr>
          <w:rFonts w:cs="Times New Roman"/>
          <w:i/>
          <w:lang w:val="be-BY"/>
        </w:rPr>
      </w:pPr>
      <w:r w:rsidRPr="00096F40">
        <w:rPr>
          <w:lang w:val="be-BY"/>
        </w:rPr>
        <w:t>Што атрымаецца, калі мы злучым тэкст з мелодыяй і потым выканаем твор?</w:t>
      </w:r>
      <w:r w:rsidRPr="00AC4894">
        <w:rPr>
          <w:rFonts w:cs="Times New Roman"/>
          <w:lang w:val="be-BY"/>
        </w:rPr>
        <w:t xml:space="preserve"> </w:t>
      </w:r>
      <w:r w:rsidRPr="00AC4894">
        <w:rPr>
          <w:rFonts w:cs="Times New Roman"/>
          <w:i/>
          <w:lang w:val="be-BY"/>
        </w:rPr>
        <w:t>(Песня.)</w:t>
      </w:r>
    </w:p>
    <w:p w:rsidR="00D04BDA" w:rsidRPr="00AC4894" w:rsidRDefault="00D04BDA" w:rsidP="00096F40">
      <w:pPr>
        <w:pStyle w:val="af6"/>
      </w:pPr>
      <w:r w:rsidRPr="00AC4894">
        <w:t>Слова ў</w:t>
      </w:r>
      <w:r w:rsidRPr="00AC4894">
        <w:rPr>
          <w:bCs/>
        </w:rPr>
        <w:t xml:space="preserve"> творах</w:t>
      </w:r>
    </w:p>
    <w:p w:rsidR="00D04BDA" w:rsidRPr="00AC4894" w:rsidRDefault="00D04BDA" w:rsidP="00096F40">
      <w:pPr>
        <w:pStyle w:val="12"/>
        <w:rPr>
          <w:lang w:val="be-BY"/>
        </w:rPr>
      </w:pPr>
      <w:r w:rsidRPr="00AC4894">
        <w:t>Наш край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t xml:space="preserve">Наш край </w:t>
      </w:r>
      <w:proofErr w:type="spellStart"/>
      <w:r w:rsidRPr="00AC4894">
        <w:t>яснавокі</w:t>
      </w:r>
      <w:proofErr w:type="spellEnd"/>
      <w:r w:rsidRPr="00AC4894">
        <w:t xml:space="preserve"> </w:t>
      </w:r>
      <w:r w:rsidR="009D1169">
        <w:rPr>
          <w:lang w:val="be-BY"/>
        </w:rPr>
        <w:t>—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t xml:space="preserve">З </w:t>
      </w:r>
      <w:proofErr w:type="spellStart"/>
      <w:r w:rsidRPr="00AC4894">
        <w:t>маленства</w:t>
      </w:r>
      <w:proofErr w:type="spellEnd"/>
      <w:r w:rsidRPr="00AC4894">
        <w:t xml:space="preserve"> </w:t>
      </w:r>
      <w:proofErr w:type="spellStart"/>
      <w:r w:rsidRPr="00AC4894">
        <w:t>любімы</w:t>
      </w:r>
      <w:proofErr w:type="spellEnd"/>
      <w:r w:rsidRPr="00AC4894">
        <w:t xml:space="preserve"> куток.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t xml:space="preserve">Тут слова і </w:t>
      </w:r>
      <w:proofErr w:type="spellStart"/>
      <w:r w:rsidRPr="00AC4894">
        <w:t>песні</w:t>
      </w:r>
      <w:proofErr w:type="spellEnd"/>
      <w:r w:rsidRPr="00AC4894">
        <w:t xml:space="preserve"> </w:t>
      </w:r>
      <w:proofErr w:type="spellStart"/>
      <w:r w:rsidRPr="00AC4894">
        <w:t>вытокі</w:t>
      </w:r>
      <w:proofErr w:type="spellEnd"/>
      <w:r w:rsidRPr="00AC4894">
        <w:t>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t xml:space="preserve">На </w:t>
      </w:r>
      <w:proofErr w:type="spellStart"/>
      <w:r w:rsidRPr="00AC4894">
        <w:t>карце</w:t>
      </w:r>
      <w:proofErr w:type="spellEnd"/>
      <w:r w:rsidR="00E91700">
        <w:t xml:space="preserve"> — </w:t>
      </w:r>
      <w:proofErr w:type="spellStart"/>
      <w:r w:rsidRPr="00AC4894">
        <w:t>кляновы</w:t>
      </w:r>
      <w:proofErr w:type="spellEnd"/>
      <w:r w:rsidRPr="00AC4894">
        <w:t xml:space="preserve"> </w:t>
      </w:r>
      <w:proofErr w:type="spellStart"/>
      <w:r w:rsidRPr="00AC4894">
        <w:t>лісток</w:t>
      </w:r>
      <w:proofErr w:type="spellEnd"/>
      <w:r w:rsidRPr="00AC4894">
        <w:t>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t xml:space="preserve">На </w:t>
      </w:r>
      <w:proofErr w:type="spellStart"/>
      <w:r w:rsidRPr="00AC4894">
        <w:t>радасць</w:t>
      </w:r>
      <w:proofErr w:type="spellEnd"/>
      <w:r w:rsidRPr="00AC4894">
        <w:t xml:space="preserve"> </w:t>
      </w:r>
      <w:proofErr w:type="spellStart"/>
      <w:r w:rsidRPr="00AC4894">
        <w:t>жыві</w:t>
      </w:r>
      <w:proofErr w:type="spellEnd"/>
      <w:r w:rsidRPr="00AC4894">
        <w:t xml:space="preserve"> і на славу,</w:t>
      </w:r>
    </w:p>
    <w:p w:rsidR="00D04BDA" w:rsidRPr="00AC4894" w:rsidRDefault="00D04BDA" w:rsidP="00096F40">
      <w:pPr>
        <w:pStyle w:val="a3"/>
        <w:rPr>
          <w:lang w:val="be-BY"/>
        </w:rPr>
      </w:pPr>
      <w:proofErr w:type="spellStart"/>
      <w:r w:rsidRPr="00AC4894">
        <w:t>Ні</w:t>
      </w:r>
      <w:proofErr w:type="spellEnd"/>
      <w:r w:rsidRPr="00AC4894">
        <w:t xml:space="preserve"> гора, </w:t>
      </w:r>
      <w:proofErr w:type="spellStart"/>
      <w:r w:rsidRPr="00AC4894">
        <w:t>ні</w:t>
      </w:r>
      <w:proofErr w:type="spellEnd"/>
      <w:r w:rsidRPr="00AC4894">
        <w:t xml:space="preserve"> </w:t>
      </w:r>
      <w:proofErr w:type="spellStart"/>
      <w:r w:rsidRPr="00AC4894">
        <w:t>ліха</w:t>
      </w:r>
      <w:proofErr w:type="spellEnd"/>
      <w:r w:rsidRPr="00AC4894">
        <w:t xml:space="preserve"> не знай.</w:t>
      </w:r>
    </w:p>
    <w:p w:rsidR="00D04BDA" w:rsidRPr="00AC4894" w:rsidRDefault="00D04BDA" w:rsidP="00096F40">
      <w:pPr>
        <w:pStyle w:val="a3"/>
        <w:rPr>
          <w:lang w:val="be-BY"/>
        </w:rPr>
      </w:pPr>
      <w:r w:rsidRPr="00AC4894">
        <w:t xml:space="preserve">Стой </w:t>
      </w:r>
      <w:proofErr w:type="spellStart"/>
      <w:r w:rsidRPr="00AC4894">
        <w:t>мужна</w:t>
      </w:r>
      <w:proofErr w:type="spellEnd"/>
      <w:r w:rsidRPr="00AC4894">
        <w:t xml:space="preserve"> за верную справу,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Наш край!</w:t>
      </w:r>
    </w:p>
    <w:p w:rsidR="00D04BDA" w:rsidRPr="00AC4894" w:rsidRDefault="00D04BDA" w:rsidP="00096F40">
      <w:pPr>
        <w:pStyle w:val="af6"/>
        <w:ind w:left="2835" w:firstLine="0"/>
      </w:pPr>
      <w:r w:rsidRPr="00AC4894">
        <w:t>У. Паўлаў</w:t>
      </w:r>
    </w:p>
    <w:p w:rsidR="00D04BDA" w:rsidRDefault="00D04BDA" w:rsidP="00096F40">
      <w:pPr>
        <w:pStyle w:val="12"/>
        <w:rPr>
          <w:lang w:val="be-BY"/>
        </w:rPr>
      </w:pPr>
      <w:r w:rsidRPr="00AC4894">
        <w:rPr>
          <w:lang w:val="be-BY"/>
        </w:rPr>
        <w:t>Беларускія краявіды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Беларускія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Краявіды...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Перазвоны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Азёр і бароў.</w:t>
      </w:r>
    </w:p>
    <w:p w:rsidR="00D04BDA" w:rsidRDefault="00D04BDA" w:rsidP="00096F40">
      <w:pPr>
        <w:pStyle w:val="a3"/>
        <w:rPr>
          <w:lang w:val="be-BY"/>
        </w:rPr>
      </w:pPr>
      <w:r w:rsidRPr="00AC4894">
        <w:t xml:space="preserve">Над </w:t>
      </w:r>
      <w:proofErr w:type="spellStart"/>
      <w:r w:rsidRPr="00AC4894">
        <w:t>палеткамі</w:t>
      </w:r>
      <w:proofErr w:type="spellEnd"/>
    </w:p>
    <w:p w:rsidR="00D04BDA" w:rsidRPr="00AC4894" w:rsidRDefault="00D04BDA" w:rsidP="00096F40">
      <w:pPr>
        <w:pStyle w:val="a3"/>
        <w:rPr>
          <w:lang w:val="be-BY"/>
        </w:rPr>
      </w:pPr>
      <w:r w:rsidRPr="00AC4894">
        <w:t xml:space="preserve">Бульбы і </w:t>
      </w:r>
      <w:proofErr w:type="spellStart"/>
      <w:r w:rsidRPr="00AC4894">
        <w:t>жыта</w:t>
      </w:r>
      <w:proofErr w:type="spellEnd"/>
      <w:r w:rsidRPr="00AC4894">
        <w:t xml:space="preserve"> </w:t>
      </w:r>
      <w:r w:rsidR="009D1169">
        <w:rPr>
          <w:lang w:val="be-BY"/>
        </w:rPr>
        <w:t>—</w:t>
      </w:r>
    </w:p>
    <w:p w:rsidR="00D04BDA" w:rsidRDefault="00D04BDA" w:rsidP="00096F40">
      <w:pPr>
        <w:pStyle w:val="a3"/>
        <w:rPr>
          <w:lang w:val="be-BY"/>
        </w:rPr>
      </w:pPr>
      <w:r w:rsidRPr="00AC4894">
        <w:t>Песня</w:t>
      </w:r>
    </w:p>
    <w:p w:rsidR="00D04BDA" w:rsidRDefault="00D04BDA" w:rsidP="00096F40">
      <w:pPr>
        <w:pStyle w:val="a3"/>
        <w:rPr>
          <w:lang w:val="be-BY"/>
        </w:rPr>
      </w:pPr>
      <w:proofErr w:type="spellStart"/>
      <w:r w:rsidRPr="00AC4894">
        <w:t>Велічных</w:t>
      </w:r>
      <w:proofErr w:type="spellEnd"/>
      <w:r w:rsidRPr="00AC4894">
        <w:t xml:space="preserve"> </w:t>
      </w:r>
      <w:proofErr w:type="spellStart"/>
      <w:r w:rsidRPr="00AC4894">
        <w:t>курганоў</w:t>
      </w:r>
      <w:proofErr w:type="spellEnd"/>
      <w:r w:rsidRPr="00AC4894">
        <w:t>.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Гэта наша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Зямля дарагая,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Гэта нашы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Лугі і палі,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Над якімі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Спрадвеку лунае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 xml:space="preserve">Бусел </w:t>
      </w:r>
      <w:r w:rsidR="009D1169">
        <w:rPr>
          <w:lang w:val="be-BY"/>
        </w:rPr>
        <w:t>—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Сімвал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Бяссмерця</w:t>
      </w:r>
    </w:p>
    <w:p w:rsidR="00D04BDA" w:rsidRDefault="00D04BDA" w:rsidP="00096F40">
      <w:pPr>
        <w:pStyle w:val="a3"/>
        <w:rPr>
          <w:lang w:val="be-BY"/>
        </w:rPr>
      </w:pPr>
      <w:r w:rsidRPr="00AC4894">
        <w:rPr>
          <w:lang w:val="be-BY"/>
        </w:rPr>
        <w:t>Зямлі.</w:t>
      </w:r>
    </w:p>
    <w:p w:rsidR="00D04BDA" w:rsidRPr="00AC4894" w:rsidRDefault="00D04BDA" w:rsidP="00096F40">
      <w:pPr>
        <w:pStyle w:val="a3"/>
        <w:ind w:left="993" w:firstLine="0"/>
        <w:rPr>
          <w:i/>
          <w:lang w:val="be-BY"/>
        </w:rPr>
      </w:pPr>
      <w:r w:rsidRPr="00AC4894">
        <w:rPr>
          <w:i/>
          <w:lang w:val="be-BY"/>
        </w:rPr>
        <w:t>А. Грачанікаў</w:t>
      </w:r>
    </w:p>
    <w:p w:rsidR="00D04BDA" w:rsidRPr="00AC4894" w:rsidRDefault="00D04BDA" w:rsidP="00096F40">
      <w:pPr>
        <w:pStyle w:val="af6"/>
      </w:pPr>
      <w:r w:rsidRPr="00AC4894">
        <w:lastRenderedPageBreak/>
        <w:t>Цікавыя звесткі</w:t>
      </w:r>
    </w:p>
    <w:p w:rsidR="008B2573" w:rsidRPr="00E5738E" w:rsidRDefault="00D04BDA" w:rsidP="00E5738E">
      <w:pPr>
        <w:pStyle w:val="a3"/>
        <w:rPr>
          <w:rFonts w:eastAsia="Times New Roman" w:cs="Times New Roman"/>
          <w:b/>
          <w:lang w:val="be-BY" w:eastAsia="ru-RU"/>
        </w:rPr>
      </w:pPr>
      <w:r w:rsidRPr="00707CFD">
        <w:rPr>
          <w:lang w:val="be-BY"/>
        </w:rPr>
        <w:t xml:space="preserve">Вядомая навагодняя песня “В лесу </w:t>
      </w:r>
      <w:r w:rsidRPr="00707CFD">
        <w:t>родилась елочка</w:t>
      </w:r>
      <w:r w:rsidRPr="00707CFD">
        <w:rPr>
          <w:lang w:val="be-BY"/>
        </w:rPr>
        <w:t xml:space="preserve">” была напісана Раісай Кудашавай. </w:t>
      </w:r>
      <w:r w:rsidRPr="00707CFD">
        <w:rPr>
          <w:shd w:val="clear" w:color="auto" w:fill="FFFFFF"/>
          <w:lang w:val="be-BY"/>
        </w:rPr>
        <w:t>Яшчэ ў 1921 годзе тэкст песні пераклаў сам</w:t>
      </w:r>
      <w:r w:rsidR="003E76DD">
        <w:rPr>
          <w:shd w:val="clear" w:color="auto" w:fill="FFFFFF"/>
          <w:lang w:val="be-BY"/>
        </w:rPr>
        <w:t xml:space="preserve"> Янка</w:t>
      </w:r>
      <w:r w:rsidRPr="00707CFD">
        <w:rPr>
          <w:shd w:val="clear" w:color="auto" w:fill="FFFFFF"/>
          <w:lang w:val="be-BY"/>
        </w:rPr>
        <w:t xml:space="preserve"> Купала. Беларускамоўны варыянт стаў вядомы дзякуючы публікацыі</w:t>
      </w:r>
      <w:r w:rsidR="00B82728">
        <w:rPr>
          <w:shd w:val="clear" w:color="auto" w:fill="FFFFFF"/>
          <w:lang w:val="be-BY"/>
        </w:rPr>
        <w:t xml:space="preserve"> перакладу</w:t>
      </w:r>
      <w:r w:rsidRPr="00707CFD">
        <w:rPr>
          <w:shd w:val="clear" w:color="auto" w:fill="FFFFFF"/>
          <w:lang w:val="be-BY"/>
        </w:rPr>
        <w:t xml:space="preserve"> ў дзіцячым часопісе «Зоркі» (№</w:t>
      </w:r>
      <w:r w:rsidR="00096F40">
        <w:rPr>
          <w:shd w:val="clear" w:color="auto" w:fill="FFFFFF"/>
          <w:lang w:val="be-BY"/>
        </w:rPr>
        <w:t> </w:t>
      </w:r>
      <w:r w:rsidRPr="00707CFD">
        <w:rPr>
          <w:shd w:val="clear" w:color="auto" w:fill="FFFFFF"/>
          <w:lang w:val="be-BY"/>
        </w:rPr>
        <w:t>1, 1922</w:t>
      </w:r>
      <w:r w:rsidR="00096F40">
        <w:rPr>
          <w:shd w:val="clear" w:color="auto" w:fill="FFFFFF"/>
          <w:lang w:val="be-BY"/>
        </w:rPr>
        <w:t> </w:t>
      </w:r>
      <w:r w:rsidRPr="00707CFD">
        <w:rPr>
          <w:shd w:val="clear" w:color="auto" w:fill="FFFFFF"/>
          <w:lang w:val="be-BY"/>
        </w:rPr>
        <w:t>год).</w:t>
      </w:r>
    </w:p>
    <w:sectPr w:rsidR="008B2573" w:rsidRPr="00E5738E" w:rsidSect="0055343A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87" w:rsidRDefault="005B4387" w:rsidP="00AA1ABA">
      <w:pPr>
        <w:spacing w:after="0" w:line="240" w:lineRule="auto"/>
      </w:pPr>
      <w:r>
        <w:separator/>
      </w:r>
    </w:p>
  </w:endnote>
  <w:endnote w:type="continuationSeparator" w:id="0">
    <w:p w:rsidR="005B4387" w:rsidRDefault="005B4387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AGLettericaCondensed-Bold">
    <w:altName w:val="Times New Roman"/>
    <w:panose1 w:val="00000000000000000000"/>
    <w:charset w:val="00"/>
    <w:family w:val="roman"/>
    <w:notTrueType/>
    <w:pitch w:val="default"/>
  </w:font>
  <w:font w:name="AGLettericaCondensed">
    <w:altName w:val="Times New Roman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486883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87" w:rsidRDefault="005B4387" w:rsidP="00AA1ABA">
      <w:pPr>
        <w:spacing w:after="0" w:line="240" w:lineRule="auto"/>
      </w:pPr>
      <w:r>
        <w:separator/>
      </w:r>
    </w:p>
  </w:footnote>
  <w:footnote w:type="continuationSeparator" w:id="0">
    <w:p w:rsidR="005B4387" w:rsidRDefault="005B4387" w:rsidP="00AA1ABA">
      <w:pPr>
        <w:spacing w:after="0" w:line="240" w:lineRule="auto"/>
      </w:pPr>
      <w:r>
        <w:continuationSeparator/>
      </w:r>
    </w:p>
  </w:footnote>
  <w:footnote w:id="1">
    <w:p w:rsidR="00096F40" w:rsidRPr="00096F40" w:rsidRDefault="00096F40" w:rsidP="00096F40">
      <w:pPr>
        <w:pStyle w:val="a3"/>
        <w:rPr>
          <w:lang w:val="be-BY"/>
        </w:rPr>
      </w:pPr>
      <w:r>
        <w:rPr>
          <w:rStyle w:val="afb"/>
        </w:rPr>
        <w:footnoteRef/>
      </w:r>
      <w:r w:rsidRPr="00AC4894">
        <w:rPr>
          <w:lang w:val="be-BY"/>
        </w:rPr>
        <w:t>Пазначанае слоўнікавае слов</w:t>
      </w:r>
      <w:r>
        <w:rPr>
          <w:lang w:val="be-BY"/>
        </w:rPr>
        <w:t>а</w:t>
      </w:r>
      <w:r w:rsidRPr="00AC4894">
        <w:rPr>
          <w:lang w:val="be-BY"/>
        </w:rPr>
        <w:t xml:space="preserve"> вывучаецца таксама ва ўстановах агульнай сярэдняй адукацыі з руск</w:t>
      </w:r>
      <w:r>
        <w:rPr>
          <w:lang w:val="be-BY"/>
        </w:rPr>
        <w:t>ай мовай навучання і выхавання.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D04BDA" w:rsidRDefault="00D04BDA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Л. М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ітраховіч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46A"/>
    <w:multiLevelType w:val="hybridMultilevel"/>
    <w:tmpl w:val="2CE2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6351"/>
    <w:multiLevelType w:val="hybridMultilevel"/>
    <w:tmpl w:val="D2D8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056A1"/>
    <w:multiLevelType w:val="hybridMultilevel"/>
    <w:tmpl w:val="60E48B1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ADC6FAF"/>
    <w:multiLevelType w:val="hybridMultilevel"/>
    <w:tmpl w:val="BC3C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D6906"/>
    <w:multiLevelType w:val="hybridMultilevel"/>
    <w:tmpl w:val="99D06F6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A7F4EC7"/>
    <w:multiLevelType w:val="hybridMultilevel"/>
    <w:tmpl w:val="D8F4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D63C4"/>
    <w:multiLevelType w:val="hybridMultilevel"/>
    <w:tmpl w:val="FA22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84BE5"/>
    <w:multiLevelType w:val="hybridMultilevel"/>
    <w:tmpl w:val="B8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5D5"/>
    <w:multiLevelType w:val="hybridMultilevel"/>
    <w:tmpl w:val="D6C0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10714"/>
    <w:multiLevelType w:val="hybridMultilevel"/>
    <w:tmpl w:val="78FE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8383F"/>
    <w:multiLevelType w:val="hybridMultilevel"/>
    <w:tmpl w:val="0F22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A"/>
    <w:rsid w:val="0000670D"/>
    <w:rsid w:val="0003005E"/>
    <w:rsid w:val="00096F40"/>
    <w:rsid w:val="000A2619"/>
    <w:rsid w:val="000B7829"/>
    <w:rsid w:val="00101B76"/>
    <w:rsid w:val="001D7A3B"/>
    <w:rsid w:val="00240C65"/>
    <w:rsid w:val="00283BFA"/>
    <w:rsid w:val="00295FE3"/>
    <w:rsid w:val="002D1E2D"/>
    <w:rsid w:val="003A3332"/>
    <w:rsid w:val="003E76DD"/>
    <w:rsid w:val="004334D6"/>
    <w:rsid w:val="00486883"/>
    <w:rsid w:val="004C3F9F"/>
    <w:rsid w:val="004D70F6"/>
    <w:rsid w:val="0055343A"/>
    <w:rsid w:val="00572542"/>
    <w:rsid w:val="005B4387"/>
    <w:rsid w:val="00673AA5"/>
    <w:rsid w:val="00732082"/>
    <w:rsid w:val="007B2EB3"/>
    <w:rsid w:val="007F6D02"/>
    <w:rsid w:val="0085564F"/>
    <w:rsid w:val="008903B3"/>
    <w:rsid w:val="008A356E"/>
    <w:rsid w:val="008B2573"/>
    <w:rsid w:val="00904715"/>
    <w:rsid w:val="009D1169"/>
    <w:rsid w:val="00AA1ABA"/>
    <w:rsid w:val="00B02534"/>
    <w:rsid w:val="00B4276C"/>
    <w:rsid w:val="00B82728"/>
    <w:rsid w:val="00C25908"/>
    <w:rsid w:val="00D04BDA"/>
    <w:rsid w:val="00DB34D2"/>
    <w:rsid w:val="00DD023A"/>
    <w:rsid w:val="00DE57A4"/>
    <w:rsid w:val="00E5738E"/>
    <w:rsid w:val="00E91700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next w:val="a"/>
    <w:link w:val="10"/>
    <w:uiPriority w:val="9"/>
    <w:qFormat/>
    <w:rsid w:val="00D04B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04B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D04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4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uiPriority w:val="20"/>
    <w:qFormat/>
    <w:rsid w:val="00D04BDA"/>
    <w:rPr>
      <w:i/>
      <w:iCs/>
    </w:rPr>
  </w:style>
  <w:style w:type="character" w:customStyle="1" w:styleId="fontstyle01">
    <w:name w:val="fontstyle01"/>
    <w:rsid w:val="00D04BDA"/>
    <w:rPr>
      <w:rFonts w:ascii="AGLettericaCondensed-Bold" w:hAnsi="AGLettericaCondensed-Bold" w:hint="default"/>
      <w:b/>
      <w:bCs/>
      <w:i w:val="0"/>
      <w:iCs w:val="0"/>
      <w:color w:val="110902"/>
      <w:sz w:val="24"/>
      <w:szCs w:val="24"/>
    </w:rPr>
  </w:style>
  <w:style w:type="character" w:customStyle="1" w:styleId="fontstyle21">
    <w:name w:val="fontstyle21"/>
    <w:rsid w:val="00D04BDA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  <w:style w:type="character" w:customStyle="1" w:styleId="hgkelc">
    <w:name w:val="hgkelc"/>
    <w:basedOn w:val="a0"/>
    <w:rsid w:val="00D04BDA"/>
  </w:style>
  <w:style w:type="paragraph" w:customStyle="1" w:styleId="cdt4ke">
    <w:name w:val="cdt4ke"/>
    <w:basedOn w:val="a"/>
    <w:rsid w:val="00D0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096F4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96F4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096F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next w:val="a"/>
    <w:link w:val="10"/>
    <w:uiPriority w:val="9"/>
    <w:qFormat/>
    <w:rsid w:val="00D04B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04B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D04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4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uiPriority w:val="20"/>
    <w:qFormat/>
    <w:rsid w:val="00D04BDA"/>
    <w:rPr>
      <w:i/>
      <w:iCs/>
    </w:rPr>
  </w:style>
  <w:style w:type="character" w:customStyle="1" w:styleId="fontstyle01">
    <w:name w:val="fontstyle01"/>
    <w:rsid w:val="00D04BDA"/>
    <w:rPr>
      <w:rFonts w:ascii="AGLettericaCondensed-Bold" w:hAnsi="AGLettericaCondensed-Bold" w:hint="default"/>
      <w:b/>
      <w:bCs/>
      <w:i w:val="0"/>
      <w:iCs w:val="0"/>
      <w:color w:val="110902"/>
      <w:sz w:val="24"/>
      <w:szCs w:val="24"/>
    </w:rPr>
  </w:style>
  <w:style w:type="character" w:customStyle="1" w:styleId="fontstyle21">
    <w:name w:val="fontstyle21"/>
    <w:rsid w:val="00D04BDA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  <w:style w:type="character" w:customStyle="1" w:styleId="hgkelc">
    <w:name w:val="hgkelc"/>
    <w:basedOn w:val="a0"/>
    <w:rsid w:val="00D04BDA"/>
  </w:style>
  <w:style w:type="paragraph" w:customStyle="1" w:styleId="cdt4ke">
    <w:name w:val="cdt4ke"/>
    <w:basedOn w:val="a"/>
    <w:rsid w:val="00D0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096F4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96F4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096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B081-8379-457D-B70D-0A2DE502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2023-12-27T11:12:00Z</dcterms:created>
  <dcterms:modified xsi:type="dcterms:W3CDTF">2023-12-27T11:12:00Z</dcterms:modified>
</cp:coreProperties>
</file>