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3D" w:rsidRPr="00B712EC" w:rsidRDefault="002B003D" w:rsidP="002B003D">
      <w:pPr>
        <w:pStyle w:val="1"/>
        <w:rPr>
          <w:sz w:val="36"/>
        </w:rPr>
      </w:pPr>
      <w:r>
        <w:t xml:space="preserve">Контрольные работы </w:t>
      </w:r>
      <w:r>
        <w:br/>
      </w:r>
      <w:r w:rsidRPr="00B712EC">
        <w:t>по учебному предмету «Математика»</w:t>
      </w:r>
    </w:p>
    <w:p w:rsidR="002B003D" w:rsidRPr="00736040" w:rsidRDefault="002B003D" w:rsidP="002B003D">
      <w:pPr>
        <w:pStyle w:val="1"/>
      </w:pPr>
      <w:r>
        <w:rPr>
          <w:lang w:val="be-BY"/>
        </w:rPr>
        <w:t>І</w:t>
      </w:r>
      <w:r w:rsidRPr="00736040">
        <w:t xml:space="preserve"> класс</w:t>
      </w:r>
    </w:p>
    <w:p w:rsidR="002B003D" w:rsidRPr="00736040" w:rsidRDefault="002B003D" w:rsidP="002B003D">
      <w:pPr>
        <w:pStyle w:val="10"/>
      </w:pPr>
      <w:r w:rsidRPr="00736040">
        <w:t>Вариант 1</w:t>
      </w:r>
    </w:p>
    <w:p w:rsidR="002B003D" w:rsidRPr="00736040" w:rsidRDefault="002B003D" w:rsidP="002B003D">
      <w:pPr>
        <w:pStyle w:val="2"/>
      </w:pPr>
      <w:r w:rsidRPr="00736040">
        <w:t>1.</w:t>
      </w:r>
      <w:r>
        <w:t xml:space="preserve"> </w:t>
      </w:r>
      <w:r w:rsidRPr="00736040">
        <w:t>Вычисли.</w:t>
      </w:r>
    </w:p>
    <w:tbl>
      <w:tblPr>
        <w:tblW w:w="7339" w:type="dxa"/>
        <w:tblCellSpacing w:w="15" w:type="dxa"/>
        <w:tblInd w:w="109" w:type="dxa"/>
        <w:tblCellMar>
          <w:top w:w="21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46"/>
        <w:gridCol w:w="3492"/>
        <w:gridCol w:w="61"/>
      </w:tblGrid>
      <w:tr w:rsidR="002B003D" w:rsidRPr="002B003D" w:rsidTr="00A554E5">
        <w:trPr>
          <w:tblCellSpacing w:w="15" w:type="dxa"/>
        </w:trPr>
        <w:tc>
          <w:tcPr>
            <w:tcW w:w="3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3D" w:rsidRPr="002B003D" w:rsidRDefault="002B003D" w:rsidP="002B003D">
            <w:pPr>
              <w:pStyle w:val="a3"/>
            </w:pPr>
            <w:r w:rsidRPr="002B003D">
              <w:t>8 + 1</w:t>
            </w:r>
          </w:p>
          <w:p w:rsidR="002B003D" w:rsidRPr="002B003D" w:rsidRDefault="002B003D" w:rsidP="002B003D">
            <w:pPr>
              <w:pStyle w:val="a3"/>
            </w:pPr>
            <w:r w:rsidRPr="002B003D">
              <w:t>4 + 3</w:t>
            </w:r>
          </w:p>
          <w:p w:rsidR="002B003D" w:rsidRPr="002B003D" w:rsidRDefault="002B003D" w:rsidP="002B003D">
            <w:pPr>
              <w:pStyle w:val="a3"/>
            </w:pPr>
            <w:r w:rsidRPr="002B003D">
              <w:t>8 + 2 – 7</w:t>
            </w:r>
          </w:p>
          <w:p w:rsidR="002B003D" w:rsidRPr="002B003D" w:rsidRDefault="002B003D" w:rsidP="002B003D">
            <w:pPr>
              <w:pStyle w:val="a3"/>
              <w:spacing w:after="0"/>
            </w:pPr>
            <w:r w:rsidRPr="002B003D">
              <w:t>9 – 5 + 3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3D" w:rsidRPr="002B003D" w:rsidRDefault="002B003D" w:rsidP="002B003D">
            <w:pPr>
              <w:pStyle w:val="a3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3D" w:rsidRPr="002B003D" w:rsidRDefault="002B003D" w:rsidP="002B003D">
            <w:pPr>
              <w:pStyle w:val="a3"/>
            </w:pPr>
            <w:r w:rsidRPr="002B003D">
              <w:t>14 – 4</w:t>
            </w:r>
          </w:p>
          <w:p w:rsidR="002B003D" w:rsidRPr="002B003D" w:rsidRDefault="002B003D" w:rsidP="002B003D">
            <w:pPr>
              <w:pStyle w:val="a3"/>
            </w:pPr>
            <w:r w:rsidRPr="002B003D">
              <w:t>12 – 10</w:t>
            </w:r>
          </w:p>
          <w:p w:rsidR="002B003D" w:rsidRPr="002B003D" w:rsidRDefault="002B003D" w:rsidP="002B003D">
            <w:pPr>
              <w:pStyle w:val="a3"/>
            </w:pPr>
            <w:r w:rsidRPr="002B003D">
              <w:t>16 – 3 + 7</w:t>
            </w:r>
          </w:p>
          <w:p w:rsidR="002B003D" w:rsidRPr="002B003D" w:rsidRDefault="002B003D" w:rsidP="002B003D">
            <w:pPr>
              <w:pStyle w:val="a3"/>
              <w:spacing w:after="0"/>
            </w:pPr>
            <w:r w:rsidRPr="002B003D">
              <w:t>20 – 3 – 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3D" w:rsidRPr="002B003D" w:rsidRDefault="002B003D" w:rsidP="002B003D">
            <w:pPr>
              <w:pStyle w:val="a3"/>
            </w:pPr>
          </w:p>
        </w:tc>
      </w:tr>
    </w:tbl>
    <w:p w:rsidR="002B003D" w:rsidRPr="00736040" w:rsidRDefault="002B003D" w:rsidP="002B003D">
      <w:pPr>
        <w:pStyle w:val="2"/>
      </w:pPr>
      <w:r w:rsidRPr="00736040">
        <w:t>2. Сравни.</w:t>
      </w:r>
    </w:p>
    <w:p w:rsidR="002B003D" w:rsidRPr="002B003D" w:rsidRDefault="002B003D" w:rsidP="002B003D">
      <w:pPr>
        <w:pStyle w:val="a3"/>
      </w:pPr>
      <w:r w:rsidRPr="002B003D">
        <w:t>15 см ... 1 дм 5 см</w:t>
      </w:r>
    </w:p>
    <w:p w:rsidR="002B003D" w:rsidRPr="002B003D" w:rsidRDefault="002B003D" w:rsidP="002B003D">
      <w:pPr>
        <w:pStyle w:val="a3"/>
      </w:pPr>
      <w:r w:rsidRPr="002B003D">
        <w:t>7 см ... 17 см</w:t>
      </w:r>
    </w:p>
    <w:p w:rsidR="002B003D" w:rsidRPr="00736040" w:rsidRDefault="002B003D" w:rsidP="002B003D">
      <w:pPr>
        <w:pStyle w:val="2"/>
      </w:pPr>
      <w:r w:rsidRPr="00736040">
        <w:t>3. Реши задачу.</w:t>
      </w:r>
    </w:p>
    <w:p w:rsidR="002B003D" w:rsidRPr="002B003D" w:rsidRDefault="002B003D" w:rsidP="002B003D">
      <w:pPr>
        <w:pStyle w:val="a3"/>
      </w:pPr>
      <w:r w:rsidRPr="00736040">
        <w:t>В магазине было 16 телевизоров «Горизонт». Продали 4 телевизора. Сколько телевизоров осталось в магазине?</w:t>
      </w:r>
    </w:p>
    <w:p w:rsidR="002B003D" w:rsidRPr="00736040" w:rsidRDefault="002B003D" w:rsidP="002B003D">
      <w:pPr>
        <w:pStyle w:val="2"/>
      </w:pPr>
      <w:r w:rsidRPr="00736040">
        <w:t>4. Начерти отрезок длиной 5 см. Начерти отрезок, который на 2 см длиннее.</w:t>
      </w:r>
    </w:p>
    <w:p w:rsidR="002B003D" w:rsidRPr="00736040" w:rsidRDefault="002B003D" w:rsidP="002B003D">
      <w:pPr>
        <w:pStyle w:val="2"/>
      </w:pPr>
      <w:r w:rsidRPr="00736040">
        <w:t>5. Вставь пропущенные единицы длины.</w:t>
      </w:r>
    </w:p>
    <w:p w:rsidR="002B003D" w:rsidRPr="00144F2D" w:rsidRDefault="002B003D" w:rsidP="002B003D">
      <w:pPr>
        <w:pStyle w:val="a3"/>
      </w:pPr>
      <w:r w:rsidRPr="00736040">
        <w:t>1 … + 2 … = 12 см</w:t>
      </w:r>
      <w:r w:rsidRPr="00736040">
        <w:tab/>
      </w:r>
      <w:r w:rsidRPr="00736040">
        <w:tab/>
      </w:r>
      <w:r w:rsidRPr="00736040">
        <w:tab/>
      </w:r>
      <w:r>
        <w:tab/>
      </w:r>
      <w:r w:rsidRPr="00736040">
        <w:t>2 …</w:t>
      </w:r>
      <w:r>
        <w:t xml:space="preserve"> – </w:t>
      </w:r>
      <w:r w:rsidRPr="00736040">
        <w:t>5 см = 15 …</w:t>
      </w:r>
    </w:p>
    <w:p w:rsidR="002B003D" w:rsidRPr="00736040" w:rsidRDefault="002B003D" w:rsidP="002B003D">
      <w:pPr>
        <w:pStyle w:val="10"/>
      </w:pPr>
      <w:r w:rsidRPr="00736040">
        <w:t>Вариант 2</w:t>
      </w:r>
    </w:p>
    <w:p w:rsidR="002B003D" w:rsidRPr="00736040" w:rsidRDefault="002B003D" w:rsidP="002B003D">
      <w:pPr>
        <w:pStyle w:val="2"/>
      </w:pPr>
      <w:r w:rsidRPr="00736040">
        <w:t>1. Вычисли</w:t>
      </w:r>
      <w:r>
        <w:t>.</w:t>
      </w:r>
    </w:p>
    <w:tbl>
      <w:tblPr>
        <w:tblW w:w="6515" w:type="dxa"/>
        <w:tblCellSpacing w:w="15" w:type="dxa"/>
        <w:tblInd w:w="109" w:type="dxa"/>
        <w:tblCellMar>
          <w:top w:w="21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319"/>
        <w:gridCol w:w="90"/>
        <w:gridCol w:w="105"/>
      </w:tblGrid>
      <w:tr w:rsidR="002B003D" w:rsidRPr="00736040" w:rsidTr="00A554E5">
        <w:trPr>
          <w:tblCellSpacing w:w="15" w:type="dxa"/>
        </w:trPr>
        <w:tc>
          <w:tcPr>
            <w:tcW w:w="2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3D" w:rsidRPr="00736040" w:rsidRDefault="002B003D" w:rsidP="002B003D">
            <w:pPr>
              <w:pStyle w:val="a3"/>
            </w:pPr>
            <w:r w:rsidRPr="00736040">
              <w:t xml:space="preserve">7 + </w:t>
            </w:r>
            <w:r>
              <w:t>1</w:t>
            </w:r>
          </w:p>
          <w:p w:rsidR="002B003D" w:rsidRPr="00736040" w:rsidRDefault="002B003D" w:rsidP="002B003D">
            <w:pPr>
              <w:pStyle w:val="a3"/>
            </w:pPr>
            <w:r w:rsidRPr="00736040">
              <w:t xml:space="preserve">3 + </w:t>
            </w:r>
            <w:r>
              <w:t>5</w:t>
            </w:r>
          </w:p>
          <w:p w:rsidR="002B003D" w:rsidRPr="00736040" w:rsidRDefault="002B003D" w:rsidP="002B003D">
            <w:pPr>
              <w:pStyle w:val="a3"/>
            </w:pPr>
            <w:r w:rsidRPr="00736040">
              <w:t>6 + 4</w:t>
            </w:r>
            <w:r>
              <w:t xml:space="preserve"> – 5</w:t>
            </w:r>
          </w:p>
          <w:p w:rsidR="002B003D" w:rsidRPr="00736040" w:rsidRDefault="002B003D" w:rsidP="002B003D">
            <w:pPr>
              <w:pStyle w:val="a3"/>
              <w:spacing w:after="0"/>
            </w:pPr>
            <w:r w:rsidRPr="00736040">
              <w:t>8</w:t>
            </w:r>
            <w:r>
              <w:t xml:space="preserve"> – </w:t>
            </w:r>
            <w:r w:rsidRPr="00736040">
              <w:t>5</w:t>
            </w:r>
            <w:r>
              <w:t xml:space="preserve"> + 2</w:t>
            </w: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3D" w:rsidRPr="00736040" w:rsidRDefault="002B003D" w:rsidP="002B003D">
            <w:pPr>
              <w:pStyle w:val="a3"/>
            </w:pPr>
            <w:r w:rsidRPr="00736040">
              <w:t>13</w:t>
            </w:r>
            <w:r>
              <w:t xml:space="preserve"> – 3</w:t>
            </w:r>
          </w:p>
          <w:p w:rsidR="002B003D" w:rsidRPr="00736040" w:rsidRDefault="002B003D" w:rsidP="002B003D">
            <w:pPr>
              <w:pStyle w:val="a3"/>
            </w:pPr>
            <w:r w:rsidRPr="00736040">
              <w:t>15</w:t>
            </w:r>
            <w:r>
              <w:t xml:space="preserve"> – 5</w:t>
            </w:r>
          </w:p>
          <w:p w:rsidR="002B003D" w:rsidRPr="00736040" w:rsidRDefault="002B003D" w:rsidP="002B003D">
            <w:pPr>
              <w:pStyle w:val="a3"/>
            </w:pPr>
            <w:r w:rsidRPr="00736040">
              <w:t>14</w:t>
            </w:r>
            <w:r>
              <w:t xml:space="preserve"> – </w:t>
            </w:r>
            <w:r w:rsidRPr="00736040">
              <w:t xml:space="preserve">2 + </w:t>
            </w:r>
            <w:r>
              <w:t>8</w:t>
            </w:r>
          </w:p>
          <w:p w:rsidR="002B003D" w:rsidRPr="00736040" w:rsidRDefault="002B003D" w:rsidP="002B003D">
            <w:pPr>
              <w:pStyle w:val="a3"/>
              <w:spacing w:after="0"/>
            </w:pPr>
            <w:r w:rsidRPr="00736040">
              <w:t>20</w:t>
            </w:r>
            <w:r>
              <w:t xml:space="preserve"> – </w:t>
            </w:r>
            <w:r w:rsidRPr="00736040">
              <w:t>4</w:t>
            </w:r>
            <w:r>
              <w:t xml:space="preserve"> – </w:t>
            </w:r>
            <w:r w:rsidRPr="00736040"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3D" w:rsidRPr="00736040" w:rsidRDefault="002B003D" w:rsidP="002B003D">
            <w:pPr>
              <w:pStyle w:val="a3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3D" w:rsidRPr="00736040" w:rsidRDefault="002B003D" w:rsidP="002B003D">
            <w:pPr>
              <w:pStyle w:val="a3"/>
            </w:pPr>
          </w:p>
        </w:tc>
      </w:tr>
    </w:tbl>
    <w:p w:rsidR="002B003D" w:rsidRPr="00736040" w:rsidRDefault="002B003D" w:rsidP="002B003D">
      <w:pPr>
        <w:pStyle w:val="2"/>
      </w:pPr>
      <w:r>
        <w:t>2. Сравни.</w:t>
      </w:r>
    </w:p>
    <w:p w:rsidR="002B003D" w:rsidRPr="00736040" w:rsidRDefault="002B003D" w:rsidP="002B003D">
      <w:pPr>
        <w:pStyle w:val="a3"/>
      </w:pPr>
      <w:r w:rsidRPr="00736040">
        <w:t>18 см</w:t>
      </w:r>
      <w:r>
        <w:t xml:space="preserve"> </w:t>
      </w:r>
      <w:r w:rsidRPr="00736040">
        <w:t>...</w:t>
      </w:r>
      <w:r>
        <w:t xml:space="preserve"> </w:t>
      </w:r>
      <w:r w:rsidRPr="00736040">
        <w:t>1 дм 8</w:t>
      </w:r>
      <w:r>
        <w:t xml:space="preserve"> </w:t>
      </w:r>
      <w:r w:rsidRPr="00736040">
        <w:t>см</w:t>
      </w:r>
    </w:p>
    <w:p w:rsidR="002B003D" w:rsidRPr="00736040" w:rsidRDefault="002B003D" w:rsidP="002B003D">
      <w:pPr>
        <w:pStyle w:val="a3"/>
      </w:pPr>
      <w:r w:rsidRPr="00736040">
        <w:t>13 см</w:t>
      </w:r>
      <w:r>
        <w:t xml:space="preserve"> </w:t>
      </w:r>
      <w:r w:rsidRPr="00736040">
        <w:t>...</w:t>
      </w:r>
      <w:r>
        <w:t xml:space="preserve"> </w:t>
      </w:r>
      <w:r w:rsidRPr="00736040">
        <w:t>3 см</w:t>
      </w:r>
    </w:p>
    <w:p w:rsidR="002B003D" w:rsidRPr="00736040" w:rsidRDefault="002B003D" w:rsidP="002B003D">
      <w:pPr>
        <w:pStyle w:val="a3"/>
      </w:pPr>
      <w:r>
        <w:t>3. Реши задачу.</w:t>
      </w:r>
    </w:p>
    <w:p w:rsidR="002B003D" w:rsidRPr="00736040" w:rsidRDefault="002B003D" w:rsidP="002B003D">
      <w:pPr>
        <w:pStyle w:val="a3"/>
      </w:pPr>
      <w:r w:rsidRPr="00736040">
        <w:t>В хозяйстве было 11 тракторов «Беларус». Купили ещ</w:t>
      </w:r>
      <w:r>
        <w:t>ё</w:t>
      </w:r>
      <w:r w:rsidRPr="00736040">
        <w:t xml:space="preserve"> 2 трактора. Сколько тракторов стало в хозяйстве?</w:t>
      </w:r>
    </w:p>
    <w:p w:rsidR="002B003D" w:rsidRPr="00736040" w:rsidRDefault="002B003D" w:rsidP="002B003D">
      <w:pPr>
        <w:pStyle w:val="2"/>
      </w:pPr>
      <w:r w:rsidRPr="00736040">
        <w:t>4. Начерти отрезок длиной 7 см. Начерти отрезок, который на 2 см короче.</w:t>
      </w:r>
    </w:p>
    <w:p w:rsidR="002B003D" w:rsidRPr="00736040" w:rsidRDefault="002B003D" w:rsidP="002B003D">
      <w:pPr>
        <w:pStyle w:val="2"/>
      </w:pPr>
      <w:r w:rsidRPr="00736040">
        <w:t>5.</w:t>
      </w:r>
      <w:r>
        <w:t xml:space="preserve"> </w:t>
      </w:r>
      <w:r w:rsidRPr="00736040">
        <w:t>Вставь пропущенные единицы длины.</w:t>
      </w:r>
    </w:p>
    <w:p w:rsidR="002B003D" w:rsidRPr="00736040" w:rsidRDefault="002B003D" w:rsidP="002B003D">
      <w:pPr>
        <w:pStyle w:val="a3"/>
      </w:pPr>
      <w:r w:rsidRPr="00736040">
        <w:t>13 …</w:t>
      </w:r>
      <w:r>
        <w:t xml:space="preserve"> – </w:t>
      </w:r>
      <w:r w:rsidRPr="00736040">
        <w:t>3 … = 1 дм</w:t>
      </w:r>
      <w:r w:rsidRPr="00736040">
        <w:tab/>
      </w:r>
      <w:r w:rsidRPr="00736040">
        <w:tab/>
      </w:r>
      <w:r>
        <w:tab/>
      </w:r>
      <w:r w:rsidRPr="00736040">
        <w:tab/>
        <w:t>1 … + 7 см = 17 …</w:t>
      </w:r>
    </w:p>
    <w:p w:rsidR="002B003D" w:rsidRDefault="002B003D" w:rsidP="002B003D">
      <w:pPr>
        <w:pStyle w:val="10"/>
      </w:pPr>
      <w:r>
        <w:br w:type="page"/>
      </w:r>
    </w:p>
    <w:p w:rsidR="002B003D" w:rsidRPr="00736040" w:rsidRDefault="002B003D" w:rsidP="002B003D">
      <w:pPr>
        <w:pStyle w:val="10"/>
      </w:pPr>
      <w:r w:rsidRPr="00736040">
        <w:lastRenderedPageBreak/>
        <w:t>Проверка навыков устного сч</w:t>
      </w:r>
      <w:r>
        <w:t>ё</w:t>
      </w:r>
      <w:r w:rsidRPr="00736040">
        <w:t>та</w:t>
      </w:r>
    </w:p>
    <w:p w:rsidR="002B003D" w:rsidRPr="00736040" w:rsidRDefault="002B003D" w:rsidP="002B003D">
      <w:pPr>
        <w:pStyle w:val="a3"/>
      </w:pPr>
      <w:r w:rsidRPr="00736040">
        <w:t>1.</w:t>
      </w:r>
      <w:r>
        <w:t xml:space="preserve"> </w:t>
      </w:r>
      <w:r w:rsidRPr="00736040">
        <w:t>Какое число предшествует числу 10?</w:t>
      </w:r>
    </w:p>
    <w:p w:rsidR="002B003D" w:rsidRPr="00736040" w:rsidRDefault="002B003D" w:rsidP="002B003D">
      <w:pPr>
        <w:pStyle w:val="a3"/>
      </w:pPr>
      <w:r w:rsidRPr="00736040">
        <w:t>2.</w:t>
      </w:r>
      <w:r>
        <w:t xml:space="preserve"> </w:t>
      </w:r>
      <w:r w:rsidRPr="00736040">
        <w:t>В каком числе 1 десяток и 6 единиц?</w:t>
      </w:r>
    </w:p>
    <w:p w:rsidR="002B003D" w:rsidRPr="00736040" w:rsidRDefault="002B003D" w:rsidP="002B003D">
      <w:pPr>
        <w:pStyle w:val="a3"/>
      </w:pPr>
      <w:r w:rsidRPr="00736040">
        <w:t>3.</w:t>
      </w:r>
      <w:r>
        <w:t xml:space="preserve"> </w:t>
      </w:r>
      <w:r w:rsidRPr="00736040">
        <w:t>Уменьши число 7 на 4.</w:t>
      </w:r>
    </w:p>
    <w:p w:rsidR="002B003D" w:rsidRPr="00736040" w:rsidRDefault="002B003D" w:rsidP="002B003D">
      <w:pPr>
        <w:pStyle w:val="a3"/>
      </w:pPr>
      <w:r w:rsidRPr="00736040">
        <w:t>4.</w:t>
      </w:r>
      <w:r>
        <w:t xml:space="preserve"> </w:t>
      </w:r>
      <w:r w:rsidRPr="00736040">
        <w:t>Найди сумму чисел 3 и 5.</w:t>
      </w:r>
    </w:p>
    <w:p w:rsidR="002B003D" w:rsidRPr="00736040" w:rsidRDefault="002B003D" w:rsidP="002B003D">
      <w:pPr>
        <w:pStyle w:val="a3"/>
      </w:pPr>
      <w:r w:rsidRPr="00736040">
        <w:t>5.</w:t>
      </w:r>
      <w:r>
        <w:t xml:space="preserve"> </w:t>
      </w:r>
      <w:r w:rsidRPr="00736040">
        <w:t>Какое число уменьшили на 2 и получили 8?</w:t>
      </w:r>
    </w:p>
    <w:p w:rsidR="002B003D" w:rsidRPr="00736040" w:rsidRDefault="002B003D" w:rsidP="002B003D">
      <w:pPr>
        <w:pStyle w:val="a3"/>
      </w:pPr>
      <w:r w:rsidRPr="00736040">
        <w:t>6.</w:t>
      </w:r>
      <w:r>
        <w:t xml:space="preserve"> </w:t>
      </w:r>
      <w:r w:rsidRPr="00736040">
        <w:t>Какое число получится, если к числу 4 прибавить число 5?</w:t>
      </w:r>
    </w:p>
    <w:p w:rsidR="002B003D" w:rsidRPr="00736040" w:rsidRDefault="002B003D" w:rsidP="002B003D">
      <w:pPr>
        <w:pStyle w:val="a3"/>
      </w:pPr>
      <w:r w:rsidRPr="00736040">
        <w:t>7.</w:t>
      </w:r>
      <w:r>
        <w:t xml:space="preserve"> </w:t>
      </w:r>
      <w:r w:rsidRPr="00736040">
        <w:t>Какое число нужно прибавить к числу 10, чтобы получить 10?</w:t>
      </w:r>
    </w:p>
    <w:p w:rsidR="002B003D" w:rsidRPr="00736040" w:rsidRDefault="002B003D" w:rsidP="002B003D">
      <w:pPr>
        <w:pStyle w:val="a3"/>
      </w:pPr>
      <w:r w:rsidRPr="00736040">
        <w:t>8.</w:t>
      </w:r>
      <w:r>
        <w:t xml:space="preserve"> </w:t>
      </w:r>
      <w:r w:rsidRPr="00736040">
        <w:t>Уменьшаемое</w:t>
      </w:r>
      <w:r>
        <w:t xml:space="preserve"> — </w:t>
      </w:r>
      <w:r w:rsidRPr="00736040">
        <w:t>18, вычитаемое</w:t>
      </w:r>
      <w:r>
        <w:t> — 8.</w:t>
      </w:r>
      <w:r w:rsidRPr="00736040">
        <w:t xml:space="preserve"> </w:t>
      </w:r>
      <w:r>
        <w:t>Н</w:t>
      </w:r>
      <w:r w:rsidRPr="00736040">
        <w:t>айди разность.</w:t>
      </w:r>
    </w:p>
    <w:p w:rsidR="002B003D" w:rsidRPr="00736040" w:rsidRDefault="002B003D" w:rsidP="002B003D">
      <w:pPr>
        <w:pStyle w:val="a3"/>
      </w:pPr>
      <w:r w:rsidRPr="00736040">
        <w:t>9.</w:t>
      </w:r>
      <w:r>
        <w:t xml:space="preserve"> </w:t>
      </w:r>
      <w:r w:rsidRPr="00736040">
        <w:t>Какое число больше 10 на 5?</w:t>
      </w:r>
    </w:p>
    <w:p w:rsidR="002B003D" w:rsidRPr="00736040" w:rsidRDefault="002B003D" w:rsidP="002B003D">
      <w:pPr>
        <w:pStyle w:val="a3"/>
      </w:pPr>
      <w:r w:rsidRPr="00736040">
        <w:t>10. Сколько сантиметров содержится в 1 дм?</w:t>
      </w:r>
    </w:p>
    <w:p w:rsidR="002B003D" w:rsidRDefault="002B003D" w:rsidP="00F21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2B003D" w:rsidRPr="00736040" w:rsidRDefault="002B003D" w:rsidP="002B003D">
      <w:pPr>
        <w:pStyle w:val="1"/>
      </w:pPr>
      <w:r>
        <w:rPr>
          <w:lang w:val="be-BY"/>
        </w:rPr>
        <w:lastRenderedPageBreak/>
        <w:t>ІІ</w:t>
      </w:r>
      <w:r w:rsidRPr="00736040">
        <w:t xml:space="preserve"> класс</w:t>
      </w:r>
    </w:p>
    <w:p w:rsidR="002B003D" w:rsidRPr="00736040" w:rsidRDefault="002B003D" w:rsidP="002B003D">
      <w:pPr>
        <w:pStyle w:val="10"/>
      </w:pPr>
      <w:r w:rsidRPr="00736040">
        <w:t>Вариант 1</w:t>
      </w:r>
    </w:p>
    <w:p w:rsidR="002B003D" w:rsidRPr="00736040" w:rsidRDefault="002B003D" w:rsidP="002B003D">
      <w:pPr>
        <w:pStyle w:val="2"/>
      </w:pPr>
      <w:r w:rsidRPr="00736040">
        <w:t>1.</w:t>
      </w:r>
      <w:r w:rsidR="007F6F76">
        <w:tab/>
      </w:r>
      <w:r w:rsidRPr="00736040">
        <w:t>Представь числа в виде суммы разрядных слагаемых.</w:t>
      </w:r>
    </w:p>
    <w:p w:rsidR="002B003D" w:rsidRPr="00736040" w:rsidRDefault="002B003D" w:rsidP="002B003D">
      <w:pPr>
        <w:pStyle w:val="a3"/>
      </w:pPr>
      <w:r w:rsidRPr="00736040">
        <w:t>37</w:t>
      </w:r>
      <w:r w:rsidRPr="00736040">
        <w:tab/>
      </w:r>
      <w:r w:rsidRPr="00736040">
        <w:tab/>
      </w:r>
      <w:r w:rsidRPr="00736040">
        <w:tab/>
        <w:t>45</w:t>
      </w:r>
      <w:r w:rsidRPr="00736040">
        <w:tab/>
      </w:r>
      <w:r w:rsidRPr="00736040">
        <w:tab/>
      </w:r>
      <w:r w:rsidRPr="00736040">
        <w:tab/>
        <w:t>88</w:t>
      </w:r>
      <w:r w:rsidRPr="00736040">
        <w:tab/>
      </w:r>
      <w:r w:rsidRPr="00736040">
        <w:tab/>
        <w:t>18</w:t>
      </w:r>
    </w:p>
    <w:p w:rsidR="002B003D" w:rsidRPr="002B003D" w:rsidRDefault="002B003D" w:rsidP="002B003D">
      <w:pPr>
        <w:pStyle w:val="2"/>
      </w:pPr>
      <w:r w:rsidRPr="00736040">
        <w:t>2.</w:t>
      </w:r>
      <w:r w:rsidR="007F6F76">
        <w:tab/>
      </w:r>
      <w:r w:rsidRPr="00736040">
        <w:t>Вычисли в столбик</w:t>
      </w:r>
      <w:r>
        <w:t>.</w:t>
      </w:r>
    </w:p>
    <w:p w:rsidR="002B003D" w:rsidRPr="00736040" w:rsidRDefault="002B003D" w:rsidP="002B003D">
      <w:pPr>
        <w:pStyle w:val="a3"/>
      </w:pPr>
      <w:r>
        <w:t>79 – 13</w:t>
      </w:r>
      <w:r>
        <w:tab/>
      </w:r>
      <w:r>
        <w:tab/>
        <w:t>74 + 26</w:t>
      </w:r>
      <w:r>
        <w:tab/>
      </w:r>
      <w:r>
        <w:tab/>
        <w:t xml:space="preserve">54 – </w:t>
      </w:r>
      <w:r w:rsidRPr="00736040">
        <w:t>26</w:t>
      </w:r>
    </w:p>
    <w:p w:rsidR="002B003D" w:rsidRPr="00736040" w:rsidRDefault="002B003D" w:rsidP="002B003D">
      <w:pPr>
        <w:pStyle w:val="a3"/>
      </w:pPr>
      <w:r>
        <w:t>63 + 24</w:t>
      </w:r>
      <w:r>
        <w:tab/>
      </w:r>
      <w:r>
        <w:tab/>
        <w:t xml:space="preserve">100 – </w:t>
      </w:r>
      <w:r w:rsidRPr="00736040">
        <w:t>57</w:t>
      </w:r>
      <w:r w:rsidRPr="00736040">
        <w:tab/>
      </w:r>
      <w:r w:rsidRPr="00736040">
        <w:tab/>
        <w:t>46 + 39</w:t>
      </w:r>
    </w:p>
    <w:p w:rsidR="002B003D" w:rsidRPr="00736040" w:rsidRDefault="002B003D" w:rsidP="002B003D">
      <w:pPr>
        <w:pStyle w:val="2"/>
      </w:pPr>
      <w:r w:rsidRPr="00736040">
        <w:t>3.</w:t>
      </w:r>
      <w:r w:rsidR="007F6F76">
        <w:tab/>
      </w:r>
      <w:r w:rsidRPr="00736040">
        <w:t>Сравни</w:t>
      </w:r>
      <w:r>
        <w:t>.</w:t>
      </w:r>
    </w:p>
    <w:p w:rsidR="002B003D" w:rsidRPr="00736040" w:rsidRDefault="002B003D" w:rsidP="002B003D">
      <w:pPr>
        <w:pStyle w:val="a3"/>
      </w:pPr>
      <w:smartTag w:uri="urn:schemas-microsoft-com:office:smarttags" w:element="metricconverter">
        <w:smartTagPr>
          <w:attr w:name="ProductID" w:val="1 м"/>
        </w:smartTagPr>
        <w:r w:rsidRPr="00736040">
          <w:t>1 м</w:t>
        </w:r>
      </w:smartTag>
      <w:r w:rsidRPr="00736040">
        <w:t xml:space="preserve"> … 3 дм</w:t>
      </w:r>
    </w:p>
    <w:p w:rsidR="002B003D" w:rsidRPr="00736040" w:rsidRDefault="002B003D" w:rsidP="002B003D">
      <w:pPr>
        <w:pStyle w:val="a3"/>
      </w:pPr>
      <w:r w:rsidRPr="00736040">
        <w:t>70 см …</w:t>
      </w:r>
      <w:r>
        <w:t xml:space="preserve"> </w:t>
      </w:r>
      <w:r w:rsidRPr="00736040">
        <w:t>7 дм</w:t>
      </w:r>
    </w:p>
    <w:p w:rsidR="002B003D" w:rsidRPr="00736040" w:rsidRDefault="002B003D" w:rsidP="002B003D">
      <w:pPr>
        <w:pStyle w:val="a3"/>
      </w:pPr>
      <w:r w:rsidRPr="00736040">
        <w:t>1 м … 2 дм + 8 дм</w:t>
      </w:r>
    </w:p>
    <w:p w:rsidR="002B003D" w:rsidRPr="00736040" w:rsidRDefault="002B003D" w:rsidP="002B003D">
      <w:pPr>
        <w:pStyle w:val="a3"/>
      </w:pPr>
      <w:r>
        <w:t>1 дм … 4 дм – 20 см</w:t>
      </w:r>
    </w:p>
    <w:p w:rsidR="002B003D" w:rsidRPr="00736040" w:rsidRDefault="002B003D" w:rsidP="002B003D">
      <w:pPr>
        <w:pStyle w:val="a3"/>
      </w:pPr>
      <w:r w:rsidRPr="00736040">
        <w:t>33 мин + 33 мин …</w:t>
      </w:r>
      <w:r>
        <w:t xml:space="preserve"> </w:t>
      </w:r>
      <w:r w:rsidRPr="00736040">
        <w:t>1 ч</w:t>
      </w:r>
    </w:p>
    <w:p w:rsidR="002B003D" w:rsidRPr="00736040" w:rsidRDefault="002B003D" w:rsidP="002B003D">
      <w:pPr>
        <w:pStyle w:val="a3"/>
      </w:pPr>
      <w:r w:rsidRPr="00736040">
        <w:t>27 мин + 25 мин</w:t>
      </w:r>
      <w:r>
        <w:t xml:space="preserve"> </w:t>
      </w:r>
      <w:r w:rsidRPr="00736040">
        <w:t>…</w:t>
      </w:r>
      <w:r>
        <w:t xml:space="preserve"> </w:t>
      </w:r>
      <w:r w:rsidRPr="00736040">
        <w:t>1 ч</w:t>
      </w:r>
    </w:p>
    <w:p w:rsidR="002B003D" w:rsidRPr="00736040" w:rsidRDefault="002B003D" w:rsidP="002B003D">
      <w:pPr>
        <w:pStyle w:val="2"/>
      </w:pPr>
      <w:r w:rsidRPr="00736040">
        <w:t>4.</w:t>
      </w:r>
      <w:r w:rsidR="00B86C69">
        <w:tab/>
      </w:r>
      <w:r w:rsidRPr="00736040">
        <w:t>На субботнике в парке посадили 42 дерева. Из них</w:t>
      </w:r>
      <w:r>
        <w:t xml:space="preserve"> — </w:t>
      </w:r>
      <w:r w:rsidRPr="00736040">
        <w:t>15 кл</w:t>
      </w:r>
      <w:r w:rsidRPr="00A56B8B">
        <w:t>ё</w:t>
      </w:r>
      <w:r w:rsidRPr="00736040">
        <w:t>нов, 18</w:t>
      </w:r>
      <w:r>
        <w:rPr>
          <w:lang w:val="en-US"/>
        </w:rPr>
        <w:t> </w:t>
      </w:r>
      <w:r w:rsidRPr="00736040">
        <w:t>рябин, а</w:t>
      </w:r>
      <w:r>
        <w:rPr>
          <w:lang w:val="en-US"/>
        </w:rPr>
        <w:t> </w:t>
      </w:r>
      <w:r w:rsidRPr="00736040">
        <w:t>остальные</w:t>
      </w:r>
      <w:r>
        <w:t xml:space="preserve"> — </w:t>
      </w:r>
      <w:r w:rsidRPr="00736040">
        <w:t>липы. Сколько посадили лип?</w:t>
      </w:r>
    </w:p>
    <w:p w:rsidR="002B003D" w:rsidRPr="00862465" w:rsidRDefault="002B003D" w:rsidP="002B003D">
      <w:pPr>
        <w:pStyle w:val="2"/>
      </w:pPr>
      <w:r w:rsidRPr="00736040">
        <w:t>5.</w:t>
      </w:r>
      <w:r w:rsidR="00B86C69">
        <w:tab/>
      </w:r>
      <w:r>
        <w:t>Л</w:t>
      </w:r>
      <w:r w:rsidRPr="00736040">
        <w:t>оман</w:t>
      </w:r>
      <w:r>
        <w:t>ая состоит из двух</w:t>
      </w:r>
      <w:r w:rsidRPr="00736040">
        <w:t xml:space="preserve"> звен</w:t>
      </w:r>
      <w:r>
        <w:t>ьев</w:t>
      </w:r>
      <w:r w:rsidRPr="00736040">
        <w:t>. Длина одного звена</w:t>
      </w:r>
      <w:r>
        <w:t xml:space="preserve"> — </w:t>
      </w:r>
      <w:r w:rsidRPr="00736040">
        <w:t>3</w:t>
      </w:r>
      <w:r>
        <w:rPr>
          <w:lang w:val="en-US"/>
        </w:rPr>
        <w:t> </w:t>
      </w:r>
      <w:r w:rsidRPr="00736040">
        <w:t>см. Это на 4</w:t>
      </w:r>
      <w:r>
        <w:rPr>
          <w:lang w:val="en-US"/>
        </w:rPr>
        <w:t> </w:t>
      </w:r>
      <w:r w:rsidRPr="00736040">
        <w:t>см короче другого звена. Найди длину ломаной. Начерти такую ломаную.</w:t>
      </w:r>
    </w:p>
    <w:p w:rsidR="002B003D" w:rsidRPr="00736040" w:rsidRDefault="002B003D" w:rsidP="002B003D">
      <w:pPr>
        <w:pStyle w:val="10"/>
      </w:pPr>
      <w:r w:rsidRPr="00736040">
        <w:t>Вариант 2</w:t>
      </w:r>
    </w:p>
    <w:p w:rsidR="002B003D" w:rsidRPr="00736040" w:rsidRDefault="002B003D" w:rsidP="002B003D">
      <w:pPr>
        <w:pStyle w:val="2"/>
      </w:pPr>
      <w:r w:rsidRPr="00736040">
        <w:t>1.</w:t>
      </w:r>
      <w:r w:rsidR="00B86C69">
        <w:tab/>
      </w:r>
      <w:r w:rsidRPr="00736040">
        <w:t>Представь числа в виде суммы разрядных слагаемых.</w:t>
      </w:r>
    </w:p>
    <w:p w:rsidR="002B003D" w:rsidRPr="00736040" w:rsidRDefault="002B003D" w:rsidP="002B003D">
      <w:pPr>
        <w:pStyle w:val="a3"/>
      </w:pPr>
      <w:r w:rsidRPr="00736040">
        <w:t>77</w:t>
      </w:r>
      <w:r w:rsidRPr="00736040">
        <w:tab/>
      </w:r>
      <w:r w:rsidRPr="00736040">
        <w:tab/>
      </w:r>
      <w:r w:rsidRPr="00736040">
        <w:tab/>
        <w:t>61</w:t>
      </w:r>
      <w:r w:rsidRPr="00736040">
        <w:tab/>
      </w:r>
      <w:r w:rsidRPr="00736040">
        <w:tab/>
      </w:r>
      <w:r w:rsidRPr="00736040">
        <w:tab/>
        <w:t>36</w:t>
      </w:r>
      <w:r w:rsidRPr="00736040">
        <w:tab/>
      </w:r>
      <w:r w:rsidRPr="00736040">
        <w:tab/>
        <w:t>16</w:t>
      </w:r>
    </w:p>
    <w:p w:rsidR="002B003D" w:rsidRPr="00736040" w:rsidRDefault="002B003D" w:rsidP="002B003D">
      <w:pPr>
        <w:pStyle w:val="2"/>
      </w:pPr>
      <w:r w:rsidRPr="00736040">
        <w:t>2.</w:t>
      </w:r>
      <w:r w:rsidR="00B86C69">
        <w:tab/>
      </w:r>
      <w:r w:rsidRPr="00736040">
        <w:t>Вычисли в столбик.</w:t>
      </w:r>
    </w:p>
    <w:p w:rsidR="002B003D" w:rsidRPr="00736040" w:rsidRDefault="002B003D" w:rsidP="002B003D">
      <w:pPr>
        <w:pStyle w:val="a3"/>
      </w:pPr>
      <w:r w:rsidRPr="00736040">
        <w:t>61 + 35</w:t>
      </w:r>
      <w:r w:rsidRPr="00736040">
        <w:tab/>
      </w:r>
      <w:r w:rsidRPr="00736040">
        <w:tab/>
        <w:t>100</w:t>
      </w:r>
      <w:r>
        <w:t xml:space="preserve"> – </w:t>
      </w:r>
      <w:r w:rsidRPr="00736040">
        <w:t>27</w:t>
      </w:r>
      <w:r w:rsidRPr="00736040">
        <w:tab/>
      </w:r>
      <w:r w:rsidRPr="00736040">
        <w:tab/>
      </w:r>
      <w:r>
        <w:t>5</w:t>
      </w:r>
      <w:r w:rsidRPr="00736040">
        <w:t>8 + 35</w:t>
      </w:r>
    </w:p>
    <w:p w:rsidR="002B003D" w:rsidRPr="00736040" w:rsidRDefault="002B003D" w:rsidP="002B003D">
      <w:pPr>
        <w:pStyle w:val="a3"/>
      </w:pPr>
      <w:r w:rsidRPr="00736040">
        <w:t>95</w:t>
      </w:r>
      <w:r>
        <w:t xml:space="preserve"> – </w:t>
      </w:r>
      <w:r w:rsidRPr="00736040">
        <w:t xml:space="preserve">42 </w:t>
      </w:r>
      <w:r w:rsidRPr="00736040">
        <w:tab/>
      </w:r>
      <w:r w:rsidRPr="00736040">
        <w:tab/>
        <w:t>53 + 47</w:t>
      </w:r>
      <w:r w:rsidRPr="00736040">
        <w:tab/>
      </w:r>
      <w:r w:rsidRPr="00736040">
        <w:tab/>
        <w:t>72</w:t>
      </w:r>
      <w:r>
        <w:t xml:space="preserve"> – </w:t>
      </w:r>
      <w:r w:rsidRPr="00736040">
        <w:t>37</w:t>
      </w:r>
    </w:p>
    <w:p w:rsidR="002B003D" w:rsidRPr="00736040" w:rsidRDefault="002B003D" w:rsidP="002B003D">
      <w:pPr>
        <w:pStyle w:val="2"/>
      </w:pPr>
      <w:r w:rsidRPr="00736040">
        <w:t>3.</w:t>
      </w:r>
      <w:r w:rsidR="00B86C69">
        <w:tab/>
      </w:r>
      <w:r w:rsidRPr="00736040">
        <w:t>Сравни</w:t>
      </w:r>
      <w:r>
        <w:t>.</w:t>
      </w:r>
    </w:p>
    <w:p w:rsidR="002B003D" w:rsidRPr="00736040" w:rsidRDefault="002B003D" w:rsidP="002B003D">
      <w:pPr>
        <w:pStyle w:val="a3"/>
      </w:pPr>
      <w:r w:rsidRPr="00736040">
        <w:t>4 дм … 1 м</w:t>
      </w:r>
      <w:r w:rsidRPr="00736040">
        <w:tab/>
      </w:r>
      <w:r w:rsidRPr="00736040">
        <w:tab/>
      </w:r>
      <w:r w:rsidRPr="00736040">
        <w:tab/>
        <w:t>50 см</w:t>
      </w:r>
      <w:r>
        <w:t xml:space="preserve"> </w:t>
      </w:r>
      <w:r w:rsidRPr="00736040">
        <w:t>…</w:t>
      </w:r>
      <w:r>
        <w:t xml:space="preserve"> </w:t>
      </w:r>
      <w:r w:rsidRPr="00736040">
        <w:t>4 дм + 1 дм</w:t>
      </w:r>
    </w:p>
    <w:p w:rsidR="002B003D" w:rsidRPr="00736040" w:rsidRDefault="002B003D" w:rsidP="00CF30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36"/>
        </w:tabs>
      </w:pPr>
      <w:r w:rsidRPr="00736040">
        <w:t>6 дм … 60 см</w:t>
      </w:r>
      <w:r>
        <w:tab/>
      </w:r>
      <w:r>
        <w:tab/>
      </w:r>
      <w:r w:rsidR="00CF30A4">
        <w:tab/>
      </w:r>
      <w:r w:rsidR="00CF30A4">
        <w:t>1 м … 2 дм + 6 дм</w:t>
      </w:r>
    </w:p>
    <w:p w:rsidR="002B003D" w:rsidRPr="00736040" w:rsidRDefault="002B003D" w:rsidP="002B003D">
      <w:pPr>
        <w:pStyle w:val="a3"/>
      </w:pPr>
      <w:r>
        <w:t xml:space="preserve">1 ч … 26 мин + </w:t>
      </w:r>
      <w:r w:rsidRPr="00736040">
        <w:t>32 мин</w:t>
      </w:r>
    </w:p>
    <w:p w:rsidR="002B003D" w:rsidRPr="00736040" w:rsidRDefault="002B003D" w:rsidP="002B003D">
      <w:pPr>
        <w:pStyle w:val="a3"/>
      </w:pPr>
      <w:r w:rsidRPr="00736040">
        <w:t>1 ч</w:t>
      </w:r>
      <w:r>
        <w:t xml:space="preserve"> </w:t>
      </w:r>
      <w:r w:rsidRPr="00736040">
        <w:t>… 48 мин + 24 мин</w:t>
      </w:r>
    </w:p>
    <w:p w:rsidR="002B003D" w:rsidRPr="00736040" w:rsidRDefault="002B003D" w:rsidP="002B003D">
      <w:pPr>
        <w:pStyle w:val="2"/>
      </w:pPr>
      <w:r w:rsidRPr="00736040">
        <w:t>4.</w:t>
      </w:r>
      <w:r w:rsidR="00B86C69">
        <w:tab/>
      </w:r>
      <w:r w:rsidRPr="00736040">
        <w:t>На субботнике в парке посадили 53 дерева. Из них</w:t>
      </w:r>
      <w:r>
        <w:t xml:space="preserve"> — </w:t>
      </w:r>
      <w:r w:rsidRPr="00736040">
        <w:t>1</w:t>
      </w:r>
      <w:r>
        <w:t>8 бер</w:t>
      </w:r>
      <w:r w:rsidRPr="00A56B8B">
        <w:t>ё</w:t>
      </w:r>
      <w:r>
        <w:t>з, 16</w:t>
      </w:r>
      <w:r>
        <w:rPr>
          <w:lang w:val="en-US"/>
        </w:rPr>
        <w:t> </w:t>
      </w:r>
      <w:r>
        <w:t>дубов, а</w:t>
      </w:r>
      <w:r>
        <w:rPr>
          <w:lang w:val="en-US"/>
        </w:rPr>
        <w:t> </w:t>
      </w:r>
      <w:r>
        <w:t xml:space="preserve">остальные — </w:t>
      </w:r>
      <w:r w:rsidRPr="00736040">
        <w:t>сосны. Сколько посадили сосен?</w:t>
      </w:r>
    </w:p>
    <w:p w:rsidR="002B003D" w:rsidRPr="00736040" w:rsidRDefault="002B003D" w:rsidP="002B003D">
      <w:pPr>
        <w:pStyle w:val="2"/>
      </w:pPr>
      <w:r w:rsidRPr="00736040">
        <w:t>5.</w:t>
      </w:r>
      <w:r w:rsidR="00B86C69">
        <w:tab/>
      </w:r>
      <w:r>
        <w:t>Л</w:t>
      </w:r>
      <w:r w:rsidRPr="00736040">
        <w:t>оман</w:t>
      </w:r>
      <w:r>
        <w:t>ая состоит из двух</w:t>
      </w:r>
      <w:r w:rsidRPr="00736040">
        <w:t xml:space="preserve"> звен</w:t>
      </w:r>
      <w:r>
        <w:t xml:space="preserve">ьев. Длина одного звена — </w:t>
      </w:r>
      <w:r w:rsidRPr="00736040">
        <w:t>8</w:t>
      </w:r>
      <w:r>
        <w:rPr>
          <w:lang w:val="en-US"/>
        </w:rPr>
        <w:t> </w:t>
      </w:r>
      <w:r w:rsidRPr="00736040">
        <w:t>см. Это на 4</w:t>
      </w:r>
      <w:r>
        <w:rPr>
          <w:lang w:val="en-US"/>
        </w:rPr>
        <w:t> </w:t>
      </w:r>
      <w:r w:rsidRPr="00736040">
        <w:t>см длиннее другого звена. Найди длину ломаной. Начерти такую ломаную.</w:t>
      </w:r>
    </w:p>
    <w:p w:rsidR="002B003D" w:rsidRDefault="002B003D" w:rsidP="002B003D">
      <w:pPr>
        <w:pStyle w:val="10"/>
      </w:pPr>
      <w:r>
        <w:br w:type="page"/>
      </w:r>
    </w:p>
    <w:p w:rsidR="002B003D" w:rsidRPr="00736040" w:rsidRDefault="002B003D" w:rsidP="002B003D">
      <w:pPr>
        <w:pStyle w:val="10"/>
      </w:pPr>
      <w:r w:rsidRPr="00736040">
        <w:lastRenderedPageBreak/>
        <w:t>Проверка навыков устного сч</w:t>
      </w:r>
      <w:r w:rsidRPr="00682555">
        <w:t>ё</w:t>
      </w:r>
      <w:r w:rsidRPr="00736040">
        <w:t>та</w:t>
      </w:r>
    </w:p>
    <w:p w:rsidR="002B003D" w:rsidRPr="002B003D" w:rsidRDefault="002B003D" w:rsidP="002B003D">
      <w:pPr>
        <w:pStyle w:val="a3"/>
      </w:pPr>
      <w:r w:rsidRPr="002B003D">
        <w:t>1.</w:t>
      </w:r>
      <w:r w:rsidR="00B86C69">
        <w:tab/>
      </w:r>
      <w:r w:rsidRPr="002B003D">
        <w:t>Какое число предшествует числу 50?</w:t>
      </w:r>
    </w:p>
    <w:p w:rsidR="002B003D" w:rsidRPr="002B003D" w:rsidRDefault="002B003D" w:rsidP="002B003D">
      <w:pPr>
        <w:pStyle w:val="a3"/>
      </w:pPr>
      <w:r w:rsidRPr="002B003D">
        <w:t>2.</w:t>
      </w:r>
      <w:r w:rsidR="00B86C69">
        <w:tab/>
      </w:r>
      <w:r w:rsidRPr="002B003D">
        <w:t>Запиши число, в котором 8 десятков и 3 единицы.</w:t>
      </w:r>
    </w:p>
    <w:p w:rsidR="002B003D" w:rsidRPr="002B003D" w:rsidRDefault="002B003D" w:rsidP="002B003D">
      <w:pPr>
        <w:pStyle w:val="a3"/>
      </w:pPr>
      <w:r w:rsidRPr="002B003D">
        <w:t>3.</w:t>
      </w:r>
      <w:r w:rsidR="00B86C69">
        <w:tab/>
      </w:r>
      <w:r w:rsidRPr="002B003D">
        <w:t>Слагаемые — 62 и 5. Найди сумму.</w:t>
      </w:r>
    </w:p>
    <w:p w:rsidR="002B003D" w:rsidRPr="002B003D" w:rsidRDefault="002B003D" w:rsidP="002B003D">
      <w:pPr>
        <w:pStyle w:val="a3"/>
      </w:pPr>
      <w:r w:rsidRPr="002B003D">
        <w:t>4.</w:t>
      </w:r>
      <w:r w:rsidR="00B86C69">
        <w:tab/>
      </w:r>
      <w:r w:rsidRPr="002B003D">
        <w:t>Уменьшаемое — 79, вычитаемое — 4. Найди разность.</w:t>
      </w:r>
    </w:p>
    <w:p w:rsidR="002B003D" w:rsidRPr="002B003D" w:rsidRDefault="002B003D" w:rsidP="002B003D">
      <w:pPr>
        <w:pStyle w:val="a3"/>
      </w:pPr>
      <w:r w:rsidRPr="002B003D">
        <w:t>5.</w:t>
      </w:r>
      <w:r w:rsidR="00B86C69">
        <w:tab/>
      </w:r>
      <w:r w:rsidRPr="002B003D">
        <w:t>Число 69 увеличили на 7, получилось…</w:t>
      </w:r>
    </w:p>
    <w:p w:rsidR="002B003D" w:rsidRPr="002B003D" w:rsidRDefault="002B003D" w:rsidP="002B003D">
      <w:pPr>
        <w:pStyle w:val="a3"/>
      </w:pPr>
      <w:r w:rsidRPr="002B003D">
        <w:t>6.</w:t>
      </w:r>
      <w:r w:rsidR="00B86C69">
        <w:tab/>
      </w:r>
      <w:r w:rsidRPr="002B003D">
        <w:t>Число 34 уменьшили на 6, получилось…</w:t>
      </w:r>
    </w:p>
    <w:p w:rsidR="002B003D" w:rsidRPr="002B003D" w:rsidRDefault="002B003D" w:rsidP="002B003D">
      <w:pPr>
        <w:pStyle w:val="a3"/>
      </w:pPr>
      <w:r w:rsidRPr="002B003D">
        <w:t>7.</w:t>
      </w:r>
      <w:r w:rsidR="00B86C69">
        <w:tab/>
      </w:r>
      <w:r w:rsidRPr="002B003D">
        <w:t>Найди разность чисел 100 и 24.</w:t>
      </w:r>
    </w:p>
    <w:p w:rsidR="002B003D" w:rsidRPr="002B003D" w:rsidRDefault="002B003D" w:rsidP="002B003D">
      <w:pPr>
        <w:pStyle w:val="a3"/>
      </w:pPr>
      <w:r w:rsidRPr="002B003D">
        <w:t>8.</w:t>
      </w:r>
      <w:r w:rsidR="00B86C69">
        <w:tab/>
      </w:r>
      <w:r w:rsidRPr="002B003D">
        <w:t>Найди сумму чисел 52 и 19.</w:t>
      </w:r>
    </w:p>
    <w:p w:rsidR="002B003D" w:rsidRPr="002B003D" w:rsidRDefault="002B003D" w:rsidP="002B003D">
      <w:pPr>
        <w:pStyle w:val="a3"/>
      </w:pPr>
      <w:r w:rsidRPr="002B003D">
        <w:t>9.</w:t>
      </w:r>
      <w:r w:rsidR="00B86C69">
        <w:tab/>
      </w:r>
      <w:r w:rsidRPr="002B003D">
        <w:t>Ломаная состоит из двух звеньев. Длина первого звена — 13</w:t>
      </w:r>
      <w:r>
        <w:rPr>
          <w:lang w:val="en-US"/>
        </w:rPr>
        <w:t> </w:t>
      </w:r>
      <w:r w:rsidRPr="002B003D">
        <w:t>см, второго — 67</w:t>
      </w:r>
      <w:r>
        <w:rPr>
          <w:lang w:val="en-US"/>
        </w:rPr>
        <w:t> </w:t>
      </w:r>
      <w:r w:rsidRPr="002B003D">
        <w:t>см. Найди длину ломаной и вырази её в дециметрах.</w:t>
      </w:r>
    </w:p>
    <w:p w:rsidR="002B003D" w:rsidRPr="002B003D" w:rsidRDefault="002B003D" w:rsidP="002B003D">
      <w:pPr>
        <w:pStyle w:val="a3"/>
      </w:pPr>
      <w:r w:rsidRPr="002B003D">
        <w:t>10. Дети гуляли в парке 1 час 30 мин, а потом катались на роликах 40</w:t>
      </w:r>
      <w:r>
        <w:rPr>
          <w:lang w:val="en-US"/>
        </w:rPr>
        <w:t> </w:t>
      </w:r>
      <w:r w:rsidRPr="002B003D">
        <w:t>мин. На</w:t>
      </w:r>
      <w:r>
        <w:rPr>
          <w:lang w:val="en-US"/>
        </w:rPr>
        <w:t> </w:t>
      </w:r>
      <w:r w:rsidRPr="002B003D">
        <w:t>сколько минут дети больше гуляли в парке, чем катались на роликах?</w:t>
      </w:r>
    </w:p>
    <w:p w:rsidR="00B86C69" w:rsidRDefault="00B86C69" w:rsidP="00F21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2B003D" w:rsidRPr="00736040" w:rsidRDefault="002B003D" w:rsidP="00B86C69">
      <w:pPr>
        <w:pStyle w:val="1"/>
      </w:pPr>
      <w:r w:rsidRPr="002A47E9">
        <w:rPr>
          <w:lang w:val="be-BY"/>
        </w:rPr>
        <w:lastRenderedPageBreak/>
        <w:t>ІІІ</w:t>
      </w:r>
      <w:r w:rsidRPr="002A47E9">
        <w:t xml:space="preserve"> класс</w:t>
      </w:r>
    </w:p>
    <w:p w:rsidR="002B003D" w:rsidRPr="00736040" w:rsidRDefault="002B003D" w:rsidP="00B86C69">
      <w:pPr>
        <w:pStyle w:val="10"/>
      </w:pPr>
      <w:r w:rsidRPr="00736040">
        <w:t>Вариант 1</w:t>
      </w:r>
    </w:p>
    <w:p w:rsidR="002B003D" w:rsidRPr="00736040" w:rsidRDefault="002B003D" w:rsidP="00B86C69">
      <w:pPr>
        <w:pStyle w:val="2"/>
      </w:pPr>
      <w:r w:rsidRPr="00736040">
        <w:t>1.</w:t>
      </w:r>
      <w:r w:rsidR="00B86C69">
        <w:tab/>
      </w:r>
      <w:r w:rsidRPr="00736040">
        <w:t>Запиши числа в порядке увеличения.</w:t>
      </w:r>
    </w:p>
    <w:p w:rsidR="002B003D" w:rsidRPr="00736040" w:rsidRDefault="002B003D" w:rsidP="00B86C69">
      <w:pPr>
        <w:pStyle w:val="a3"/>
      </w:pPr>
      <w:r w:rsidRPr="00736040">
        <w:t>430</w:t>
      </w:r>
      <w:r w:rsidRPr="00736040">
        <w:tab/>
      </w:r>
      <w:r>
        <w:tab/>
      </w:r>
      <w:r w:rsidRPr="00736040">
        <w:t>549</w:t>
      </w:r>
      <w:r w:rsidRPr="00736040">
        <w:tab/>
      </w:r>
      <w:r w:rsidRPr="00736040">
        <w:tab/>
        <w:t>356</w:t>
      </w:r>
      <w:r w:rsidRPr="00736040">
        <w:tab/>
      </w:r>
      <w:r w:rsidRPr="00736040">
        <w:tab/>
        <w:t>1000</w:t>
      </w:r>
      <w:r w:rsidRPr="00736040">
        <w:tab/>
      </w:r>
      <w:r w:rsidRPr="00736040">
        <w:tab/>
        <w:t>582</w:t>
      </w:r>
      <w:r w:rsidRPr="00736040">
        <w:tab/>
      </w:r>
      <w:r w:rsidRPr="00736040">
        <w:tab/>
        <w:t>999</w:t>
      </w:r>
    </w:p>
    <w:p w:rsidR="002B003D" w:rsidRPr="00736040" w:rsidRDefault="002B003D" w:rsidP="00B86C69">
      <w:pPr>
        <w:pStyle w:val="2"/>
      </w:pPr>
      <w:r>
        <w:t>2.</w:t>
      </w:r>
      <w:r w:rsidR="00B86C69">
        <w:tab/>
      </w:r>
      <w:r w:rsidRPr="00736040">
        <w:t>Вычисли.</w:t>
      </w:r>
    </w:p>
    <w:p w:rsidR="002B003D" w:rsidRPr="00736040" w:rsidRDefault="002B003D" w:rsidP="00B86C69">
      <w:pPr>
        <w:pStyle w:val="a3"/>
      </w:pPr>
      <w:r w:rsidRPr="00736040">
        <w:t>540</w:t>
      </w:r>
      <w:proofErr w:type="gramStart"/>
      <w:r w:rsidRPr="00736040">
        <w:t xml:space="preserve"> :</w:t>
      </w:r>
      <w:proofErr w:type="gramEnd"/>
      <w:r w:rsidRPr="00736040">
        <w:t xml:space="preserve"> 9 + 307</w:t>
      </w:r>
      <w:r w:rsidRPr="00736040">
        <w:tab/>
      </w:r>
      <w:r w:rsidRPr="00736040">
        <w:tab/>
        <w:t xml:space="preserve">186 </w:t>
      </w:r>
      <w:r w:rsidRPr="00086754">
        <w:t xml:space="preserve">· </w:t>
      </w:r>
      <w:r w:rsidRPr="00736040">
        <w:t>4</w:t>
      </w:r>
    </w:p>
    <w:p w:rsidR="002B003D" w:rsidRPr="00736040" w:rsidRDefault="002B003D" w:rsidP="00B86C69">
      <w:pPr>
        <w:pStyle w:val="a3"/>
        <w:rPr>
          <w:b/>
        </w:rPr>
      </w:pPr>
      <w:r w:rsidRPr="00736040">
        <w:t>130 · (63</w:t>
      </w:r>
      <w:r>
        <w:t xml:space="preserve"> – </w:t>
      </w:r>
      <w:r w:rsidRPr="00736040">
        <w:t>57)</w:t>
      </w:r>
      <w:r w:rsidRPr="00736040">
        <w:tab/>
      </w:r>
      <w:r w:rsidRPr="00736040">
        <w:tab/>
        <w:t>435</w:t>
      </w:r>
      <w:proofErr w:type="gramStart"/>
      <w:r w:rsidRPr="00736040">
        <w:t xml:space="preserve"> :</w:t>
      </w:r>
      <w:proofErr w:type="gramEnd"/>
      <w:r w:rsidRPr="00736040">
        <w:t xml:space="preserve"> 5</w:t>
      </w:r>
    </w:p>
    <w:p w:rsidR="002B003D" w:rsidRPr="00736040" w:rsidRDefault="002B003D" w:rsidP="00B86C69">
      <w:pPr>
        <w:pStyle w:val="2"/>
      </w:pPr>
      <w:r>
        <w:t>3.</w:t>
      </w:r>
      <w:r w:rsidR="00B86C69">
        <w:tab/>
      </w:r>
      <w:r w:rsidRPr="00736040">
        <w:t>Сравни.</w:t>
      </w:r>
    </w:p>
    <w:p w:rsidR="002B003D" w:rsidRPr="00537FEA" w:rsidRDefault="002B003D" w:rsidP="00B86C69">
      <w:pPr>
        <w:pStyle w:val="a3"/>
      </w:pPr>
      <w:r w:rsidRPr="00537FEA">
        <w:t xml:space="preserve">130 м + 280 м …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sz w:val="36"/>
              </w:rPr>
              <m:t>1</m:t>
            </m:r>
          </m:num>
          <m:den>
            <m:r>
              <m:rPr>
                <m:nor/>
              </m:rPr>
              <w:rPr>
                <w:sz w:val="36"/>
              </w:rPr>
              <m:t>2</m:t>
            </m:r>
          </m:den>
        </m:f>
      </m:oMath>
      <w:r w:rsidRPr="00537FEA">
        <w:t xml:space="preserve"> км</w:t>
      </w:r>
    </w:p>
    <w:p w:rsidR="002B003D" w:rsidRPr="00537FEA" w:rsidRDefault="004551F0" w:rsidP="00B86C69">
      <w:pPr>
        <w:pStyle w:val="a3"/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sz w:val="36"/>
              </w:rPr>
              <m:t>1</m:t>
            </m:r>
          </m:num>
          <m:den>
            <m:r>
              <m:rPr>
                <m:nor/>
              </m:rPr>
              <w:rPr>
                <w:sz w:val="36"/>
              </w:rPr>
              <m:t>4</m:t>
            </m:r>
          </m:den>
        </m:f>
      </m:oMath>
      <w:r w:rsidR="002B003D" w:rsidRPr="00537FEA">
        <w:t xml:space="preserve"> ч … 15 мин</w:t>
      </w:r>
    </w:p>
    <w:p w:rsidR="002B003D" w:rsidRPr="00537FEA" w:rsidRDefault="002B003D" w:rsidP="00B86C69">
      <w:pPr>
        <w:pStyle w:val="a3"/>
      </w:pPr>
      <w:r w:rsidRPr="00537FEA">
        <w:t xml:space="preserve">17 ц + 13 ц …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sz w:val="36"/>
              </w:rPr>
              <m:t>1</m:t>
            </m:r>
          </m:num>
          <m:den>
            <m:r>
              <m:rPr>
                <m:nor/>
              </m:rPr>
              <w:rPr>
                <w:sz w:val="36"/>
              </w:rPr>
              <m:t>5</m:t>
            </m:r>
          </m:den>
        </m:f>
      </m:oMath>
      <w:r w:rsidRPr="00537FEA">
        <w:t xml:space="preserve"> т</w:t>
      </w:r>
    </w:p>
    <w:p w:rsidR="002B003D" w:rsidRPr="00736040" w:rsidRDefault="002B003D" w:rsidP="00B86C69">
      <w:pPr>
        <w:pStyle w:val="2"/>
      </w:pPr>
      <w:r>
        <w:t>4.</w:t>
      </w:r>
      <w:r w:rsidR="00B86C69">
        <w:tab/>
      </w:r>
      <w:r w:rsidRPr="00736040">
        <w:t>Реши задачу.</w:t>
      </w:r>
    </w:p>
    <w:p w:rsidR="002B003D" w:rsidRPr="00736040" w:rsidRDefault="002B003D" w:rsidP="00B86C69">
      <w:pPr>
        <w:pStyle w:val="a3"/>
      </w:pPr>
      <w:r w:rsidRPr="00736040">
        <w:t>За 3 ч вертол</w:t>
      </w:r>
      <w:r w:rsidRPr="00A56B8B">
        <w:t>ё</w:t>
      </w:r>
      <w:r w:rsidRPr="00736040">
        <w:t>т пролетел 540 км. Сколько километров он пролетит за 2</w:t>
      </w:r>
      <w:r w:rsidR="00B86C69">
        <w:rPr>
          <w:lang w:val="en-US"/>
        </w:rPr>
        <w:t> </w:t>
      </w:r>
      <w:r w:rsidRPr="00736040">
        <w:t>ч, если его скорость не изменится?</w:t>
      </w:r>
    </w:p>
    <w:p w:rsidR="002B003D" w:rsidRPr="008636DF" w:rsidRDefault="002B003D" w:rsidP="00B86C69">
      <w:pPr>
        <w:pStyle w:val="a3"/>
        <w:rPr>
          <w:bCs/>
        </w:rPr>
      </w:pPr>
      <w:r>
        <w:t>5.</w:t>
      </w:r>
      <w:r w:rsidR="00B86C69">
        <w:tab/>
      </w:r>
      <w:r w:rsidRPr="00736040">
        <w:t>Из тр</w:t>
      </w:r>
      <w:r w:rsidRPr="00A56B8B">
        <w:t>ё</w:t>
      </w:r>
      <w:r w:rsidRPr="00736040">
        <w:t>х одинаковых квадратов с длиной стороны 14</w:t>
      </w:r>
      <w:r w:rsidR="00B86C69">
        <w:rPr>
          <w:lang w:val="en-US"/>
        </w:rPr>
        <w:t> </w:t>
      </w:r>
      <w:r w:rsidRPr="00736040">
        <w:t>см составили прямоугольник. Найди периметр этого прямоугольника.</w:t>
      </w:r>
    </w:p>
    <w:p w:rsidR="002B003D" w:rsidRPr="00736040" w:rsidRDefault="002B003D" w:rsidP="00B86C69">
      <w:pPr>
        <w:pStyle w:val="10"/>
      </w:pPr>
      <w:r w:rsidRPr="00736040">
        <w:t>Вариант 2</w:t>
      </w:r>
    </w:p>
    <w:p w:rsidR="002B003D" w:rsidRPr="00736040" w:rsidRDefault="002B003D" w:rsidP="00B86C69">
      <w:pPr>
        <w:pStyle w:val="2"/>
      </w:pPr>
      <w:r w:rsidRPr="00736040">
        <w:t>1.</w:t>
      </w:r>
      <w:r w:rsidR="00B86C69">
        <w:tab/>
      </w:r>
      <w:r w:rsidRPr="00736040">
        <w:t>Запиши числа в порядке уменьшения.</w:t>
      </w:r>
    </w:p>
    <w:p w:rsidR="002B003D" w:rsidRPr="00736040" w:rsidRDefault="002B003D" w:rsidP="00B86C69">
      <w:pPr>
        <w:pStyle w:val="a3"/>
      </w:pPr>
      <w:r w:rsidRPr="00736040">
        <w:t>1000</w:t>
      </w:r>
      <w:r>
        <w:tab/>
      </w:r>
      <w:r>
        <w:tab/>
      </w:r>
      <w:r w:rsidRPr="00736040">
        <w:t>627</w:t>
      </w:r>
      <w:r w:rsidRPr="00736040">
        <w:tab/>
      </w:r>
      <w:r w:rsidRPr="00736040">
        <w:tab/>
        <w:t>329</w:t>
      </w:r>
      <w:r w:rsidRPr="00736040">
        <w:tab/>
      </w:r>
      <w:r w:rsidRPr="00736040">
        <w:tab/>
        <w:t>888</w:t>
      </w:r>
      <w:r w:rsidRPr="00736040">
        <w:tab/>
      </w:r>
      <w:r w:rsidRPr="00736040">
        <w:tab/>
        <w:t>799</w:t>
      </w:r>
      <w:r w:rsidRPr="00736040">
        <w:tab/>
      </w:r>
      <w:r w:rsidRPr="00736040">
        <w:tab/>
        <w:t>368</w:t>
      </w:r>
    </w:p>
    <w:p w:rsidR="002B003D" w:rsidRPr="00736040" w:rsidRDefault="002B003D" w:rsidP="00B86C69">
      <w:pPr>
        <w:pStyle w:val="2"/>
      </w:pPr>
      <w:r w:rsidRPr="00736040">
        <w:t>2.</w:t>
      </w:r>
      <w:r w:rsidR="00B86C69">
        <w:tab/>
      </w:r>
      <w:r w:rsidRPr="00736040">
        <w:t>Вычисли.</w:t>
      </w:r>
    </w:p>
    <w:p w:rsidR="002B003D" w:rsidRPr="00736040" w:rsidRDefault="002B003D" w:rsidP="00B86C69">
      <w:pPr>
        <w:pStyle w:val="a3"/>
      </w:pPr>
      <w:r w:rsidRPr="00736040">
        <w:t>480</w:t>
      </w:r>
      <w:proofErr w:type="gramStart"/>
      <w:r w:rsidRPr="00736040">
        <w:t xml:space="preserve"> :</w:t>
      </w:r>
      <w:proofErr w:type="gramEnd"/>
      <w:r w:rsidRPr="00736040">
        <w:t xml:space="preserve"> 8 + 209</w:t>
      </w:r>
      <w:r w:rsidRPr="00736040">
        <w:tab/>
      </w:r>
      <w:r w:rsidRPr="00736040">
        <w:tab/>
        <w:t xml:space="preserve">264 </w:t>
      </w:r>
      <w:r w:rsidRPr="00736040">
        <w:rPr>
          <w:i/>
        </w:rPr>
        <w:t xml:space="preserve">· </w:t>
      </w:r>
      <w:r w:rsidRPr="00736040">
        <w:t>3</w:t>
      </w:r>
    </w:p>
    <w:p w:rsidR="002B003D" w:rsidRPr="00736040" w:rsidRDefault="002B003D" w:rsidP="00B86C69">
      <w:pPr>
        <w:pStyle w:val="a3"/>
      </w:pPr>
      <w:r w:rsidRPr="00736040">
        <w:t>160 · (42</w:t>
      </w:r>
      <w:r>
        <w:t xml:space="preserve"> – </w:t>
      </w:r>
      <w:r w:rsidRPr="00736040">
        <w:t>36)</w:t>
      </w:r>
      <w:r w:rsidRPr="00736040">
        <w:tab/>
      </w:r>
      <w:r w:rsidRPr="00736040">
        <w:tab/>
        <w:t>356</w:t>
      </w:r>
      <w:proofErr w:type="gramStart"/>
      <w:r w:rsidRPr="00736040">
        <w:t xml:space="preserve"> :</w:t>
      </w:r>
      <w:proofErr w:type="gramEnd"/>
      <w:r w:rsidRPr="00736040">
        <w:t xml:space="preserve"> 4</w:t>
      </w:r>
    </w:p>
    <w:p w:rsidR="002B003D" w:rsidRPr="00736040" w:rsidRDefault="002B003D" w:rsidP="00B86C69">
      <w:pPr>
        <w:pStyle w:val="2"/>
      </w:pPr>
      <w:r>
        <w:t>3.</w:t>
      </w:r>
      <w:r w:rsidR="00B86C69">
        <w:tab/>
      </w:r>
      <w:r w:rsidRPr="00736040">
        <w:t>Сравни.</w:t>
      </w:r>
    </w:p>
    <w:p w:rsidR="002B003D" w:rsidRPr="00B86C69" w:rsidRDefault="002B003D" w:rsidP="00B86C69">
      <w:pPr>
        <w:pStyle w:val="a3"/>
      </w:pPr>
      <w:r w:rsidRPr="00B86C69">
        <w:t xml:space="preserve">420 м + 190 м …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nor/>
              </m:rPr>
              <w:rPr>
                <w:sz w:val="36"/>
              </w:rPr>
              <m:t>1</m:t>
            </m:r>
          </m:num>
          <m:den>
            <m:r>
              <m:rPr>
                <m:nor/>
              </m:rPr>
              <w:rPr>
                <w:sz w:val="36"/>
              </w:rPr>
              <m:t>5</m:t>
            </m:r>
          </m:den>
        </m:f>
      </m:oMath>
      <w:r w:rsidRPr="00B86C69">
        <w:t xml:space="preserve"> км</w:t>
      </w:r>
    </w:p>
    <w:p w:rsidR="002B003D" w:rsidRPr="00B86C69" w:rsidRDefault="002B003D" w:rsidP="00B86C69">
      <w:pPr>
        <w:pStyle w:val="a3"/>
      </w:pPr>
      <w:r w:rsidRPr="00B86C69">
        <w:t>25 мин …</w:t>
      </w:r>
      <w:r w:rsidRPr="00B86C69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nor/>
              </m:rPr>
              <w:rPr>
                <w:sz w:val="36"/>
              </w:rPr>
              <m:t>1</m:t>
            </m:r>
          </m:num>
          <m:den>
            <m:r>
              <m:rPr>
                <m:nor/>
              </m:rPr>
              <w:rPr>
                <w:sz w:val="36"/>
              </w:rPr>
              <m:t>2</m:t>
            </m:r>
          </m:den>
        </m:f>
      </m:oMath>
      <w:r w:rsidRPr="00B86C69">
        <w:t xml:space="preserve"> ч</w:t>
      </w:r>
    </w:p>
    <w:p w:rsidR="002B003D" w:rsidRPr="00FD13A6" w:rsidRDefault="002B003D" w:rsidP="00B86C69">
      <w:pPr>
        <w:pStyle w:val="a3"/>
      </w:pPr>
      <w:r w:rsidRPr="00B86C69">
        <w:t>260 ц + 240 ц …</w:t>
      </w:r>
      <w:r w:rsidRPr="00B86C69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sz w:val="36"/>
              </w:rPr>
              <m:t>1</m:t>
            </m:r>
          </m:num>
          <m:den>
            <m:r>
              <m:rPr>
                <m:nor/>
              </m:rPr>
              <w:rPr>
                <w:sz w:val="36"/>
              </w:rPr>
              <m:t>2</m:t>
            </m:r>
          </m:den>
        </m:f>
      </m:oMath>
      <w:r w:rsidRPr="00B86C69">
        <w:t xml:space="preserve"> т</w:t>
      </w:r>
    </w:p>
    <w:p w:rsidR="002B003D" w:rsidRPr="00736040" w:rsidRDefault="002B003D" w:rsidP="00B86C69">
      <w:pPr>
        <w:pStyle w:val="2"/>
      </w:pPr>
      <w:r w:rsidRPr="00736040">
        <w:t>4.</w:t>
      </w:r>
      <w:r w:rsidR="00B86C69">
        <w:tab/>
      </w:r>
      <w:r w:rsidRPr="00736040">
        <w:t>Реши задачу.</w:t>
      </w:r>
    </w:p>
    <w:p w:rsidR="002B003D" w:rsidRPr="00736040" w:rsidRDefault="002B003D" w:rsidP="00B86C69">
      <w:pPr>
        <w:pStyle w:val="a3"/>
      </w:pPr>
      <w:r w:rsidRPr="00736040">
        <w:t>За 4 ч вертол</w:t>
      </w:r>
      <w:r w:rsidRPr="00A56B8B">
        <w:t>ё</w:t>
      </w:r>
      <w:r w:rsidRPr="00736040">
        <w:t>т пролетел 760 км. Какое расстояние он пролетит за 3</w:t>
      </w:r>
      <w:r w:rsidR="00B86C69">
        <w:rPr>
          <w:lang w:val="en-US"/>
        </w:rPr>
        <w:t> </w:t>
      </w:r>
      <w:r w:rsidRPr="00736040">
        <w:t>ч, если его скорость не изменится?</w:t>
      </w:r>
    </w:p>
    <w:p w:rsidR="007F6F76" w:rsidRDefault="002B003D" w:rsidP="00B86C69">
      <w:pPr>
        <w:pStyle w:val="a3"/>
      </w:pPr>
      <w:r w:rsidRPr="00736040">
        <w:t>5.</w:t>
      </w:r>
      <w:r w:rsidR="00B86C69">
        <w:tab/>
      </w:r>
      <w:r w:rsidRPr="00736040">
        <w:t>Из тр</w:t>
      </w:r>
      <w:r w:rsidRPr="00A56B8B">
        <w:t>ё</w:t>
      </w:r>
      <w:r w:rsidRPr="00736040">
        <w:t>х одинаковых квадратов с длиной стороны 12</w:t>
      </w:r>
      <w:r w:rsidR="00B86C69">
        <w:rPr>
          <w:lang w:val="en-US"/>
        </w:rPr>
        <w:t> </w:t>
      </w:r>
      <w:r w:rsidRPr="00736040">
        <w:t>см составили прямоугольник. Найди периметр этого прямоугольника.</w:t>
      </w:r>
      <w:r w:rsidR="007F6F76">
        <w:br w:type="page"/>
      </w:r>
    </w:p>
    <w:p w:rsidR="002B003D" w:rsidRPr="00736040" w:rsidRDefault="002B003D" w:rsidP="007F6F76">
      <w:pPr>
        <w:pStyle w:val="10"/>
      </w:pPr>
      <w:r w:rsidRPr="00736040">
        <w:lastRenderedPageBreak/>
        <w:t>Проверка навыков устного сч</w:t>
      </w:r>
      <w:r w:rsidRPr="00616287">
        <w:t>ё</w:t>
      </w:r>
      <w:r w:rsidRPr="00736040">
        <w:t>та</w:t>
      </w:r>
    </w:p>
    <w:p w:rsidR="002B003D" w:rsidRPr="00736040" w:rsidRDefault="002B003D" w:rsidP="007F6F76">
      <w:pPr>
        <w:pStyle w:val="a3"/>
      </w:pPr>
      <w:r>
        <w:t xml:space="preserve">1. </w:t>
      </w:r>
      <w:r w:rsidRPr="00736040">
        <w:t>Запиши наименьшее тр</w:t>
      </w:r>
      <w:r w:rsidRPr="00A56B8B">
        <w:t>ё</w:t>
      </w:r>
      <w:r w:rsidRPr="00736040">
        <w:t>хзначное число.</w:t>
      </w:r>
    </w:p>
    <w:p w:rsidR="002B003D" w:rsidRPr="00736040" w:rsidRDefault="002B003D" w:rsidP="007F6F76">
      <w:pPr>
        <w:pStyle w:val="a3"/>
      </w:pPr>
      <w:r>
        <w:t xml:space="preserve">2. </w:t>
      </w:r>
      <w:r w:rsidRPr="00736040">
        <w:t>Запиши число, в котором 4 сотни и 2 единицы.</w:t>
      </w:r>
    </w:p>
    <w:p w:rsidR="002B003D" w:rsidRPr="00736040" w:rsidRDefault="002B003D" w:rsidP="007F6F76">
      <w:pPr>
        <w:pStyle w:val="a3"/>
      </w:pPr>
      <w:r>
        <w:t xml:space="preserve">3. Первый множитель — 9, второй — </w:t>
      </w:r>
      <w:r w:rsidRPr="00736040">
        <w:t>8. Найди произведение.</w:t>
      </w:r>
    </w:p>
    <w:p w:rsidR="002B003D" w:rsidRPr="00736040" w:rsidRDefault="002B003D" w:rsidP="007F6F76">
      <w:pPr>
        <w:pStyle w:val="a3"/>
      </w:pPr>
      <w:r>
        <w:t xml:space="preserve">4. </w:t>
      </w:r>
      <w:r w:rsidRPr="00736040">
        <w:t>Делимое</w:t>
      </w:r>
      <w:r>
        <w:t xml:space="preserve"> — </w:t>
      </w:r>
      <w:r w:rsidRPr="00736040">
        <w:rPr>
          <w:lang w:val="be-BY"/>
        </w:rPr>
        <w:t>63</w:t>
      </w:r>
      <w:r>
        <w:rPr>
          <w:lang w:val="be-BY"/>
        </w:rPr>
        <w:t>,</w:t>
      </w:r>
      <w:r w:rsidRPr="00736040">
        <w:t xml:space="preserve"> </w:t>
      </w:r>
      <w:r>
        <w:t>д</w:t>
      </w:r>
      <w:r w:rsidRPr="00736040">
        <w:t>елитель</w:t>
      </w:r>
      <w:r>
        <w:t xml:space="preserve"> — </w:t>
      </w:r>
      <w:r w:rsidRPr="00736040">
        <w:rPr>
          <w:lang w:val="be-BY"/>
        </w:rPr>
        <w:t>7</w:t>
      </w:r>
      <w:r w:rsidRPr="00736040">
        <w:t>. Найди частное.</w:t>
      </w:r>
    </w:p>
    <w:p w:rsidR="002B003D" w:rsidRPr="00736040" w:rsidRDefault="002B003D" w:rsidP="007F6F76">
      <w:pPr>
        <w:pStyle w:val="a3"/>
      </w:pPr>
      <w:r>
        <w:t xml:space="preserve">5. </w:t>
      </w:r>
      <w:r w:rsidRPr="00736040">
        <w:t xml:space="preserve">Уменьши число </w:t>
      </w:r>
      <w:r w:rsidRPr="00736040">
        <w:rPr>
          <w:lang w:val="be-BY"/>
        </w:rPr>
        <w:t>360 на 170</w:t>
      </w:r>
      <w:r w:rsidRPr="00736040">
        <w:t>.</w:t>
      </w:r>
    </w:p>
    <w:p w:rsidR="002B003D" w:rsidRPr="00736040" w:rsidRDefault="002B003D" w:rsidP="007F6F76">
      <w:pPr>
        <w:pStyle w:val="a3"/>
      </w:pPr>
      <w:r>
        <w:t xml:space="preserve">6. </w:t>
      </w:r>
      <w:r w:rsidRPr="00736040">
        <w:t xml:space="preserve">Увеличь число </w:t>
      </w:r>
      <w:r w:rsidRPr="00736040">
        <w:rPr>
          <w:lang w:val="be-BY"/>
        </w:rPr>
        <w:t>5</w:t>
      </w:r>
      <w:r w:rsidRPr="00736040">
        <w:t xml:space="preserve">40 </w:t>
      </w:r>
      <w:r w:rsidRPr="00736040">
        <w:rPr>
          <w:lang w:val="be-BY"/>
        </w:rPr>
        <w:t>на 260</w:t>
      </w:r>
      <w:r w:rsidRPr="00736040">
        <w:t>.</w:t>
      </w:r>
    </w:p>
    <w:p w:rsidR="002B003D" w:rsidRPr="00736040" w:rsidRDefault="002B003D" w:rsidP="007F6F76">
      <w:pPr>
        <w:pStyle w:val="a3"/>
      </w:pPr>
      <w:r>
        <w:rPr>
          <w:lang w:val="be-BY"/>
        </w:rPr>
        <w:t xml:space="preserve">7. </w:t>
      </w:r>
      <w:r w:rsidRPr="00736040">
        <w:rPr>
          <w:lang w:val="be-BY"/>
        </w:rPr>
        <w:t>Найди произведение чисел 320 и 3.</w:t>
      </w:r>
    </w:p>
    <w:p w:rsidR="002B003D" w:rsidRPr="00736040" w:rsidRDefault="002B003D" w:rsidP="007F6F76">
      <w:pPr>
        <w:pStyle w:val="a3"/>
      </w:pPr>
      <w:r>
        <w:t xml:space="preserve">8. </w:t>
      </w:r>
      <w:r w:rsidRPr="00736040">
        <w:t>Найди частное чисел 720 и 4.</w:t>
      </w:r>
    </w:p>
    <w:p w:rsidR="002B003D" w:rsidRPr="00736040" w:rsidRDefault="002B003D" w:rsidP="007F6F76">
      <w:pPr>
        <w:pStyle w:val="a3"/>
      </w:pPr>
      <w:r>
        <w:t xml:space="preserve">9. </w:t>
      </w:r>
      <w:r w:rsidRPr="00736040">
        <w:t>Во сколько раз 8 т 4 ц больше, чем 21 ц?</w:t>
      </w:r>
    </w:p>
    <w:p w:rsidR="002B003D" w:rsidRPr="00736040" w:rsidRDefault="002B003D" w:rsidP="007F6F76">
      <w:pPr>
        <w:pStyle w:val="a3"/>
      </w:pPr>
      <w:r>
        <w:t xml:space="preserve">10. </w:t>
      </w:r>
      <w:r w:rsidRPr="00736040">
        <w:t>Пятая часть площади листа фанеры равна 25 см</w:t>
      </w:r>
      <w:r w:rsidRPr="00736040">
        <w:rPr>
          <w:vertAlign w:val="superscript"/>
        </w:rPr>
        <w:t>2</w:t>
      </w:r>
      <w:r w:rsidRPr="00736040">
        <w:t>. Сколько квадратных сантиметров составляет площадь всего листа фанеры?</w:t>
      </w:r>
    </w:p>
    <w:p w:rsidR="007F6F76" w:rsidRDefault="007F6F76" w:rsidP="00F21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2B003D" w:rsidRPr="00736040" w:rsidRDefault="002B003D" w:rsidP="007F6F76">
      <w:pPr>
        <w:pStyle w:val="1"/>
      </w:pPr>
      <w:r>
        <w:rPr>
          <w:lang w:val="be-BY"/>
        </w:rPr>
        <w:lastRenderedPageBreak/>
        <w:t>І</w:t>
      </w:r>
      <w:r>
        <w:rPr>
          <w:lang w:val="en-US"/>
        </w:rPr>
        <w:t>V</w:t>
      </w:r>
      <w:r w:rsidRPr="00C65B35">
        <w:t xml:space="preserve"> </w:t>
      </w:r>
      <w:r w:rsidRPr="00736040">
        <w:t>класс</w:t>
      </w:r>
    </w:p>
    <w:p w:rsidR="002B003D" w:rsidRPr="00736040" w:rsidRDefault="002B003D" w:rsidP="007F6F76">
      <w:pPr>
        <w:pStyle w:val="10"/>
      </w:pPr>
      <w:r w:rsidRPr="00736040">
        <w:t>Вариант 1</w:t>
      </w:r>
    </w:p>
    <w:p w:rsidR="002B003D" w:rsidRPr="00736040" w:rsidRDefault="002B003D" w:rsidP="007F6F76">
      <w:pPr>
        <w:pStyle w:val="2"/>
      </w:pPr>
      <w:r w:rsidRPr="00736040">
        <w:t>1.</w:t>
      </w:r>
      <w:r w:rsidR="007F6F76">
        <w:tab/>
      </w:r>
      <w:r w:rsidRPr="00736040">
        <w:t>Запиши числа с помощью цифр.</w:t>
      </w:r>
    </w:p>
    <w:p w:rsidR="002B003D" w:rsidRPr="00736040" w:rsidRDefault="002B003D" w:rsidP="007F6F76">
      <w:pPr>
        <w:pStyle w:val="a3"/>
      </w:pPr>
      <w:r w:rsidRPr="00736040">
        <w:t>45 единиц второго класса и 356 единиц первого класса</w:t>
      </w:r>
      <w:r>
        <w:t>.</w:t>
      </w:r>
    </w:p>
    <w:p w:rsidR="002B003D" w:rsidRPr="00736040" w:rsidRDefault="002B003D" w:rsidP="007F6F76">
      <w:pPr>
        <w:pStyle w:val="a3"/>
      </w:pPr>
      <w:r w:rsidRPr="00736040">
        <w:t>300 единиц второго класса и 23 единицы первого класса</w:t>
      </w:r>
      <w:r>
        <w:t>.</w:t>
      </w:r>
    </w:p>
    <w:p w:rsidR="002B003D" w:rsidRPr="00736040" w:rsidRDefault="002B003D" w:rsidP="007F6F76">
      <w:pPr>
        <w:pStyle w:val="2"/>
      </w:pPr>
      <w:r>
        <w:t>2.</w:t>
      </w:r>
      <w:r w:rsidR="007F6F76">
        <w:tab/>
      </w:r>
      <w:r w:rsidRPr="00736040">
        <w:t>Вычисли.</w:t>
      </w:r>
    </w:p>
    <w:p w:rsidR="002B003D" w:rsidRPr="00736040" w:rsidRDefault="002B003D" w:rsidP="007F6F76">
      <w:pPr>
        <w:pStyle w:val="a3"/>
      </w:pPr>
      <w:r>
        <w:t xml:space="preserve">32 </w:t>
      </w:r>
      <w:r w:rsidRPr="00736040">
        <w:t>515 ∙ 4</w:t>
      </w:r>
      <w:r>
        <w:t xml:space="preserve"> – </w:t>
      </w:r>
      <w:r w:rsidRPr="00736040">
        <w:t>25</w:t>
      </w:r>
      <w:r>
        <w:t xml:space="preserve"> </w:t>
      </w:r>
      <w:r w:rsidRPr="00736040">
        <w:t>089</w:t>
      </w:r>
      <w:r w:rsidRPr="00736040">
        <w:tab/>
      </w:r>
      <w:r w:rsidRPr="00736040">
        <w:tab/>
      </w:r>
      <w:r w:rsidR="007F6F76">
        <w:tab/>
      </w:r>
      <w:r w:rsidRPr="00736040">
        <w:t>5807 ∙ 23</w:t>
      </w:r>
    </w:p>
    <w:p w:rsidR="002B003D" w:rsidRPr="00736040" w:rsidRDefault="002B003D" w:rsidP="007F6F76">
      <w:pPr>
        <w:pStyle w:val="a3"/>
      </w:pPr>
      <w:r w:rsidRPr="00736040">
        <w:t>42</w:t>
      </w:r>
      <w:r>
        <w:t xml:space="preserve"> </w:t>
      </w:r>
      <w:r w:rsidRPr="00736040">
        <w:t>588 + 27</w:t>
      </w:r>
      <w:r>
        <w:t xml:space="preserve"> </w:t>
      </w:r>
      <w:r w:rsidRPr="00736040">
        <w:t>365</w:t>
      </w:r>
      <w:proofErr w:type="gramStart"/>
      <w:r w:rsidRPr="00736040">
        <w:t xml:space="preserve"> :</w:t>
      </w:r>
      <w:proofErr w:type="gramEnd"/>
      <w:r w:rsidRPr="00736040">
        <w:t xml:space="preserve"> 5</w:t>
      </w:r>
      <w:r w:rsidRPr="00736040">
        <w:tab/>
      </w:r>
      <w:r w:rsidRPr="00736040">
        <w:tab/>
      </w:r>
      <w:r w:rsidR="007F6F76">
        <w:tab/>
      </w:r>
      <w:r w:rsidRPr="00736040">
        <w:t>80</w:t>
      </w:r>
      <w:r>
        <w:t xml:space="preserve"> </w:t>
      </w:r>
      <w:r w:rsidRPr="00736040">
        <w:t>106 : 79</w:t>
      </w:r>
    </w:p>
    <w:p w:rsidR="002B003D" w:rsidRPr="00736040" w:rsidRDefault="002B003D" w:rsidP="007F6F76">
      <w:pPr>
        <w:pStyle w:val="2"/>
      </w:pPr>
      <w:r>
        <w:t>3.</w:t>
      </w:r>
      <w:r w:rsidR="007F6F76">
        <w:tab/>
      </w:r>
      <w:r w:rsidRPr="00736040">
        <w:t>Сравни.</w:t>
      </w:r>
    </w:p>
    <w:p w:rsidR="002B003D" w:rsidRPr="00736040" w:rsidRDefault="002B003D" w:rsidP="007F6F76">
      <w:pPr>
        <w:pStyle w:val="a3"/>
        <w:rPr>
          <w:rFonts w:eastAsiaTheme="minorEastAsia"/>
        </w:rPr>
      </w:pPr>
      <w:r w:rsidRPr="00736040">
        <w:t>420 мм</w:t>
      </w:r>
      <w:proofErr w:type="gramStart"/>
      <w:r w:rsidRPr="00736040">
        <w:t xml:space="preserve"> :</w:t>
      </w:r>
      <w:proofErr w:type="gramEnd"/>
      <w:r w:rsidRPr="00736040">
        <w:t xml:space="preserve"> 3</w:t>
      </w:r>
      <w:r>
        <w:t xml:space="preserve"> </w:t>
      </w:r>
      <w:r w:rsidRPr="00736040">
        <w:t xml:space="preserve">…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sz w:val="36"/>
              </w:rPr>
              <m:t>1</m:t>
            </m:r>
          </m:num>
          <m:den>
            <m:r>
              <m:rPr>
                <m:nor/>
              </m:rPr>
              <w:rPr>
                <w:sz w:val="36"/>
              </w:rPr>
              <m:t>5</m:t>
            </m:r>
          </m:den>
        </m:f>
      </m:oMath>
      <w:r w:rsidRPr="00736040">
        <w:rPr>
          <w:rFonts w:eastAsiaTheme="minorEastAsia"/>
        </w:rPr>
        <w:t xml:space="preserve"> м</w:t>
      </w:r>
      <w:r w:rsidRPr="00736040">
        <w:rPr>
          <w:rFonts w:eastAsiaTheme="minorEastAsia"/>
        </w:rPr>
        <w:tab/>
      </w:r>
      <w:r w:rsidRPr="00736040">
        <w:rPr>
          <w:rFonts w:eastAsiaTheme="minorEastAsia"/>
        </w:rPr>
        <w:tab/>
      </w:r>
      <w:r w:rsidRPr="00736040">
        <w:rPr>
          <w:rFonts w:eastAsiaTheme="minorEastAsia"/>
        </w:rPr>
        <w:tab/>
      </w:r>
      <w:r w:rsidRPr="00736040">
        <w:t xml:space="preserve">20 мин ∙ 9 …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sz w:val="36"/>
              </w:rPr>
              <m:t>1</m:t>
            </m:r>
          </m:num>
          <m:den>
            <m:r>
              <m:rPr>
                <m:nor/>
              </m:rPr>
              <w:rPr>
                <w:sz w:val="36"/>
              </w:rPr>
              <m:t>8</m:t>
            </m:r>
          </m:den>
        </m:f>
      </m:oMath>
      <w:r w:rsidRPr="00736040">
        <w:rPr>
          <w:rFonts w:eastAsiaTheme="minorEastAsia"/>
        </w:rPr>
        <w:t xml:space="preserve"> сут</w:t>
      </w:r>
    </w:p>
    <w:p w:rsidR="002B003D" w:rsidRPr="00736040" w:rsidRDefault="002B003D" w:rsidP="007F6F76">
      <w:pPr>
        <w:pStyle w:val="a3"/>
        <w:rPr>
          <w:rFonts w:eastAsiaTheme="minorEastAsia"/>
        </w:rPr>
      </w:pPr>
      <w:r w:rsidRPr="00736040">
        <w:rPr>
          <w:rFonts w:eastAsiaTheme="minorEastAsia"/>
        </w:rPr>
        <w:t xml:space="preserve">18 ц </w:t>
      </w:r>
      <w:r w:rsidRPr="00736040">
        <w:t>∙ 5</w:t>
      </w:r>
      <w:r>
        <w:t xml:space="preserve"> </w:t>
      </w:r>
      <w:r w:rsidRPr="00736040">
        <w:t>… 10 т</w:t>
      </w:r>
      <w:r w:rsidRPr="00736040">
        <w:tab/>
      </w:r>
      <w:r w:rsidRPr="00736040">
        <w:tab/>
      </w:r>
      <w:r w:rsidRPr="00736040">
        <w:tab/>
      </w:r>
      <w:r w:rsidR="007F6F76">
        <w:tab/>
      </w:r>
      <w:r>
        <w:t xml:space="preserve">6 </w:t>
      </w:r>
      <w:r w:rsidRPr="00736040">
        <w:t>га … 50</w:t>
      </w:r>
      <w:r>
        <w:t xml:space="preserve"> </w:t>
      </w:r>
      <w:r w:rsidRPr="00736040">
        <w:t xml:space="preserve">000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2B003D" w:rsidRPr="00736040" w:rsidRDefault="002B003D" w:rsidP="007F6F76">
      <w:pPr>
        <w:pStyle w:val="2"/>
      </w:pPr>
      <w:r>
        <w:t>4.</w:t>
      </w:r>
      <w:r w:rsidR="007F6F76">
        <w:tab/>
      </w:r>
      <w:r w:rsidRPr="00736040">
        <w:t>Реши задачу.</w:t>
      </w:r>
    </w:p>
    <w:p w:rsidR="002B003D" w:rsidRPr="00736040" w:rsidRDefault="002B003D" w:rsidP="007F6F76">
      <w:pPr>
        <w:pStyle w:val="a3"/>
      </w:pPr>
      <w:r w:rsidRPr="00736040">
        <w:t>Первый участок трассы лыжник</w:t>
      </w:r>
      <w:r>
        <w:t xml:space="preserve"> преодолел за 14 мин, а второй — </w:t>
      </w:r>
      <w:r w:rsidRPr="00736040">
        <w:t>за 12</w:t>
      </w:r>
      <w:r w:rsidR="007F6F76">
        <w:rPr>
          <w:lang w:val="en-US"/>
        </w:rPr>
        <w:t> </w:t>
      </w:r>
      <w:r w:rsidRPr="00736040">
        <w:t>мин, двигаясь с одинаковой скоростью. Найди длину первого участка трассы, если он на</w:t>
      </w:r>
      <w:r w:rsidR="007F6F76">
        <w:rPr>
          <w:lang w:val="en-US"/>
        </w:rPr>
        <w:t> </w:t>
      </w:r>
      <w:r w:rsidRPr="00736040">
        <w:t>460</w:t>
      </w:r>
      <w:r w:rsidR="007F6F76">
        <w:rPr>
          <w:lang w:val="en-US"/>
        </w:rPr>
        <w:t> </w:t>
      </w:r>
      <w:r w:rsidRPr="00736040">
        <w:t>м длиннее второго участка.</w:t>
      </w:r>
    </w:p>
    <w:p w:rsidR="002B003D" w:rsidRPr="00736040" w:rsidRDefault="002B003D" w:rsidP="007F6F76">
      <w:pPr>
        <w:pStyle w:val="a3"/>
      </w:pPr>
      <w:r>
        <w:t>5.</w:t>
      </w:r>
      <w:r w:rsidR="007F6F76">
        <w:rPr>
          <w:lang w:val="en-US"/>
        </w:rPr>
        <w:t> </w:t>
      </w:r>
      <w:r w:rsidRPr="00736040">
        <w:t xml:space="preserve">Длина стороны </w:t>
      </w:r>
      <w:r w:rsidRPr="00736040">
        <w:rPr>
          <w:i/>
          <w:iCs/>
        </w:rPr>
        <w:t>АВ</w:t>
      </w:r>
      <w:r w:rsidRPr="00736040">
        <w:t xml:space="preserve"> прямоугольника </w:t>
      </w:r>
      <w:r w:rsidRPr="00736040">
        <w:rPr>
          <w:i/>
          <w:iCs/>
        </w:rPr>
        <w:t>АВС</w:t>
      </w:r>
      <w:r w:rsidRPr="00736040">
        <w:rPr>
          <w:i/>
          <w:iCs/>
          <w:lang w:val="en-US"/>
        </w:rPr>
        <w:t>D</w:t>
      </w:r>
      <w:r w:rsidRPr="00736040">
        <w:t xml:space="preserve"> в 2 раза больше длины стороны </w:t>
      </w:r>
      <w:r w:rsidRPr="00736040">
        <w:rPr>
          <w:i/>
          <w:iCs/>
        </w:rPr>
        <w:t>ВС</w:t>
      </w:r>
      <w:r w:rsidRPr="00736040">
        <w:t xml:space="preserve">. Периметр прямоугольника </w:t>
      </w:r>
      <w:r w:rsidRPr="00736040">
        <w:rPr>
          <w:i/>
          <w:iCs/>
        </w:rPr>
        <w:t>АВС</w:t>
      </w:r>
      <w:r w:rsidRPr="00736040">
        <w:rPr>
          <w:i/>
          <w:iCs/>
          <w:lang w:val="en-US"/>
        </w:rPr>
        <w:t>D</w:t>
      </w:r>
      <w:r w:rsidRPr="00736040">
        <w:t xml:space="preserve"> равен 18 дм. В этом прямоугольнике провели отрезок</w:t>
      </w:r>
      <w:r w:rsidR="007F6F76">
        <w:rPr>
          <w:lang w:val="en-US"/>
        </w:rPr>
        <w:t> </w:t>
      </w:r>
      <w:r w:rsidRPr="00736040">
        <w:rPr>
          <w:i/>
          <w:iCs/>
        </w:rPr>
        <w:t>АС</w:t>
      </w:r>
      <w:r w:rsidRPr="00736040">
        <w:t xml:space="preserve">. Найди площадь треугольника </w:t>
      </w:r>
      <w:r w:rsidRPr="00736040">
        <w:rPr>
          <w:i/>
          <w:iCs/>
        </w:rPr>
        <w:t>АВС</w:t>
      </w:r>
      <w:r w:rsidRPr="00736040">
        <w:t>.</w:t>
      </w:r>
    </w:p>
    <w:p w:rsidR="002B003D" w:rsidRPr="00736040" w:rsidRDefault="002B003D" w:rsidP="007F6F76">
      <w:pPr>
        <w:pStyle w:val="10"/>
      </w:pPr>
      <w:r w:rsidRPr="00736040">
        <w:t>Вариант 2</w:t>
      </w:r>
    </w:p>
    <w:p w:rsidR="002B003D" w:rsidRPr="00736040" w:rsidRDefault="002B003D" w:rsidP="007F6F76">
      <w:pPr>
        <w:pStyle w:val="2"/>
      </w:pPr>
      <w:r w:rsidRPr="00736040">
        <w:t>1.</w:t>
      </w:r>
      <w:r w:rsidR="007F6F76" w:rsidRPr="00CF30A4">
        <w:tab/>
      </w:r>
      <w:r w:rsidRPr="00736040">
        <w:t>Запиши числа с помощью цифр.</w:t>
      </w:r>
    </w:p>
    <w:p w:rsidR="002B003D" w:rsidRPr="00736040" w:rsidRDefault="002B003D" w:rsidP="007F6F76">
      <w:pPr>
        <w:pStyle w:val="a3"/>
      </w:pPr>
      <w:r w:rsidRPr="00736040">
        <w:t>66 единиц второго класса и 452 единицы первого класса</w:t>
      </w:r>
      <w:r>
        <w:t>.</w:t>
      </w:r>
    </w:p>
    <w:p w:rsidR="002B003D" w:rsidRPr="00736040" w:rsidRDefault="002B003D" w:rsidP="007F6F76">
      <w:pPr>
        <w:pStyle w:val="a3"/>
      </w:pPr>
      <w:r w:rsidRPr="00736040">
        <w:t>500 единиц второго класса и 62 единицы первого класса</w:t>
      </w:r>
      <w:r>
        <w:t>.</w:t>
      </w:r>
    </w:p>
    <w:p w:rsidR="002B003D" w:rsidRPr="00736040" w:rsidRDefault="002B003D" w:rsidP="007F6F76">
      <w:pPr>
        <w:pStyle w:val="2"/>
      </w:pPr>
      <w:r>
        <w:t>2.</w:t>
      </w:r>
      <w:r w:rsidR="007F6F76">
        <w:tab/>
      </w:r>
      <w:r w:rsidRPr="00736040">
        <w:t>Вычисли.</w:t>
      </w:r>
    </w:p>
    <w:p w:rsidR="002B003D" w:rsidRPr="00736040" w:rsidRDefault="002B003D" w:rsidP="007F6F76">
      <w:pPr>
        <w:pStyle w:val="a3"/>
      </w:pPr>
      <w:r>
        <w:t xml:space="preserve">28 </w:t>
      </w:r>
      <w:r w:rsidRPr="00736040">
        <w:t>539 ∙ 3</w:t>
      </w:r>
      <w:r>
        <w:t xml:space="preserve"> – </w:t>
      </w:r>
      <w:r w:rsidRPr="00736040">
        <w:t>63</w:t>
      </w:r>
      <w:r w:rsidR="007F6F76">
        <w:t> </w:t>
      </w:r>
      <w:r w:rsidRPr="00736040">
        <w:t>709</w:t>
      </w:r>
      <w:r w:rsidRPr="00736040">
        <w:tab/>
      </w:r>
      <w:r w:rsidR="007F6F76">
        <w:tab/>
      </w:r>
      <w:r w:rsidRPr="00736040">
        <w:tab/>
      </w:r>
      <w:r>
        <w:t>3</w:t>
      </w:r>
      <w:r w:rsidRPr="00736040">
        <w:t>074 ∙ 35</w:t>
      </w:r>
    </w:p>
    <w:p w:rsidR="002B003D" w:rsidRPr="00736040" w:rsidRDefault="002B003D" w:rsidP="007F6F76">
      <w:pPr>
        <w:pStyle w:val="a3"/>
      </w:pPr>
      <w:r>
        <w:t xml:space="preserve">37 </w:t>
      </w:r>
      <w:r w:rsidRPr="00736040">
        <w:t>582 + 18</w:t>
      </w:r>
      <w:r>
        <w:t xml:space="preserve"> </w:t>
      </w:r>
      <w:r w:rsidRPr="00736040">
        <w:t>765</w:t>
      </w:r>
      <w:proofErr w:type="gramStart"/>
      <w:r w:rsidRPr="00736040">
        <w:t xml:space="preserve"> :</w:t>
      </w:r>
      <w:proofErr w:type="gramEnd"/>
      <w:r w:rsidRPr="00736040">
        <w:t xml:space="preserve"> 9</w:t>
      </w:r>
      <w:r w:rsidRPr="00736040">
        <w:tab/>
      </w:r>
      <w:r w:rsidR="007F6F76">
        <w:tab/>
      </w:r>
      <w:r w:rsidRPr="00736040">
        <w:tab/>
        <w:t>22</w:t>
      </w:r>
      <w:r>
        <w:t xml:space="preserve"> </w:t>
      </w:r>
      <w:r w:rsidRPr="00736040">
        <w:t>827 : 21</w:t>
      </w:r>
    </w:p>
    <w:p w:rsidR="002B003D" w:rsidRPr="00736040" w:rsidRDefault="002B003D" w:rsidP="007F6F76">
      <w:pPr>
        <w:pStyle w:val="2"/>
      </w:pPr>
      <w:r>
        <w:t>3.</w:t>
      </w:r>
      <w:r w:rsidR="007F6F76">
        <w:tab/>
      </w:r>
      <w:r w:rsidRPr="00736040">
        <w:t>Сравни.</w:t>
      </w:r>
    </w:p>
    <w:p w:rsidR="002B003D" w:rsidRPr="00736040" w:rsidRDefault="002B003D" w:rsidP="007F6F76">
      <w:pPr>
        <w:pStyle w:val="a3"/>
        <w:rPr>
          <w:rFonts w:eastAsiaTheme="minorEastAsia"/>
        </w:rPr>
      </w:pPr>
      <w:r w:rsidRPr="00736040">
        <w:t>840 мм</w:t>
      </w:r>
      <w:proofErr w:type="gramStart"/>
      <w:r>
        <w:t xml:space="preserve"> :</w:t>
      </w:r>
      <w:proofErr w:type="gramEnd"/>
      <w:r>
        <w:t xml:space="preserve"> 4</w:t>
      </w:r>
      <w:r w:rsidRPr="00736040">
        <w:t xml:space="preserve"> …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sz w:val="36"/>
              </w:rPr>
              <m:t>1</m:t>
            </m:r>
          </m:num>
          <m:den>
            <m:r>
              <m:rPr>
                <m:nor/>
              </m:rPr>
              <w:rPr>
                <w:sz w:val="36"/>
              </w:rPr>
              <m:t>2</m:t>
            </m:r>
          </m:den>
        </m:f>
      </m:oMath>
      <w:r w:rsidRPr="00736040">
        <w:rPr>
          <w:rFonts w:eastAsiaTheme="minorEastAsia"/>
        </w:rPr>
        <w:t xml:space="preserve"> м</w:t>
      </w:r>
      <w:r w:rsidRPr="00736040">
        <w:rPr>
          <w:rFonts w:eastAsiaTheme="minorEastAsia"/>
        </w:rPr>
        <w:tab/>
      </w:r>
      <w:r w:rsidRPr="00736040">
        <w:rPr>
          <w:rFonts w:eastAsiaTheme="minorEastAsia"/>
        </w:rPr>
        <w:tab/>
      </w:r>
      <w:r w:rsidRPr="00736040">
        <w:rPr>
          <w:rFonts w:eastAsiaTheme="minorEastAsia"/>
        </w:rPr>
        <w:tab/>
      </w:r>
      <w:r w:rsidRPr="00736040">
        <w:t xml:space="preserve">90 мин ∙ 4 …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sz w:val="36"/>
              </w:rPr>
              <m:t>1</m:t>
            </m:r>
          </m:num>
          <m:den>
            <m:r>
              <m:rPr>
                <m:nor/>
              </m:rPr>
              <w:rPr>
                <w:sz w:val="36"/>
              </w:rPr>
              <m:t>6</m:t>
            </m:r>
          </m:den>
        </m:f>
      </m:oMath>
      <w:r w:rsidRPr="00736040">
        <w:rPr>
          <w:rFonts w:eastAsiaTheme="minorEastAsia"/>
        </w:rPr>
        <w:t xml:space="preserve"> сут</w:t>
      </w:r>
    </w:p>
    <w:p w:rsidR="002B003D" w:rsidRPr="00736040" w:rsidRDefault="002B003D" w:rsidP="007F6F76">
      <w:pPr>
        <w:pStyle w:val="a3"/>
      </w:pPr>
      <w:r w:rsidRPr="00736040">
        <w:t>23 ц ∙</w:t>
      </w:r>
      <w:r>
        <w:t xml:space="preserve"> 4 … 10 т</w:t>
      </w:r>
      <w:r>
        <w:tab/>
      </w:r>
      <w:r>
        <w:tab/>
      </w:r>
      <w:r>
        <w:tab/>
      </w:r>
      <w:r w:rsidR="007F6F76">
        <w:tab/>
      </w:r>
      <w:r>
        <w:t xml:space="preserve">4 </w:t>
      </w:r>
      <w:r w:rsidRPr="00736040">
        <w:t>га</w:t>
      </w:r>
      <w:r>
        <w:t xml:space="preserve"> … 20 </w:t>
      </w:r>
      <w:r w:rsidRPr="00736040">
        <w:t xml:space="preserve">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B003D" w:rsidRPr="00736040" w:rsidRDefault="002B003D" w:rsidP="007F6F76">
      <w:pPr>
        <w:pStyle w:val="2"/>
      </w:pPr>
      <w:r>
        <w:t>4.</w:t>
      </w:r>
      <w:r w:rsidR="007F6F76">
        <w:tab/>
      </w:r>
      <w:r w:rsidRPr="00736040">
        <w:t>Реши задачу.</w:t>
      </w:r>
    </w:p>
    <w:p w:rsidR="002B003D" w:rsidRPr="00736040" w:rsidRDefault="002B003D" w:rsidP="007F6F76">
      <w:pPr>
        <w:pStyle w:val="a3"/>
      </w:pPr>
      <w:r w:rsidRPr="00736040">
        <w:t>Первый участок трассы велосипедист</w:t>
      </w:r>
      <w:r>
        <w:t xml:space="preserve"> преодолел за 16 мин, а второй — </w:t>
      </w:r>
      <w:r w:rsidRPr="00736040">
        <w:t>за 13</w:t>
      </w:r>
      <w:r w:rsidR="007F6F76">
        <w:rPr>
          <w:lang w:val="en-US"/>
        </w:rPr>
        <w:t> </w:t>
      </w:r>
      <w:r w:rsidRPr="00736040">
        <w:t>мин, двигаясь с одинаковой скоростью. Найди длину второго участка трассы, если он на</w:t>
      </w:r>
      <w:r w:rsidR="007F6F76">
        <w:rPr>
          <w:lang w:val="en-US"/>
        </w:rPr>
        <w:t> </w:t>
      </w:r>
      <w:r w:rsidRPr="00736040">
        <w:t>810</w:t>
      </w:r>
      <w:r w:rsidR="007F6F76">
        <w:rPr>
          <w:lang w:val="en-US"/>
        </w:rPr>
        <w:t> </w:t>
      </w:r>
      <w:r w:rsidRPr="00736040">
        <w:t>м короче второго участка.</w:t>
      </w:r>
    </w:p>
    <w:p w:rsidR="007F6F76" w:rsidRDefault="002B003D" w:rsidP="007F6F76">
      <w:pPr>
        <w:pStyle w:val="2"/>
      </w:pPr>
      <w:r>
        <w:t xml:space="preserve">5. </w:t>
      </w:r>
      <w:r w:rsidRPr="00736040">
        <w:t xml:space="preserve">Длина стороны </w:t>
      </w:r>
      <w:r w:rsidRPr="00736040">
        <w:rPr>
          <w:i/>
        </w:rPr>
        <w:t>АВ</w:t>
      </w:r>
      <w:r w:rsidRPr="00736040">
        <w:t xml:space="preserve"> прямоугольника </w:t>
      </w:r>
      <w:r w:rsidRPr="00736040">
        <w:rPr>
          <w:i/>
        </w:rPr>
        <w:t>АВСD</w:t>
      </w:r>
      <w:r w:rsidRPr="00736040">
        <w:t xml:space="preserve"> в 3 раза больше длины стороны</w:t>
      </w:r>
      <w:r w:rsidR="007F6F76">
        <w:rPr>
          <w:lang w:val="en-US"/>
        </w:rPr>
        <w:t> </w:t>
      </w:r>
      <w:r w:rsidRPr="00736040">
        <w:t xml:space="preserve">ВС. Периметр прямоугольника </w:t>
      </w:r>
      <w:r w:rsidRPr="00736040">
        <w:rPr>
          <w:i/>
        </w:rPr>
        <w:t>АВСD</w:t>
      </w:r>
      <w:r w:rsidRPr="00736040">
        <w:t xml:space="preserve"> равен 16 дм. В этом прямоугольнике провели отрезок</w:t>
      </w:r>
      <w:r w:rsidR="007F6F76">
        <w:rPr>
          <w:lang w:val="en-US"/>
        </w:rPr>
        <w:t> </w:t>
      </w:r>
      <w:r w:rsidRPr="00736040">
        <w:rPr>
          <w:i/>
        </w:rPr>
        <w:t>ВD</w:t>
      </w:r>
      <w:r w:rsidRPr="00736040">
        <w:t xml:space="preserve">. Найди площадь треугольника </w:t>
      </w:r>
      <w:r w:rsidRPr="00736040">
        <w:rPr>
          <w:i/>
        </w:rPr>
        <w:t>ВСD</w:t>
      </w:r>
      <w:r w:rsidRPr="00736040">
        <w:t>.</w:t>
      </w:r>
      <w:r w:rsidR="007F6F76">
        <w:br w:type="page"/>
      </w:r>
    </w:p>
    <w:p w:rsidR="002B003D" w:rsidRPr="00736040" w:rsidRDefault="002B003D" w:rsidP="007F6F76">
      <w:pPr>
        <w:pStyle w:val="10"/>
      </w:pPr>
      <w:r w:rsidRPr="00736040">
        <w:lastRenderedPageBreak/>
        <w:t>Проверка навыков устного сч</w:t>
      </w:r>
      <w:r w:rsidRPr="00616287">
        <w:t>ё</w:t>
      </w:r>
      <w:r w:rsidRPr="00736040">
        <w:t>та</w:t>
      </w:r>
    </w:p>
    <w:p w:rsidR="002B003D" w:rsidRPr="00736040" w:rsidRDefault="002B003D" w:rsidP="007F6F76">
      <w:pPr>
        <w:pStyle w:val="a3"/>
      </w:pPr>
      <w:r>
        <w:t xml:space="preserve">1. </w:t>
      </w:r>
      <w:r w:rsidRPr="00736040">
        <w:t>Запиши наибольшее шестизначное число.</w:t>
      </w:r>
    </w:p>
    <w:p w:rsidR="002B003D" w:rsidRPr="00736040" w:rsidRDefault="002B003D" w:rsidP="007F6F76">
      <w:pPr>
        <w:pStyle w:val="a3"/>
      </w:pPr>
      <w:r>
        <w:t xml:space="preserve">2. </w:t>
      </w:r>
      <w:r w:rsidRPr="00736040">
        <w:t>Запиши число 4025 в виде суммы разрядных слагаемых.</w:t>
      </w:r>
    </w:p>
    <w:p w:rsidR="002B003D" w:rsidRPr="00736040" w:rsidRDefault="002B003D" w:rsidP="007F6F76">
      <w:pPr>
        <w:pStyle w:val="a3"/>
      </w:pPr>
      <w:r>
        <w:t xml:space="preserve">3. </w:t>
      </w:r>
      <w:r w:rsidRPr="00736040">
        <w:t>Найди сумму чисел 580</w:t>
      </w:r>
      <w:r>
        <w:t xml:space="preserve"> </w:t>
      </w:r>
      <w:r w:rsidRPr="00736040">
        <w:t>000 и 260</w:t>
      </w:r>
      <w:r>
        <w:t xml:space="preserve"> </w:t>
      </w:r>
      <w:r w:rsidRPr="00736040">
        <w:t>000.</w:t>
      </w:r>
    </w:p>
    <w:p w:rsidR="002B003D" w:rsidRPr="00736040" w:rsidRDefault="002B003D" w:rsidP="007F6F76">
      <w:pPr>
        <w:pStyle w:val="a3"/>
      </w:pPr>
      <w:r>
        <w:t xml:space="preserve">4. </w:t>
      </w:r>
      <w:r w:rsidRPr="00736040">
        <w:t>Уменьшаемое</w:t>
      </w:r>
      <w:r>
        <w:t xml:space="preserve"> — </w:t>
      </w:r>
      <w:r w:rsidRPr="00736040">
        <w:t>7300, вычитаемое</w:t>
      </w:r>
      <w:r>
        <w:t xml:space="preserve"> — </w:t>
      </w:r>
      <w:r w:rsidRPr="00736040">
        <w:t>2500</w:t>
      </w:r>
      <w:r>
        <w:t>.</w:t>
      </w:r>
      <w:r w:rsidRPr="00736040">
        <w:t xml:space="preserve"> </w:t>
      </w:r>
      <w:r>
        <w:t>Н</w:t>
      </w:r>
      <w:r w:rsidRPr="00736040">
        <w:t>айди разность.</w:t>
      </w:r>
    </w:p>
    <w:p w:rsidR="002B003D" w:rsidRPr="00736040" w:rsidRDefault="002B003D" w:rsidP="007F6F76">
      <w:pPr>
        <w:pStyle w:val="a3"/>
      </w:pPr>
      <w:r>
        <w:t xml:space="preserve">5. </w:t>
      </w:r>
      <w:r w:rsidRPr="00736040">
        <w:t>Найди произведение чисел 1600 и 5.</w:t>
      </w:r>
    </w:p>
    <w:p w:rsidR="002B003D" w:rsidRPr="00736040" w:rsidRDefault="002B003D" w:rsidP="007F6F76">
      <w:pPr>
        <w:pStyle w:val="a3"/>
      </w:pPr>
      <w:r>
        <w:t xml:space="preserve">6. </w:t>
      </w:r>
      <w:r w:rsidRPr="00736040">
        <w:t>Найди частное чисел 54</w:t>
      </w:r>
      <w:r>
        <w:t xml:space="preserve"> </w:t>
      </w:r>
      <w:r w:rsidRPr="00736040">
        <w:t>000 и 3.</w:t>
      </w:r>
    </w:p>
    <w:p w:rsidR="002B003D" w:rsidRPr="00736040" w:rsidRDefault="002B003D" w:rsidP="007F6F76">
      <w:pPr>
        <w:pStyle w:val="a3"/>
      </w:pPr>
      <w:r>
        <w:t xml:space="preserve">7. </w:t>
      </w:r>
      <w:r w:rsidRPr="00736040">
        <w:t>Число 64 увеличь в 100 раз.</w:t>
      </w:r>
    </w:p>
    <w:p w:rsidR="002B003D" w:rsidRPr="00736040" w:rsidRDefault="002B003D" w:rsidP="007F6F76">
      <w:pPr>
        <w:pStyle w:val="a3"/>
      </w:pPr>
      <w:r>
        <w:t xml:space="preserve">8. </w:t>
      </w:r>
      <w:r w:rsidRPr="00736040">
        <w:t>Число 58</w:t>
      </w:r>
      <w:r>
        <w:t xml:space="preserve"> </w:t>
      </w:r>
      <w:r w:rsidRPr="00736040">
        <w:t>000 уменьши в 10 раз.</w:t>
      </w:r>
    </w:p>
    <w:p w:rsidR="002B003D" w:rsidRPr="00736040" w:rsidRDefault="002B003D" w:rsidP="007F6F76">
      <w:pPr>
        <w:pStyle w:val="a3"/>
      </w:pPr>
      <w:r>
        <w:t xml:space="preserve">9. </w:t>
      </w:r>
      <w:r w:rsidRPr="00736040">
        <w:t>Сколько часов составляют 360 минут?</w:t>
      </w:r>
    </w:p>
    <w:p w:rsidR="002B003D" w:rsidRDefault="002B003D" w:rsidP="007F6F76">
      <w:pPr>
        <w:pStyle w:val="a3"/>
      </w:pPr>
      <w:r>
        <w:t xml:space="preserve">10. </w:t>
      </w:r>
      <w:r w:rsidRPr="00736040">
        <w:t>Во сколько раз 250 м меньше 1 км?</w:t>
      </w: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7F6F76" w:rsidRDefault="007F6F76" w:rsidP="007F6F76">
      <w:pPr>
        <w:pStyle w:val="a3"/>
        <w:spacing w:after="0"/>
        <w:ind w:firstLine="0"/>
        <w:jc w:val="right"/>
        <w:rPr>
          <w:b/>
        </w:rPr>
      </w:pPr>
    </w:p>
    <w:p w:rsidR="002B003D" w:rsidRPr="00B627AE" w:rsidRDefault="002B003D" w:rsidP="007F6F76">
      <w:pPr>
        <w:pStyle w:val="a3"/>
        <w:spacing w:after="0"/>
        <w:ind w:firstLine="0"/>
        <w:jc w:val="right"/>
      </w:pPr>
      <w:r w:rsidRPr="007F6F76">
        <w:rPr>
          <w:b/>
        </w:rPr>
        <w:t>Г. Л. МУРАВЬЕВА</w:t>
      </w:r>
      <w:r w:rsidRPr="00B627AE">
        <w:t>,</w:t>
      </w:r>
    </w:p>
    <w:p w:rsidR="002B003D" w:rsidRDefault="002B003D" w:rsidP="007F6F76">
      <w:pPr>
        <w:pStyle w:val="a3"/>
        <w:spacing w:after="0"/>
        <w:ind w:firstLine="0"/>
        <w:jc w:val="right"/>
      </w:pPr>
      <w:r w:rsidRPr="00736040">
        <w:t>зав</w:t>
      </w:r>
      <w:r>
        <w:t xml:space="preserve">едующий </w:t>
      </w:r>
      <w:r w:rsidRPr="00736040">
        <w:t>кафедр</w:t>
      </w:r>
      <w:r>
        <w:t>ой естественнонаучных дисциплин</w:t>
      </w:r>
    </w:p>
    <w:p w:rsidR="002B003D" w:rsidRPr="00736040" w:rsidRDefault="002B003D" w:rsidP="007F6F76">
      <w:pPr>
        <w:pStyle w:val="a3"/>
        <w:spacing w:after="0"/>
        <w:ind w:firstLine="0"/>
        <w:jc w:val="right"/>
      </w:pPr>
      <w:r>
        <w:t>БГПУ</w:t>
      </w:r>
      <w:r w:rsidRPr="00736040">
        <w:t xml:space="preserve"> им</w:t>
      </w:r>
      <w:r>
        <w:t>.</w:t>
      </w:r>
      <w:r w:rsidRPr="00736040">
        <w:t xml:space="preserve"> М</w:t>
      </w:r>
      <w:r>
        <w:t>.</w:t>
      </w:r>
      <w:r w:rsidRPr="00736040">
        <w:t xml:space="preserve"> Танка, к.</w:t>
      </w:r>
      <w:r>
        <w:t xml:space="preserve"> </w:t>
      </w:r>
      <w:r w:rsidRPr="00736040">
        <w:t>п.</w:t>
      </w:r>
      <w:r>
        <w:t xml:space="preserve"> </w:t>
      </w:r>
      <w:r w:rsidRPr="00736040">
        <w:t>н., доцент</w:t>
      </w:r>
      <w:r>
        <w:t>;</w:t>
      </w:r>
    </w:p>
    <w:p w:rsidR="002B003D" w:rsidRPr="00B627AE" w:rsidRDefault="002B003D" w:rsidP="007F6F76">
      <w:pPr>
        <w:pStyle w:val="a3"/>
        <w:spacing w:before="120" w:after="0"/>
        <w:ind w:firstLine="0"/>
        <w:jc w:val="right"/>
      </w:pPr>
      <w:r w:rsidRPr="007F6F76">
        <w:rPr>
          <w:b/>
        </w:rPr>
        <w:t>М. А. УРБАН</w:t>
      </w:r>
      <w:r w:rsidRPr="00B627AE">
        <w:t>,</w:t>
      </w:r>
    </w:p>
    <w:p w:rsidR="002B003D" w:rsidRPr="00736040" w:rsidRDefault="002B003D" w:rsidP="007F6F76">
      <w:pPr>
        <w:pStyle w:val="a3"/>
        <w:spacing w:after="0"/>
        <w:ind w:firstLine="0"/>
        <w:jc w:val="right"/>
      </w:pPr>
      <w:r w:rsidRPr="00736040">
        <w:t xml:space="preserve">профессор кафедры естественнонаучных дисциплин </w:t>
      </w:r>
      <w:r>
        <w:br/>
        <w:t>БГПУ</w:t>
      </w:r>
      <w:r w:rsidRPr="00736040">
        <w:t xml:space="preserve"> им</w:t>
      </w:r>
      <w:r>
        <w:t>.</w:t>
      </w:r>
      <w:r w:rsidRPr="00736040">
        <w:t xml:space="preserve"> М</w:t>
      </w:r>
      <w:r>
        <w:t>.</w:t>
      </w:r>
      <w:r w:rsidRPr="00736040">
        <w:t xml:space="preserve"> Танка, д.</w:t>
      </w:r>
      <w:r>
        <w:t xml:space="preserve"> </w:t>
      </w:r>
      <w:r w:rsidRPr="00736040">
        <w:t>п.</w:t>
      </w:r>
      <w:r>
        <w:t xml:space="preserve"> </w:t>
      </w:r>
      <w:r w:rsidRPr="00736040">
        <w:t>н., доцент</w:t>
      </w:r>
      <w:r>
        <w:t>;</w:t>
      </w:r>
    </w:p>
    <w:p w:rsidR="002B003D" w:rsidRPr="00B627AE" w:rsidRDefault="002B003D" w:rsidP="007F6F76">
      <w:pPr>
        <w:pStyle w:val="a3"/>
        <w:spacing w:before="120" w:after="0"/>
        <w:ind w:firstLine="0"/>
        <w:jc w:val="right"/>
      </w:pPr>
      <w:r w:rsidRPr="007F6F76">
        <w:rPr>
          <w:b/>
        </w:rPr>
        <w:t>Н. А. КЕНДЫШ</w:t>
      </w:r>
      <w:r w:rsidRPr="00B627AE">
        <w:t>,</w:t>
      </w:r>
    </w:p>
    <w:p w:rsidR="002B003D" w:rsidRDefault="002B003D" w:rsidP="007F6F76">
      <w:pPr>
        <w:pStyle w:val="a3"/>
        <w:spacing w:after="0"/>
        <w:ind w:firstLine="0"/>
        <w:jc w:val="right"/>
      </w:pPr>
      <w:r w:rsidRPr="00736040">
        <w:t>заместит</w:t>
      </w:r>
      <w:r>
        <w:t>ель директора по учебной работе</w:t>
      </w:r>
    </w:p>
    <w:p w:rsidR="002B003D" w:rsidRPr="00736040" w:rsidRDefault="002B003D" w:rsidP="007F6F76">
      <w:pPr>
        <w:pStyle w:val="a3"/>
        <w:spacing w:after="0"/>
        <w:ind w:firstLine="0"/>
        <w:jc w:val="right"/>
      </w:pPr>
      <w:r>
        <w:t xml:space="preserve">гимназии </w:t>
      </w:r>
      <w:r w:rsidRPr="00736040">
        <w:t>№ 30 им</w:t>
      </w:r>
      <w:r>
        <w:t>.</w:t>
      </w:r>
      <w:r w:rsidRPr="00736040">
        <w:t xml:space="preserve"> Героя Советского Союза Б.</w:t>
      </w:r>
      <w:r>
        <w:t xml:space="preserve"> </w:t>
      </w:r>
      <w:r w:rsidRPr="00736040">
        <w:t>С.</w:t>
      </w:r>
      <w:r>
        <w:t xml:space="preserve"> </w:t>
      </w:r>
      <w:r w:rsidRPr="00736040">
        <w:t>Окрестина</w:t>
      </w:r>
      <w:r>
        <w:t>;</w:t>
      </w:r>
    </w:p>
    <w:p w:rsidR="002B003D" w:rsidRPr="00B627AE" w:rsidRDefault="002B003D" w:rsidP="007F6F76">
      <w:pPr>
        <w:pStyle w:val="a3"/>
        <w:spacing w:before="120" w:after="0"/>
        <w:ind w:firstLine="0"/>
        <w:jc w:val="right"/>
      </w:pPr>
      <w:r w:rsidRPr="007F6F76">
        <w:rPr>
          <w:b/>
        </w:rPr>
        <w:t>Н. М. МАКАРЕВИЧ</w:t>
      </w:r>
      <w:r w:rsidRPr="00B627AE">
        <w:t>,</w:t>
      </w:r>
    </w:p>
    <w:p w:rsidR="002B003D" w:rsidRDefault="002B003D" w:rsidP="007F6F76">
      <w:pPr>
        <w:pStyle w:val="a3"/>
        <w:spacing w:after="0"/>
        <w:ind w:firstLine="0"/>
        <w:jc w:val="right"/>
      </w:pPr>
      <w:r w:rsidRPr="00736040">
        <w:t xml:space="preserve">учитель </w:t>
      </w:r>
      <w:r>
        <w:t>высшей категории</w:t>
      </w:r>
    </w:p>
    <w:p w:rsidR="00DB34D2" w:rsidRPr="00B02534" w:rsidRDefault="002B003D" w:rsidP="007F6F76">
      <w:pPr>
        <w:pStyle w:val="a3"/>
        <w:spacing w:after="0"/>
        <w:ind w:firstLine="0"/>
        <w:jc w:val="right"/>
      </w:pPr>
      <w:r>
        <w:t xml:space="preserve">гимназии </w:t>
      </w:r>
      <w:bookmarkStart w:id="0" w:name="_GoBack"/>
      <w:bookmarkEnd w:id="0"/>
      <w:r w:rsidRPr="00736040">
        <w:t>№ 30 им</w:t>
      </w:r>
      <w:r>
        <w:t>.</w:t>
      </w:r>
      <w:r w:rsidRPr="00736040">
        <w:t xml:space="preserve"> Героя Советского Союза Б.</w:t>
      </w:r>
      <w:r>
        <w:t xml:space="preserve"> </w:t>
      </w:r>
      <w:r w:rsidRPr="00736040">
        <w:t>С.</w:t>
      </w:r>
      <w:r>
        <w:t xml:space="preserve"> </w:t>
      </w:r>
      <w:r w:rsidRPr="00736040">
        <w:t>Окрестина</w:t>
      </w:r>
    </w:p>
    <w:sectPr w:rsidR="00DB34D2" w:rsidRPr="00B02534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F0" w:rsidRDefault="004551F0" w:rsidP="00AA1ABA">
      <w:pPr>
        <w:spacing w:after="0" w:line="240" w:lineRule="auto"/>
      </w:pPr>
      <w:r>
        <w:separator/>
      </w:r>
    </w:p>
  </w:endnote>
  <w:endnote w:type="continuationSeparator" w:id="0">
    <w:p w:rsidR="004551F0" w:rsidRDefault="004551F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015112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F0" w:rsidRDefault="004551F0" w:rsidP="00AA1ABA">
      <w:pPr>
        <w:spacing w:after="0" w:line="240" w:lineRule="auto"/>
      </w:pPr>
      <w:r>
        <w:separator/>
      </w:r>
    </w:p>
  </w:footnote>
  <w:footnote w:type="continuationSeparator" w:id="0">
    <w:p w:rsidR="004551F0" w:rsidRDefault="004551F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CF30A4" w:rsidRDefault="007F6F76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7F6F76">
      <w:rPr>
        <w:rFonts w:ascii="Times New Roman" w:hAnsi="Times New Roman" w:cs="Times New Roman"/>
        <w:color w:val="404040" w:themeColor="text1" w:themeTint="BF"/>
        <w:sz w:val="24"/>
        <w:szCs w:val="24"/>
      </w:rPr>
      <w:t>Математика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 w:rsidRPr="00CF30A4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Pr="00CF30A4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3D"/>
    <w:rsid w:val="00015112"/>
    <w:rsid w:val="0003005E"/>
    <w:rsid w:val="000A2619"/>
    <w:rsid w:val="00101B76"/>
    <w:rsid w:val="001D7A3B"/>
    <w:rsid w:val="001D7D9E"/>
    <w:rsid w:val="00240C65"/>
    <w:rsid w:val="00295FE3"/>
    <w:rsid w:val="002B003D"/>
    <w:rsid w:val="002D1E2D"/>
    <w:rsid w:val="003A3332"/>
    <w:rsid w:val="004334D6"/>
    <w:rsid w:val="004551F0"/>
    <w:rsid w:val="004C3F9F"/>
    <w:rsid w:val="004D70F6"/>
    <w:rsid w:val="0055343A"/>
    <w:rsid w:val="00572542"/>
    <w:rsid w:val="00673AA5"/>
    <w:rsid w:val="00732082"/>
    <w:rsid w:val="007B2EB3"/>
    <w:rsid w:val="007F6D02"/>
    <w:rsid w:val="007F6F76"/>
    <w:rsid w:val="0085564F"/>
    <w:rsid w:val="008903B3"/>
    <w:rsid w:val="008D1620"/>
    <w:rsid w:val="00904715"/>
    <w:rsid w:val="00AA1ABA"/>
    <w:rsid w:val="00B02534"/>
    <w:rsid w:val="00B4276C"/>
    <w:rsid w:val="00B86C69"/>
    <w:rsid w:val="00C20DE6"/>
    <w:rsid w:val="00C25908"/>
    <w:rsid w:val="00CF30A4"/>
    <w:rsid w:val="00D07F2A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2B003D"/>
    <w:pPr>
      <w:spacing w:after="12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003D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2B003D"/>
    <w:pPr>
      <w:spacing w:before="57"/>
    </w:pPr>
    <w:rPr>
      <w:b w:val="0"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2B003D"/>
    <w:rPr>
      <w:rFonts w:ascii="Times New Roman" w:hAnsi="Times New Roman" w:cs="Pragmatica"/>
      <w:b w:val="0"/>
      <w:bCs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C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F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2B003D"/>
    <w:pPr>
      <w:spacing w:after="12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003D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2B003D"/>
    <w:pPr>
      <w:spacing w:before="57"/>
    </w:pPr>
    <w:rPr>
      <w:b w:val="0"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2B003D"/>
    <w:rPr>
      <w:rFonts w:ascii="Times New Roman" w:hAnsi="Times New Roman" w:cs="Pragmatica"/>
      <w:b w:val="0"/>
      <w:bCs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C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F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B85C-134D-41B1-9E98-7FA1241A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1</TotalTime>
  <Pages>8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2024-04-24T08:50:00Z</dcterms:created>
  <dcterms:modified xsi:type="dcterms:W3CDTF">2024-04-24T08:50:00Z</dcterms:modified>
</cp:coreProperties>
</file>