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B" w:rsidRDefault="00F860DB" w:rsidP="00F860DB">
      <w:pPr>
        <w:pStyle w:val="10"/>
      </w:pPr>
      <w:bookmarkStart w:id="0" w:name="_GoBack"/>
      <w:bookmarkEnd w:id="0"/>
      <w:r w:rsidRPr="00B93F7B">
        <w:t>Картинки для организации работы с целью прогнозирования некоторых фактов из биографии писателя</w:t>
      </w:r>
    </w:p>
    <w:p w:rsidR="00F860DB" w:rsidRDefault="00F860DB" w:rsidP="00F860D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24455" cy="3455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508" t="-68858" r="-121948" b="-3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8281" cy="32063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6" r="2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64" cy="32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DB" w:rsidRDefault="00F860DB" w:rsidP="00F860D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46575" cy="48691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8" t="4251" r="9917" b="3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DB" w:rsidRDefault="00F860DB" w:rsidP="00F860DB">
      <w:pPr>
        <w:pStyle w:val="10"/>
        <w:rPr>
          <w:noProof/>
          <w:lang w:eastAsia="ru-RU"/>
        </w:rPr>
      </w:pPr>
    </w:p>
    <w:p w:rsidR="00F860DB" w:rsidRDefault="008D2F8D" w:rsidP="00F860DB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89.35pt;height:162.35pt;visibility:visible">
            <v:imagedata r:id="rId10" o:title=""/>
          </v:shape>
        </w:pict>
      </w:r>
    </w:p>
    <w:p w:rsidR="00984FEA" w:rsidRDefault="00984FEA" w:rsidP="00F860DB">
      <w:pPr>
        <w:pStyle w:val="a3"/>
        <w:rPr>
          <w:noProof/>
          <w:lang w:eastAsia="ru-RU"/>
        </w:rPr>
      </w:pPr>
    </w:p>
    <w:p w:rsidR="00F860DB" w:rsidRDefault="008D2F8D" w:rsidP="00F860DB">
      <w:pPr>
        <w:pStyle w:val="a3"/>
        <w:rPr>
          <w:noProof/>
          <w:lang w:eastAsia="ru-RU"/>
        </w:rPr>
      </w:pPr>
      <w:r>
        <w:rPr>
          <w:noProof/>
          <w:lang w:eastAsia="ru-RU"/>
        </w:rPr>
        <w:pict>
          <v:shape id="Рисунок 5" o:spid="_x0000_i1026" type="#_x0000_t75" style="width:256.1pt;height:169.8pt;visibility:visible">
            <v:imagedata r:id="rId11" o:title=""/>
          </v:shape>
        </w:pict>
      </w:r>
    </w:p>
    <w:p w:rsidR="00F860DB" w:rsidRDefault="00F860DB" w:rsidP="00F860DB">
      <w:pPr>
        <w:pStyle w:val="a3"/>
        <w:rPr>
          <w:noProof/>
          <w:lang w:eastAsia="ru-RU"/>
        </w:rPr>
      </w:pPr>
    </w:p>
    <w:p w:rsidR="00DB34D2" w:rsidRPr="00F860DB" w:rsidRDefault="008D2F8D" w:rsidP="00F860DB">
      <w:pPr>
        <w:pStyle w:val="a3"/>
      </w:pPr>
      <w:r>
        <w:rPr>
          <w:noProof/>
          <w:lang w:eastAsia="ru-RU"/>
        </w:rPr>
        <w:pict>
          <v:shape id="Рисунок 6" o:spid="_x0000_i1027" type="#_x0000_t75" style="width:254.7pt;height:374.95pt;visibility:visible">
            <v:imagedata r:id="rId12" o:title=""/>
          </v:shape>
        </w:pict>
      </w:r>
    </w:p>
    <w:sectPr w:rsidR="00DB34D2" w:rsidRPr="00F860DB" w:rsidSect="0055343A">
      <w:head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8D" w:rsidRDefault="008D2F8D" w:rsidP="00AA1ABA">
      <w:pPr>
        <w:spacing w:after="0" w:line="240" w:lineRule="auto"/>
      </w:pPr>
      <w:r>
        <w:separator/>
      </w:r>
    </w:p>
  </w:endnote>
  <w:endnote w:type="continuationSeparator" w:id="0">
    <w:p w:rsidR="008D2F8D" w:rsidRDefault="008D2F8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8D" w:rsidRDefault="008D2F8D" w:rsidP="00AA1ABA">
      <w:pPr>
        <w:spacing w:after="0" w:line="240" w:lineRule="auto"/>
      </w:pPr>
      <w:r>
        <w:separator/>
      </w:r>
    </w:p>
  </w:footnote>
  <w:footnote w:type="continuationSeparator" w:id="0">
    <w:p w:rsidR="008D2F8D" w:rsidRDefault="008D2F8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9D3D3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 xml:space="preserve">Н. Н. </w:t>
    </w:r>
    <w:r w:rsidRPr="009D3D34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Новик</w:t>
    </w:r>
    <w:r w:rsidR="0003005E" w:rsidRPr="009D3D3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323C6A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4"/>
    <w:rsid w:val="00027FEE"/>
    <w:rsid w:val="0003005E"/>
    <w:rsid w:val="000869BC"/>
    <w:rsid w:val="000A2619"/>
    <w:rsid w:val="00101B76"/>
    <w:rsid w:val="001D7A3B"/>
    <w:rsid w:val="00240C65"/>
    <w:rsid w:val="00295FE3"/>
    <w:rsid w:val="002D1E2D"/>
    <w:rsid w:val="00323C6A"/>
    <w:rsid w:val="003A3332"/>
    <w:rsid w:val="003C580C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D2F8D"/>
    <w:rsid w:val="00904715"/>
    <w:rsid w:val="00984FEA"/>
    <w:rsid w:val="009D3D34"/>
    <w:rsid w:val="00A049D4"/>
    <w:rsid w:val="00AA1ABA"/>
    <w:rsid w:val="00B02534"/>
    <w:rsid w:val="00B4276C"/>
    <w:rsid w:val="00C25908"/>
    <w:rsid w:val="00DB34D2"/>
    <w:rsid w:val="00DD023A"/>
    <w:rsid w:val="00DE57A4"/>
    <w:rsid w:val="00EA3EEE"/>
    <w:rsid w:val="00F00E26"/>
    <w:rsid w:val="00F1267E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F00E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00E26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00E26"/>
    <w:rPr>
      <w:rFonts w:ascii="Times New Roman" w:hAnsi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0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00E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F00E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00E26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00E26"/>
    <w:rPr>
      <w:rFonts w:ascii="Times New Roman" w:hAnsi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0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0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2023-12-27T08:15:00Z</dcterms:created>
  <dcterms:modified xsi:type="dcterms:W3CDTF">2023-12-27T08:15:00Z</dcterms:modified>
</cp:coreProperties>
</file>