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ABA" w:rsidRPr="00B30323" w:rsidRDefault="009B4ABA" w:rsidP="009B4ABA">
      <w:pPr>
        <w:pStyle w:val="1"/>
        <w:spacing w:after="240"/>
        <w:rPr>
          <w:lang w:val="be-BY"/>
        </w:rPr>
      </w:pPr>
      <w:r w:rsidRPr="00B30323">
        <w:rPr>
          <w:lang w:val="be-BY"/>
        </w:rPr>
        <w:t>Ліст дасягненняў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8233"/>
        <w:gridCol w:w="1961"/>
      </w:tblGrid>
      <w:tr w:rsidR="009B4ABA" w:rsidRPr="00B30323" w:rsidTr="009B4ABA">
        <w:trPr>
          <w:trHeight w:val="397"/>
        </w:trPr>
        <w:tc>
          <w:tcPr>
            <w:tcW w:w="4038" w:type="pct"/>
            <w:vAlign w:val="center"/>
          </w:tcPr>
          <w:p w:rsidR="009B4ABA" w:rsidRPr="009B4ABA" w:rsidRDefault="009B4ABA" w:rsidP="009B4ABA">
            <w:pPr>
              <w:pStyle w:val="a3"/>
              <w:ind w:firstLine="0"/>
              <w:jc w:val="center"/>
              <w:rPr>
                <w:b/>
                <w:sz w:val="24"/>
                <w:lang w:val="be-BY"/>
              </w:rPr>
            </w:pPr>
            <w:r w:rsidRPr="009B4ABA">
              <w:rPr>
                <w:b/>
                <w:sz w:val="24"/>
                <w:lang w:val="be-BY"/>
              </w:rPr>
              <w:t>Крытэрыі</w:t>
            </w:r>
          </w:p>
        </w:tc>
        <w:tc>
          <w:tcPr>
            <w:tcW w:w="962" w:type="pct"/>
            <w:vAlign w:val="center"/>
          </w:tcPr>
          <w:p w:rsidR="009B4ABA" w:rsidRPr="009B4ABA" w:rsidRDefault="009B4ABA" w:rsidP="009B4ABA">
            <w:pPr>
              <w:pStyle w:val="a3"/>
              <w:ind w:firstLine="0"/>
              <w:jc w:val="center"/>
              <w:rPr>
                <w:b/>
                <w:sz w:val="24"/>
                <w:lang w:val="be-BY"/>
              </w:rPr>
            </w:pPr>
            <w:r w:rsidRPr="009B4ABA">
              <w:rPr>
                <w:b/>
                <w:sz w:val="24"/>
                <w:lang w:val="be-BY"/>
              </w:rPr>
              <w:t>Самаацэнка</w:t>
            </w:r>
          </w:p>
        </w:tc>
      </w:tr>
      <w:tr w:rsidR="009B4ABA" w:rsidRPr="00B30323" w:rsidTr="009B4ABA">
        <w:trPr>
          <w:trHeight w:val="667"/>
        </w:trPr>
        <w:tc>
          <w:tcPr>
            <w:tcW w:w="4038" w:type="pct"/>
          </w:tcPr>
          <w:p w:rsidR="009B4ABA" w:rsidRPr="00B30323" w:rsidRDefault="009B4ABA" w:rsidP="009B4ABA">
            <w:pPr>
              <w:pStyle w:val="a3"/>
              <w:ind w:firstLine="0"/>
              <w:jc w:val="left"/>
              <w:rPr>
                <w:lang w:val="be-BY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5A241D6" wp14:editId="4CC47FF7">
                      <wp:extent cx="247650" cy="238125"/>
                      <wp:effectExtent l="24765" t="22860" r="22860" b="24765"/>
                      <wp:docPr id="15" name="Полилиния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38125"/>
                              </a:xfrm>
                              <a:custGeom>
                                <a:avLst/>
                                <a:gdLst>
                                  <a:gd name="T0" fmla="*/ 0 w 247650"/>
                                  <a:gd name="T1" fmla="*/ 90955 h 238125"/>
                                  <a:gd name="T2" fmla="*/ 94594 w 247650"/>
                                  <a:gd name="T3" fmla="*/ 90956 h 238125"/>
                                  <a:gd name="T4" fmla="*/ 123825 w 247650"/>
                                  <a:gd name="T5" fmla="*/ 0 h 238125"/>
                                  <a:gd name="T6" fmla="*/ 153056 w 247650"/>
                                  <a:gd name="T7" fmla="*/ 90956 h 238125"/>
                                  <a:gd name="T8" fmla="*/ 247650 w 247650"/>
                                  <a:gd name="T9" fmla="*/ 90955 h 238125"/>
                                  <a:gd name="T10" fmla="*/ 171121 w 247650"/>
                                  <a:gd name="T11" fmla="*/ 147169 h 238125"/>
                                  <a:gd name="T12" fmla="*/ 200353 w 247650"/>
                                  <a:gd name="T13" fmla="*/ 238124 h 238125"/>
                                  <a:gd name="T14" fmla="*/ 123825 w 247650"/>
                                  <a:gd name="T15" fmla="*/ 181910 h 238125"/>
                                  <a:gd name="T16" fmla="*/ 47297 w 247650"/>
                                  <a:gd name="T17" fmla="*/ 238124 h 238125"/>
                                  <a:gd name="T18" fmla="*/ 76529 w 247650"/>
                                  <a:gd name="T19" fmla="*/ 147169 h 238125"/>
                                  <a:gd name="T20" fmla="*/ 0 w 247650"/>
                                  <a:gd name="T21" fmla="*/ 90955 h 238125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47650" h="238125">
                                    <a:moveTo>
                                      <a:pt x="0" y="90955"/>
                                    </a:moveTo>
                                    <a:lnTo>
                                      <a:pt x="94594" y="90956"/>
                                    </a:lnTo>
                                    <a:lnTo>
                                      <a:pt x="123825" y="0"/>
                                    </a:lnTo>
                                    <a:lnTo>
                                      <a:pt x="153056" y="90956"/>
                                    </a:lnTo>
                                    <a:lnTo>
                                      <a:pt x="247650" y="90955"/>
                                    </a:lnTo>
                                    <a:lnTo>
                                      <a:pt x="171121" y="147169"/>
                                    </a:lnTo>
                                    <a:lnTo>
                                      <a:pt x="200353" y="238124"/>
                                    </a:lnTo>
                                    <a:lnTo>
                                      <a:pt x="123825" y="181910"/>
                                    </a:lnTo>
                                    <a:lnTo>
                                      <a:pt x="47297" y="238124"/>
                                    </a:lnTo>
                                    <a:lnTo>
                                      <a:pt x="76529" y="147169"/>
                                    </a:lnTo>
                                    <a:lnTo>
                                      <a:pt x="0" y="909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F0C57FE" id="Полилиния 15" o:spid="_x0000_s1026" style="width:19.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4765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" path="m,90955r94594,1l123825,r29231,90956l247650,90955r-76529,56214l200353,238124,123825,181910,47297,238124,76529,147169,,90955xe" fillcolor="yellow">
                      <v:stroke joinstyle="miter"/>
                      <v:path o:connecttype="custom" o:connectlocs="0,90955;94594,90956;123825,0;153056,90956;247650,90955;171121,147169;200353,238124;123825,181910;47297,238124;76529,147169;0,90955" o:connectangles="0,0,0,0,0,0,0,0,0,0,0"/>
                      <w10:anchorlock/>
                    </v:shape>
                  </w:pict>
                </mc:Fallback>
              </mc:AlternateContent>
            </w:r>
            <w:r>
              <w:rPr>
                <w:noProof/>
                <w:lang w:val="be-BY"/>
              </w:rPr>
              <w:t xml:space="preserve"> — </w:t>
            </w:r>
            <w:r w:rsidRPr="00B30323">
              <w:rPr>
                <w:noProof/>
                <w:lang w:val="be-BY"/>
              </w:rPr>
              <w:t>умею вызначаць</w:t>
            </w:r>
            <w:r w:rsidRPr="00B30323">
              <w:rPr>
                <w:lang w:val="be-BY"/>
              </w:rPr>
              <w:t xml:space="preserve"> род і лік дзеясловаў прошлага часу</w:t>
            </w:r>
          </w:p>
          <w:p w:rsidR="009B4ABA" w:rsidRPr="00B30323" w:rsidRDefault="009B4ABA" w:rsidP="009B4ABA">
            <w:pPr>
              <w:pStyle w:val="a3"/>
              <w:ind w:firstLine="0"/>
              <w:jc w:val="left"/>
              <w:rPr>
                <w:lang w:val="be-BY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96DFCAD" wp14:editId="7B83396F">
                      <wp:extent cx="247650" cy="238125"/>
                      <wp:effectExtent l="24765" t="20955" r="22860" b="26670"/>
                      <wp:docPr id="14" name="Полилиния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38125"/>
                              </a:xfrm>
                              <a:custGeom>
                                <a:avLst/>
                                <a:gdLst>
                                  <a:gd name="T0" fmla="*/ 0 w 247650"/>
                                  <a:gd name="T1" fmla="*/ 90955 h 238125"/>
                                  <a:gd name="T2" fmla="*/ 94594 w 247650"/>
                                  <a:gd name="T3" fmla="*/ 90956 h 238125"/>
                                  <a:gd name="T4" fmla="*/ 123825 w 247650"/>
                                  <a:gd name="T5" fmla="*/ 0 h 238125"/>
                                  <a:gd name="T6" fmla="*/ 153056 w 247650"/>
                                  <a:gd name="T7" fmla="*/ 90956 h 238125"/>
                                  <a:gd name="T8" fmla="*/ 247650 w 247650"/>
                                  <a:gd name="T9" fmla="*/ 90955 h 238125"/>
                                  <a:gd name="T10" fmla="*/ 171121 w 247650"/>
                                  <a:gd name="T11" fmla="*/ 147169 h 238125"/>
                                  <a:gd name="T12" fmla="*/ 200353 w 247650"/>
                                  <a:gd name="T13" fmla="*/ 238124 h 238125"/>
                                  <a:gd name="T14" fmla="*/ 123825 w 247650"/>
                                  <a:gd name="T15" fmla="*/ 181910 h 238125"/>
                                  <a:gd name="T16" fmla="*/ 47297 w 247650"/>
                                  <a:gd name="T17" fmla="*/ 238124 h 238125"/>
                                  <a:gd name="T18" fmla="*/ 76529 w 247650"/>
                                  <a:gd name="T19" fmla="*/ 147169 h 238125"/>
                                  <a:gd name="T20" fmla="*/ 0 w 247650"/>
                                  <a:gd name="T21" fmla="*/ 90955 h 238125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47650" h="238125">
                                    <a:moveTo>
                                      <a:pt x="0" y="90955"/>
                                    </a:moveTo>
                                    <a:lnTo>
                                      <a:pt x="94594" y="90956"/>
                                    </a:lnTo>
                                    <a:lnTo>
                                      <a:pt x="123825" y="0"/>
                                    </a:lnTo>
                                    <a:lnTo>
                                      <a:pt x="153056" y="90956"/>
                                    </a:lnTo>
                                    <a:lnTo>
                                      <a:pt x="247650" y="90955"/>
                                    </a:lnTo>
                                    <a:lnTo>
                                      <a:pt x="171121" y="147169"/>
                                    </a:lnTo>
                                    <a:lnTo>
                                      <a:pt x="200353" y="238124"/>
                                    </a:lnTo>
                                    <a:lnTo>
                                      <a:pt x="123825" y="181910"/>
                                    </a:lnTo>
                                    <a:lnTo>
                                      <a:pt x="47297" y="238124"/>
                                    </a:lnTo>
                                    <a:lnTo>
                                      <a:pt x="76529" y="147169"/>
                                    </a:lnTo>
                                    <a:lnTo>
                                      <a:pt x="0" y="909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3A2382D" id="Полилиния 14" o:spid="_x0000_s1026" style="width:19.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4765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" path="m,90955r94594,1l123825,r29231,90956l247650,90955r-76529,56214l200353,238124,123825,181910,47297,238124,76529,147169,,90955xe" fillcolor="red">
                      <v:stroke joinstyle="miter"/>
                      <v:path o:connecttype="custom" o:connectlocs="0,90955;94594,90956;123825,0;153056,90956;247650,90955;171121,147169;200353,238124;123825,181910;47297,238124;76529,147169;0,90955" o:connectangles="0,0,0,0,0,0,0,0,0,0,0"/>
                      <w10:anchorlock/>
                    </v:shape>
                  </w:pict>
                </mc:Fallback>
              </mc:AlternateContent>
            </w:r>
            <w:r>
              <w:rPr>
                <w:noProof/>
                <w:lang w:val="be-BY"/>
              </w:rPr>
              <w:t xml:space="preserve"> — </w:t>
            </w:r>
            <w:r w:rsidRPr="00B30323">
              <w:rPr>
                <w:noProof/>
                <w:lang w:val="be-BY"/>
              </w:rPr>
              <w:t>не ўмею вызначаць</w:t>
            </w:r>
            <w:r w:rsidRPr="00B30323">
              <w:rPr>
                <w:lang w:val="be-BY"/>
              </w:rPr>
              <w:t xml:space="preserve"> род і лік дзеясловаў прошлага часу</w:t>
            </w:r>
          </w:p>
        </w:tc>
        <w:tc>
          <w:tcPr>
            <w:tcW w:w="962" w:type="pct"/>
            <w:vAlign w:val="center"/>
          </w:tcPr>
          <w:p w:rsidR="009B4ABA" w:rsidRPr="00B30323" w:rsidRDefault="009B4ABA" w:rsidP="009B4ABA">
            <w:pPr>
              <w:pStyle w:val="a3"/>
              <w:ind w:firstLine="0"/>
              <w:jc w:val="center"/>
              <w:rPr>
                <w:lang w:val="be-BY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43F4730" wp14:editId="3A9B03FC">
                      <wp:extent cx="247650" cy="238125"/>
                      <wp:effectExtent l="22860" t="22860" r="24765" b="24765"/>
                      <wp:docPr id="13" name="Полилиния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38125"/>
                              </a:xfrm>
                              <a:custGeom>
                                <a:avLst/>
                                <a:gdLst>
                                  <a:gd name="T0" fmla="*/ 0 w 247650"/>
                                  <a:gd name="T1" fmla="*/ 90955 h 238125"/>
                                  <a:gd name="T2" fmla="*/ 94594 w 247650"/>
                                  <a:gd name="T3" fmla="*/ 90956 h 238125"/>
                                  <a:gd name="T4" fmla="*/ 123825 w 247650"/>
                                  <a:gd name="T5" fmla="*/ 0 h 238125"/>
                                  <a:gd name="T6" fmla="*/ 153056 w 247650"/>
                                  <a:gd name="T7" fmla="*/ 90956 h 238125"/>
                                  <a:gd name="T8" fmla="*/ 247650 w 247650"/>
                                  <a:gd name="T9" fmla="*/ 90955 h 238125"/>
                                  <a:gd name="T10" fmla="*/ 171121 w 247650"/>
                                  <a:gd name="T11" fmla="*/ 147169 h 238125"/>
                                  <a:gd name="T12" fmla="*/ 200353 w 247650"/>
                                  <a:gd name="T13" fmla="*/ 238124 h 238125"/>
                                  <a:gd name="T14" fmla="*/ 123825 w 247650"/>
                                  <a:gd name="T15" fmla="*/ 181910 h 238125"/>
                                  <a:gd name="T16" fmla="*/ 47297 w 247650"/>
                                  <a:gd name="T17" fmla="*/ 238124 h 238125"/>
                                  <a:gd name="T18" fmla="*/ 76529 w 247650"/>
                                  <a:gd name="T19" fmla="*/ 147169 h 238125"/>
                                  <a:gd name="T20" fmla="*/ 0 w 247650"/>
                                  <a:gd name="T21" fmla="*/ 90955 h 238125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47650" h="238125">
                                    <a:moveTo>
                                      <a:pt x="0" y="90955"/>
                                    </a:moveTo>
                                    <a:lnTo>
                                      <a:pt x="94594" y="90956"/>
                                    </a:lnTo>
                                    <a:lnTo>
                                      <a:pt x="123825" y="0"/>
                                    </a:lnTo>
                                    <a:lnTo>
                                      <a:pt x="153056" y="90956"/>
                                    </a:lnTo>
                                    <a:lnTo>
                                      <a:pt x="247650" y="90955"/>
                                    </a:lnTo>
                                    <a:lnTo>
                                      <a:pt x="171121" y="147169"/>
                                    </a:lnTo>
                                    <a:lnTo>
                                      <a:pt x="200353" y="238124"/>
                                    </a:lnTo>
                                    <a:lnTo>
                                      <a:pt x="123825" y="181910"/>
                                    </a:lnTo>
                                    <a:lnTo>
                                      <a:pt x="47297" y="238124"/>
                                    </a:lnTo>
                                    <a:lnTo>
                                      <a:pt x="76529" y="147169"/>
                                    </a:lnTo>
                                    <a:lnTo>
                                      <a:pt x="0" y="909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72D28A4" id="Полилиния 13" o:spid="_x0000_s1026" style="width:19.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4765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" path="m,90955r94594,1l123825,r29231,90956l247650,90955r-76529,56214l200353,238124,123825,181910,47297,238124,76529,147169,,90955xe">
                      <v:stroke joinstyle="miter"/>
                      <v:path o:connecttype="custom" o:connectlocs="0,90955;94594,90956;123825,0;153056,90956;247650,90955;171121,147169;200353,238124;123825,181910;47297,238124;76529,147169;0,90955" o:connectangles="0,0,0,0,0,0,0,0,0,0,0"/>
                      <w10:anchorlock/>
                    </v:shape>
                  </w:pict>
                </mc:Fallback>
              </mc:AlternateContent>
            </w:r>
          </w:p>
        </w:tc>
      </w:tr>
      <w:tr w:rsidR="009B4ABA" w:rsidRPr="00B30323" w:rsidTr="009B4ABA">
        <w:trPr>
          <w:trHeight w:val="667"/>
        </w:trPr>
        <w:tc>
          <w:tcPr>
            <w:tcW w:w="4038" w:type="pct"/>
          </w:tcPr>
          <w:p w:rsidR="009B4ABA" w:rsidRPr="00B30323" w:rsidRDefault="009B4ABA" w:rsidP="009B4ABA">
            <w:pPr>
              <w:pStyle w:val="a3"/>
              <w:ind w:firstLine="0"/>
              <w:jc w:val="left"/>
              <w:rPr>
                <w:lang w:val="be-BY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767216F" wp14:editId="3A7A5559">
                      <wp:extent cx="247650" cy="238125"/>
                      <wp:effectExtent l="24765" t="24765" r="22860" b="22860"/>
                      <wp:docPr id="12" name="Поли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38125"/>
                              </a:xfrm>
                              <a:custGeom>
                                <a:avLst/>
                                <a:gdLst>
                                  <a:gd name="T0" fmla="*/ 0 w 247650"/>
                                  <a:gd name="T1" fmla="*/ 90955 h 238125"/>
                                  <a:gd name="T2" fmla="*/ 94594 w 247650"/>
                                  <a:gd name="T3" fmla="*/ 90956 h 238125"/>
                                  <a:gd name="T4" fmla="*/ 123825 w 247650"/>
                                  <a:gd name="T5" fmla="*/ 0 h 238125"/>
                                  <a:gd name="T6" fmla="*/ 153056 w 247650"/>
                                  <a:gd name="T7" fmla="*/ 90956 h 238125"/>
                                  <a:gd name="T8" fmla="*/ 247650 w 247650"/>
                                  <a:gd name="T9" fmla="*/ 90955 h 238125"/>
                                  <a:gd name="T10" fmla="*/ 171121 w 247650"/>
                                  <a:gd name="T11" fmla="*/ 147169 h 238125"/>
                                  <a:gd name="T12" fmla="*/ 200353 w 247650"/>
                                  <a:gd name="T13" fmla="*/ 238124 h 238125"/>
                                  <a:gd name="T14" fmla="*/ 123825 w 247650"/>
                                  <a:gd name="T15" fmla="*/ 181910 h 238125"/>
                                  <a:gd name="T16" fmla="*/ 47297 w 247650"/>
                                  <a:gd name="T17" fmla="*/ 238124 h 238125"/>
                                  <a:gd name="T18" fmla="*/ 76529 w 247650"/>
                                  <a:gd name="T19" fmla="*/ 147169 h 238125"/>
                                  <a:gd name="T20" fmla="*/ 0 w 247650"/>
                                  <a:gd name="T21" fmla="*/ 90955 h 238125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47650" h="238125">
                                    <a:moveTo>
                                      <a:pt x="0" y="90955"/>
                                    </a:moveTo>
                                    <a:lnTo>
                                      <a:pt x="94594" y="90956"/>
                                    </a:lnTo>
                                    <a:lnTo>
                                      <a:pt x="123825" y="0"/>
                                    </a:lnTo>
                                    <a:lnTo>
                                      <a:pt x="153056" y="90956"/>
                                    </a:lnTo>
                                    <a:lnTo>
                                      <a:pt x="247650" y="90955"/>
                                    </a:lnTo>
                                    <a:lnTo>
                                      <a:pt x="171121" y="147169"/>
                                    </a:lnTo>
                                    <a:lnTo>
                                      <a:pt x="200353" y="238124"/>
                                    </a:lnTo>
                                    <a:lnTo>
                                      <a:pt x="123825" y="181910"/>
                                    </a:lnTo>
                                    <a:lnTo>
                                      <a:pt x="47297" y="238124"/>
                                    </a:lnTo>
                                    <a:lnTo>
                                      <a:pt x="76529" y="147169"/>
                                    </a:lnTo>
                                    <a:lnTo>
                                      <a:pt x="0" y="909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68A6E34" id="Полилиния 12" o:spid="_x0000_s1026" style="width:19.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4765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" path="m,90955r94594,1l123825,r29231,90956l247650,90955r-76529,56214l200353,238124,123825,181910,47297,238124,76529,147169,,90955xe" fillcolor="yellow">
                      <v:stroke joinstyle="miter"/>
                      <v:path o:connecttype="custom" o:connectlocs="0,90955;94594,90956;123825,0;153056,90956;247650,90955;171121,147169;200353,238124;123825,181910;47297,238124;76529,147169;0,90955" o:connectangles="0,0,0,0,0,0,0,0,0,0,0"/>
                      <w10:anchorlock/>
                    </v:shape>
                  </w:pict>
                </mc:Fallback>
              </mc:AlternateContent>
            </w:r>
            <w:r>
              <w:rPr>
                <w:noProof/>
                <w:lang w:val="be-BY"/>
              </w:rPr>
              <w:t xml:space="preserve"> — </w:t>
            </w:r>
            <w:r w:rsidRPr="00B30323">
              <w:rPr>
                <w:noProof/>
                <w:lang w:val="be-BY"/>
              </w:rPr>
              <w:t>ведаю, на</w:t>
            </w:r>
            <w:r w:rsidRPr="00B30323">
              <w:rPr>
                <w:lang w:val="be-BY"/>
              </w:rPr>
              <w:t xml:space="preserve"> якія пытанні адказваюць дзеясловы ў</w:t>
            </w:r>
            <w:r>
              <w:rPr>
                <w:lang w:val="be-BY"/>
              </w:rPr>
              <w:t> </w:t>
            </w:r>
            <w:r w:rsidRPr="00B30323">
              <w:rPr>
                <w:lang w:val="be-BY"/>
              </w:rPr>
              <w:t>неазначальнай форме</w:t>
            </w:r>
          </w:p>
          <w:p w:rsidR="009B4ABA" w:rsidRPr="00B30323" w:rsidRDefault="009B4ABA" w:rsidP="009B4ABA">
            <w:pPr>
              <w:pStyle w:val="a3"/>
              <w:ind w:firstLine="0"/>
              <w:jc w:val="left"/>
              <w:rPr>
                <w:lang w:val="be-BY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2290FC0" wp14:editId="7C4DF91C">
                      <wp:extent cx="247650" cy="238125"/>
                      <wp:effectExtent l="24765" t="24765" r="22860" b="22860"/>
                      <wp:docPr id="11" name="Поли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38125"/>
                              </a:xfrm>
                              <a:custGeom>
                                <a:avLst/>
                                <a:gdLst>
                                  <a:gd name="T0" fmla="*/ 0 w 247650"/>
                                  <a:gd name="T1" fmla="*/ 90955 h 238125"/>
                                  <a:gd name="T2" fmla="*/ 94594 w 247650"/>
                                  <a:gd name="T3" fmla="*/ 90956 h 238125"/>
                                  <a:gd name="T4" fmla="*/ 123825 w 247650"/>
                                  <a:gd name="T5" fmla="*/ 0 h 238125"/>
                                  <a:gd name="T6" fmla="*/ 153056 w 247650"/>
                                  <a:gd name="T7" fmla="*/ 90956 h 238125"/>
                                  <a:gd name="T8" fmla="*/ 247650 w 247650"/>
                                  <a:gd name="T9" fmla="*/ 90955 h 238125"/>
                                  <a:gd name="T10" fmla="*/ 171121 w 247650"/>
                                  <a:gd name="T11" fmla="*/ 147169 h 238125"/>
                                  <a:gd name="T12" fmla="*/ 200353 w 247650"/>
                                  <a:gd name="T13" fmla="*/ 238124 h 238125"/>
                                  <a:gd name="T14" fmla="*/ 123825 w 247650"/>
                                  <a:gd name="T15" fmla="*/ 181910 h 238125"/>
                                  <a:gd name="T16" fmla="*/ 47297 w 247650"/>
                                  <a:gd name="T17" fmla="*/ 238124 h 238125"/>
                                  <a:gd name="T18" fmla="*/ 76529 w 247650"/>
                                  <a:gd name="T19" fmla="*/ 147169 h 238125"/>
                                  <a:gd name="T20" fmla="*/ 0 w 247650"/>
                                  <a:gd name="T21" fmla="*/ 90955 h 238125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47650" h="238125">
                                    <a:moveTo>
                                      <a:pt x="0" y="90955"/>
                                    </a:moveTo>
                                    <a:lnTo>
                                      <a:pt x="94594" y="90956"/>
                                    </a:lnTo>
                                    <a:lnTo>
                                      <a:pt x="123825" y="0"/>
                                    </a:lnTo>
                                    <a:lnTo>
                                      <a:pt x="153056" y="90956"/>
                                    </a:lnTo>
                                    <a:lnTo>
                                      <a:pt x="247650" y="90955"/>
                                    </a:lnTo>
                                    <a:lnTo>
                                      <a:pt x="171121" y="147169"/>
                                    </a:lnTo>
                                    <a:lnTo>
                                      <a:pt x="200353" y="238124"/>
                                    </a:lnTo>
                                    <a:lnTo>
                                      <a:pt x="123825" y="181910"/>
                                    </a:lnTo>
                                    <a:lnTo>
                                      <a:pt x="47297" y="238124"/>
                                    </a:lnTo>
                                    <a:lnTo>
                                      <a:pt x="76529" y="147169"/>
                                    </a:lnTo>
                                    <a:lnTo>
                                      <a:pt x="0" y="909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117D51E" id="Полилиния 11" o:spid="_x0000_s1026" style="width:19.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4765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" path="m,90955r94594,1l123825,r29231,90956l247650,90955r-76529,56214l200353,238124,123825,181910,47297,238124,76529,147169,,90955xe" fillcolor="red">
                      <v:stroke joinstyle="miter"/>
                      <v:path o:connecttype="custom" o:connectlocs="0,90955;94594,90956;123825,0;153056,90956;247650,90955;171121,147169;200353,238124;123825,181910;47297,238124;76529,147169;0,90955" o:connectangles="0,0,0,0,0,0,0,0,0,0,0"/>
                      <w10:anchorlock/>
                    </v:shape>
                  </w:pict>
                </mc:Fallback>
              </mc:AlternateContent>
            </w:r>
            <w:r>
              <w:rPr>
                <w:noProof/>
                <w:lang w:val="be-BY"/>
              </w:rPr>
              <w:t xml:space="preserve"> — </w:t>
            </w:r>
            <w:r w:rsidRPr="00B30323">
              <w:rPr>
                <w:noProof/>
                <w:lang w:val="be-BY"/>
              </w:rPr>
              <w:t>не ведаю, на</w:t>
            </w:r>
            <w:r w:rsidRPr="00B30323">
              <w:rPr>
                <w:lang w:val="be-BY"/>
              </w:rPr>
              <w:t xml:space="preserve"> якія пытанні адказваюць дзеясловы ў</w:t>
            </w:r>
            <w:r>
              <w:rPr>
                <w:lang w:val="be-BY"/>
              </w:rPr>
              <w:t> </w:t>
            </w:r>
            <w:r w:rsidRPr="00B30323">
              <w:rPr>
                <w:lang w:val="be-BY"/>
              </w:rPr>
              <w:t>неазначальнай форме</w:t>
            </w:r>
          </w:p>
        </w:tc>
        <w:tc>
          <w:tcPr>
            <w:tcW w:w="962" w:type="pct"/>
            <w:vAlign w:val="center"/>
          </w:tcPr>
          <w:p w:rsidR="009B4ABA" w:rsidRPr="00B30323" w:rsidRDefault="009B4ABA" w:rsidP="009B4ABA">
            <w:pPr>
              <w:pStyle w:val="a3"/>
              <w:ind w:firstLine="0"/>
              <w:jc w:val="center"/>
              <w:rPr>
                <w:noProof/>
                <w:lang w:val="be-BY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65AA880" wp14:editId="6EFF1488">
                      <wp:extent cx="247650" cy="238125"/>
                      <wp:effectExtent l="22860" t="24765" r="24765" b="22860"/>
                      <wp:docPr id="10" name="Поли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38125"/>
                              </a:xfrm>
                              <a:custGeom>
                                <a:avLst/>
                                <a:gdLst>
                                  <a:gd name="T0" fmla="*/ 0 w 247650"/>
                                  <a:gd name="T1" fmla="*/ 90955 h 238125"/>
                                  <a:gd name="T2" fmla="*/ 94594 w 247650"/>
                                  <a:gd name="T3" fmla="*/ 90956 h 238125"/>
                                  <a:gd name="T4" fmla="*/ 123825 w 247650"/>
                                  <a:gd name="T5" fmla="*/ 0 h 238125"/>
                                  <a:gd name="T6" fmla="*/ 153056 w 247650"/>
                                  <a:gd name="T7" fmla="*/ 90956 h 238125"/>
                                  <a:gd name="T8" fmla="*/ 247650 w 247650"/>
                                  <a:gd name="T9" fmla="*/ 90955 h 238125"/>
                                  <a:gd name="T10" fmla="*/ 171121 w 247650"/>
                                  <a:gd name="T11" fmla="*/ 147169 h 238125"/>
                                  <a:gd name="T12" fmla="*/ 200353 w 247650"/>
                                  <a:gd name="T13" fmla="*/ 238124 h 238125"/>
                                  <a:gd name="T14" fmla="*/ 123825 w 247650"/>
                                  <a:gd name="T15" fmla="*/ 181910 h 238125"/>
                                  <a:gd name="T16" fmla="*/ 47297 w 247650"/>
                                  <a:gd name="T17" fmla="*/ 238124 h 238125"/>
                                  <a:gd name="T18" fmla="*/ 76529 w 247650"/>
                                  <a:gd name="T19" fmla="*/ 147169 h 238125"/>
                                  <a:gd name="T20" fmla="*/ 0 w 247650"/>
                                  <a:gd name="T21" fmla="*/ 90955 h 238125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47650" h="238125">
                                    <a:moveTo>
                                      <a:pt x="0" y="90955"/>
                                    </a:moveTo>
                                    <a:lnTo>
                                      <a:pt x="94594" y="90956"/>
                                    </a:lnTo>
                                    <a:lnTo>
                                      <a:pt x="123825" y="0"/>
                                    </a:lnTo>
                                    <a:lnTo>
                                      <a:pt x="153056" y="90956"/>
                                    </a:lnTo>
                                    <a:lnTo>
                                      <a:pt x="247650" y="90955"/>
                                    </a:lnTo>
                                    <a:lnTo>
                                      <a:pt x="171121" y="147169"/>
                                    </a:lnTo>
                                    <a:lnTo>
                                      <a:pt x="200353" y="238124"/>
                                    </a:lnTo>
                                    <a:lnTo>
                                      <a:pt x="123825" y="181910"/>
                                    </a:lnTo>
                                    <a:lnTo>
                                      <a:pt x="47297" y="238124"/>
                                    </a:lnTo>
                                    <a:lnTo>
                                      <a:pt x="76529" y="147169"/>
                                    </a:lnTo>
                                    <a:lnTo>
                                      <a:pt x="0" y="909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8D44DA9" id="Полилиния 10" o:spid="_x0000_s1026" style="width:19.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4765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" path="m,90955r94594,1l123825,r29231,90956l247650,90955r-76529,56214l200353,238124,123825,181910,47297,238124,76529,147169,,90955xe">
                      <v:stroke joinstyle="miter"/>
                      <v:path o:connecttype="custom" o:connectlocs="0,90955;94594,90956;123825,0;153056,90956;247650,90955;171121,147169;200353,238124;123825,181910;47297,238124;76529,147169;0,90955" o:connectangles="0,0,0,0,0,0,0,0,0,0,0"/>
                      <w10:anchorlock/>
                    </v:shape>
                  </w:pict>
                </mc:Fallback>
              </mc:AlternateContent>
            </w:r>
          </w:p>
        </w:tc>
      </w:tr>
      <w:tr w:rsidR="009B4ABA" w:rsidRPr="00B30323" w:rsidTr="009B4ABA">
        <w:trPr>
          <w:trHeight w:val="667"/>
        </w:trPr>
        <w:tc>
          <w:tcPr>
            <w:tcW w:w="4038" w:type="pct"/>
          </w:tcPr>
          <w:p w:rsidR="009B4ABA" w:rsidRPr="00B30323" w:rsidRDefault="009B4ABA" w:rsidP="009B4ABA">
            <w:pPr>
              <w:pStyle w:val="a3"/>
              <w:ind w:firstLine="0"/>
              <w:jc w:val="left"/>
              <w:rPr>
                <w:noProof/>
                <w:lang w:val="be-BY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7FE9C4E" wp14:editId="7DBF5963">
                      <wp:extent cx="247650" cy="238125"/>
                      <wp:effectExtent l="24765" t="20955" r="22860" b="26670"/>
                      <wp:docPr id="9" name="Поли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38125"/>
                              </a:xfrm>
                              <a:custGeom>
                                <a:avLst/>
                                <a:gdLst>
                                  <a:gd name="T0" fmla="*/ 0 w 247650"/>
                                  <a:gd name="T1" fmla="*/ 90955 h 238125"/>
                                  <a:gd name="T2" fmla="*/ 94594 w 247650"/>
                                  <a:gd name="T3" fmla="*/ 90956 h 238125"/>
                                  <a:gd name="T4" fmla="*/ 123825 w 247650"/>
                                  <a:gd name="T5" fmla="*/ 0 h 238125"/>
                                  <a:gd name="T6" fmla="*/ 153056 w 247650"/>
                                  <a:gd name="T7" fmla="*/ 90956 h 238125"/>
                                  <a:gd name="T8" fmla="*/ 247650 w 247650"/>
                                  <a:gd name="T9" fmla="*/ 90955 h 238125"/>
                                  <a:gd name="T10" fmla="*/ 171121 w 247650"/>
                                  <a:gd name="T11" fmla="*/ 147169 h 238125"/>
                                  <a:gd name="T12" fmla="*/ 200353 w 247650"/>
                                  <a:gd name="T13" fmla="*/ 238124 h 238125"/>
                                  <a:gd name="T14" fmla="*/ 123825 w 247650"/>
                                  <a:gd name="T15" fmla="*/ 181910 h 238125"/>
                                  <a:gd name="T16" fmla="*/ 47297 w 247650"/>
                                  <a:gd name="T17" fmla="*/ 238124 h 238125"/>
                                  <a:gd name="T18" fmla="*/ 76529 w 247650"/>
                                  <a:gd name="T19" fmla="*/ 147169 h 238125"/>
                                  <a:gd name="T20" fmla="*/ 0 w 247650"/>
                                  <a:gd name="T21" fmla="*/ 90955 h 238125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47650" h="238125">
                                    <a:moveTo>
                                      <a:pt x="0" y="90955"/>
                                    </a:moveTo>
                                    <a:lnTo>
                                      <a:pt x="94594" y="90956"/>
                                    </a:lnTo>
                                    <a:lnTo>
                                      <a:pt x="123825" y="0"/>
                                    </a:lnTo>
                                    <a:lnTo>
                                      <a:pt x="153056" y="90956"/>
                                    </a:lnTo>
                                    <a:lnTo>
                                      <a:pt x="247650" y="90955"/>
                                    </a:lnTo>
                                    <a:lnTo>
                                      <a:pt x="171121" y="147169"/>
                                    </a:lnTo>
                                    <a:lnTo>
                                      <a:pt x="200353" y="238124"/>
                                    </a:lnTo>
                                    <a:lnTo>
                                      <a:pt x="123825" y="181910"/>
                                    </a:lnTo>
                                    <a:lnTo>
                                      <a:pt x="47297" y="238124"/>
                                    </a:lnTo>
                                    <a:lnTo>
                                      <a:pt x="76529" y="147169"/>
                                    </a:lnTo>
                                    <a:lnTo>
                                      <a:pt x="0" y="909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F07C901" id="Полилиния 9" o:spid="_x0000_s1026" style="width:19.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4765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" path="m,90955r94594,1l123825,r29231,90956l247650,90955r-76529,56214l200353,238124,123825,181910,47297,238124,76529,147169,,90955xe" fillcolor="yellow">
                      <v:stroke joinstyle="miter"/>
                      <v:path o:connecttype="custom" o:connectlocs="0,90955;94594,90956;123825,0;153056,90956;247650,90955;171121,147169;200353,238124;123825,181910;47297,238124;76529,147169;0,90955" o:connectangles="0,0,0,0,0,0,0,0,0,0,0"/>
                      <w10:anchorlock/>
                    </v:shape>
                  </w:pict>
                </mc:Fallback>
              </mc:AlternateContent>
            </w:r>
            <w:r>
              <w:rPr>
                <w:noProof/>
                <w:lang w:val="be-BY"/>
              </w:rPr>
              <w:t xml:space="preserve"> — </w:t>
            </w:r>
            <w:r w:rsidRPr="00B30323">
              <w:rPr>
                <w:noProof/>
                <w:lang w:val="be-BY"/>
              </w:rPr>
              <w:t>умею вызначаць</w:t>
            </w:r>
            <w:r w:rsidRPr="00B30323">
              <w:rPr>
                <w:lang w:val="be-BY"/>
              </w:rPr>
              <w:t xml:space="preserve"> дзеясловы ў неазначальнай форме</w:t>
            </w:r>
          </w:p>
          <w:p w:rsidR="009B4ABA" w:rsidRPr="00B30323" w:rsidRDefault="009B4ABA" w:rsidP="009B4ABA">
            <w:pPr>
              <w:pStyle w:val="a3"/>
              <w:ind w:firstLine="0"/>
              <w:jc w:val="left"/>
              <w:rPr>
                <w:lang w:val="be-BY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0D53150" wp14:editId="7DD197C2">
                      <wp:extent cx="247650" cy="238125"/>
                      <wp:effectExtent l="24765" t="28575" r="22860" b="19050"/>
                      <wp:docPr id="8" name="Поли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38125"/>
                              </a:xfrm>
                              <a:custGeom>
                                <a:avLst/>
                                <a:gdLst>
                                  <a:gd name="T0" fmla="*/ 0 w 247650"/>
                                  <a:gd name="T1" fmla="*/ 90955 h 238125"/>
                                  <a:gd name="T2" fmla="*/ 94594 w 247650"/>
                                  <a:gd name="T3" fmla="*/ 90956 h 238125"/>
                                  <a:gd name="T4" fmla="*/ 123825 w 247650"/>
                                  <a:gd name="T5" fmla="*/ 0 h 238125"/>
                                  <a:gd name="T6" fmla="*/ 153056 w 247650"/>
                                  <a:gd name="T7" fmla="*/ 90956 h 238125"/>
                                  <a:gd name="T8" fmla="*/ 247650 w 247650"/>
                                  <a:gd name="T9" fmla="*/ 90955 h 238125"/>
                                  <a:gd name="T10" fmla="*/ 171121 w 247650"/>
                                  <a:gd name="T11" fmla="*/ 147169 h 238125"/>
                                  <a:gd name="T12" fmla="*/ 200353 w 247650"/>
                                  <a:gd name="T13" fmla="*/ 238124 h 238125"/>
                                  <a:gd name="T14" fmla="*/ 123825 w 247650"/>
                                  <a:gd name="T15" fmla="*/ 181910 h 238125"/>
                                  <a:gd name="T16" fmla="*/ 47297 w 247650"/>
                                  <a:gd name="T17" fmla="*/ 238124 h 238125"/>
                                  <a:gd name="T18" fmla="*/ 76529 w 247650"/>
                                  <a:gd name="T19" fmla="*/ 147169 h 238125"/>
                                  <a:gd name="T20" fmla="*/ 0 w 247650"/>
                                  <a:gd name="T21" fmla="*/ 90955 h 238125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47650" h="238125">
                                    <a:moveTo>
                                      <a:pt x="0" y="90955"/>
                                    </a:moveTo>
                                    <a:lnTo>
                                      <a:pt x="94594" y="90956"/>
                                    </a:lnTo>
                                    <a:lnTo>
                                      <a:pt x="123825" y="0"/>
                                    </a:lnTo>
                                    <a:lnTo>
                                      <a:pt x="153056" y="90956"/>
                                    </a:lnTo>
                                    <a:lnTo>
                                      <a:pt x="247650" y="90955"/>
                                    </a:lnTo>
                                    <a:lnTo>
                                      <a:pt x="171121" y="147169"/>
                                    </a:lnTo>
                                    <a:lnTo>
                                      <a:pt x="200353" y="238124"/>
                                    </a:lnTo>
                                    <a:lnTo>
                                      <a:pt x="123825" y="181910"/>
                                    </a:lnTo>
                                    <a:lnTo>
                                      <a:pt x="47297" y="238124"/>
                                    </a:lnTo>
                                    <a:lnTo>
                                      <a:pt x="76529" y="147169"/>
                                    </a:lnTo>
                                    <a:lnTo>
                                      <a:pt x="0" y="909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413F87E" id="Полилиния 8" o:spid="_x0000_s1026" style="width:19.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4765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" path="m,90955r94594,1l123825,r29231,90956l247650,90955r-76529,56214l200353,238124,123825,181910,47297,238124,76529,147169,,90955xe" fillcolor="red">
                      <v:stroke joinstyle="miter"/>
                      <v:path o:connecttype="custom" o:connectlocs="0,90955;94594,90956;123825,0;153056,90956;247650,90955;171121,147169;200353,238124;123825,181910;47297,238124;76529,147169;0,90955" o:connectangles="0,0,0,0,0,0,0,0,0,0,0"/>
                      <w10:anchorlock/>
                    </v:shape>
                  </w:pict>
                </mc:Fallback>
              </mc:AlternateContent>
            </w:r>
            <w:r>
              <w:rPr>
                <w:noProof/>
                <w:lang w:val="be-BY"/>
              </w:rPr>
              <w:t xml:space="preserve"> — </w:t>
            </w:r>
            <w:r w:rsidRPr="00B30323">
              <w:rPr>
                <w:noProof/>
                <w:lang w:val="be-BY"/>
              </w:rPr>
              <w:t>не ўмею вызначаць</w:t>
            </w:r>
            <w:r w:rsidRPr="00B30323">
              <w:rPr>
                <w:lang w:val="be-BY"/>
              </w:rPr>
              <w:t xml:space="preserve"> дзеясловы ў неазначальнай форме</w:t>
            </w:r>
          </w:p>
        </w:tc>
        <w:tc>
          <w:tcPr>
            <w:tcW w:w="962" w:type="pct"/>
            <w:vAlign w:val="center"/>
          </w:tcPr>
          <w:p w:rsidR="009B4ABA" w:rsidRPr="00B30323" w:rsidRDefault="009B4ABA" w:rsidP="009B4ABA">
            <w:pPr>
              <w:pStyle w:val="a3"/>
              <w:ind w:firstLine="0"/>
              <w:jc w:val="center"/>
              <w:rPr>
                <w:lang w:val="be-BY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CB7FB8A" wp14:editId="6939C5F5">
                      <wp:extent cx="247650" cy="238125"/>
                      <wp:effectExtent l="22860" t="20955" r="24765" b="26670"/>
                      <wp:docPr id="7" name="Поли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38125"/>
                              </a:xfrm>
                              <a:custGeom>
                                <a:avLst/>
                                <a:gdLst>
                                  <a:gd name="T0" fmla="*/ 0 w 247650"/>
                                  <a:gd name="T1" fmla="*/ 90955 h 238125"/>
                                  <a:gd name="T2" fmla="*/ 94594 w 247650"/>
                                  <a:gd name="T3" fmla="*/ 90956 h 238125"/>
                                  <a:gd name="T4" fmla="*/ 123825 w 247650"/>
                                  <a:gd name="T5" fmla="*/ 0 h 238125"/>
                                  <a:gd name="T6" fmla="*/ 153056 w 247650"/>
                                  <a:gd name="T7" fmla="*/ 90956 h 238125"/>
                                  <a:gd name="T8" fmla="*/ 247650 w 247650"/>
                                  <a:gd name="T9" fmla="*/ 90955 h 238125"/>
                                  <a:gd name="T10" fmla="*/ 171121 w 247650"/>
                                  <a:gd name="T11" fmla="*/ 147169 h 238125"/>
                                  <a:gd name="T12" fmla="*/ 200353 w 247650"/>
                                  <a:gd name="T13" fmla="*/ 238124 h 238125"/>
                                  <a:gd name="T14" fmla="*/ 123825 w 247650"/>
                                  <a:gd name="T15" fmla="*/ 181910 h 238125"/>
                                  <a:gd name="T16" fmla="*/ 47297 w 247650"/>
                                  <a:gd name="T17" fmla="*/ 238124 h 238125"/>
                                  <a:gd name="T18" fmla="*/ 76529 w 247650"/>
                                  <a:gd name="T19" fmla="*/ 147169 h 238125"/>
                                  <a:gd name="T20" fmla="*/ 0 w 247650"/>
                                  <a:gd name="T21" fmla="*/ 90955 h 238125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47650" h="238125">
                                    <a:moveTo>
                                      <a:pt x="0" y="90955"/>
                                    </a:moveTo>
                                    <a:lnTo>
                                      <a:pt x="94594" y="90956"/>
                                    </a:lnTo>
                                    <a:lnTo>
                                      <a:pt x="123825" y="0"/>
                                    </a:lnTo>
                                    <a:lnTo>
                                      <a:pt x="153056" y="90956"/>
                                    </a:lnTo>
                                    <a:lnTo>
                                      <a:pt x="247650" y="90955"/>
                                    </a:lnTo>
                                    <a:lnTo>
                                      <a:pt x="171121" y="147169"/>
                                    </a:lnTo>
                                    <a:lnTo>
                                      <a:pt x="200353" y="238124"/>
                                    </a:lnTo>
                                    <a:lnTo>
                                      <a:pt x="123825" y="181910"/>
                                    </a:lnTo>
                                    <a:lnTo>
                                      <a:pt x="47297" y="238124"/>
                                    </a:lnTo>
                                    <a:lnTo>
                                      <a:pt x="76529" y="147169"/>
                                    </a:lnTo>
                                    <a:lnTo>
                                      <a:pt x="0" y="909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A657B88" id="Полилиния 7" o:spid="_x0000_s1026" style="width:19.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4765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" path="m,90955r94594,1l123825,r29231,90956l247650,90955r-76529,56214l200353,238124,123825,181910,47297,238124,76529,147169,,90955xe">
                      <v:stroke joinstyle="miter"/>
                      <v:path o:connecttype="custom" o:connectlocs="0,90955;94594,90956;123825,0;153056,90956;247650,90955;171121,147169;200353,238124;123825,181910;47297,238124;76529,147169;0,90955" o:connectangles="0,0,0,0,0,0,0,0,0,0,0"/>
                      <w10:anchorlock/>
                    </v:shape>
                  </w:pict>
                </mc:Fallback>
              </mc:AlternateContent>
            </w:r>
          </w:p>
        </w:tc>
      </w:tr>
      <w:tr w:rsidR="009B4ABA" w:rsidRPr="00B30323" w:rsidTr="009B4ABA">
        <w:trPr>
          <w:trHeight w:val="667"/>
        </w:trPr>
        <w:tc>
          <w:tcPr>
            <w:tcW w:w="4038" w:type="pct"/>
          </w:tcPr>
          <w:p w:rsidR="009B4ABA" w:rsidRPr="00B30323" w:rsidRDefault="009B4ABA" w:rsidP="009B4ABA">
            <w:pPr>
              <w:pStyle w:val="a3"/>
              <w:ind w:firstLine="0"/>
              <w:jc w:val="left"/>
              <w:rPr>
                <w:lang w:val="be-BY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6EC522E" wp14:editId="4319985C">
                      <wp:extent cx="247650" cy="238125"/>
                      <wp:effectExtent l="24765" t="22860" r="22860" b="24765"/>
                      <wp:docPr id="6" name="Поли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38125"/>
                              </a:xfrm>
                              <a:custGeom>
                                <a:avLst/>
                                <a:gdLst>
                                  <a:gd name="T0" fmla="*/ 0 w 247650"/>
                                  <a:gd name="T1" fmla="*/ 90955 h 238125"/>
                                  <a:gd name="T2" fmla="*/ 94594 w 247650"/>
                                  <a:gd name="T3" fmla="*/ 90956 h 238125"/>
                                  <a:gd name="T4" fmla="*/ 123825 w 247650"/>
                                  <a:gd name="T5" fmla="*/ 0 h 238125"/>
                                  <a:gd name="T6" fmla="*/ 153056 w 247650"/>
                                  <a:gd name="T7" fmla="*/ 90956 h 238125"/>
                                  <a:gd name="T8" fmla="*/ 247650 w 247650"/>
                                  <a:gd name="T9" fmla="*/ 90955 h 238125"/>
                                  <a:gd name="T10" fmla="*/ 171121 w 247650"/>
                                  <a:gd name="T11" fmla="*/ 147169 h 238125"/>
                                  <a:gd name="T12" fmla="*/ 200353 w 247650"/>
                                  <a:gd name="T13" fmla="*/ 238124 h 238125"/>
                                  <a:gd name="T14" fmla="*/ 123825 w 247650"/>
                                  <a:gd name="T15" fmla="*/ 181910 h 238125"/>
                                  <a:gd name="T16" fmla="*/ 47297 w 247650"/>
                                  <a:gd name="T17" fmla="*/ 238124 h 238125"/>
                                  <a:gd name="T18" fmla="*/ 76529 w 247650"/>
                                  <a:gd name="T19" fmla="*/ 147169 h 238125"/>
                                  <a:gd name="T20" fmla="*/ 0 w 247650"/>
                                  <a:gd name="T21" fmla="*/ 90955 h 238125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47650" h="238125">
                                    <a:moveTo>
                                      <a:pt x="0" y="90955"/>
                                    </a:moveTo>
                                    <a:lnTo>
                                      <a:pt x="94594" y="90956"/>
                                    </a:lnTo>
                                    <a:lnTo>
                                      <a:pt x="123825" y="0"/>
                                    </a:lnTo>
                                    <a:lnTo>
                                      <a:pt x="153056" y="90956"/>
                                    </a:lnTo>
                                    <a:lnTo>
                                      <a:pt x="247650" y="90955"/>
                                    </a:lnTo>
                                    <a:lnTo>
                                      <a:pt x="171121" y="147169"/>
                                    </a:lnTo>
                                    <a:lnTo>
                                      <a:pt x="200353" y="238124"/>
                                    </a:lnTo>
                                    <a:lnTo>
                                      <a:pt x="123825" y="181910"/>
                                    </a:lnTo>
                                    <a:lnTo>
                                      <a:pt x="47297" y="238124"/>
                                    </a:lnTo>
                                    <a:lnTo>
                                      <a:pt x="76529" y="147169"/>
                                    </a:lnTo>
                                    <a:lnTo>
                                      <a:pt x="0" y="909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6C9B8EA" id="Полилиния 6" o:spid="_x0000_s1026" style="width:19.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4765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" path="m,90955r94594,1l123825,r29231,90956l247650,90955r-76529,56214l200353,238124,123825,181910,47297,238124,76529,147169,,90955xe" fillcolor="yellow">
                      <v:stroke joinstyle="miter"/>
                      <v:path o:connecttype="custom" o:connectlocs="0,90955;94594,90956;123825,0;153056,90956;247650,90955;171121,147169;200353,238124;123825,181910;47297,238124;76529,147169;0,90955" o:connectangles="0,0,0,0,0,0,0,0,0,0,0"/>
                      <w10:anchorlock/>
                    </v:shape>
                  </w:pict>
                </mc:Fallback>
              </mc:AlternateContent>
            </w:r>
            <w:r>
              <w:rPr>
                <w:noProof/>
                <w:lang w:val="be-BY"/>
              </w:rPr>
              <w:t xml:space="preserve"> — </w:t>
            </w:r>
            <w:r w:rsidRPr="00B30323">
              <w:rPr>
                <w:noProof/>
                <w:lang w:val="be-BY"/>
              </w:rPr>
              <w:t>у</w:t>
            </w:r>
            <w:r w:rsidRPr="00B30323">
              <w:rPr>
                <w:lang w:val="be-BY"/>
              </w:rPr>
              <w:t>мею ўтвараць неазначальную форму дзеясловаў</w:t>
            </w:r>
          </w:p>
          <w:p w:rsidR="009B4ABA" w:rsidRPr="00B30323" w:rsidRDefault="009B4ABA" w:rsidP="009B4ABA">
            <w:pPr>
              <w:pStyle w:val="a3"/>
              <w:ind w:firstLine="0"/>
              <w:jc w:val="left"/>
              <w:rPr>
                <w:lang w:val="be-BY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7F6DF9B" wp14:editId="64ED2382">
                      <wp:extent cx="247650" cy="238125"/>
                      <wp:effectExtent l="24765" t="20955" r="22860" b="26670"/>
                      <wp:docPr id="5" name="Поли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38125"/>
                              </a:xfrm>
                              <a:custGeom>
                                <a:avLst/>
                                <a:gdLst>
                                  <a:gd name="T0" fmla="*/ 0 w 247650"/>
                                  <a:gd name="T1" fmla="*/ 90955 h 238125"/>
                                  <a:gd name="T2" fmla="*/ 94594 w 247650"/>
                                  <a:gd name="T3" fmla="*/ 90956 h 238125"/>
                                  <a:gd name="T4" fmla="*/ 123825 w 247650"/>
                                  <a:gd name="T5" fmla="*/ 0 h 238125"/>
                                  <a:gd name="T6" fmla="*/ 153056 w 247650"/>
                                  <a:gd name="T7" fmla="*/ 90956 h 238125"/>
                                  <a:gd name="T8" fmla="*/ 247650 w 247650"/>
                                  <a:gd name="T9" fmla="*/ 90955 h 238125"/>
                                  <a:gd name="T10" fmla="*/ 171121 w 247650"/>
                                  <a:gd name="T11" fmla="*/ 147169 h 238125"/>
                                  <a:gd name="T12" fmla="*/ 200353 w 247650"/>
                                  <a:gd name="T13" fmla="*/ 238124 h 238125"/>
                                  <a:gd name="T14" fmla="*/ 123825 w 247650"/>
                                  <a:gd name="T15" fmla="*/ 181910 h 238125"/>
                                  <a:gd name="T16" fmla="*/ 47297 w 247650"/>
                                  <a:gd name="T17" fmla="*/ 238124 h 238125"/>
                                  <a:gd name="T18" fmla="*/ 76529 w 247650"/>
                                  <a:gd name="T19" fmla="*/ 147169 h 238125"/>
                                  <a:gd name="T20" fmla="*/ 0 w 247650"/>
                                  <a:gd name="T21" fmla="*/ 90955 h 238125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47650" h="238125">
                                    <a:moveTo>
                                      <a:pt x="0" y="90955"/>
                                    </a:moveTo>
                                    <a:lnTo>
                                      <a:pt x="94594" y="90956"/>
                                    </a:lnTo>
                                    <a:lnTo>
                                      <a:pt x="123825" y="0"/>
                                    </a:lnTo>
                                    <a:lnTo>
                                      <a:pt x="153056" y="90956"/>
                                    </a:lnTo>
                                    <a:lnTo>
                                      <a:pt x="247650" y="90955"/>
                                    </a:lnTo>
                                    <a:lnTo>
                                      <a:pt x="171121" y="147169"/>
                                    </a:lnTo>
                                    <a:lnTo>
                                      <a:pt x="200353" y="238124"/>
                                    </a:lnTo>
                                    <a:lnTo>
                                      <a:pt x="123825" y="181910"/>
                                    </a:lnTo>
                                    <a:lnTo>
                                      <a:pt x="47297" y="238124"/>
                                    </a:lnTo>
                                    <a:lnTo>
                                      <a:pt x="76529" y="147169"/>
                                    </a:lnTo>
                                    <a:lnTo>
                                      <a:pt x="0" y="909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16541CA" id="Полилиния 5" o:spid="_x0000_s1026" style="width:19.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4765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" path="m,90955r94594,1l123825,r29231,90956l247650,90955r-76529,56214l200353,238124,123825,181910,47297,238124,76529,147169,,90955xe" fillcolor="red">
                      <v:stroke joinstyle="miter"/>
                      <v:path o:connecttype="custom" o:connectlocs="0,90955;94594,90956;123825,0;153056,90956;247650,90955;171121,147169;200353,238124;123825,181910;47297,238124;76529,147169;0,90955" o:connectangles="0,0,0,0,0,0,0,0,0,0,0"/>
                      <w10:anchorlock/>
                    </v:shape>
                  </w:pict>
                </mc:Fallback>
              </mc:AlternateContent>
            </w:r>
            <w:r>
              <w:rPr>
                <w:noProof/>
                <w:lang w:val="be-BY"/>
              </w:rPr>
              <w:t xml:space="preserve"> — </w:t>
            </w:r>
            <w:r>
              <w:rPr>
                <w:lang w:val="be-BY"/>
              </w:rPr>
              <w:t>не ў</w:t>
            </w:r>
            <w:r w:rsidRPr="00B30323">
              <w:rPr>
                <w:lang w:val="be-BY"/>
              </w:rPr>
              <w:t>мею ўтвараць неазначальную форму дзеясловаў</w:t>
            </w:r>
          </w:p>
        </w:tc>
        <w:tc>
          <w:tcPr>
            <w:tcW w:w="962" w:type="pct"/>
            <w:vAlign w:val="center"/>
          </w:tcPr>
          <w:p w:rsidR="009B4ABA" w:rsidRPr="00B30323" w:rsidRDefault="009B4ABA" w:rsidP="009B4ABA">
            <w:pPr>
              <w:pStyle w:val="a3"/>
              <w:ind w:firstLine="0"/>
              <w:jc w:val="center"/>
              <w:rPr>
                <w:lang w:val="be-BY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8782922" wp14:editId="34CF07AC">
                      <wp:extent cx="247650" cy="238125"/>
                      <wp:effectExtent l="22860" t="22860" r="24765" b="24765"/>
                      <wp:docPr id="2" name="Поли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38125"/>
                              </a:xfrm>
                              <a:custGeom>
                                <a:avLst/>
                                <a:gdLst>
                                  <a:gd name="T0" fmla="*/ 0 w 247650"/>
                                  <a:gd name="T1" fmla="*/ 90955 h 238125"/>
                                  <a:gd name="T2" fmla="*/ 94594 w 247650"/>
                                  <a:gd name="T3" fmla="*/ 90956 h 238125"/>
                                  <a:gd name="T4" fmla="*/ 123825 w 247650"/>
                                  <a:gd name="T5" fmla="*/ 0 h 238125"/>
                                  <a:gd name="T6" fmla="*/ 153056 w 247650"/>
                                  <a:gd name="T7" fmla="*/ 90956 h 238125"/>
                                  <a:gd name="T8" fmla="*/ 247650 w 247650"/>
                                  <a:gd name="T9" fmla="*/ 90955 h 238125"/>
                                  <a:gd name="T10" fmla="*/ 171121 w 247650"/>
                                  <a:gd name="T11" fmla="*/ 147169 h 238125"/>
                                  <a:gd name="T12" fmla="*/ 200353 w 247650"/>
                                  <a:gd name="T13" fmla="*/ 238124 h 238125"/>
                                  <a:gd name="T14" fmla="*/ 123825 w 247650"/>
                                  <a:gd name="T15" fmla="*/ 181910 h 238125"/>
                                  <a:gd name="T16" fmla="*/ 47297 w 247650"/>
                                  <a:gd name="T17" fmla="*/ 238124 h 238125"/>
                                  <a:gd name="T18" fmla="*/ 76529 w 247650"/>
                                  <a:gd name="T19" fmla="*/ 147169 h 238125"/>
                                  <a:gd name="T20" fmla="*/ 0 w 247650"/>
                                  <a:gd name="T21" fmla="*/ 90955 h 238125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47650" h="238125">
                                    <a:moveTo>
                                      <a:pt x="0" y="90955"/>
                                    </a:moveTo>
                                    <a:lnTo>
                                      <a:pt x="94594" y="90956"/>
                                    </a:lnTo>
                                    <a:lnTo>
                                      <a:pt x="123825" y="0"/>
                                    </a:lnTo>
                                    <a:lnTo>
                                      <a:pt x="153056" y="90956"/>
                                    </a:lnTo>
                                    <a:lnTo>
                                      <a:pt x="247650" y="90955"/>
                                    </a:lnTo>
                                    <a:lnTo>
                                      <a:pt x="171121" y="147169"/>
                                    </a:lnTo>
                                    <a:lnTo>
                                      <a:pt x="200353" y="238124"/>
                                    </a:lnTo>
                                    <a:lnTo>
                                      <a:pt x="123825" y="181910"/>
                                    </a:lnTo>
                                    <a:lnTo>
                                      <a:pt x="47297" y="238124"/>
                                    </a:lnTo>
                                    <a:lnTo>
                                      <a:pt x="76529" y="147169"/>
                                    </a:lnTo>
                                    <a:lnTo>
                                      <a:pt x="0" y="909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EE3B43B" id="Полилиния 2" o:spid="_x0000_s1026" style="width:19.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4765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" path="m,90955r94594,1l123825,r29231,90956l247650,90955r-76529,56214l200353,238124,123825,181910,47297,238124,76529,147169,,90955xe">
                      <v:stroke joinstyle="miter"/>
                      <v:path o:connecttype="custom" o:connectlocs="0,90955;94594,90956;123825,0;153056,90956;247650,90955;171121,147169;200353,238124;123825,181910;47297,238124;76529,147169;0,90955" o:connectangles="0,0,0,0,0,0,0,0,0,0,0"/>
                      <w10:anchorlock/>
                    </v:shape>
                  </w:pict>
                </mc:Fallback>
              </mc:AlternateContent>
            </w:r>
          </w:p>
        </w:tc>
      </w:tr>
    </w:tbl>
    <w:p w:rsidR="009B4ABA" w:rsidRDefault="009B4ABA" w:rsidP="009B4ABA">
      <w:pPr>
        <w:pStyle w:val="a3"/>
        <w:rPr>
          <w:lang w:val="be-BY"/>
        </w:rPr>
      </w:pPr>
    </w:p>
    <w:p w:rsidR="009B4ABA" w:rsidRDefault="009B4ABA" w:rsidP="009B4ABA">
      <w:pPr>
        <w:pStyle w:val="a3"/>
        <w:rPr>
          <w:lang w:val="be-BY"/>
        </w:rPr>
      </w:pPr>
      <w:r>
        <w:rPr>
          <w:lang w:val="be-BY"/>
        </w:rPr>
        <w:br w:type="page"/>
      </w:r>
    </w:p>
    <w:p w:rsidR="009B4ABA" w:rsidRPr="00B30323" w:rsidRDefault="009B4ABA" w:rsidP="009B4ABA">
      <w:pPr>
        <w:pStyle w:val="1"/>
        <w:spacing w:after="240"/>
        <w:rPr>
          <w:lang w:val="be-BY"/>
        </w:rPr>
      </w:pPr>
      <w:r w:rsidRPr="00B30323">
        <w:rPr>
          <w:lang w:val="be-BY"/>
        </w:rPr>
        <w:lastRenderedPageBreak/>
        <w:t>Ліст дасягненняў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8233"/>
        <w:gridCol w:w="1961"/>
      </w:tblGrid>
      <w:tr w:rsidR="009B4ABA" w:rsidRPr="00B30323" w:rsidTr="00F35F81">
        <w:trPr>
          <w:trHeight w:val="397"/>
        </w:trPr>
        <w:tc>
          <w:tcPr>
            <w:tcW w:w="4038" w:type="pct"/>
            <w:vAlign w:val="center"/>
          </w:tcPr>
          <w:p w:rsidR="009B4ABA" w:rsidRPr="009B4ABA" w:rsidRDefault="009B4ABA" w:rsidP="00F35F81">
            <w:pPr>
              <w:pStyle w:val="a3"/>
              <w:ind w:firstLine="0"/>
              <w:jc w:val="center"/>
              <w:rPr>
                <w:b/>
                <w:sz w:val="24"/>
                <w:lang w:val="be-BY"/>
              </w:rPr>
            </w:pPr>
            <w:r w:rsidRPr="009B4ABA">
              <w:rPr>
                <w:b/>
                <w:sz w:val="24"/>
                <w:lang w:val="be-BY"/>
              </w:rPr>
              <w:t>Крытэрыі</w:t>
            </w:r>
          </w:p>
        </w:tc>
        <w:tc>
          <w:tcPr>
            <w:tcW w:w="962" w:type="pct"/>
            <w:vAlign w:val="center"/>
          </w:tcPr>
          <w:p w:rsidR="009B4ABA" w:rsidRPr="009B4ABA" w:rsidRDefault="009B4ABA" w:rsidP="00F35F81">
            <w:pPr>
              <w:pStyle w:val="a3"/>
              <w:ind w:firstLine="0"/>
              <w:jc w:val="center"/>
              <w:rPr>
                <w:b/>
                <w:sz w:val="24"/>
                <w:lang w:val="be-BY"/>
              </w:rPr>
            </w:pPr>
            <w:r w:rsidRPr="009B4ABA">
              <w:rPr>
                <w:b/>
                <w:sz w:val="24"/>
                <w:lang w:val="be-BY"/>
              </w:rPr>
              <w:t>Самаацэнка</w:t>
            </w:r>
          </w:p>
        </w:tc>
      </w:tr>
      <w:tr w:rsidR="009B4ABA" w:rsidRPr="00B30323" w:rsidTr="00F35F81">
        <w:trPr>
          <w:trHeight w:val="667"/>
        </w:trPr>
        <w:tc>
          <w:tcPr>
            <w:tcW w:w="4038" w:type="pct"/>
          </w:tcPr>
          <w:p w:rsidR="009B4ABA" w:rsidRPr="00B30323" w:rsidRDefault="009B4ABA" w:rsidP="00F35F81">
            <w:pPr>
              <w:pStyle w:val="a3"/>
              <w:ind w:firstLine="0"/>
              <w:jc w:val="left"/>
              <w:rPr>
                <w:lang w:val="be-BY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2D2F1BA" wp14:editId="51905744">
                      <wp:extent cx="247650" cy="238125"/>
                      <wp:effectExtent l="24765" t="22860" r="22860" b="24765"/>
                      <wp:docPr id="4" name="Полилиния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38125"/>
                              </a:xfrm>
                              <a:custGeom>
                                <a:avLst/>
                                <a:gdLst>
                                  <a:gd name="T0" fmla="*/ 0 w 247650"/>
                                  <a:gd name="T1" fmla="*/ 90955 h 238125"/>
                                  <a:gd name="T2" fmla="*/ 94594 w 247650"/>
                                  <a:gd name="T3" fmla="*/ 90956 h 238125"/>
                                  <a:gd name="T4" fmla="*/ 123825 w 247650"/>
                                  <a:gd name="T5" fmla="*/ 0 h 238125"/>
                                  <a:gd name="T6" fmla="*/ 153056 w 247650"/>
                                  <a:gd name="T7" fmla="*/ 90956 h 238125"/>
                                  <a:gd name="T8" fmla="*/ 247650 w 247650"/>
                                  <a:gd name="T9" fmla="*/ 90955 h 238125"/>
                                  <a:gd name="T10" fmla="*/ 171121 w 247650"/>
                                  <a:gd name="T11" fmla="*/ 147169 h 238125"/>
                                  <a:gd name="T12" fmla="*/ 200353 w 247650"/>
                                  <a:gd name="T13" fmla="*/ 238124 h 238125"/>
                                  <a:gd name="T14" fmla="*/ 123825 w 247650"/>
                                  <a:gd name="T15" fmla="*/ 181910 h 238125"/>
                                  <a:gd name="T16" fmla="*/ 47297 w 247650"/>
                                  <a:gd name="T17" fmla="*/ 238124 h 238125"/>
                                  <a:gd name="T18" fmla="*/ 76529 w 247650"/>
                                  <a:gd name="T19" fmla="*/ 147169 h 238125"/>
                                  <a:gd name="T20" fmla="*/ 0 w 247650"/>
                                  <a:gd name="T21" fmla="*/ 90955 h 238125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47650" h="238125">
                                    <a:moveTo>
                                      <a:pt x="0" y="90955"/>
                                    </a:moveTo>
                                    <a:lnTo>
                                      <a:pt x="94594" y="90956"/>
                                    </a:lnTo>
                                    <a:lnTo>
                                      <a:pt x="123825" y="0"/>
                                    </a:lnTo>
                                    <a:lnTo>
                                      <a:pt x="153056" y="90956"/>
                                    </a:lnTo>
                                    <a:lnTo>
                                      <a:pt x="247650" y="90955"/>
                                    </a:lnTo>
                                    <a:lnTo>
                                      <a:pt x="171121" y="147169"/>
                                    </a:lnTo>
                                    <a:lnTo>
                                      <a:pt x="200353" y="238124"/>
                                    </a:lnTo>
                                    <a:lnTo>
                                      <a:pt x="123825" y="181910"/>
                                    </a:lnTo>
                                    <a:lnTo>
                                      <a:pt x="47297" y="238124"/>
                                    </a:lnTo>
                                    <a:lnTo>
                                      <a:pt x="76529" y="147169"/>
                                    </a:lnTo>
                                    <a:lnTo>
                                      <a:pt x="0" y="909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228C1D8" id="Полилиния 15" o:spid="_x0000_s1026" style="width:19.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4765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" path="m,90955r94594,1l123825,r29231,90956l247650,90955r-76529,56214l200353,238124,123825,181910,47297,238124,76529,147169,,90955xe" fillcolor="yellow">
                      <v:stroke joinstyle="miter"/>
                      <v:path o:connecttype="custom" o:connectlocs="0,90955;94594,90956;123825,0;153056,90956;247650,90955;171121,147169;200353,238124;123825,181910;47297,238124;76529,147169;0,90955" o:connectangles="0,0,0,0,0,0,0,0,0,0,0"/>
                      <w10:anchorlock/>
                    </v:shape>
                  </w:pict>
                </mc:Fallback>
              </mc:AlternateContent>
            </w:r>
            <w:r>
              <w:rPr>
                <w:noProof/>
                <w:lang w:val="be-BY"/>
              </w:rPr>
              <w:t xml:space="preserve"> — </w:t>
            </w:r>
            <w:r w:rsidRPr="00B30323">
              <w:rPr>
                <w:noProof/>
                <w:lang w:val="be-BY"/>
              </w:rPr>
              <w:t>умею вызначаць</w:t>
            </w:r>
            <w:r w:rsidRPr="00B30323">
              <w:rPr>
                <w:lang w:val="be-BY"/>
              </w:rPr>
              <w:t xml:space="preserve"> род і лік дзеясловаў прошлага часу</w:t>
            </w:r>
          </w:p>
          <w:p w:rsidR="009B4ABA" w:rsidRPr="00B30323" w:rsidRDefault="009B4ABA" w:rsidP="00F35F81">
            <w:pPr>
              <w:pStyle w:val="a3"/>
              <w:ind w:firstLine="0"/>
              <w:jc w:val="left"/>
              <w:rPr>
                <w:lang w:val="be-BY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970BEB8" wp14:editId="65516BB6">
                      <wp:extent cx="247650" cy="238125"/>
                      <wp:effectExtent l="24765" t="20955" r="22860" b="26670"/>
                      <wp:docPr id="16" name="Полилиния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38125"/>
                              </a:xfrm>
                              <a:custGeom>
                                <a:avLst/>
                                <a:gdLst>
                                  <a:gd name="T0" fmla="*/ 0 w 247650"/>
                                  <a:gd name="T1" fmla="*/ 90955 h 238125"/>
                                  <a:gd name="T2" fmla="*/ 94594 w 247650"/>
                                  <a:gd name="T3" fmla="*/ 90956 h 238125"/>
                                  <a:gd name="T4" fmla="*/ 123825 w 247650"/>
                                  <a:gd name="T5" fmla="*/ 0 h 238125"/>
                                  <a:gd name="T6" fmla="*/ 153056 w 247650"/>
                                  <a:gd name="T7" fmla="*/ 90956 h 238125"/>
                                  <a:gd name="T8" fmla="*/ 247650 w 247650"/>
                                  <a:gd name="T9" fmla="*/ 90955 h 238125"/>
                                  <a:gd name="T10" fmla="*/ 171121 w 247650"/>
                                  <a:gd name="T11" fmla="*/ 147169 h 238125"/>
                                  <a:gd name="T12" fmla="*/ 200353 w 247650"/>
                                  <a:gd name="T13" fmla="*/ 238124 h 238125"/>
                                  <a:gd name="T14" fmla="*/ 123825 w 247650"/>
                                  <a:gd name="T15" fmla="*/ 181910 h 238125"/>
                                  <a:gd name="T16" fmla="*/ 47297 w 247650"/>
                                  <a:gd name="T17" fmla="*/ 238124 h 238125"/>
                                  <a:gd name="T18" fmla="*/ 76529 w 247650"/>
                                  <a:gd name="T19" fmla="*/ 147169 h 238125"/>
                                  <a:gd name="T20" fmla="*/ 0 w 247650"/>
                                  <a:gd name="T21" fmla="*/ 90955 h 238125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47650" h="238125">
                                    <a:moveTo>
                                      <a:pt x="0" y="90955"/>
                                    </a:moveTo>
                                    <a:lnTo>
                                      <a:pt x="94594" y="90956"/>
                                    </a:lnTo>
                                    <a:lnTo>
                                      <a:pt x="123825" y="0"/>
                                    </a:lnTo>
                                    <a:lnTo>
                                      <a:pt x="153056" y="90956"/>
                                    </a:lnTo>
                                    <a:lnTo>
                                      <a:pt x="247650" y="90955"/>
                                    </a:lnTo>
                                    <a:lnTo>
                                      <a:pt x="171121" y="147169"/>
                                    </a:lnTo>
                                    <a:lnTo>
                                      <a:pt x="200353" y="238124"/>
                                    </a:lnTo>
                                    <a:lnTo>
                                      <a:pt x="123825" y="181910"/>
                                    </a:lnTo>
                                    <a:lnTo>
                                      <a:pt x="47297" y="238124"/>
                                    </a:lnTo>
                                    <a:lnTo>
                                      <a:pt x="76529" y="147169"/>
                                    </a:lnTo>
                                    <a:lnTo>
                                      <a:pt x="0" y="909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DAACF78" id="Полилиния 14" o:spid="_x0000_s1026" style="width:19.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4765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" path="m,90955r94594,1l123825,r29231,90956l247650,90955r-76529,56214l200353,238124,123825,181910,47297,238124,76529,147169,,90955xe" fillcolor="red">
                      <v:stroke joinstyle="miter"/>
                      <v:path o:connecttype="custom" o:connectlocs="0,90955;94594,90956;123825,0;153056,90956;247650,90955;171121,147169;200353,238124;123825,181910;47297,238124;76529,147169;0,90955" o:connectangles="0,0,0,0,0,0,0,0,0,0,0"/>
                      <w10:anchorlock/>
                    </v:shape>
                  </w:pict>
                </mc:Fallback>
              </mc:AlternateContent>
            </w:r>
            <w:r>
              <w:rPr>
                <w:noProof/>
                <w:lang w:val="be-BY"/>
              </w:rPr>
              <w:t xml:space="preserve"> — </w:t>
            </w:r>
            <w:r w:rsidRPr="00B30323">
              <w:rPr>
                <w:noProof/>
                <w:lang w:val="be-BY"/>
              </w:rPr>
              <w:t>не ўмею вызначаць</w:t>
            </w:r>
            <w:r w:rsidRPr="00B30323">
              <w:rPr>
                <w:lang w:val="be-BY"/>
              </w:rPr>
              <w:t xml:space="preserve"> род і лік дзеясловаў прошлага часу</w:t>
            </w:r>
          </w:p>
        </w:tc>
        <w:tc>
          <w:tcPr>
            <w:tcW w:w="962" w:type="pct"/>
            <w:vAlign w:val="center"/>
          </w:tcPr>
          <w:p w:rsidR="009B4ABA" w:rsidRPr="00B30323" w:rsidRDefault="009B4ABA" w:rsidP="00F35F81">
            <w:pPr>
              <w:pStyle w:val="a3"/>
              <w:ind w:firstLine="0"/>
              <w:jc w:val="center"/>
              <w:rPr>
                <w:lang w:val="be-BY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F9E2145" wp14:editId="706F5371">
                      <wp:extent cx="247650" cy="238125"/>
                      <wp:effectExtent l="22860" t="22860" r="24765" b="24765"/>
                      <wp:docPr id="17" name="Полилиния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38125"/>
                              </a:xfrm>
                              <a:custGeom>
                                <a:avLst/>
                                <a:gdLst>
                                  <a:gd name="T0" fmla="*/ 0 w 247650"/>
                                  <a:gd name="T1" fmla="*/ 90955 h 238125"/>
                                  <a:gd name="T2" fmla="*/ 94594 w 247650"/>
                                  <a:gd name="T3" fmla="*/ 90956 h 238125"/>
                                  <a:gd name="T4" fmla="*/ 123825 w 247650"/>
                                  <a:gd name="T5" fmla="*/ 0 h 238125"/>
                                  <a:gd name="T6" fmla="*/ 153056 w 247650"/>
                                  <a:gd name="T7" fmla="*/ 90956 h 238125"/>
                                  <a:gd name="T8" fmla="*/ 247650 w 247650"/>
                                  <a:gd name="T9" fmla="*/ 90955 h 238125"/>
                                  <a:gd name="T10" fmla="*/ 171121 w 247650"/>
                                  <a:gd name="T11" fmla="*/ 147169 h 238125"/>
                                  <a:gd name="T12" fmla="*/ 200353 w 247650"/>
                                  <a:gd name="T13" fmla="*/ 238124 h 238125"/>
                                  <a:gd name="T14" fmla="*/ 123825 w 247650"/>
                                  <a:gd name="T15" fmla="*/ 181910 h 238125"/>
                                  <a:gd name="T16" fmla="*/ 47297 w 247650"/>
                                  <a:gd name="T17" fmla="*/ 238124 h 238125"/>
                                  <a:gd name="T18" fmla="*/ 76529 w 247650"/>
                                  <a:gd name="T19" fmla="*/ 147169 h 238125"/>
                                  <a:gd name="T20" fmla="*/ 0 w 247650"/>
                                  <a:gd name="T21" fmla="*/ 90955 h 238125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47650" h="238125">
                                    <a:moveTo>
                                      <a:pt x="0" y="90955"/>
                                    </a:moveTo>
                                    <a:lnTo>
                                      <a:pt x="94594" y="90956"/>
                                    </a:lnTo>
                                    <a:lnTo>
                                      <a:pt x="123825" y="0"/>
                                    </a:lnTo>
                                    <a:lnTo>
                                      <a:pt x="153056" y="90956"/>
                                    </a:lnTo>
                                    <a:lnTo>
                                      <a:pt x="247650" y="90955"/>
                                    </a:lnTo>
                                    <a:lnTo>
                                      <a:pt x="171121" y="147169"/>
                                    </a:lnTo>
                                    <a:lnTo>
                                      <a:pt x="200353" y="238124"/>
                                    </a:lnTo>
                                    <a:lnTo>
                                      <a:pt x="123825" y="181910"/>
                                    </a:lnTo>
                                    <a:lnTo>
                                      <a:pt x="47297" y="238124"/>
                                    </a:lnTo>
                                    <a:lnTo>
                                      <a:pt x="76529" y="147169"/>
                                    </a:lnTo>
                                    <a:lnTo>
                                      <a:pt x="0" y="909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DC4E9D3" id="Полилиния 13" o:spid="_x0000_s1026" style="width:19.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4765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" path="m,90955r94594,1l123825,r29231,90956l247650,90955r-76529,56214l200353,238124,123825,181910,47297,238124,76529,147169,,90955xe">
                      <v:stroke joinstyle="miter"/>
                      <v:path o:connecttype="custom" o:connectlocs="0,90955;94594,90956;123825,0;153056,90956;247650,90955;171121,147169;200353,238124;123825,181910;47297,238124;76529,147169;0,90955" o:connectangles="0,0,0,0,0,0,0,0,0,0,0"/>
                      <w10:anchorlock/>
                    </v:shape>
                  </w:pict>
                </mc:Fallback>
              </mc:AlternateContent>
            </w:r>
          </w:p>
        </w:tc>
      </w:tr>
      <w:tr w:rsidR="009B4ABA" w:rsidRPr="00B30323" w:rsidTr="00F35F81">
        <w:trPr>
          <w:trHeight w:val="667"/>
        </w:trPr>
        <w:tc>
          <w:tcPr>
            <w:tcW w:w="4038" w:type="pct"/>
          </w:tcPr>
          <w:p w:rsidR="009B4ABA" w:rsidRPr="00B30323" w:rsidRDefault="009B4ABA" w:rsidP="00F35F81">
            <w:pPr>
              <w:pStyle w:val="a3"/>
              <w:ind w:firstLine="0"/>
              <w:jc w:val="left"/>
              <w:rPr>
                <w:lang w:val="be-BY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9E10E28" wp14:editId="49E91B54">
                      <wp:extent cx="247650" cy="238125"/>
                      <wp:effectExtent l="24765" t="24765" r="22860" b="22860"/>
                      <wp:docPr id="18" name="Поли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38125"/>
                              </a:xfrm>
                              <a:custGeom>
                                <a:avLst/>
                                <a:gdLst>
                                  <a:gd name="T0" fmla="*/ 0 w 247650"/>
                                  <a:gd name="T1" fmla="*/ 90955 h 238125"/>
                                  <a:gd name="T2" fmla="*/ 94594 w 247650"/>
                                  <a:gd name="T3" fmla="*/ 90956 h 238125"/>
                                  <a:gd name="T4" fmla="*/ 123825 w 247650"/>
                                  <a:gd name="T5" fmla="*/ 0 h 238125"/>
                                  <a:gd name="T6" fmla="*/ 153056 w 247650"/>
                                  <a:gd name="T7" fmla="*/ 90956 h 238125"/>
                                  <a:gd name="T8" fmla="*/ 247650 w 247650"/>
                                  <a:gd name="T9" fmla="*/ 90955 h 238125"/>
                                  <a:gd name="T10" fmla="*/ 171121 w 247650"/>
                                  <a:gd name="T11" fmla="*/ 147169 h 238125"/>
                                  <a:gd name="T12" fmla="*/ 200353 w 247650"/>
                                  <a:gd name="T13" fmla="*/ 238124 h 238125"/>
                                  <a:gd name="T14" fmla="*/ 123825 w 247650"/>
                                  <a:gd name="T15" fmla="*/ 181910 h 238125"/>
                                  <a:gd name="T16" fmla="*/ 47297 w 247650"/>
                                  <a:gd name="T17" fmla="*/ 238124 h 238125"/>
                                  <a:gd name="T18" fmla="*/ 76529 w 247650"/>
                                  <a:gd name="T19" fmla="*/ 147169 h 238125"/>
                                  <a:gd name="T20" fmla="*/ 0 w 247650"/>
                                  <a:gd name="T21" fmla="*/ 90955 h 238125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47650" h="238125">
                                    <a:moveTo>
                                      <a:pt x="0" y="90955"/>
                                    </a:moveTo>
                                    <a:lnTo>
                                      <a:pt x="94594" y="90956"/>
                                    </a:lnTo>
                                    <a:lnTo>
                                      <a:pt x="123825" y="0"/>
                                    </a:lnTo>
                                    <a:lnTo>
                                      <a:pt x="153056" y="90956"/>
                                    </a:lnTo>
                                    <a:lnTo>
                                      <a:pt x="247650" y="90955"/>
                                    </a:lnTo>
                                    <a:lnTo>
                                      <a:pt x="171121" y="147169"/>
                                    </a:lnTo>
                                    <a:lnTo>
                                      <a:pt x="200353" y="238124"/>
                                    </a:lnTo>
                                    <a:lnTo>
                                      <a:pt x="123825" y="181910"/>
                                    </a:lnTo>
                                    <a:lnTo>
                                      <a:pt x="47297" y="238124"/>
                                    </a:lnTo>
                                    <a:lnTo>
                                      <a:pt x="76529" y="147169"/>
                                    </a:lnTo>
                                    <a:lnTo>
                                      <a:pt x="0" y="909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48BA4DF" id="Полилиния 12" o:spid="_x0000_s1026" style="width:19.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4765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" path="m,90955r94594,1l123825,r29231,90956l247650,90955r-76529,56214l200353,238124,123825,181910,47297,238124,76529,147169,,90955xe" fillcolor="yellow">
                      <v:stroke joinstyle="miter"/>
                      <v:path o:connecttype="custom" o:connectlocs="0,90955;94594,90956;123825,0;153056,90956;247650,90955;171121,147169;200353,238124;123825,181910;47297,238124;76529,147169;0,90955" o:connectangles="0,0,0,0,0,0,0,0,0,0,0"/>
                      <w10:anchorlock/>
                    </v:shape>
                  </w:pict>
                </mc:Fallback>
              </mc:AlternateContent>
            </w:r>
            <w:r>
              <w:rPr>
                <w:noProof/>
                <w:lang w:val="be-BY"/>
              </w:rPr>
              <w:t xml:space="preserve"> — </w:t>
            </w:r>
            <w:r w:rsidRPr="00B30323">
              <w:rPr>
                <w:noProof/>
                <w:lang w:val="be-BY"/>
              </w:rPr>
              <w:t>ведаю, на</w:t>
            </w:r>
            <w:r w:rsidRPr="00B30323">
              <w:rPr>
                <w:lang w:val="be-BY"/>
              </w:rPr>
              <w:t xml:space="preserve"> якія пытанні адказваюць дзеясловы ў</w:t>
            </w:r>
            <w:r>
              <w:rPr>
                <w:lang w:val="be-BY"/>
              </w:rPr>
              <w:t> </w:t>
            </w:r>
            <w:r w:rsidRPr="00B30323">
              <w:rPr>
                <w:lang w:val="be-BY"/>
              </w:rPr>
              <w:t>неазначальнай форме</w:t>
            </w:r>
          </w:p>
          <w:p w:rsidR="009B4ABA" w:rsidRPr="00B30323" w:rsidRDefault="009B4ABA" w:rsidP="00F35F81">
            <w:pPr>
              <w:pStyle w:val="a3"/>
              <w:ind w:firstLine="0"/>
              <w:jc w:val="left"/>
              <w:rPr>
                <w:lang w:val="be-BY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ECA36AB" wp14:editId="7E9FE6BB">
                      <wp:extent cx="247650" cy="238125"/>
                      <wp:effectExtent l="24765" t="24765" r="22860" b="22860"/>
                      <wp:docPr id="19" name="Поли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38125"/>
                              </a:xfrm>
                              <a:custGeom>
                                <a:avLst/>
                                <a:gdLst>
                                  <a:gd name="T0" fmla="*/ 0 w 247650"/>
                                  <a:gd name="T1" fmla="*/ 90955 h 238125"/>
                                  <a:gd name="T2" fmla="*/ 94594 w 247650"/>
                                  <a:gd name="T3" fmla="*/ 90956 h 238125"/>
                                  <a:gd name="T4" fmla="*/ 123825 w 247650"/>
                                  <a:gd name="T5" fmla="*/ 0 h 238125"/>
                                  <a:gd name="T6" fmla="*/ 153056 w 247650"/>
                                  <a:gd name="T7" fmla="*/ 90956 h 238125"/>
                                  <a:gd name="T8" fmla="*/ 247650 w 247650"/>
                                  <a:gd name="T9" fmla="*/ 90955 h 238125"/>
                                  <a:gd name="T10" fmla="*/ 171121 w 247650"/>
                                  <a:gd name="T11" fmla="*/ 147169 h 238125"/>
                                  <a:gd name="T12" fmla="*/ 200353 w 247650"/>
                                  <a:gd name="T13" fmla="*/ 238124 h 238125"/>
                                  <a:gd name="T14" fmla="*/ 123825 w 247650"/>
                                  <a:gd name="T15" fmla="*/ 181910 h 238125"/>
                                  <a:gd name="T16" fmla="*/ 47297 w 247650"/>
                                  <a:gd name="T17" fmla="*/ 238124 h 238125"/>
                                  <a:gd name="T18" fmla="*/ 76529 w 247650"/>
                                  <a:gd name="T19" fmla="*/ 147169 h 238125"/>
                                  <a:gd name="T20" fmla="*/ 0 w 247650"/>
                                  <a:gd name="T21" fmla="*/ 90955 h 238125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47650" h="238125">
                                    <a:moveTo>
                                      <a:pt x="0" y="90955"/>
                                    </a:moveTo>
                                    <a:lnTo>
                                      <a:pt x="94594" y="90956"/>
                                    </a:lnTo>
                                    <a:lnTo>
                                      <a:pt x="123825" y="0"/>
                                    </a:lnTo>
                                    <a:lnTo>
                                      <a:pt x="153056" y="90956"/>
                                    </a:lnTo>
                                    <a:lnTo>
                                      <a:pt x="247650" y="90955"/>
                                    </a:lnTo>
                                    <a:lnTo>
                                      <a:pt x="171121" y="147169"/>
                                    </a:lnTo>
                                    <a:lnTo>
                                      <a:pt x="200353" y="238124"/>
                                    </a:lnTo>
                                    <a:lnTo>
                                      <a:pt x="123825" y="181910"/>
                                    </a:lnTo>
                                    <a:lnTo>
                                      <a:pt x="47297" y="238124"/>
                                    </a:lnTo>
                                    <a:lnTo>
                                      <a:pt x="76529" y="147169"/>
                                    </a:lnTo>
                                    <a:lnTo>
                                      <a:pt x="0" y="909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FFBACB7" id="Полилиния 11" o:spid="_x0000_s1026" style="width:19.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4765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" path="m,90955r94594,1l123825,r29231,90956l247650,90955r-76529,56214l200353,238124,123825,181910,47297,238124,76529,147169,,90955xe" fillcolor="red">
                      <v:stroke joinstyle="miter"/>
                      <v:path o:connecttype="custom" o:connectlocs="0,90955;94594,90956;123825,0;153056,90956;247650,90955;171121,147169;200353,238124;123825,181910;47297,238124;76529,147169;0,90955" o:connectangles="0,0,0,0,0,0,0,0,0,0,0"/>
                      <w10:anchorlock/>
                    </v:shape>
                  </w:pict>
                </mc:Fallback>
              </mc:AlternateContent>
            </w:r>
            <w:r>
              <w:rPr>
                <w:noProof/>
                <w:lang w:val="be-BY"/>
              </w:rPr>
              <w:t xml:space="preserve"> — </w:t>
            </w:r>
            <w:r w:rsidRPr="00B30323">
              <w:rPr>
                <w:noProof/>
                <w:lang w:val="be-BY"/>
              </w:rPr>
              <w:t>не ведаю, на</w:t>
            </w:r>
            <w:r w:rsidRPr="00B30323">
              <w:rPr>
                <w:lang w:val="be-BY"/>
              </w:rPr>
              <w:t xml:space="preserve"> якія пытанні адказваюць дзеясловы ў</w:t>
            </w:r>
            <w:r>
              <w:rPr>
                <w:lang w:val="be-BY"/>
              </w:rPr>
              <w:t> </w:t>
            </w:r>
            <w:r w:rsidRPr="00B30323">
              <w:rPr>
                <w:lang w:val="be-BY"/>
              </w:rPr>
              <w:t>неазначальнай форме</w:t>
            </w:r>
          </w:p>
        </w:tc>
        <w:tc>
          <w:tcPr>
            <w:tcW w:w="962" w:type="pct"/>
            <w:vAlign w:val="center"/>
          </w:tcPr>
          <w:p w:rsidR="009B4ABA" w:rsidRPr="00B30323" w:rsidRDefault="009B4ABA" w:rsidP="00F35F81">
            <w:pPr>
              <w:pStyle w:val="a3"/>
              <w:ind w:firstLine="0"/>
              <w:jc w:val="center"/>
              <w:rPr>
                <w:noProof/>
                <w:lang w:val="be-BY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7637F01" wp14:editId="1F0C38EF">
                      <wp:extent cx="247650" cy="238125"/>
                      <wp:effectExtent l="22860" t="24765" r="24765" b="22860"/>
                      <wp:docPr id="20" name="Поли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38125"/>
                              </a:xfrm>
                              <a:custGeom>
                                <a:avLst/>
                                <a:gdLst>
                                  <a:gd name="T0" fmla="*/ 0 w 247650"/>
                                  <a:gd name="T1" fmla="*/ 90955 h 238125"/>
                                  <a:gd name="T2" fmla="*/ 94594 w 247650"/>
                                  <a:gd name="T3" fmla="*/ 90956 h 238125"/>
                                  <a:gd name="T4" fmla="*/ 123825 w 247650"/>
                                  <a:gd name="T5" fmla="*/ 0 h 238125"/>
                                  <a:gd name="T6" fmla="*/ 153056 w 247650"/>
                                  <a:gd name="T7" fmla="*/ 90956 h 238125"/>
                                  <a:gd name="T8" fmla="*/ 247650 w 247650"/>
                                  <a:gd name="T9" fmla="*/ 90955 h 238125"/>
                                  <a:gd name="T10" fmla="*/ 171121 w 247650"/>
                                  <a:gd name="T11" fmla="*/ 147169 h 238125"/>
                                  <a:gd name="T12" fmla="*/ 200353 w 247650"/>
                                  <a:gd name="T13" fmla="*/ 238124 h 238125"/>
                                  <a:gd name="T14" fmla="*/ 123825 w 247650"/>
                                  <a:gd name="T15" fmla="*/ 181910 h 238125"/>
                                  <a:gd name="T16" fmla="*/ 47297 w 247650"/>
                                  <a:gd name="T17" fmla="*/ 238124 h 238125"/>
                                  <a:gd name="T18" fmla="*/ 76529 w 247650"/>
                                  <a:gd name="T19" fmla="*/ 147169 h 238125"/>
                                  <a:gd name="T20" fmla="*/ 0 w 247650"/>
                                  <a:gd name="T21" fmla="*/ 90955 h 238125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47650" h="238125">
                                    <a:moveTo>
                                      <a:pt x="0" y="90955"/>
                                    </a:moveTo>
                                    <a:lnTo>
                                      <a:pt x="94594" y="90956"/>
                                    </a:lnTo>
                                    <a:lnTo>
                                      <a:pt x="123825" y="0"/>
                                    </a:lnTo>
                                    <a:lnTo>
                                      <a:pt x="153056" y="90956"/>
                                    </a:lnTo>
                                    <a:lnTo>
                                      <a:pt x="247650" y="90955"/>
                                    </a:lnTo>
                                    <a:lnTo>
                                      <a:pt x="171121" y="147169"/>
                                    </a:lnTo>
                                    <a:lnTo>
                                      <a:pt x="200353" y="238124"/>
                                    </a:lnTo>
                                    <a:lnTo>
                                      <a:pt x="123825" y="181910"/>
                                    </a:lnTo>
                                    <a:lnTo>
                                      <a:pt x="47297" y="238124"/>
                                    </a:lnTo>
                                    <a:lnTo>
                                      <a:pt x="76529" y="147169"/>
                                    </a:lnTo>
                                    <a:lnTo>
                                      <a:pt x="0" y="909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774601B" id="Полилиния 10" o:spid="_x0000_s1026" style="width:19.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4765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" path="m,90955r94594,1l123825,r29231,90956l247650,90955r-76529,56214l200353,238124,123825,181910,47297,238124,76529,147169,,90955xe">
                      <v:stroke joinstyle="miter"/>
                      <v:path o:connecttype="custom" o:connectlocs="0,90955;94594,90956;123825,0;153056,90956;247650,90955;171121,147169;200353,238124;123825,181910;47297,238124;76529,147169;0,90955" o:connectangles="0,0,0,0,0,0,0,0,0,0,0"/>
                      <w10:anchorlock/>
                    </v:shape>
                  </w:pict>
                </mc:Fallback>
              </mc:AlternateContent>
            </w:r>
          </w:p>
        </w:tc>
      </w:tr>
      <w:tr w:rsidR="009B4ABA" w:rsidRPr="00B30323" w:rsidTr="00F35F81">
        <w:trPr>
          <w:trHeight w:val="667"/>
        </w:trPr>
        <w:tc>
          <w:tcPr>
            <w:tcW w:w="4038" w:type="pct"/>
          </w:tcPr>
          <w:p w:rsidR="009B4ABA" w:rsidRPr="00B30323" w:rsidRDefault="009B4ABA" w:rsidP="00F35F81">
            <w:pPr>
              <w:pStyle w:val="a3"/>
              <w:ind w:firstLine="0"/>
              <w:jc w:val="left"/>
              <w:rPr>
                <w:noProof/>
                <w:lang w:val="be-BY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2F0EE0F" wp14:editId="5FE988FE">
                      <wp:extent cx="247650" cy="238125"/>
                      <wp:effectExtent l="24765" t="20955" r="22860" b="26670"/>
                      <wp:docPr id="21" name="Поли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38125"/>
                              </a:xfrm>
                              <a:custGeom>
                                <a:avLst/>
                                <a:gdLst>
                                  <a:gd name="T0" fmla="*/ 0 w 247650"/>
                                  <a:gd name="T1" fmla="*/ 90955 h 238125"/>
                                  <a:gd name="T2" fmla="*/ 94594 w 247650"/>
                                  <a:gd name="T3" fmla="*/ 90956 h 238125"/>
                                  <a:gd name="T4" fmla="*/ 123825 w 247650"/>
                                  <a:gd name="T5" fmla="*/ 0 h 238125"/>
                                  <a:gd name="T6" fmla="*/ 153056 w 247650"/>
                                  <a:gd name="T7" fmla="*/ 90956 h 238125"/>
                                  <a:gd name="T8" fmla="*/ 247650 w 247650"/>
                                  <a:gd name="T9" fmla="*/ 90955 h 238125"/>
                                  <a:gd name="T10" fmla="*/ 171121 w 247650"/>
                                  <a:gd name="T11" fmla="*/ 147169 h 238125"/>
                                  <a:gd name="T12" fmla="*/ 200353 w 247650"/>
                                  <a:gd name="T13" fmla="*/ 238124 h 238125"/>
                                  <a:gd name="T14" fmla="*/ 123825 w 247650"/>
                                  <a:gd name="T15" fmla="*/ 181910 h 238125"/>
                                  <a:gd name="T16" fmla="*/ 47297 w 247650"/>
                                  <a:gd name="T17" fmla="*/ 238124 h 238125"/>
                                  <a:gd name="T18" fmla="*/ 76529 w 247650"/>
                                  <a:gd name="T19" fmla="*/ 147169 h 238125"/>
                                  <a:gd name="T20" fmla="*/ 0 w 247650"/>
                                  <a:gd name="T21" fmla="*/ 90955 h 238125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47650" h="238125">
                                    <a:moveTo>
                                      <a:pt x="0" y="90955"/>
                                    </a:moveTo>
                                    <a:lnTo>
                                      <a:pt x="94594" y="90956"/>
                                    </a:lnTo>
                                    <a:lnTo>
                                      <a:pt x="123825" y="0"/>
                                    </a:lnTo>
                                    <a:lnTo>
                                      <a:pt x="153056" y="90956"/>
                                    </a:lnTo>
                                    <a:lnTo>
                                      <a:pt x="247650" y="90955"/>
                                    </a:lnTo>
                                    <a:lnTo>
                                      <a:pt x="171121" y="147169"/>
                                    </a:lnTo>
                                    <a:lnTo>
                                      <a:pt x="200353" y="238124"/>
                                    </a:lnTo>
                                    <a:lnTo>
                                      <a:pt x="123825" y="181910"/>
                                    </a:lnTo>
                                    <a:lnTo>
                                      <a:pt x="47297" y="238124"/>
                                    </a:lnTo>
                                    <a:lnTo>
                                      <a:pt x="76529" y="147169"/>
                                    </a:lnTo>
                                    <a:lnTo>
                                      <a:pt x="0" y="909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F441EA7" id="Полилиния 9" o:spid="_x0000_s1026" style="width:19.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4765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" path="m,90955r94594,1l123825,r29231,90956l247650,90955r-76529,56214l200353,238124,123825,181910,47297,238124,76529,147169,,90955xe" fillcolor="yellow">
                      <v:stroke joinstyle="miter"/>
                      <v:path o:connecttype="custom" o:connectlocs="0,90955;94594,90956;123825,0;153056,90956;247650,90955;171121,147169;200353,238124;123825,181910;47297,238124;76529,147169;0,90955" o:connectangles="0,0,0,0,0,0,0,0,0,0,0"/>
                      <w10:anchorlock/>
                    </v:shape>
                  </w:pict>
                </mc:Fallback>
              </mc:AlternateContent>
            </w:r>
            <w:r>
              <w:rPr>
                <w:noProof/>
                <w:lang w:val="be-BY"/>
              </w:rPr>
              <w:t xml:space="preserve"> — </w:t>
            </w:r>
            <w:r w:rsidRPr="00B30323">
              <w:rPr>
                <w:noProof/>
                <w:lang w:val="be-BY"/>
              </w:rPr>
              <w:t>умею вызначаць</w:t>
            </w:r>
            <w:r w:rsidRPr="00B30323">
              <w:rPr>
                <w:lang w:val="be-BY"/>
              </w:rPr>
              <w:t xml:space="preserve"> дзеясловы ў неазначальнай форме</w:t>
            </w:r>
          </w:p>
          <w:p w:rsidR="009B4ABA" w:rsidRPr="00B30323" w:rsidRDefault="009B4ABA" w:rsidP="00F35F81">
            <w:pPr>
              <w:pStyle w:val="a3"/>
              <w:ind w:firstLine="0"/>
              <w:jc w:val="left"/>
              <w:rPr>
                <w:lang w:val="be-BY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D39666C" wp14:editId="3E1AF129">
                      <wp:extent cx="247650" cy="238125"/>
                      <wp:effectExtent l="24765" t="28575" r="22860" b="19050"/>
                      <wp:docPr id="22" name="Поли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38125"/>
                              </a:xfrm>
                              <a:custGeom>
                                <a:avLst/>
                                <a:gdLst>
                                  <a:gd name="T0" fmla="*/ 0 w 247650"/>
                                  <a:gd name="T1" fmla="*/ 90955 h 238125"/>
                                  <a:gd name="T2" fmla="*/ 94594 w 247650"/>
                                  <a:gd name="T3" fmla="*/ 90956 h 238125"/>
                                  <a:gd name="T4" fmla="*/ 123825 w 247650"/>
                                  <a:gd name="T5" fmla="*/ 0 h 238125"/>
                                  <a:gd name="T6" fmla="*/ 153056 w 247650"/>
                                  <a:gd name="T7" fmla="*/ 90956 h 238125"/>
                                  <a:gd name="T8" fmla="*/ 247650 w 247650"/>
                                  <a:gd name="T9" fmla="*/ 90955 h 238125"/>
                                  <a:gd name="T10" fmla="*/ 171121 w 247650"/>
                                  <a:gd name="T11" fmla="*/ 147169 h 238125"/>
                                  <a:gd name="T12" fmla="*/ 200353 w 247650"/>
                                  <a:gd name="T13" fmla="*/ 238124 h 238125"/>
                                  <a:gd name="T14" fmla="*/ 123825 w 247650"/>
                                  <a:gd name="T15" fmla="*/ 181910 h 238125"/>
                                  <a:gd name="T16" fmla="*/ 47297 w 247650"/>
                                  <a:gd name="T17" fmla="*/ 238124 h 238125"/>
                                  <a:gd name="T18" fmla="*/ 76529 w 247650"/>
                                  <a:gd name="T19" fmla="*/ 147169 h 238125"/>
                                  <a:gd name="T20" fmla="*/ 0 w 247650"/>
                                  <a:gd name="T21" fmla="*/ 90955 h 238125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47650" h="238125">
                                    <a:moveTo>
                                      <a:pt x="0" y="90955"/>
                                    </a:moveTo>
                                    <a:lnTo>
                                      <a:pt x="94594" y="90956"/>
                                    </a:lnTo>
                                    <a:lnTo>
                                      <a:pt x="123825" y="0"/>
                                    </a:lnTo>
                                    <a:lnTo>
                                      <a:pt x="153056" y="90956"/>
                                    </a:lnTo>
                                    <a:lnTo>
                                      <a:pt x="247650" y="90955"/>
                                    </a:lnTo>
                                    <a:lnTo>
                                      <a:pt x="171121" y="147169"/>
                                    </a:lnTo>
                                    <a:lnTo>
                                      <a:pt x="200353" y="238124"/>
                                    </a:lnTo>
                                    <a:lnTo>
                                      <a:pt x="123825" y="181910"/>
                                    </a:lnTo>
                                    <a:lnTo>
                                      <a:pt x="47297" y="238124"/>
                                    </a:lnTo>
                                    <a:lnTo>
                                      <a:pt x="76529" y="147169"/>
                                    </a:lnTo>
                                    <a:lnTo>
                                      <a:pt x="0" y="909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9669173" id="Полилиния 8" o:spid="_x0000_s1026" style="width:19.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4765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" path="m,90955r94594,1l123825,r29231,90956l247650,90955r-76529,56214l200353,238124,123825,181910,47297,238124,76529,147169,,90955xe" fillcolor="red">
                      <v:stroke joinstyle="miter"/>
                      <v:path o:connecttype="custom" o:connectlocs="0,90955;94594,90956;123825,0;153056,90956;247650,90955;171121,147169;200353,238124;123825,181910;47297,238124;76529,147169;0,90955" o:connectangles="0,0,0,0,0,0,0,0,0,0,0"/>
                      <w10:anchorlock/>
                    </v:shape>
                  </w:pict>
                </mc:Fallback>
              </mc:AlternateContent>
            </w:r>
            <w:r>
              <w:rPr>
                <w:noProof/>
                <w:lang w:val="be-BY"/>
              </w:rPr>
              <w:t xml:space="preserve"> — </w:t>
            </w:r>
            <w:r w:rsidRPr="00B30323">
              <w:rPr>
                <w:noProof/>
                <w:lang w:val="be-BY"/>
              </w:rPr>
              <w:t>не ўмею вызначаць</w:t>
            </w:r>
            <w:r w:rsidRPr="00B30323">
              <w:rPr>
                <w:lang w:val="be-BY"/>
              </w:rPr>
              <w:t xml:space="preserve"> дзеясловы ў неазначальнай форме</w:t>
            </w:r>
          </w:p>
        </w:tc>
        <w:tc>
          <w:tcPr>
            <w:tcW w:w="962" w:type="pct"/>
            <w:vAlign w:val="center"/>
          </w:tcPr>
          <w:p w:rsidR="009B4ABA" w:rsidRPr="00B30323" w:rsidRDefault="009B4ABA" w:rsidP="00F35F81">
            <w:pPr>
              <w:pStyle w:val="a3"/>
              <w:ind w:firstLine="0"/>
              <w:jc w:val="center"/>
              <w:rPr>
                <w:lang w:val="be-BY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AA28704" wp14:editId="3822651E">
                      <wp:extent cx="247650" cy="238125"/>
                      <wp:effectExtent l="22860" t="20955" r="24765" b="26670"/>
                      <wp:docPr id="23" name="Поли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38125"/>
                              </a:xfrm>
                              <a:custGeom>
                                <a:avLst/>
                                <a:gdLst>
                                  <a:gd name="T0" fmla="*/ 0 w 247650"/>
                                  <a:gd name="T1" fmla="*/ 90955 h 238125"/>
                                  <a:gd name="T2" fmla="*/ 94594 w 247650"/>
                                  <a:gd name="T3" fmla="*/ 90956 h 238125"/>
                                  <a:gd name="T4" fmla="*/ 123825 w 247650"/>
                                  <a:gd name="T5" fmla="*/ 0 h 238125"/>
                                  <a:gd name="T6" fmla="*/ 153056 w 247650"/>
                                  <a:gd name="T7" fmla="*/ 90956 h 238125"/>
                                  <a:gd name="T8" fmla="*/ 247650 w 247650"/>
                                  <a:gd name="T9" fmla="*/ 90955 h 238125"/>
                                  <a:gd name="T10" fmla="*/ 171121 w 247650"/>
                                  <a:gd name="T11" fmla="*/ 147169 h 238125"/>
                                  <a:gd name="T12" fmla="*/ 200353 w 247650"/>
                                  <a:gd name="T13" fmla="*/ 238124 h 238125"/>
                                  <a:gd name="T14" fmla="*/ 123825 w 247650"/>
                                  <a:gd name="T15" fmla="*/ 181910 h 238125"/>
                                  <a:gd name="T16" fmla="*/ 47297 w 247650"/>
                                  <a:gd name="T17" fmla="*/ 238124 h 238125"/>
                                  <a:gd name="T18" fmla="*/ 76529 w 247650"/>
                                  <a:gd name="T19" fmla="*/ 147169 h 238125"/>
                                  <a:gd name="T20" fmla="*/ 0 w 247650"/>
                                  <a:gd name="T21" fmla="*/ 90955 h 238125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47650" h="238125">
                                    <a:moveTo>
                                      <a:pt x="0" y="90955"/>
                                    </a:moveTo>
                                    <a:lnTo>
                                      <a:pt x="94594" y="90956"/>
                                    </a:lnTo>
                                    <a:lnTo>
                                      <a:pt x="123825" y="0"/>
                                    </a:lnTo>
                                    <a:lnTo>
                                      <a:pt x="153056" y="90956"/>
                                    </a:lnTo>
                                    <a:lnTo>
                                      <a:pt x="247650" y="90955"/>
                                    </a:lnTo>
                                    <a:lnTo>
                                      <a:pt x="171121" y="147169"/>
                                    </a:lnTo>
                                    <a:lnTo>
                                      <a:pt x="200353" y="238124"/>
                                    </a:lnTo>
                                    <a:lnTo>
                                      <a:pt x="123825" y="181910"/>
                                    </a:lnTo>
                                    <a:lnTo>
                                      <a:pt x="47297" y="238124"/>
                                    </a:lnTo>
                                    <a:lnTo>
                                      <a:pt x="76529" y="147169"/>
                                    </a:lnTo>
                                    <a:lnTo>
                                      <a:pt x="0" y="909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71F7402" id="Полилиния 7" o:spid="_x0000_s1026" style="width:19.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4765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" path="m,90955r94594,1l123825,r29231,90956l247650,90955r-76529,56214l200353,238124,123825,181910,47297,238124,76529,147169,,90955xe">
                      <v:stroke joinstyle="miter"/>
                      <v:path o:connecttype="custom" o:connectlocs="0,90955;94594,90956;123825,0;153056,90956;247650,90955;171121,147169;200353,238124;123825,181910;47297,238124;76529,147169;0,90955" o:connectangles="0,0,0,0,0,0,0,0,0,0,0"/>
                      <w10:anchorlock/>
                    </v:shape>
                  </w:pict>
                </mc:Fallback>
              </mc:AlternateContent>
            </w:r>
          </w:p>
        </w:tc>
      </w:tr>
      <w:tr w:rsidR="009B4ABA" w:rsidRPr="00B30323" w:rsidTr="00F35F81">
        <w:trPr>
          <w:trHeight w:val="667"/>
        </w:trPr>
        <w:tc>
          <w:tcPr>
            <w:tcW w:w="4038" w:type="pct"/>
          </w:tcPr>
          <w:p w:rsidR="009B4ABA" w:rsidRPr="00B30323" w:rsidRDefault="009B4ABA" w:rsidP="00F35F81">
            <w:pPr>
              <w:pStyle w:val="a3"/>
              <w:ind w:firstLine="0"/>
              <w:jc w:val="left"/>
              <w:rPr>
                <w:lang w:val="be-BY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A8E0060" wp14:editId="54B1197F">
                      <wp:extent cx="247650" cy="238125"/>
                      <wp:effectExtent l="24765" t="22860" r="22860" b="24765"/>
                      <wp:docPr id="24" name="Поли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38125"/>
                              </a:xfrm>
                              <a:custGeom>
                                <a:avLst/>
                                <a:gdLst>
                                  <a:gd name="T0" fmla="*/ 0 w 247650"/>
                                  <a:gd name="T1" fmla="*/ 90955 h 238125"/>
                                  <a:gd name="T2" fmla="*/ 94594 w 247650"/>
                                  <a:gd name="T3" fmla="*/ 90956 h 238125"/>
                                  <a:gd name="T4" fmla="*/ 123825 w 247650"/>
                                  <a:gd name="T5" fmla="*/ 0 h 238125"/>
                                  <a:gd name="T6" fmla="*/ 153056 w 247650"/>
                                  <a:gd name="T7" fmla="*/ 90956 h 238125"/>
                                  <a:gd name="T8" fmla="*/ 247650 w 247650"/>
                                  <a:gd name="T9" fmla="*/ 90955 h 238125"/>
                                  <a:gd name="T10" fmla="*/ 171121 w 247650"/>
                                  <a:gd name="T11" fmla="*/ 147169 h 238125"/>
                                  <a:gd name="T12" fmla="*/ 200353 w 247650"/>
                                  <a:gd name="T13" fmla="*/ 238124 h 238125"/>
                                  <a:gd name="T14" fmla="*/ 123825 w 247650"/>
                                  <a:gd name="T15" fmla="*/ 181910 h 238125"/>
                                  <a:gd name="T16" fmla="*/ 47297 w 247650"/>
                                  <a:gd name="T17" fmla="*/ 238124 h 238125"/>
                                  <a:gd name="T18" fmla="*/ 76529 w 247650"/>
                                  <a:gd name="T19" fmla="*/ 147169 h 238125"/>
                                  <a:gd name="T20" fmla="*/ 0 w 247650"/>
                                  <a:gd name="T21" fmla="*/ 90955 h 238125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47650" h="238125">
                                    <a:moveTo>
                                      <a:pt x="0" y="90955"/>
                                    </a:moveTo>
                                    <a:lnTo>
                                      <a:pt x="94594" y="90956"/>
                                    </a:lnTo>
                                    <a:lnTo>
                                      <a:pt x="123825" y="0"/>
                                    </a:lnTo>
                                    <a:lnTo>
                                      <a:pt x="153056" y="90956"/>
                                    </a:lnTo>
                                    <a:lnTo>
                                      <a:pt x="247650" y="90955"/>
                                    </a:lnTo>
                                    <a:lnTo>
                                      <a:pt x="171121" y="147169"/>
                                    </a:lnTo>
                                    <a:lnTo>
                                      <a:pt x="200353" y="238124"/>
                                    </a:lnTo>
                                    <a:lnTo>
                                      <a:pt x="123825" y="181910"/>
                                    </a:lnTo>
                                    <a:lnTo>
                                      <a:pt x="47297" y="238124"/>
                                    </a:lnTo>
                                    <a:lnTo>
                                      <a:pt x="76529" y="147169"/>
                                    </a:lnTo>
                                    <a:lnTo>
                                      <a:pt x="0" y="909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A9A5AD7" id="Полилиния 6" o:spid="_x0000_s1026" style="width:19.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4765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" path="m,90955r94594,1l123825,r29231,90956l247650,90955r-76529,56214l200353,238124,123825,181910,47297,238124,76529,147169,,90955xe" fillcolor="yellow">
                      <v:stroke joinstyle="miter"/>
                      <v:path o:connecttype="custom" o:connectlocs="0,90955;94594,90956;123825,0;153056,90956;247650,90955;171121,147169;200353,238124;123825,181910;47297,238124;76529,147169;0,90955" o:connectangles="0,0,0,0,0,0,0,0,0,0,0"/>
                      <w10:anchorlock/>
                    </v:shape>
                  </w:pict>
                </mc:Fallback>
              </mc:AlternateContent>
            </w:r>
            <w:r>
              <w:rPr>
                <w:noProof/>
                <w:lang w:val="be-BY"/>
              </w:rPr>
              <w:t xml:space="preserve"> — </w:t>
            </w:r>
            <w:r w:rsidRPr="00B30323">
              <w:rPr>
                <w:noProof/>
                <w:lang w:val="be-BY"/>
              </w:rPr>
              <w:t>у</w:t>
            </w:r>
            <w:r w:rsidRPr="00B30323">
              <w:rPr>
                <w:lang w:val="be-BY"/>
              </w:rPr>
              <w:t>мею ўтвараць неазначальную форму дзеясловаў</w:t>
            </w:r>
          </w:p>
          <w:p w:rsidR="009B4ABA" w:rsidRPr="00B30323" w:rsidRDefault="009B4ABA" w:rsidP="00F35F81">
            <w:pPr>
              <w:pStyle w:val="a3"/>
              <w:ind w:firstLine="0"/>
              <w:jc w:val="left"/>
              <w:rPr>
                <w:lang w:val="be-BY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92C06F0" wp14:editId="1912EAF3">
                      <wp:extent cx="247650" cy="238125"/>
                      <wp:effectExtent l="24765" t="20955" r="22860" b="26670"/>
                      <wp:docPr id="25" name="Поли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38125"/>
                              </a:xfrm>
                              <a:custGeom>
                                <a:avLst/>
                                <a:gdLst>
                                  <a:gd name="T0" fmla="*/ 0 w 247650"/>
                                  <a:gd name="T1" fmla="*/ 90955 h 238125"/>
                                  <a:gd name="T2" fmla="*/ 94594 w 247650"/>
                                  <a:gd name="T3" fmla="*/ 90956 h 238125"/>
                                  <a:gd name="T4" fmla="*/ 123825 w 247650"/>
                                  <a:gd name="T5" fmla="*/ 0 h 238125"/>
                                  <a:gd name="T6" fmla="*/ 153056 w 247650"/>
                                  <a:gd name="T7" fmla="*/ 90956 h 238125"/>
                                  <a:gd name="T8" fmla="*/ 247650 w 247650"/>
                                  <a:gd name="T9" fmla="*/ 90955 h 238125"/>
                                  <a:gd name="T10" fmla="*/ 171121 w 247650"/>
                                  <a:gd name="T11" fmla="*/ 147169 h 238125"/>
                                  <a:gd name="T12" fmla="*/ 200353 w 247650"/>
                                  <a:gd name="T13" fmla="*/ 238124 h 238125"/>
                                  <a:gd name="T14" fmla="*/ 123825 w 247650"/>
                                  <a:gd name="T15" fmla="*/ 181910 h 238125"/>
                                  <a:gd name="T16" fmla="*/ 47297 w 247650"/>
                                  <a:gd name="T17" fmla="*/ 238124 h 238125"/>
                                  <a:gd name="T18" fmla="*/ 76529 w 247650"/>
                                  <a:gd name="T19" fmla="*/ 147169 h 238125"/>
                                  <a:gd name="T20" fmla="*/ 0 w 247650"/>
                                  <a:gd name="T21" fmla="*/ 90955 h 238125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47650" h="238125">
                                    <a:moveTo>
                                      <a:pt x="0" y="90955"/>
                                    </a:moveTo>
                                    <a:lnTo>
                                      <a:pt x="94594" y="90956"/>
                                    </a:lnTo>
                                    <a:lnTo>
                                      <a:pt x="123825" y="0"/>
                                    </a:lnTo>
                                    <a:lnTo>
                                      <a:pt x="153056" y="90956"/>
                                    </a:lnTo>
                                    <a:lnTo>
                                      <a:pt x="247650" y="90955"/>
                                    </a:lnTo>
                                    <a:lnTo>
                                      <a:pt x="171121" y="147169"/>
                                    </a:lnTo>
                                    <a:lnTo>
                                      <a:pt x="200353" y="238124"/>
                                    </a:lnTo>
                                    <a:lnTo>
                                      <a:pt x="123825" y="181910"/>
                                    </a:lnTo>
                                    <a:lnTo>
                                      <a:pt x="47297" y="238124"/>
                                    </a:lnTo>
                                    <a:lnTo>
                                      <a:pt x="76529" y="147169"/>
                                    </a:lnTo>
                                    <a:lnTo>
                                      <a:pt x="0" y="909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8A84A3E" id="Полилиния 5" o:spid="_x0000_s1026" style="width:19.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4765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" path="m,90955r94594,1l123825,r29231,90956l247650,90955r-76529,56214l200353,238124,123825,181910,47297,238124,76529,147169,,90955xe" fillcolor="red">
                      <v:stroke joinstyle="miter"/>
                      <v:path o:connecttype="custom" o:connectlocs="0,90955;94594,90956;123825,0;153056,90956;247650,90955;171121,147169;200353,238124;123825,181910;47297,238124;76529,147169;0,90955" o:connectangles="0,0,0,0,0,0,0,0,0,0,0"/>
                      <w10:anchorlock/>
                    </v:shape>
                  </w:pict>
                </mc:Fallback>
              </mc:AlternateContent>
            </w:r>
            <w:r>
              <w:rPr>
                <w:noProof/>
                <w:lang w:val="be-BY"/>
              </w:rPr>
              <w:t xml:space="preserve"> — </w:t>
            </w:r>
            <w:r>
              <w:rPr>
                <w:lang w:val="be-BY"/>
              </w:rPr>
              <w:t>не ў</w:t>
            </w:r>
            <w:r w:rsidRPr="00B30323">
              <w:rPr>
                <w:lang w:val="be-BY"/>
              </w:rPr>
              <w:t>мею ўтвараць неазначальную форму дзеясловаў</w:t>
            </w:r>
          </w:p>
        </w:tc>
        <w:tc>
          <w:tcPr>
            <w:tcW w:w="962" w:type="pct"/>
            <w:vAlign w:val="center"/>
          </w:tcPr>
          <w:p w:rsidR="009B4ABA" w:rsidRPr="00B30323" w:rsidRDefault="009B4ABA" w:rsidP="00F35F81">
            <w:pPr>
              <w:pStyle w:val="a3"/>
              <w:ind w:firstLine="0"/>
              <w:jc w:val="center"/>
              <w:rPr>
                <w:lang w:val="be-BY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5CC23E1" wp14:editId="038919AD">
                      <wp:extent cx="247650" cy="238125"/>
                      <wp:effectExtent l="22860" t="22860" r="24765" b="24765"/>
                      <wp:docPr id="26" name="Поли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38125"/>
                              </a:xfrm>
                              <a:custGeom>
                                <a:avLst/>
                                <a:gdLst>
                                  <a:gd name="T0" fmla="*/ 0 w 247650"/>
                                  <a:gd name="T1" fmla="*/ 90955 h 238125"/>
                                  <a:gd name="T2" fmla="*/ 94594 w 247650"/>
                                  <a:gd name="T3" fmla="*/ 90956 h 238125"/>
                                  <a:gd name="T4" fmla="*/ 123825 w 247650"/>
                                  <a:gd name="T5" fmla="*/ 0 h 238125"/>
                                  <a:gd name="T6" fmla="*/ 153056 w 247650"/>
                                  <a:gd name="T7" fmla="*/ 90956 h 238125"/>
                                  <a:gd name="T8" fmla="*/ 247650 w 247650"/>
                                  <a:gd name="T9" fmla="*/ 90955 h 238125"/>
                                  <a:gd name="T10" fmla="*/ 171121 w 247650"/>
                                  <a:gd name="T11" fmla="*/ 147169 h 238125"/>
                                  <a:gd name="T12" fmla="*/ 200353 w 247650"/>
                                  <a:gd name="T13" fmla="*/ 238124 h 238125"/>
                                  <a:gd name="T14" fmla="*/ 123825 w 247650"/>
                                  <a:gd name="T15" fmla="*/ 181910 h 238125"/>
                                  <a:gd name="T16" fmla="*/ 47297 w 247650"/>
                                  <a:gd name="T17" fmla="*/ 238124 h 238125"/>
                                  <a:gd name="T18" fmla="*/ 76529 w 247650"/>
                                  <a:gd name="T19" fmla="*/ 147169 h 238125"/>
                                  <a:gd name="T20" fmla="*/ 0 w 247650"/>
                                  <a:gd name="T21" fmla="*/ 90955 h 238125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47650" h="238125">
                                    <a:moveTo>
                                      <a:pt x="0" y="90955"/>
                                    </a:moveTo>
                                    <a:lnTo>
                                      <a:pt x="94594" y="90956"/>
                                    </a:lnTo>
                                    <a:lnTo>
                                      <a:pt x="123825" y="0"/>
                                    </a:lnTo>
                                    <a:lnTo>
                                      <a:pt x="153056" y="90956"/>
                                    </a:lnTo>
                                    <a:lnTo>
                                      <a:pt x="247650" y="90955"/>
                                    </a:lnTo>
                                    <a:lnTo>
                                      <a:pt x="171121" y="147169"/>
                                    </a:lnTo>
                                    <a:lnTo>
                                      <a:pt x="200353" y="238124"/>
                                    </a:lnTo>
                                    <a:lnTo>
                                      <a:pt x="123825" y="181910"/>
                                    </a:lnTo>
                                    <a:lnTo>
                                      <a:pt x="47297" y="238124"/>
                                    </a:lnTo>
                                    <a:lnTo>
                                      <a:pt x="76529" y="147169"/>
                                    </a:lnTo>
                                    <a:lnTo>
                                      <a:pt x="0" y="909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E16CCD9" id="Полилиния 2" o:spid="_x0000_s1026" style="width:19.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4765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" path="m,90955r94594,1l123825,r29231,90956l247650,90955r-76529,56214l200353,238124,123825,181910,47297,238124,76529,147169,,90955xe">
                      <v:stroke joinstyle="miter"/>
                      <v:path o:connecttype="custom" o:connectlocs="0,90955;94594,90956;123825,0;153056,90956;247650,90955;171121,147169;200353,238124;123825,181910;47297,238124;76529,147169;0,90955" o:connectangles="0,0,0,0,0,0,0,0,0,0,0"/>
                      <w10:anchorlock/>
                    </v:shape>
                  </w:pict>
                </mc:Fallback>
              </mc:AlternateContent>
            </w:r>
          </w:p>
        </w:tc>
      </w:tr>
    </w:tbl>
    <w:p w:rsidR="009B4ABA" w:rsidRDefault="009B4ABA" w:rsidP="009B4ABA">
      <w:pPr>
        <w:pStyle w:val="a3"/>
        <w:rPr>
          <w:lang w:val="be-BY"/>
        </w:rPr>
      </w:pPr>
    </w:p>
    <w:p w:rsidR="009B4ABA" w:rsidRDefault="009B4ABA" w:rsidP="009B4ABA">
      <w:pPr>
        <w:pStyle w:val="a3"/>
        <w:rPr>
          <w:lang w:val="be-BY"/>
        </w:rPr>
      </w:pPr>
      <w:bookmarkStart w:id="0" w:name="_GoBack"/>
      <w:bookmarkEnd w:id="0"/>
    </w:p>
    <w:sectPr w:rsidR="009B4ABA" w:rsidSect="0055343A">
      <w:headerReference w:type="default" r:id="rId7"/>
      <w:footerReference w:type="default" r:id="rId8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330C" w:rsidRDefault="0072330C" w:rsidP="00AA1ABA">
      <w:pPr>
        <w:spacing w:after="0" w:line="240" w:lineRule="auto"/>
      </w:pPr>
      <w:r>
        <w:separator/>
      </w:r>
    </w:p>
  </w:endnote>
  <w:endnote w:type="continuationSeparator" w:id="0">
    <w:p w:rsidR="0072330C" w:rsidRDefault="0072330C" w:rsidP="00AA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Pragmatica">
    <w:panose1 w:val="020B0503040502020204"/>
    <w:charset w:val="00"/>
    <w:family w:val="swiss"/>
    <w:notTrueType/>
    <w:pitch w:val="variable"/>
    <w:sig w:usb0="C40006F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23727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404040" w:themeColor="text1" w:themeTint="BF"/>
        <w:sz w:val="24"/>
      </w:rPr>
    </w:sdtEndPr>
    <w:sdtContent>
      <w:p w:rsidR="0055343A" w:rsidRPr="0003005E" w:rsidRDefault="0055343A" w:rsidP="0055343A">
        <w:pPr>
          <w:pStyle w:val="ad"/>
          <w:jc w:val="center"/>
          <w:rPr>
            <w:rFonts w:ascii="Times New Roman" w:hAnsi="Times New Roman" w:cs="Times New Roman"/>
            <w:color w:val="404040" w:themeColor="text1" w:themeTint="BF"/>
            <w:sz w:val="24"/>
          </w:rPr>
        </w:pP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begin"/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instrText>PAGE   \* MERGEFORMAT</w:instrText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separate"/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t>2</w:t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330C" w:rsidRDefault="0072330C" w:rsidP="00AA1ABA">
      <w:pPr>
        <w:spacing w:after="0" w:line="240" w:lineRule="auto"/>
      </w:pPr>
      <w:r>
        <w:separator/>
      </w:r>
    </w:p>
  </w:footnote>
  <w:footnote w:type="continuationSeparator" w:id="0">
    <w:p w:rsidR="0072330C" w:rsidRDefault="0072330C" w:rsidP="00AA1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43A" w:rsidRPr="0003005E" w:rsidRDefault="009B4ABA" w:rsidP="0055343A">
    <w:pPr>
      <w:pStyle w:val="ab"/>
      <w:rPr>
        <w:rFonts w:ascii="Times New Roman" w:hAnsi="Times New Roman" w:cs="Times New Roman"/>
        <w:color w:val="404040" w:themeColor="text1" w:themeTint="BF"/>
        <w:sz w:val="24"/>
        <w:szCs w:val="24"/>
      </w:rPr>
    </w:pPr>
    <w:r w:rsidRPr="009B4ABA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В. С. </w:t>
    </w:r>
    <w:proofErr w:type="spellStart"/>
    <w:r w:rsidRPr="009B4ABA">
      <w:rPr>
        <w:rFonts w:ascii="Times New Roman" w:hAnsi="Times New Roman" w:cs="Times New Roman"/>
        <w:color w:val="404040" w:themeColor="text1" w:themeTint="BF"/>
        <w:sz w:val="24"/>
        <w:szCs w:val="24"/>
      </w:rPr>
      <w:t>Шаўчук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ptab w:relativeTo="margin" w:alignment="right" w:leader="none"/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Мультымедыйны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дадатак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да 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часопіса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“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Пачатковая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школа” № 0</w:t>
    </w:r>
    <w:r>
      <w:rPr>
        <w:rFonts w:ascii="Times New Roman" w:hAnsi="Times New Roman" w:cs="Times New Roman"/>
        <w:color w:val="404040" w:themeColor="text1" w:themeTint="BF"/>
        <w:sz w:val="24"/>
        <w:szCs w:val="24"/>
      </w:rPr>
      <w:t>2</w:t>
    </w:r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/202</w:t>
    </w:r>
    <w:r>
      <w:rPr>
        <w:rFonts w:ascii="Times New Roman" w:hAnsi="Times New Roman" w:cs="Times New Roman"/>
        <w:color w:val="404040" w:themeColor="text1" w:themeTint="BF"/>
        <w:sz w:val="24"/>
        <w:szCs w:val="24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ABA"/>
    <w:rsid w:val="0003005E"/>
    <w:rsid w:val="000A2619"/>
    <w:rsid w:val="00101B76"/>
    <w:rsid w:val="001D7A3B"/>
    <w:rsid w:val="00240C65"/>
    <w:rsid w:val="00295FE3"/>
    <w:rsid w:val="002D1E2D"/>
    <w:rsid w:val="003A3332"/>
    <w:rsid w:val="004334D6"/>
    <w:rsid w:val="004C3F9F"/>
    <w:rsid w:val="004D70F6"/>
    <w:rsid w:val="0055343A"/>
    <w:rsid w:val="00572542"/>
    <w:rsid w:val="00673AA5"/>
    <w:rsid w:val="0072330C"/>
    <w:rsid w:val="00732082"/>
    <w:rsid w:val="007B2EB3"/>
    <w:rsid w:val="007F6D02"/>
    <w:rsid w:val="0085564F"/>
    <w:rsid w:val="008903B3"/>
    <w:rsid w:val="00904715"/>
    <w:rsid w:val="009B4ABA"/>
    <w:rsid w:val="00AA1ABA"/>
    <w:rsid w:val="00B02534"/>
    <w:rsid w:val="00B4276C"/>
    <w:rsid w:val="00C25908"/>
    <w:rsid w:val="00DB34D2"/>
    <w:rsid w:val="00DD023A"/>
    <w:rsid w:val="00DE57A4"/>
    <w:rsid w:val="00EA3EEE"/>
    <w:rsid w:val="00F1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D70093"/>
  <w15:chartTrackingRefBased/>
  <w15:docId w15:val="{DA05C20C-8640-4CEC-8F7D-2242D254A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3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link w:val="a4"/>
    <w:qFormat/>
    <w:rsid w:val="0003005E"/>
    <w:pPr>
      <w:spacing w:after="0" w:line="240" w:lineRule="auto"/>
      <w:ind w:firstLine="340"/>
      <w:jc w:val="both"/>
    </w:pPr>
    <w:rPr>
      <w:rFonts w:ascii="Times New Roman" w:hAnsi="Times New Roman"/>
      <w:sz w:val="28"/>
      <w:szCs w:val="28"/>
    </w:rPr>
  </w:style>
  <w:style w:type="paragraph" w:customStyle="1" w:styleId="a5">
    <w:name w:val="[Без стиля]"/>
    <w:rsid w:val="00AA1A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3005E"/>
    <w:rPr>
      <w:rFonts w:ascii="Times New Roman" w:hAnsi="Times New Roman"/>
      <w:sz w:val="28"/>
      <w:szCs w:val="28"/>
    </w:rPr>
  </w:style>
  <w:style w:type="paragraph" w:customStyle="1" w:styleId="14">
    <w:name w:val="Основоной текст 14 пт"/>
    <w:basedOn w:val="a"/>
    <w:uiPriority w:val="99"/>
    <w:rsid w:val="00AA1ABA"/>
    <w:pPr>
      <w:autoSpaceDE w:val="0"/>
      <w:autoSpaceDN w:val="0"/>
      <w:adjustRightInd w:val="0"/>
      <w:spacing w:after="0" w:line="336" w:lineRule="atLeast"/>
      <w:ind w:firstLine="340"/>
      <w:jc w:val="both"/>
      <w:textAlignment w:val="center"/>
    </w:pPr>
    <w:rPr>
      <w:rFonts w:ascii="Pragmatica" w:hAnsi="Pragmatica" w:cs="Pragmatica"/>
      <w:color w:val="000000"/>
      <w:sz w:val="28"/>
      <w:szCs w:val="28"/>
    </w:rPr>
  </w:style>
  <w:style w:type="paragraph" w:styleId="a6">
    <w:name w:val="Title"/>
    <w:basedOn w:val="14"/>
    <w:link w:val="a7"/>
    <w:uiPriority w:val="99"/>
    <w:qFormat/>
    <w:rsid w:val="00AA1ABA"/>
    <w:pPr>
      <w:spacing w:after="170"/>
      <w:ind w:firstLine="0"/>
      <w:jc w:val="center"/>
    </w:pPr>
    <w:rPr>
      <w:b/>
      <w:bCs/>
    </w:rPr>
  </w:style>
  <w:style w:type="character" w:customStyle="1" w:styleId="a7">
    <w:name w:val="Заголовок Знак"/>
    <w:basedOn w:val="a0"/>
    <w:link w:val="a6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styleId="a8">
    <w:name w:val="Subtitle"/>
    <w:basedOn w:val="14"/>
    <w:link w:val="a9"/>
    <w:uiPriority w:val="99"/>
    <w:qFormat/>
    <w:rsid w:val="00AA1ABA"/>
    <w:pPr>
      <w:spacing w:before="170" w:after="57"/>
    </w:pPr>
    <w:rPr>
      <w:b/>
      <w:bCs/>
    </w:rPr>
  </w:style>
  <w:style w:type="character" w:customStyle="1" w:styleId="a9">
    <w:name w:val="Подзаголовок Знак"/>
    <w:basedOn w:val="a0"/>
    <w:link w:val="a8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customStyle="1" w:styleId="aa">
    <w:name w:val="ПодПодзвголовок"/>
    <w:basedOn w:val="a8"/>
    <w:uiPriority w:val="99"/>
    <w:rsid w:val="00AA1ABA"/>
    <w:pPr>
      <w:spacing w:before="57"/>
    </w:pPr>
    <w:rPr>
      <w:b w:val="0"/>
      <w:bCs w:val="0"/>
      <w:i/>
      <w:iCs/>
    </w:rPr>
  </w:style>
  <w:style w:type="character" w:customStyle="1" w:styleId="ITALIC">
    <w:name w:val="ITALIC"/>
    <w:uiPriority w:val="99"/>
    <w:rsid w:val="00AA1ABA"/>
    <w:rPr>
      <w:rFonts w:ascii="Pragmatica" w:hAnsi="Pragmatica" w:cs="Pragmatica"/>
      <w:i/>
      <w:iCs/>
    </w:rPr>
  </w:style>
  <w:style w:type="paragraph" w:customStyle="1" w:styleId="1">
    <w:name w:val="ЗАГ 1"/>
    <w:basedOn w:val="a6"/>
    <w:next w:val="10"/>
    <w:link w:val="11"/>
    <w:qFormat/>
    <w:rsid w:val="0003005E"/>
    <w:pPr>
      <w:spacing w:after="0" w:line="240" w:lineRule="auto"/>
    </w:pPr>
    <w:rPr>
      <w:rFonts w:ascii="Times New Roman" w:hAnsi="Times New Roman"/>
    </w:rPr>
  </w:style>
  <w:style w:type="paragraph" w:customStyle="1" w:styleId="10">
    <w:name w:val="ПодЗАГ 1"/>
    <w:basedOn w:val="a8"/>
    <w:link w:val="12"/>
    <w:qFormat/>
    <w:rsid w:val="0003005E"/>
    <w:pPr>
      <w:spacing w:line="240" w:lineRule="auto"/>
    </w:pPr>
    <w:rPr>
      <w:rFonts w:ascii="Times New Roman" w:hAnsi="Times New Roman"/>
    </w:rPr>
  </w:style>
  <w:style w:type="character" w:customStyle="1" w:styleId="11">
    <w:name w:val="ЗАГ 1 Знак"/>
    <w:basedOn w:val="a7"/>
    <w:link w:val="1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customStyle="1" w:styleId="2">
    <w:name w:val="ПодЗАГ 2"/>
    <w:basedOn w:val="10"/>
    <w:link w:val="20"/>
    <w:qFormat/>
    <w:rsid w:val="00DB34D2"/>
    <w:pPr>
      <w:spacing w:before="57"/>
    </w:pPr>
    <w:rPr>
      <w:i/>
    </w:rPr>
  </w:style>
  <w:style w:type="character" w:customStyle="1" w:styleId="12">
    <w:name w:val="ПодЗАГ 1 Знак"/>
    <w:basedOn w:val="a9"/>
    <w:link w:val="10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ПодЗАГ 2 Знак"/>
    <w:basedOn w:val="12"/>
    <w:link w:val="2"/>
    <w:rsid w:val="00DB34D2"/>
    <w:rPr>
      <w:rFonts w:ascii="Pragmatica" w:hAnsi="Pragmatica" w:cs="Pragmatica"/>
      <w:b/>
      <w:bCs/>
      <w:i/>
      <w:color w:val="000000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AA1ABA"/>
  </w:style>
  <w:style w:type="paragraph" w:styleId="ad">
    <w:name w:val="footer"/>
    <w:basedOn w:val="a"/>
    <w:link w:val="ae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1ABA"/>
  </w:style>
  <w:style w:type="table" w:styleId="af">
    <w:name w:val="Table Grid"/>
    <w:basedOn w:val="a1"/>
    <w:uiPriority w:val="59"/>
    <w:rsid w:val="0055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DB34D2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DB34D2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DB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DB34D2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DB34D2"/>
    <w:rPr>
      <w:color w:val="954F72" w:themeColor="followedHyperlink"/>
      <w:u w:val="single"/>
    </w:rPr>
  </w:style>
  <w:style w:type="paragraph" w:styleId="af5">
    <w:name w:val="No Spacing"/>
    <w:uiPriority w:val="1"/>
    <w:qFormat/>
    <w:rsid w:val="00DB34D2"/>
    <w:pPr>
      <w:spacing w:after="0" w:line="240" w:lineRule="auto"/>
    </w:pPr>
  </w:style>
  <w:style w:type="paragraph" w:customStyle="1" w:styleId="af6">
    <w:name w:val="Вопрос в тексте"/>
    <w:basedOn w:val="a3"/>
    <w:link w:val="af7"/>
    <w:qFormat/>
    <w:rsid w:val="00B4276C"/>
    <w:pPr>
      <w:spacing w:before="57"/>
    </w:pPr>
    <w:rPr>
      <w:i/>
      <w:iCs/>
      <w:lang w:val="be-BY"/>
    </w:rPr>
  </w:style>
  <w:style w:type="character" w:customStyle="1" w:styleId="af7">
    <w:name w:val="Вопрос в тексте Знак"/>
    <w:basedOn w:val="a4"/>
    <w:link w:val="af6"/>
    <w:rsid w:val="00B4276C"/>
    <w:rPr>
      <w:rFonts w:ascii="Pragmatica" w:hAnsi="Pragmatica"/>
      <w:i/>
      <w:iCs/>
      <w:sz w:val="28"/>
      <w:szCs w:val="28"/>
      <w:lang w:val="be-BY"/>
    </w:rPr>
  </w:style>
  <w:style w:type="character" w:styleId="af8">
    <w:name w:val="Unresolved Mention"/>
    <w:basedOn w:val="a0"/>
    <w:uiPriority w:val="99"/>
    <w:semiHidden/>
    <w:unhideWhenUsed/>
    <w:rsid w:val="008556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0;&#1086;&#1088;&#1086;&#1083;&#1077;&#1085;&#1103;%20&#1050;&#1072;&#1088;&#1080;&#1085;&#1072;\&#1055;&#1064;%20&#1044;&#1048;&#1057;&#1050;\&#1044;&#1080;&#1089;&#1082;%20&#1055;&#1064;%2002_2024\+%20&#1064;&#1072;&#1073;&#1083;&#1086;&#1085;%20&#1076;&#1083;&#1103;%20&#1044;&#1048;&#1057;&#1050;&#104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13855-30EA-47A8-9A9D-81BA4EC39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+ Шаблон для ДИСКА.dotx</Template>
  <TotalTime>6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m32</dc:creator>
  <cp:keywords/>
  <dc:description/>
  <cp:lastModifiedBy>m32</cp:lastModifiedBy>
  <cp:revision>1</cp:revision>
  <dcterms:created xsi:type="dcterms:W3CDTF">2024-02-20T07:52:00Z</dcterms:created>
  <dcterms:modified xsi:type="dcterms:W3CDTF">2024-02-20T07:58:00Z</dcterms:modified>
</cp:coreProperties>
</file>