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7" w:rsidRPr="001F4697" w:rsidRDefault="001F4697" w:rsidP="00EA18F8">
      <w:pPr>
        <w:pStyle w:val="10"/>
        <w:jc w:val="center"/>
      </w:pPr>
      <w:bookmarkStart w:id="0" w:name="_GoBack"/>
      <w:r w:rsidRPr="001F4697">
        <w:t>Демонстрационный материал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474"/>
        <w:gridCol w:w="2474"/>
        <w:gridCol w:w="2474"/>
        <w:gridCol w:w="2474"/>
        <w:gridCol w:w="2474"/>
      </w:tblGrid>
      <w:tr w:rsidR="001F4697" w:rsidTr="00E95C73">
        <w:trPr>
          <w:jc w:val="center"/>
        </w:trPr>
        <w:tc>
          <w:tcPr>
            <w:tcW w:w="2473" w:type="dxa"/>
          </w:tcPr>
          <w:bookmarkEnd w:id="0"/>
          <w:p w:rsidR="001F4697" w:rsidRDefault="001F4697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8775" cy="18000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1F4697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A58906" wp14:editId="2F869DF9">
                  <wp:extent cx="1118775" cy="1800000"/>
                  <wp:effectExtent l="0" t="0" r="571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1F4697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A58906" wp14:editId="2F869DF9">
                  <wp:extent cx="1118775" cy="1800000"/>
                  <wp:effectExtent l="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1F4697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A58906" wp14:editId="2F869DF9">
                  <wp:extent cx="1118775" cy="1800000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1F4697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A58906" wp14:editId="2F869DF9">
                  <wp:extent cx="1118775" cy="1800000"/>
                  <wp:effectExtent l="0" t="0" r="571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1F4697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A58906" wp14:editId="2F869DF9">
                  <wp:extent cx="1118775" cy="1800000"/>
                  <wp:effectExtent l="0" t="0" r="571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C73" w:rsidTr="00E95C73">
        <w:trPr>
          <w:jc w:val="center"/>
        </w:trPr>
        <w:tc>
          <w:tcPr>
            <w:tcW w:w="2473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DDC75B" wp14:editId="2B35E9EB">
                  <wp:extent cx="1118775" cy="1800000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C933D4" wp14:editId="64D6385C">
                  <wp:extent cx="1118775" cy="1800000"/>
                  <wp:effectExtent l="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3D1471" wp14:editId="0745DF90">
                  <wp:extent cx="1118775" cy="1800000"/>
                  <wp:effectExtent l="0" t="0" r="571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9E46BF" wp14:editId="390CC00A">
                  <wp:extent cx="1118775" cy="1800000"/>
                  <wp:effectExtent l="0" t="0" r="571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301161" wp14:editId="0417969A">
                  <wp:extent cx="1118775" cy="1800000"/>
                  <wp:effectExtent l="0" t="0" r="571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F935B0" wp14:editId="4E8D6D10">
                  <wp:extent cx="1118775" cy="1800000"/>
                  <wp:effectExtent l="0" t="0" r="571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C73" w:rsidTr="00E95C73">
        <w:trPr>
          <w:jc w:val="center"/>
        </w:trPr>
        <w:tc>
          <w:tcPr>
            <w:tcW w:w="2473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4A0954" wp14:editId="255489F9">
                  <wp:extent cx="1118775" cy="1800000"/>
                  <wp:effectExtent l="0" t="0" r="571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CB14B5" wp14:editId="09E60866">
                  <wp:extent cx="1118775" cy="1800000"/>
                  <wp:effectExtent l="0" t="0" r="571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DCDDB6" wp14:editId="2C327E5A">
                  <wp:extent cx="1118775" cy="1800000"/>
                  <wp:effectExtent l="0" t="0" r="571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25FBCB" wp14:editId="54395DF5">
                  <wp:extent cx="1118775" cy="1800000"/>
                  <wp:effectExtent l="0" t="0" r="571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D65739" wp14:editId="34DCE9AB">
                  <wp:extent cx="1118775" cy="1800000"/>
                  <wp:effectExtent l="0" t="0" r="571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FD154C" wp14:editId="1D26C5B9">
                  <wp:extent cx="1118775" cy="1800000"/>
                  <wp:effectExtent l="0" t="0" r="571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697" w:rsidRDefault="001F4697" w:rsidP="001F4697">
      <w:pPr>
        <w:pStyle w:val="a3"/>
      </w:pPr>
    </w:p>
    <w:p w:rsidR="00E95C73" w:rsidRDefault="00E95C73" w:rsidP="001F4697">
      <w:pPr>
        <w:pStyle w:val="a3"/>
      </w:pPr>
    </w:p>
    <w:p w:rsidR="00E95C73" w:rsidRDefault="00E95C73" w:rsidP="001F4697">
      <w:pPr>
        <w:pStyle w:val="a3"/>
      </w:pPr>
    </w:p>
    <w:p w:rsidR="00E95C73" w:rsidRDefault="00E95C73" w:rsidP="001F4697">
      <w:pPr>
        <w:pStyle w:val="a3"/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474"/>
        <w:gridCol w:w="2474"/>
        <w:gridCol w:w="2474"/>
        <w:gridCol w:w="2474"/>
        <w:gridCol w:w="2474"/>
      </w:tblGrid>
      <w:tr w:rsidR="00E95C73" w:rsidTr="00F35F81">
        <w:trPr>
          <w:jc w:val="center"/>
        </w:trPr>
        <w:tc>
          <w:tcPr>
            <w:tcW w:w="2473" w:type="dxa"/>
          </w:tcPr>
          <w:p w:rsidR="00E95C73" w:rsidRDefault="00E95C73" w:rsidP="00F35F81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97F374" wp14:editId="38638381">
                  <wp:extent cx="1118775" cy="1800000"/>
                  <wp:effectExtent l="0" t="0" r="571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F35F81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B8C7F3" wp14:editId="37DB982F">
                  <wp:extent cx="1118775" cy="1800000"/>
                  <wp:effectExtent l="0" t="0" r="571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F35F81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6A13EB" wp14:editId="468B1E33">
                  <wp:extent cx="1118775" cy="1800000"/>
                  <wp:effectExtent l="0" t="0" r="571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F35F81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125FDE" wp14:editId="75F4C394">
                  <wp:extent cx="1118775" cy="1800000"/>
                  <wp:effectExtent l="0" t="0" r="571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F35F81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F1ED82" wp14:editId="05316827">
                  <wp:extent cx="1118775" cy="1800000"/>
                  <wp:effectExtent l="0" t="0" r="571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9" t="67370" r="39603" b="152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F35F81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CA772D" wp14:editId="364AA389">
                  <wp:extent cx="1118775" cy="1800000"/>
                  <wp:effectExtent l="0" t="0" r="571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9" t="67370" r="39603" b="152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C73" w:rsidTr="00F35F81">
        <w:trPr>
          <w:jc w:val="center"/>
        </w:trPr>
        <w:tc>
          <w:tcPr>
            <w:tcW w:w="2473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FE9C82" wp14:editId="01C6FC93">
                  <wp:extent cx="1118775" cy="1800000"/>
                  <wp:effectExtent l="0" t="0" r="571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D4429B" wp14:editId="6F0C1EC8">
                  <wp:extent cx="1118775" cy="1800000"/>
                  <wp:effectExtent l="0" t="0" r="571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05D3C5" wp14:editId="5D9A02CF">
                  <wp:extent cx="1118775" cy="1800000"/>
                  <wp:effectExtent l="0" t="0" r="571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6A9BA8" wp14:editId="2CE281C8">
                  <wp:extent cx="1118775" cy="1800000"/>
                  <wp:effectExtent l="0" t="0" r="571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7221AB" wp14:editId="18827132">
                  <wp:extent cx="1118775" cy="1800000"/>
                  <wp:effectExtent l="0" t="0" r="571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9" t="67370" r="39603" b="152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3D36FF" wp14:editId="4A73B871">
                  <wp:extent cx="1118775" cy="1800000"/>
                  <wp:effectExtent l="0" t="0" r="571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9" t="67370" r="39603" b="152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C73" w:rsidTr="00F35F81">
        <w:trPr>
          <w:jc w:val="center"/>
        </w:trPr>
        <w:tc>
          <w:tcPr>
            <w:tcW w:w="2473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9F6B88" wp14:editId="11ED07BE">
                  <wp:extent cx="1118775" cy="1800000"/>
                  <wp:effectExtent l="0" t="0" r="571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4EB480" wp14:editId="5F6F8058">
                  <wp:extent cx="1118775" cy="1800000"/>
                  <wp:effectExtent l="0" t="0" r="571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9B94BF" wp14:editId="12A648FE">
                  <wp:extent cx="1118775" cy="1800000"/>
                  <wp:effectExtent l="0" t="0" r="571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4AF771" wp14:editId="27036240">
                  <wp:extent cx="1118775" cy="1800000"/>
                  <wp:effectExtent l="0" t="0" r="571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1" t="33488" r="4491" b="34034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5C4402" wp14:editId="12A9FB2A">
                  <wp:extent cx="1118775" cy="1800000"/>
                  <wp:effectExtent l="0" t="0" r="571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9" t="67370" r="39603" b="152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</w:tcPr>
          <w:p w:rsidR="00E95C73" w:rsidRDefault="00E95C73" w:rsidP="00E95C73">
            <w:pPr>
              <w:pStyle w:val="a3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1531A2" wp14:editId="2E1DD03F">
                  <wp:extent cx="1118775" cy="1800000"/>
                  <wp:effectExtent l="0" t="0" r="571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utterstock_11755554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9" t="67370" r="39603" b="152"/>
                          <a:stretch/>
                        </pic:blipFill>
                        <pic:spPr bwMode="auto">
                          <a:xfrm>
                            <a:off x="0" y="0"/>
                            <a:ext cx="11187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C73" w:rsidRDefault="00E95C73" w:rsidP="001F4697">
      <w:pPr>
        <w:pStyle w:val="a3"/>
      </w:pPr>
    </w:p>
    <w:p w:rsidR="00E95C73" w:rsidRPr="001F4697" w:rsidRDefault="00E95C73" w:rsidP="001F4697">
      <w:pPr>
        <w:pStyle w:val="a3"/>
      </w:pPr>
    </w:p>
    <w:sectPr w:rsidR="00E95C73" w:rsidRPr="001F4697" w:rsidSect="001F4697">
      <w:headerReference w:type="default" r:id="rId10"/>
      <w:footerReference w:type="default" r:id="rId11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0A" w:rsidRDefault="00E7560A" w:rsidP="00AA1ABA">
      <w:pPr>
        <w:spacing w:after="0" w:line="240" w:lineRule="auto"/>
      </w:pPr>
      <w:r>
        <w:separator/>
      </w:r>
    </w:p>
  </w:endnote>
  <w:endnote w:type="continuationSeparator" w:id="0">
    <w:p w:rsidR="00E7560A" w:rsidRDefault="00E7560A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11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343A" w:rsidRPr="00E95C73" w:rsidRDefault="00E95C73" w:rsidP="0055343A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E95C73">
          <w:rPr>
            <w:rFonts w:ascii="Times New Roman" w:hAnsi="Times New Roman" w:cs="Times New Roman"/>
            <w:sz w:val="24"/>
          </w:rPr>
          <w:fldChar w:fldCharType="begin"/>
        </w:r>
        <w:r w:rsidRPr="00E95C73">
          <w:rPr>
            <w:rFonts w:ascii="Times New Roman" w:hAnsi="Times New Roman" w:cs="Times New Roman"/>
            <w:sz w:val="24"/>
          </w:rPr>
          <w:instrText>PAGE   \* MERGEFORMAT</w:instrText>
        </w:r>
        <w:r w:rsidRPr="00E95C73">
          <w:rPr>
            <w:rFonts w:ascii="Times New Roman" w:hAnsi="Times New Roman" w:cs="Times New Roman"/>
            <w:sz w:val="24"/>
          </w:rPr>
          <w:fldChar w:fldCharType="separate"/>
        </w:r>
        <w:r w:rsidR="00EA18F8">
          <w:rPr>
            <w:rFonts w:ascii="Times New Roman" w:hAnsi="Times New Roman" w:cs="Times New Roman"/>
            <w:noProof/>
            <w:sz w:val="24"/>
          </w:rPr>
          <w:t>1</w:t>
        </w:r>
        <w:r w:rsidRPr="00E95C7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0A" w:rsidRDefault="00E7560A" w:rsidP="00AA1ABA">
      <w:pPr>
        <w:spacing w:after="0" w:line="240" w:lineRule="auto"/>
      </w:pPr>
      <w:r>
        <w:separator/>
      </w:r>
    </w:p>
  </w:footnote>
  <w:footnote w:type="continuationSeparator" w:id="0">
    <w:p w:rsidR="00E7560A" w:rsidRDefault="00E7560A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E95C73" w:rsidRDefault="00E95C73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Н. Н. Новик</w:t>
    </w:r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="00F51781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F51781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81"/>
    <w:rsid w:val="00027439"/>
    <w:rsid w:val="0003005E"/>
    <w:rsid w:val="000A2619"/>
    <w:rsid w:val="000A7AF6"/>
    <w:rsid w:val="00101B76"/>
    <w:rsid w:val="00152516"/>
    <w:rsid w:val="001D7A3B"/>
    <w:rsid w:val="001F4697"/>
    <w:rsid w:val="00240C65"/>
    <w:rsid w:val="00295FE3"/>
    <w:rsid w:val="002D1E2D"/>
    <w:rsid w:val="003A3332"/>
    <w:rsid w:val="004334D6"/>
    <w:rsid w:val="0045186B"/>
    <w:rsid w:val="004C3F9F"/>
    <w:rsid w:val="004D70F6"/>
    <w:rsid w:val="0055343A"/>
    <w:rsid w:val="00572542"/>
    <w:rsid w:val="00673AA5"/>
    <w:rsid w:val="00732082"/>
    <w:rsid w:val="007B2EB3"/>
    <w:rsid w:val="007F6D02"/>
    <w:rsid w:val="00823F9A"/>
    <w:rsid w:val="0085564F"/>
    <w:rsid w:val="008903B3"/>
    <w:rsid w:val="00904715"/>
    <w:rsid w:val="00AA1ABA"/>
    <w:rsid w:val="00AC6EAE"/>
    <w:rsid w:val="00B02534"/>
    <w:rsid w:val="00B4276C"/>
    <w:rsid w:val="00BC15D8"/>
    <w:rsid w:val="00C25908"/>
    <w:rsid w:val="00D65CC3"/>
    <w:rsid w:val="00DB34D2"/>
    <w:rsid w:val="00DD023A"/>
    <w:rsid w:val="00DE57A4"/>
    <w:rsid w:val="00E33E6B"/>
    <w:rsid w:val="00E7560A"/>
    <w:rsid w:val="00E95C73"/>
    <w:rsid w:val="00EA18F8"/>
    <w:rsid w:val="00EA3EEE"/>
    <w:rsid w:val="00F1267E"/>
    <w:rsid w:val="00F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F469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F469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F4697"/>
    <w:rPr>
      <w:rFonts w:ascii="Times New Roman" w:hAnsi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F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F4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F469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F469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F4697"/>
    <w:rPr>
      <w:rFonts w:ascii="Times New Roman" w:hAnsi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F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F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1E8B-97E6-4CDC-88C0-F74B8CC4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3</cp:revision>
  <dcterms:created xsi:type="dcterms:W3CDTF">2024-02-20T07:27:00Z</dcterms:created>
  <dcterms:modified xsi:type="dcterms:W3CDTF">2024-02-21T09:02:00Z</dcterms:modified>
</cp:coreProperties>
</file>