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1" w:rsidRPr="00AE3ACD" w:rsidRDefault="003D1971" w:rsidP="005F4A8A">
      <w:pPr>
        <w:pStyle w:val="11"/>
      </w:pPr>
      <w:r w:rsidRPr="00AE3ACD">
        <w:t xml:space="preserve">Вывучаем </w:t>
      </w:r>
      <w:proofErr w:type="gramStart"/>
      <w:r w:rsidRPr="00AE3ACD">
        <w:t>слоўн</w:t>
      </w:r>
      <w:proofErr w:type="gramEnd"/>
      <w:r w:rsidRPr="00AE3ACD">
        <w:t>ікавыя словы ў II</w:t>
      </w:r>
      <w:r>
        <w:rPr>
          <w:rFonts w:ascii="Times New Roman CYR" w:hAnsi="Times New Roman CYR" w:cs="Times New Roman CYR"/>
        </w:rPr>
        <w:t>–</w:t>
      </w:r>
      <w:r w:rsidRPr="00AE3ACD">
        <w:t>IV класах</w:t>
      </w:r>
    </w:p>
    <w:p w:rsidR="003D1971" w:rsidRPr="00946B54" w:rsidRDefault="003D1971" w:rsidP="005F4A8A">
      <w:pPr>
        <w:pStyle w:val="af6"/>
        <w:spacing w:before="120" w:after="120"/>
        <w:ind w:firstLine="0"/>
        <w:jc w:val="center"/>
      </w:pPr>
      <w:r w:rsidRPr="00946B54">
        <w:t>Дадатковы матэрыял у дапамогу настаўнікам</w:t>
      </w:r>
      <w:r>
        <w:br/>
      </w:r>
      <w:r w:rsidRPr="00946B54">
        <w:t>руска- і беларускамоўных школ</w:t>
      </w:r>
    </w:p>
    <w:p w:rsidR="003D1971" w:rsidRPr="00AE3ACD" w:rsidRDefault="003D1971" w:rsidP="005F4A8A">
      <w:pPr>
        <w:pStyle w:val="11"/>
        <w:rPr>
          <w:lang w:val="be-BY"/>
        </w:rPr>
      </w:pPr>
      <w:r w:rsidRPr="00AE3ACD">
        <w:rPr>
          <w:lang w:val="be-BY"/>
        </w:rPr>
        <w:t xml:space="preserve">Для ўстаноў агульнай сярэдняй адукацыі </w:t>
      </w:r>
      <w:r>
        <w:rPr>
          <w:lang w:val="be-BY"/>
        </w:rPr>
        <w:br/>
      </w:r>
      <w:r w:rsidRPr="00AE3ACD">
        <w:rPr>
          <w:lang w:val="be-BY"/>
        </w:rPr>
        <w:t>з беларускай мовай навучання і выхавання</w:t>
      </w:r>
    </w:p>
    <w:p w:rsidR="003D1971" w:rsidRPr="007E62F8" w:rsidRDefault="003D1971" w:rsidP="005F4A8A">
      <w:pPr>
        <w:pStyle w:val="12"/>
        <w:rPr>
          <w:lang w:val="be-BY"/>
        </w:rPr>
      </w:pPr>
      <w:r w:rsidRPr="007E62F8">
        <w:rPr>
          <w:lang w:val="be-BY"/>
        </w:rPr>
        <w:t>ІІ клас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</w:rPr>
        <w:t>Спектакль</w:t>
      </w:r>
      <w:r w:rsidR="00E079BB">
        <w:rPr>
          <w:b/>
        </w:rPr>
        <w:t xml:space="preserve"> </w:t>
      </w:r>
      <w:r w:rsidRPr="00DE13E4">
        <w:t>—</w:t>
      </w:r>
      <w:r>
        <w:rPr>
          <w:b/>
        </w:rPr>
        <w:t xml:space="preserve"> </w:t>
      </w:r>
      <w:r w:rsidRPr="00AE3ACD">
        <w:rPr>
          <w:lang w:val="be-BY"/>
        </w:rPr>
        <w:t xml:space="preserve">тэатральнае </w:t>
      </w:r>
      <w:proofErr w:type="gramStart"/>
      <w:r w:rsidRPr="00AE3ACD">
        <w:rPr>
          <w:lang w:val="be-BY"/>
        </w:rPr>
        <w:t>відов</w:t>
      </w:r>
      <w:proofErr w:type="gramEnd"/>
      <w:r w:rsidRPr="00AE3ACD">
        <w:rPr>
          <w:lang w:val="be-BY"/>
        </w:rPr>
        <w:t>ішча, паказ, твор тэатральнага, сцэнічнага мастацтва.</w:t>
      </w:r>
    </w:p>
    <w:p w:rsidR="003D1971" w:rsidRPr="00AE3ACD" w:rsidRDefault="003D1971" w:rsidP="005F4A8A">
      <w:pPr>
        <w:pStyle w:val="a3"/>
        <w:rPr>
          <w:b/>
          <w:i/>
          <w:lang w:val="be-BY"/>
        </w:rPr>
      </w:pPr>
      <w:r w:rsidRPr="00AE3ACD">
        <w:rPr>
          <w:lang w:val="be-BY"/>
        </w:rPr>
        <w:t xml:space="preserve">Абазначае прадмет, адказвае на пытанне </w:t>
      </w:r>
      <w:r w:rsidRPr="00AE3ACD">
        <w:rPr>
          <w:b/>
          <w:i/>
          <w:lang w:val="be-BY"/>
        </w:rPr>
        <w:t>што?</w:t>
      </w:r>
      <w:r w:rsidRPr="002B06EF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цікавы спектакль, дзіцячы спектакль, музычны спектакль, прэм’ера спектакля.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А давайце наведаем спектакль “Муха-цакатуха”! Хто з вас будзе ўдзельнічаць у навагоднім спектаклі? Дзецям вельмі спадабаўся спектакль.</w:t>
      </w:r>
    </w:p>
    <w:p w:rsidR="003D1971" w:rsidRPr="00AE3ACD" w:rsidRDefault="003D1971" w:rsidP="005F4A8A">
      <w:pPr>
        <w:pStyle w:val="af6"/>
      </w:pPr>
      <w:r w:rsidRPr="00AE3ACD">
        <w:t>Загадка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Ён спектаклямі кіруе,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Сцэны ведае на памяць.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Акцёраў вучыць, як іграць.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Прафесію можаш </w:t>
      </w:r>
      <w:r w:rsidRPr="00E079BB">
        <w:rPr>
          <w:lang w:val="be-BY"/>
        </w:rPr>
        <w:t>назваць</w:t>
      </w:r>
      <w:r w:rsidRPr="00AE3ACD">
        <w:rPr>
          <w:lang w:val="be-BY"/>
        </w:rPr>
        <w:t xml:space="preserve">? </w:t>
      </w:r>
      <w:r w:rsidRPr="00AE3ACD">
        <w:rPr>
          <w:i/>
          <w:lang w:val="be-BY"/>
        </w:rPr>
        <w:t>(Рэжысёр.)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3D1971" w:rsidRDefault="003D1971" w:rsidP="005F4A8A">
      <w:pPr>
        <w:pStyle w:val="a3"/>
        <w:spacing w:before="120"/>
        <w:ind w:firstLine="1134"/>
        <w:jc w:val="left"/>
        <w:rPr>
          <w:b/>
          <w:lang w:val="be-BY"/>
        </w:rPr>
      </w:pPr>
      <w:r w:rsidRPr="003D1971">
        <w:rPr>
          <w:b/>
          <w:lang w:val="be-BY"/>
        </w:rPr>
        <w:t>Сезонны спектакль</w:t>
      </w:r>
    </w:p>
    <w:p w:rsidR="003D1971" w:rsidRPr="002B06EF" w:rsidRDefault="003D1971" w:rsidP="005F4A8A">
      <w:pPr>
        <w:pStyle w:val="af6"/>
        <w:spacing w:before="0" w:after="40"/>
        <w:ind w:firstLine="1843"/>
      </w:pPr>
      <w:r w:rsidRPr="002B06EF">
        <w:t>(урывак)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Насып нам, Снежань, снегу на палі, лясы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увесну стане ён жывой вадою,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і ручайкамі, і ракою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абудзіць дрэвы, каласы…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Насып нам, Снежань,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снегавую коўдру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зямл</w:t>
      </w:r>
      <w:r>
        <w:rPr>
          <w:lang w:val="be-BY"/>
        </w:rPr>
        <w:t>і</w:t>
      </w:r>
      <w:r w:rsidRPr="00AE3ACD">
        <w:rPr>
          <w:lang w:val="be-BY"/>
        </w:rPr>
        <w:t xml:space="preserve"> пад коўдрай цёпла будзе,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Студзень край наш не застудз</w:t>
      </w:r>
      <w:r>
        <w:rPr>
          <w:lang w:val="be-BY"/>
        </w:rPr>
        <w:t>іць</w:t>
      </w:r>
      <w:r w:rsidRPr="00AE3ACD">
        <w:rPr>
          <w:lang w:val="be-BY"/>
        </w:rPr>
        <w:t>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ўраджай урадзіцца добры…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 Люты</w:t>
      </w:r>
      <w:r>
        <w:rPr>
          <w:lang w:val="be-BY"/>
        </w:rPr>
        <w:t xml:space="preserve"> — </w:t>
      </w:r>
      <w:r w:rsidRPr="00AE3ACD">
        <w:rPr>
          <w:lang w:val="be-BY"/>
        </w:rPr>
        <w:t>толькі зробіць выгляд,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што ён</w:t>
      </w:r>
      <w:r>
        <w:rPr>
          <w:lang w:val="be-BY"/>
        </w:rPr>
        <w:t xml:space="preserve"> мяцельны</w:t>
      </w:r>
      <w:r w:rsidRPr="00AE3ACD">
        <w:rPr>
          <w:lang w:val="be-BY"/>
        </w:rPr>
        <w:t xml:space="preserve"> і марозны,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бо ён, маленькі, і нязлосны</w:t>
      </w:r>
      <w:r>
        <w:rPr>
          <w:lang w:val="be-BY"/>
        </w:rPr>
        <w:t>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Сакавіку гатуе выхад…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Спектакль </w:t>
      </w:r>
      <w:proofErr w:type="gramStart"/>
      <w:r w:rsidRPr="00AE3ACD">
        <w:t>грае</w:t>
      </w:r>
      <w:proofErr w:type="gramEnd"/>
      <w:r w:rsidRPr="00AE3ACD">
        <w:t xml:space="preserve"> нам Прырода-Маці.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Адзін і той жа</w:t>
      </w:r>
      <w:r>
        <w:t xml:space="preserve"> — </w:t>
      </w:r>
      <w:r w:rsidRPr="00AE3ACD">
        <w:t>меркаваны,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сезон</w:t>
      </w:r>
      <w:r>
        <w:t xml:space="preserve"> — </w:t>
      </w:r>
      <w:r w:rsidRPr="00AE3ACD">
        <w:t>заў</w:t>
      </w:r>
      <w:proofErr w:type="gramStart"/>
      <w:r w:rsidRPr="00AE3ACD">
        <w:t>сёды</w:t>
      </w:r>
      <w:proofErr w:type="gramEnd"/>
      <w:r w:rsidRPr="00AE3ACD">
        <w:t xml:space="preserve"> меладрама,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а кожны Месяц </w:t>
      </w:r>
      <w:r>
        <w:t>у</w:t>
      </w:r>
      <w:r w:rsidRPr="00AE3ACD">
        <w:t xml:space="preserve"> і</w:t>
      </w:r>
      <w:proofErr w:type="gramStart"/>
      <w:r w:rsidRPr="00AE3ACD">
        <w:t>м</w:t>
      </w:r>
      <w:proofErr w:type="gramEnd"/>
      <w:r w:rsidRPr="00AE3ACD">
        <w:t xml:space="preserve">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актор-прыяцель…</w:t>
      </w:r>
    </w:p>
    <w:p w:rsidR="003D1971" w:rsidRPr="00AE3ACD" w:rsidRDefault="003D1971" w:rsidP="005F4A8A">
      <w:pPr>
        <w:pStyle w:val="af6"/>
        <w:ind w:firstLine="4253"/>
      </w:pPr>
      <w:r w:rsidRPr="00AE3ACD">
        <w:t>А. Буйніцкі</w:t>
      </w:r>
    </w:p>
    <w:p w:rsidR="003D1971" w:rsidRPr="00AE3ACD" w:rsidRDefault="003D1971" w:rsidP="005F4A8A">
      <w:pPr>
        <w:pStyle w:val="af6"/>
      </w:pPr>
      <w:r w:rsidRPr="00AE3ACD">
        <w:t>Цікавыя звесткі</w:t>
      </w:r>
    </w:p>
    <w:p w:rsidR="003D1971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Сусветны дзень відовішчнага віду мастацтва (Дзень тэатра)</w:t>
      </w:r>
      <w:r>
        <w:rPr>
          <w:lang w:val="be-BY" w:eastAsia="ru-RU"/>
        </w:rPr>
        <w:t xml:space="preserve"> </w:t>
      </w:r>
      <w:r w:rsidRPr="00AE3ACD">
        <w:rPr>
          <w:lang w:val="be-BY" w:eastAsia="ru-RU"/>
        </w:rPr>
        <w:t>адзначаюць 27</w:t>
      </w:r>
      <w:r>
        <w:rPr>
          <w:lang w:val="be-BY" w:eastAsia="ru-RU"/>
        </w:rPr>
        <w:t> </w:t>
      </w:r>
      <w:r w:rsidRPr="00AE3ACD">
        <w:rPr>
          <w:lang w:val="be-BY" w:eastAsia="ru-RU"/>
        </w:rPr>
        <w:t>сакавіка.</w:t>
      </w:r>
    </w:p>
    <w:p w:rsidR="003D1971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lastRenderedPageBreak/>
        <w:t>Дзверы</w:t>
      </w:r>
      <w:r w:rsidR="009069C0">
        <w:rPr>
          <w:rStyle w:val="afb"/>
          <w:b/>
          <w:lang w:val="be-BY"/>
        </w:rPr>
        <w:footnoteReference w:customMarkFollows="1" w:id="1"/>
        <w:t>*</w:t>
      </w:r>
      <w:r w:rsidR="0003591E">
        <w:rPr>
          <w:b/>
          <w:lang w:val="be-BY"/>
        </w:rPr>
        <w:t xml:space="preserve"> </w:t>
      </w:r>
      <w:r w:rsidRPr="005F4A8A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rPr>
          <w:lang w:val="be-BY"/>
        </w:rPr>
        <w:t>элемент будынка, кватэры, транспарту, які служыць для ўваходу і</w:t>
      </w:r>
      <w:r w:rsidR="009069C0">
        <w:rPr>
          <w:lang w:val="be-BY"/>
        </w:rPr>
        <w:t> </w:t>
      </w:r>
      <w:r w:rsidRPr="00AE3ACD">
        <w:rPr>
          <w:lang w:val="be-BY"/>
        </w:rPr>
        <w:t>выхаду.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прадмет, адказвае на пытанне </w:t>
      </w:r>
      <w:r w:rsidRPr="00AE3ACD">
        <w:rPr>
          <w:b/>
          <w:i/>
          <w:lang w:val="be-BY"/>
        </w:rPr>
        <w:t>што?</w:t>
      </w:r>
      <w:r w:rsidRPr="005A74E0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рыпучыя дзверы, прыгожыя дзверы, жалезныя дзверы.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Алег моўчкі выйшаў за дзверы. А дзе можна купіць новыя дзверы? Тата замяніў дзверы ў нашай кватэры. Алесь моцна пастукаў у дзверы.</w:t>
      </w:r>
    </w:p>
    <w:p w:rsidR="003D1971" w:rsidRPr="00AE3ACD" w:rsidRDefault="003D1971" w:rsidP="005F4A8A">
      <w:pPr>
        <w:pStyle w:val="af6"/>
      </w:pPr>
      <w:r w:rsidRPr="00AE3ACD">
        <w:t>Загадка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Ціха месціцца ў парозе,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Пазіраючы на дзверы.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А як толькі ў рукі возьмеш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i/>
          <w:lang w:val="be-BY" w:eastAsia="ru-RU"/>
        </w:rPr>
      </w:pPr>
      <w:r w:rsidRPr="00AE3ACD">
        <w:rPr>
          <w:lang w:val="be-BY" w:eastAsia="ru-RU"/>
        </w:rPr>
        <w:t xml:space="preserve">Аж заскача па кватэры. </w:t>
      </w:r>
      <w:r w:rsidRPr="00AE3ACD">
        <w:rPr>
          <w:i/>
          <w:lang w:val="be-BY" w:eastAsia="ru-RU"/>
        </w:rPr>
        <w:t>(Венік.)</w:t>
      </w:r>
    </w:p>
    <w:p w:rsidR="003D1971" w:rsidRPr="00AE3ACD" w:rsidRDefault="003D1971" w:rsidP="005F4A8A">
      <w:pPr>
        <w:pStyle w:val="af6"/>
        <w:ind w:firstLine="3119"/>
        <w:rPr>
          <w:lang w:eastAsia="ru-RU"/>
        </w:rPr>
      </w:pPr>
      <w:r w:rsidRPr="00AE3ACD">
        <w:rPr>
          <w:lang w:eastAsia="ru-RU"/>
        </w:rPr>
        <w:t>А. Зэкаў</w:t>
      </w:r>
    </w:p>
    <w:p w:rsidR="003D1971" w:rsidRDefault="003D1971" w:rsidP="005F4A8A">
      <w:pPr>
        <w:pStyle w:val="af6"/>
      </w:pPr>
      <w:r w:rsidRPr="00AE3ACD">
        <w:t>Прыказкі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Дзверы бачыш</w:t>
      </w:r>
      <w:r>
        <w:rPr>
          <w:lang w:val="be-BY"/>
        </w:rPr>
        <w:t> — к</w:t>
      </w:r>
      <w:r w:rsidRPr="00AE3ACD">
        <w:rPr>
          <w:lang w:val="be-BY"/>
        </w:rPr>
        <w:t>лямку знойдзеш. Калі адны дзверы зачыняюцца, адчыняюцца другія.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9069C0" w:rsidRDefault="003D1971" w:rsidP="005F4A8A">
      <w:pPr>
        <w:pStyle w:val="a3"/>
        <w:spacing w:before="120"/>
        <w:ind w:firstLine="1134"/>
        <w:jc w:val="left"/>
        <w:rPr>
          <w:b/>
          <w:lang w:val="be-BY"/>
        </w:rPr>
      </w:pPr>
      <w:r w:rsidRPr="009069C0">
        <w:rPr>
          <w:b/>
          <w:lang w:val="be-BY"/>
        </w:rPr>
        <w:t xml:space="preserve">У летні адпачынак </w:t>
      </w:r>
    </w:p>
    <w:p w:rsidR="003D1971" w:rsidRPr="009069C0" w:rsidRDefault="003D1971" w:rsidP="005F4A8A">
      <w:pPr>
        <w:pStyle w:val="af6"/>
        <w:spacing w:before="0" w:after="40"/>
        <w:ind w:firstLine="1843"/>
      </w:pPr>
      <w:r w:rsidRPr="009069C0">
        <w:t>(урывак)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На </w:t>
      </w:r>
      <w:proofErr w:type="gramStart"/>
      <w:r w:rsidRPr="00AE3ACD">
        <w:t>століку</w:t>
      </w:r>
      <w:proofErr w:type="gramEnd"/>
      <w:r w:rsidRPr="00AE3ACD">
        <w:t xml:space="preserve"> маім ляжаць паперы,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Чарнільніца, як мачыха, стаіць...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 мне так хочацца зірнуць за дзверы,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 двор пайсці ды неба даль праверыць,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Агледзець хмар каралавую ніць…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I</w:t>
      </w:r>
      <w:r w:rsidRPr="00AE3ACD">
        <w:rPr>
          <w:lang w:val="be-BY"/>
        </w:rPr>
        <w:t xml:space="preserve"> я за дзверы шусь!</w:t>
      </w:r>
      <w:r>
        <w:rPr>
          <w:lang w:val="be-BY"/>
        </w:rPr>
        <w:t xml:space="preserve"> — </w:t>
      </w:r>
      <w:r w:rsidRPr="00AE3ACD">
        <w:t>I</w:t>
      </w:r>
      <w:r w:rsidRPr="00AE3ACD">
        <w:rPr>
          <w:lang w:val="be-BY"/>
        </w:rPr>
        <w:t xml:space="preserve"> я </w:t>
      </w:r>
      <w:proofErr w:type="gramStart"/>
      <w:r w:rsidRPr="00AE3ACD">
        <w:rPr>
          <w:lang w:val="be-BY"/>
        </w:rPr>
        <w:t>на</w:t>
      </w:r>
      <w:proofErr w:type="gramEnd"/>
      <w:r w:rsidRPr="00AE3ACD">
        <w:rPr>
          <w:lang w:val="be-BY"/>
        </w:rPr>
        <w:t xml:space="preserve"> волі.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Такі табе навокала прастор!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Кучматы лес, утульны луг і поле...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Гляджу, што дзеецца ў блакітным доле,</w:t>
      </w:r>
    </w:p>
    <w:p w:rsidR="003D1971" w:rsidRPr="00AE3ACD" w:rsidRDefault="003D1971" w:rsidP="005F4A8A">
      <w:pPr>
        <w:pStyle w:val="a3"/>
      </w:pPr>
      <w:r w:rsidRPr="00AE3ACD">
        <w:t>I</w:t>
      </w:r>
      <w:r w:rsidRPr="00AE3ACD">
        <w:rPr>
          <w:lang w:val="be-BY"/>
        </w:rPr>
        <w:t xml:space="preserve"> бачу</w:t>
      </w:r>
      <w:r>
        <w:rPr>
          <w:lang w:val="be-BY"/>
        </w:rPr>
        <w:t xml:space="preserve"> — </w:t>
      </w:r>
      <w:r w:rsidRPr="00AE3ACD">
        <w:rPr>
          <w:lang w:val="be-BY"/>
        </w:rPr>
        <w:t xml:space="preserve">хмара ціснецца на </w:t>
      </w:r>
      <w:r w:rsidRPr="00AE3ACD">
        <w:t>бор.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Іду ў лясок сачыць за хмарай гэтай.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Між сосен дзвюх калышацца гамак.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I чую я</w:t>
      </w:r>
      <w:r>
        <w:t xml:space="preserve"> — </w:t>
      </w:r>
      <w:r w:rsidRPr="00AE3ACD">
        <w:t>гром глуха грымнуў дзе-та.</w:t>
      </w:r>
    </w:p>
    <w:p w:rsidR="003D1971" w:rsidRPr="00AE3ACD" w:rsidRDefault="003D1971" w:rsidP="005F4A8A">
      <w:pPr>
        <w:pStyle w:val="a3"/>
        <w:rPr>
          <w:lang w:val="be-BY"/>
        </w:rPr>
      </w:pPr>
      <w:r>
        <w:t xml:space="preserve">Я ў гамаку — </w:t>
      </w:r>
      <w:r w:rsidRPr="00AE3ACD">
        <w:t>п</w:t>
      </w:r>
      <w:r w:rsidRPr="00AE3ACD">
        <w:rPr>
          <w:lang w:val="be-BY"/>
        </w:rPr>
        <w:t>’</w:t>
      </w:r>
      <w:r w:rsidRPr="00AE3ACD">
        <w:t>ю чары, слодыч лета,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Чарнільніца ж </w:t>
      </w:r>
      <w:proofErr w:type="gramStart"/>
      <w:r w:rsidRPr="00AE3ACD">
        <w:t>мне</w:t>
      </w:r>
      <w:proofErr w:type="gramEnd"/>
      <w:r w:rsidRPr="00AE3ACD">
        <w:t xml:space="preserve"> кажа там: </w:t>
      </w:r>
      <w:r>
        <w:rPr>
          <w:lang w:val="be-BY"/>
        </w:rPr>
        <w:t>“</w:t>
      </w:r>
      <w:r w:rsidRPr="00AE3ACD">
        <w:t>Лайдак!</w:t>
      </w:r>
      <w:r>
        <w:rPr>
          <w:lang w:val="be-BY"/>
        </w:rPr>
        <w:t>”</w:t>
      </w:r>
    </w:p>
    <w:p w:rsidR="003D1971" w:rsidRPr="009069C0" w:rsidRDefault="00E079BB" w:rsidP="005F4A8A">
      <w:pPr>
        <w:pStyle w:val="af6"/>
        <w:ind w:firstLine="4111"/>
      </w:pPr>
      <w:hyperlink r:id="rId9" w:history="1">
        <w:r w:rsidR="003D1971" w:rsidRPr="009069C0">
          <w:rPr>
            <w:rStyle w:val="af0"/>
            <w:color w:val="auto"/>
            <w:u w:val="none"/>
          </w:rPr>
          <w:t>Я. Колас</w:t>
        </w:r>
      </w:hyperlink>
    </w:p>
    <w:p w:rsidR="003D1971" w:rsidRPr="009069C0" w:rsidRDefault="003D1971" w:rsidP="005F4A8A">
      <w:pPr>
        <w:pStyle w:val="a3"/>
        <w:spacing w:before="120"/>
        <w:ind w:firstLine="2268"/>
        <w:jc w:val="left"/>
        <w:rPr>
          <w:b/>
          <w:lang w:val="be-BY"/>
        </w:rPr>
      </w:pPr>
      <w:r w:rsidRPr="009069C0">
        <w:rPr>
          <w:b/>
          <w:lang w:val="be-BY"/>
        </w:rPr>
        <w:t>Апранаемся!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Паглядзіце за вакно</w:t>
      </w:r>
      <w:r>
        <w:t xml:space="preserve"> — </w:t>
      </w:r>
      <w:r w:rsidRPr="00AE3ACD">
        <w:t>восень там стаіць даўно!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Нам надвор’е ні па чым</w:t>
      </w:r>
      <w:r>
        <w:t xml:space="preserve"> — </w:t>
      </w:r>
      <w:r w:rsidRPr="00AE3ACD">
        <w:t>апранацца мы бяжым.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Калі дзьме халодны ветрык</w:t>
      </w:r>
      <w:r>
        <w:t xml:space="preserve"> — </w:t>
      </w:r>
      <w:r w:rsidRPr="00AE3ACD">
        <w:t>апранаем цёплы швэдрык.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</w:t>
      </w:r>
      <w:r w:rsidRPr="00AE3ACD">
        <w:t>сім на вуліцу ахвота</w:t>
      </w:r>
      <w:r>
        <w:t xml:space="preserve"> — </w:t>
      </w:r>
      <w:r w:rsidRPr="00AE3ACD">
        <w:t>дружна абуваем боты.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Каб з прастудай не хадзіць, трэба шалік закруціць,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lastRenderedPageBreak/>
        <w:t>Дожджык капаць пачынае</w:t>
      </w:r>
      <w:r>
        <w:rPr>
          <w:lang w:val="be-BY"/>
        </w:rPr>
        <w:t xml:space="preserve"> — </w:t>
      </w:r>
      <w:r w:rsidRPr="00AE3ACD">
        <w:rPr>
          <w:lang w:val="be-BY"/>
        </w:rPr>
        <w:t>тут жа шапкі надзяваем,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Стыне ў лужыне вадзіца</w:t>
      </w:r>
      <w:r>
        <w:rPr>
          <w:lang w:val="be-BY"/>
        </w:rPr>
        <w:t xml:space="preserve"> — </w:t>
      </w:r>
      <w:r w:rsidRPr="00AE3ACD">
        <w:rPr>
          <w:lang w:val="be-BY"/>
        </w:rPr>
        <w:t>нацягнулі рукавіцы!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Апрануліся? </w:t>
      </w:r>
      <w:r w:rsidRPr="00AE3ACD">
        <w:t>А хто не ўзгадаў пра паліто?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Зачыняем дзверы ў дом</w:t>
      </w:r>
      <w:r>
        <w:rPr>
          <w:lang w:val="be-BY"/>
        </w:rPr>
        <w:t xml:space="preserve"> — </w:t>
      </w:r>
      <w:r w:rsidRPr="00AE3ACD">
        <w:rPr>
          <w:lang w:val="be-BY"/>
        </w:rPr>
        <w:t>і на вуліцу бягом!</w:t>
      </w:r>
    </w:p>
    <w:p w:rsidR="003D1971" w:rsidRDefault="003D1971" w:rsidP="005F4A8A">
      <w:pPr>
        <w:pStyle w:val="af6"/>
        <w:ind w:firstLine="5103"/>
      </w:pPr>
      <w:r w:rsidRPr="00AE3ACD">
        <w:t>У. Мацвеенка</w:t>
      </w:r>
    </w:p>
    <w:p w:rsidR="009069C0" w:rsidRDefault="009069C0" w:rsidP="005F4A8A">
      <w:pPr>
        <w:pStyle w:val="af2"/>
        <w:spacing w:before="0" w:beforeAutospacing="0" w:after="0" w:afterAutospacing="0"/>
        <w:ind w:left="4956"/>
        <w:rPr>
          <w:i/>
          <w:sz w:val="28"/>
          <w:szCs w:val="28"/>
          <w:lang w:val="be-BY"/>
        </w:rPr>
      </w:pPr>
    </w:p>
    <w:p w:rsidR="00894276" w:rsidRDefault="00894276" w:rsidP="005F4A8A">
      <w:pPr>
        <w:pStyle w:val="af2"/>
        <w:spacing w:before="0" w:beforeAutospacing="0" w:after="0" w:afterAutospacing="0"/>
        <w:ind w:left="4956"/>
        <w:rPr>
          <w:i/>
          <w:sz w:val="28"/>
          <w:szCs w:val="28"/>
          <w:lang w:val="be-BY"/>
        </w:rPr>
      </w:pPr>
    </w:p>
    <w:p w:rsidR="00CC2E54" w:rsidRDefault="00CC2E54" w:rsidP="005F4A8A">
      <w:pPr>
        <w:pStyle w:val="af2"/>
        <w:spacing w:before="0" w:beforeAutospacing="0" w:after="0" w:afterAutospacing="0"/>
        <w:ind w:left="4956"/>
        <w:rPr>
          <w:i/>
          <w:sz w:val="28"/>
          <w:szCs w:val="28"/>
          <w:lang w:val="be-BY"/>
        </w:rPr>
      </w:pPr>
    </w:p>
    <w:p w:rsidR="003D1971" w:rsidRPr="009069C0" w:rsidRDefault="003D1971" w:rsidP="005F4A8A">
      <w:pPr>
        <w:pStyle w:val="11"/>
        <w:rPr>
          <w:lang w:val="be-BY"/>
        </w:rPr>
      </w:pPr>
      <w:r w:rsidRPr="009069C0">
        <w:rPr>
          <w:lang w:val="be-BY"/>
        </w:rPr>
        <w:t xml:space="preserve">Для ўстаноў агульнай сярэдняй адукацыі </w:t>
      </w:r>
      <w:r w:rsidR="009069C0">
        <w:rPr>
          <w:lang w:val="be-BY"/>
        </w:rPr>
        <w:br/>
      </w:r>
      <w:r w:rsidRPr="009069C0">
        <w:rPr>
          <w:lang w:val="be-BY"/>
        </w:rPr>
        <w:t>з беларускай і рускай мовамі навучання і выхавання</w:t>
      </w:r>
    </w:p>
    <w:p w:rsidR="003D1971" w:rsidRPr="001D1E38" w:rsidRDefault="003D1971" w:rsidP="005F4A8A">
      <w:pPr>
        <w:pStyle w:val="12"/>
        <w:rPr>
          <w:lang w:val="be-BY"/>
        </w:rPr>
      </w:pPr>
      <w:r w:rsidRPr="001D1E38">
        <w:rPr>
          <w:lang w:val="be-BY"/>
        </w:rPr>
        <w:t>ІІІ клас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Пенал</w:t>
      </w:r>
      <w:r>
        <w:rPr>
          <w:lang w:val="be-BY"/>
        </w:rPr>
        <w:t xml:space="preserve"> — </w:t>
      </w:r>
      <w:r w:rsidRPr="00AE3ACD">
        <w:rPr>
          <w:lang w:val="be-BY"/>
        </w:rPr>
        <w:t>невялікая скрыначка (або кантэйнер), прызначаная для захоўвання розных канцылярскіх прылад (ручак, алоўкаў, гумак і г.</w:t>
      </w:r>
      <w:r>
        <w:rPr>
          <w:lang w:val="be-BY"/>
        </w:rPr>
        <w:t xml:space="preserve"> </w:t>
      </w:r>
      <w:r w:rsidRPr="00AE3ACD">
        <w:rPr>
          <w:lang w:val="be-BY"/>
        </w:rPr>
        <w:t>д.).</w:t>
      </w:r>
    </w:p>
    <w:p w:rsidR="003D1971" w:rsidRPr="00AE3ACD" w:rsidRDefault="003D1971" w:rsidP="005F4A8A">
      <w:pPr>
        <w:pStyle w:val="a3"/>
        <w:rPr>
          <w:b/>
          <w:i/>
          <w:lang w:val="be-BY"/>
        </w:rPr>
      </w:pPr>
      <w:r w:rsidRPr="00AE3ACD">
        <w:rPr>
          <w:lang w:val="be-BY"/>
        </w:rPr>
        <w:t xml:space="preserve">Абазначае прадмет (назоўнік), адказвае на пытанне </w:t>
      </w:r>
      <w:r w:rsidRPr="00AE3ACD">
        <w:rPr>
          <w:b/>
          <w:i/>
          <w:lang w:val="be-BY"/>
        </w:rPr>
        <w:t>што?</w:t>
      </w:r>
      <w:r w:rsidRPr="00860ED8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новы пенал, каляровы пенал, зручны пенал.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Бабуля падарыла мне новы прыгожы пенал. А ваш пенал якога колеру? Што вы носіце ў пенале?</w:t>
      </w:r>
    </w:p>
    <w:p w:rsidR="003D1971" w:rsidRPr="00AE3ACD" w:rsidRDefault="003D1971" w:rsidP="005F4A8A">
      <w:pPr>
        <w:pStyle w:val="af6"/>
      </w:pPr>
      <w:r w:rsidRPr="00AE3ACD">
        <w:t>Загадкі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Я сам не малюю, я сам не </w:t>
      </w:r>
      <w:proofErr w:type="gramStart"/>
      <w:r w:rsidRPr="00AE3ACD">
        <w:rPr>
          <w:lang w:eastAsia="ru-RU"/>
        </w:rPr>
        <w:t>п</w:t>
      </w:r>
      <w:proofErr w:type="gramEnd"/>
      <w:r w:rsidRPr="00AE3ACD">
        <w:rPr>
          <w:lang w:eastAsia="ru-RU"/>
        </w:rPr>
        <w:t>ішу.</w:t>
      </w:r>
    </w:p>
    <w:p w:rsidR="003D1971" w:rsidRPr="00AE3ACD" w:rsidRDefault="003D1971" w:rsidP="005F4A8A">
      <w:pPr>
        <w:pStyle w:val="a3"/>
        <w:rPr>
          <w:rFonts w:cs="Times New Roman"/>
          <w:lang w:val="be-BY" w:eastAsia="ru-RU"/>
        </w:rPr>
      </w:pPr>
      <w:r w:rsidRPr="00AE3ACD">
        <w:rPr>
          <w:rFonts w:cs="Times New Roman"/>
          <w:lang w:eastAsia="ru-RU"/>
        </w:rPr>
        <w:t>Але кожны дзень на ўрокі хаджу:</w:t>
      </w:r>
    </w:p>
    <w:p w:rsidR="003D1971" w:rsidRPr="00AE3ACD" w:rsidRDefault="003D1971" w:rsidP="005F4A8A">
      <w:pPr>
        <w:pStyle w:val="a3"/>
        <w:rPr>
          <w:rFonts w:cs="Times New Roman"/>
          <w:lang w:val="be-BY" w:eastAsia="ru-RU"/>
        </w:rPr>
      </w:pPr>
      <w:r w:rsidRPr="00AE3ACD">
        <w:rPr>
          <w:rFonts w:cs="Times New Roman"/>
          <w:lang w:eastAsia="ru-RU"/>
        </w:rPr>
        <w:t>Каб ручкі з алоўкамі вы не гублялі,</w:t>
      </w:r>
    </w:p>
    <w:p w:rsidR="003D1971" w:rsidRDefault="003D1971" w:rsidP="005F4A8A">
      <w:pPr>
        <w:pStyle w:val="a3"/>
        <w:rPr>
          <w:rFonts w:cs="Times New Roman"/>
          <w:i/>
          <w:lang w:val="be-BY" w:eastAsia="ru-RU"/>
        </w:rPr>
      </w:pPr>
      <w:r w:rsidRPr="00AE3ACD">
        <w:rPr>
          <w:rFonts w:cs="Times New Roman"/>
          <w:lang w:eastAsia="ru-RU"/>
        </w:rPr>
        <w:t>Захоўвайце іх</w:t>
      </w:r>
      <w:r w:rsidRPr="00AE3ACD">
        <w:rPr>
          <w:rFonts w:cs="Times New Roman"/>
          <w:lang w:val="be-BY" w:eastAsia="ru-RU"/>
        </w:rPr>
        <w:t xml:space="preserve"> </w:t>
      </w:r>
      <w:r>
        <w:rPr>
          <w:rFonts w:cs="Times New Roman"/>
          <w:lang w:eastAsia="ru-RU"/>
        </w:rPr>
        <w:t>у</w:t>
      </w:r>
      <w:r w:rsidRPr="00AE3ACD">
        <w:rPr>
          <w:rFonts w:cs="Times New Roman"/>
          <w:lang w:eastAsia="ru-RU"/>
        </w:rPr>
        <w:t>ва мне, у</w:t>
      </w:r>
      <w:r w:rsidRPr="00AE3ACD">
        <w:rPr>
          <w:rFonts w:cs="Times New Roman"/>
          <w:lang w:val="be-BY" w:eastAsia="ru-RU"/>
        </w:rPr>
        <w:t xml:space="preserve"> …</w:t>
      </w:r>
      <w:r w:rsidRPr="00AE3ACD">
        <w:rPr>
          <w:rFonts w:cs="Times New Roman"/>
          <w:lang w:eastAsia="ru-RU"/>
        </w:rPr>
        <w:t xml:space="preserve"> </w:t>
      </w:r>
      <w:r w:rsidRPr="00AE3ACD">
        <w:rPr>
          <w:rFonts w:cs="Times New Roman"/>
          <w:i/>
          <w:lang w:eastAsia="ru-RU"/>
        </w:rPr>
        <w:t>(пенале)</w:t>
      </w:r>
      <w:r w:rsidRPr="00AE3ACD">
        <w:rPr>
          <w:rFonts w:cs="Times New Roman"/>
          <w:i/>
          <w:lang w:val="be-BY" w:eastAsia="ru-RU"/>
        </w:rPr>
        <w:t>.</w:t>
      </w:r>
    </w:p>
    <w:p w:rsidR="009069C0" w:rsidRPr="00AE3ACD" w:rsidRDefault="009069C0" w:rsidP="005F4A8A">
      <w:pPr>
        <w:pStyle w:val="a3"/>
        <w:rPr>
          <w:rFonts w:cs="Times New Roman"/>
          <w:i/>
          <w:lang w:val="be-BY" w:eastAsia="ru-RU"/>
        </w:rPr>
      </w:pP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У дзіцяці ёсць яна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спрытна ўсё хапае.</w:t>
      </w:r>
    </w:p>
    <w:p w:rsidR="003D1971" w:rsidRPr="00AE3ACD" w:rsidRDefault="003D1971" w:rsidP="005F4A8A">
      <w:pPr>
        <w:pStyle w:val="a3"/>
        <w:rPr>
          <w:rFonts w:cs="Times New Roman"/>
          <w:lang w:val="be-BY" w:eastAsia="ru-RU"/>
        </w:rPr>
      </w:pPr>
      <w:r>
        <w:rPr>
          <w:rFonts w:cs="Times New Roman"/>
          <w:lang w:eastAsia="ru-RU"/>
        </w:rPr>
        <w:t>У дзвярэй ёсць:</w:t>
      </w:r>
      <w:r w:rsidRPr="00AE3ACD">
        <w:rPr>
          <w:rFonts w:cs="Times New Roman"/>
          <w:lang w:eastAsia="ru-RU"/>
        </w:rPr>
        <w:t xml:space="preserve"> за яе дзверы адчыняюць.</w:t>
      </w:r>
    </w:p>
    <w:p w:rsidR="003D1971" w:rsidRPr="00AE3ACD" w:rsidRDefault="003D1971" w:rsidP="005F4A8A">
      <w:pPr>
        <w:pStyle w:val="a3"/>
        <w:rPr>
          <w:rFonts w:cs="Times New Roman"/>
          <w:lang w:val="be-BY" w:eastAsia="ru-RU"/>
        </w:rPr>
      </w:pPr>
      <w:r w:rsidRPr="00AE3ACD">
        <w:rPr>
          <w:rFonts w:cs="Times New Roman"/>
          <w:lang w:eastAsia="ru-RU"/>
        </w:rPr>
        <w:t>За яе нясуць вядро, без яе нязручна.</w:t>
      </w:r>
    </w:p>
    <w:p w:rsidR="003D1971" w:rsidRPr="00AE3ACD" w:rsidRDefault="003D1971" w:rsidP="005F4A8A">
      <w:pPr>
        <w:pStyle w:val="a3"/>
        <w:rPr>
          <w:rFonts w:cs="Times New Roman"/>
          <w:lang w:val="be-BY" w:eastAsia="ru-RU"/>
        </w:rPr>
      </w:pPr>
      <w:r w:rsidRPr="00AE3ACD">
        <w:rPr>
          <w:rFonts w:cs="Times New Roman"/>
          <w:lang w:eastAsia="ru-RU"/>
        </w:rPr>
        <w:t xml:space="preserve">І ў </w:t>
      </w:r>
      <w:proofErr w:type="gramStart"/>
      <w:r w:rsidRPr="00AE3ACD">
        <w:rPr>
          <w:rFonts w:cs="Times New Roman"/>
          <w:lang w:eastAsia="ru-RU"/>
        </w:rPr>
        <w:t>пенале</w:t>
      </w:r>
      <w:proofErr w:type="gramEnd"/>
      <w:r w:rsidRPr="00AE3ACD">
        <w:rPr>
          <w:rFonts w:cs="Times New Roman"/>
          <w:lang w:eastAsia="ru-RU"/>
        </w:rPr>
        <w:t xml:space="preserve"> ёсць яна. А завецца </w:t>
      </w:r>
      <w:r w:rsidRPr="00023FE8">
        <w:rPr>
          <w:rFonts w:cs="Times New Roman"/>
          <w:lang w:eastAsia="ru-RU"/>
        </w:rPr>
        <w:t>…</w:t>
      </w:r>
      <w:r>
        <w:rPr>
          <w:rFonts w:cs="Times New Roman"/>
          <w:i/>
          <w:lang w:eastAsia="ru-RU"/>
        </w:rPr>
        <w:t xml:space="preserve"> </w:t>
      </w:r>
      <w:r w:rsidRPr="00AE3ACD">
        <w:rPr>
          <w:rFonts w:cs="Times New Roman"/>
          <w:i/>
          <w:lang w:eastAsia="ru-RU"/>
        </w:rPr>
        <w:t>(</w:t>
      </w:r>
      <w:r>
        <w:rPr>
          <w:rFonts w:cs="Times New Roman"/>
          <w:i/>
          <w:lang w:val="be-BY" w:eastAsia="ru-RU"/>
        </w:rPr>
        <w:t>р</w:t>
      </w:r>
      <w:r w:rsidRPr="00AE3ACD">
        <w:rPr>
          <w:rFonts w:cs="Times New Roman"/>
          <w:i/>
          <w:lang w:eastAsia="ru-RU"/>
        </w:rPr>
        <w:t>учка)</w:t>
      </w:r>
      <w:r>
        <w:rPr>
          <w:rFonts w:cs="Times New Roman"/>
          <w:lang w:val="be-BY" w:eastAsia="ru-RU"/>
        </w:rPr>
        <w:t>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9069C0" w:rsidRDefault="003D1971" w:rsidP="005F4A8A">
      <w:pPr>
        <w:pStyle w:val="a3"/>
        <w:spacing w:before="120"/>
        <w:ind w:firstLine="567"/>
        <w:jc w:val="left"/>
        <w:rPr>
          <w:b/>
          <w:lang w:val="be-BY"/>
        </w:rPr>
      </w:pPr>
      <w:r w:rsidRPr="009069C0">
        <w:rPr>
          <w:b/>
          <w:lang w:val="be-BY"/>
        </w:rPr>
        <w:t>Першая настаўніца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Я не забуду ніколі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Сшыткі, пеналы, буквар,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Першыя радасці ў школе,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Першай настаўніцы твар.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Я не забуду ніколі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Рукі яе, што вялі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Нас, як па родн</w:t>
      </w:r>
      <w:r>
        <w:rPr>
          <w:lang w:eastAsia="ru-RU"/>
        </w:rPr>
        <w:t>ым</w:t>
      </w:r>
      <w:r w:rsidRPr="00AE3ACD">
        <w:rPr>
          <w:lang w:eastAsia="ru-RU"/>
        </w:rPr>
        <w:t xml:space="preserve"> пол</w:t>
      </w:r>
      <w:r>
        <w:rPr>
          <w:lang w:val="be-BY" w:eastAsia="ru-RU"/>
        </w:rPr>
        <w:t>і</w:t>
      </w:r>
      <w:r w:rsidRPr="00AE3ACD">
        <w:rPr>
          <w:lang w:eastAsia="ru-RU"/>
        </w:rPr>
        <w:t>,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Па неабсяжнай зямлі.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Я не забуду ніколі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Ясных і добрых вачэй,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Можа, ад іх наваколле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Стала шырэй і ярчэй.</w:t>
      </w:r>
    </w:p>
    <w:p w:rsidR="003D1971" w:rsidRPr="003C7C69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Першай настаўніцы словы</w:t>
      </w:r>
      <w:r>
        <w:rPr>
          <w:lang w:val="be-BY" w:eastAsia="ru-RU"/>
        </w:rPr>
        <w:t xml:space="preserve"> —</w:t>
      </w:r>
    </w:p>
    <w:p w:rsidR="003D1971" w:rsidRPr="003C7C69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Дзе мне ні здарыцца быць</w:t>
      </w:r>
      <w:r>
        <w:rPr>
          <w:lang w:val="be-BY" w:eastAsia="ru-RU"/>
        </w:rPr>
        <w:t xml:space="preserve"> —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lastRenderedPageBreak/>
        <w:t>Так, як і матчыну мову,</w:t>
      </w:r>
    </w:p>
    <w:p w:rsidR="003D1971" w:rsidRPr="00AE3ACD" w:rsidRDefault="003D1971" w:rsidP="005F4A8A">
      <w:pPr>
        <w:pStyle w:val="a3"/>
        <w:rPr>
          <w:rFonts w:cs="Times New Roman"/>
          <w:lang w:val="be-BY"/>
        </w:rPr>
      </w:pPr>
      <w:r w:rsidRPr="00AE3ACD">
        <w:rPr>
          <w:rFonts w:eastAsia="Times New Roman" w:cs="Times New Roman"/>
          <w:lang w:eastAsia="ru-RU"/>
        </w:rPr>
        <w:t>Нельга ніколі забыць.</w:t>
      </w:r>
    </w:p>
    <w:p w:rsidR="003D1971" w:rsidRPr="00AE3ACD" w:rsidRDefault="003D1971" w:rsidP="005F4A8A">
      <w:pPr>
        <w:pStyle w:val="af6"/>
        <w:ind w:firstLine="2410"/>
        <w:rPr>
          <w:rFonts w:eastAsia="Times New Roman"/>
          <w:lang w:eastAsia="ru-RU"/>
        </w:rPr>
      </w:pPr>
      <w:r w:rsidRPr="00AE3ACD">
        <w:t>С. Грахоўскі</w:t>
      </w:r>
    </w:p>
    <w:p w:rsidR="009069C0" w:rsidRDefault="009069C0" w:rsidP="005F4A8A">
      <w:pPr>
        <w:pStyle w:val="a3"/>
        <w:rPr>
          <w:lang w:val="be-BY"/>
        </w:rPr>
      </w:pPr>
    </w:p>
    <w:p w:rsidR="00B91705" w:rsidRDefault="00B91705" w:rsidP="005F4A8A">
      <w:pPr>
        <w:pStyle w:val="a3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Звінець</w:t>
      </w:r>
      <w:r>
        <w:rPr>
          <w:lang w:val="be-BY"/>
        </w:rPr>
        <w:t xml:space="preserve"> — </w:t>
      </w:r>
      <w:r w:rsidRPr="00AE3ACD">
        <w:rPr>
          <w:lang w:val="be-BY"/>
        </w:rPr>
        <w:t>утвараць металічны гук.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дзеянне прадмета (дзеяслоў), адказвае на пытанне </w:t>
      </w:r>
      <w:r w:rsidRPr="00AE3ACD">
        <w:rPr>
          <w:b/>
          <w:i/>
          <w:lang w:val="be-BY"/>
        </w:rPr>
        <w:t>што рабіць?</w:t>
      </w:r>
      <w:r w:rsidRPr="003C7C69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зазвінець, пазвінеў, празвінеў, зазвініць.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доўга звінець, настойліва звінець, звінець у</w:t>
      </w:r>
      <w:r w:rsidR="009069C0">
        <w:rPr>
          <w:lang w:val="be-BY"/>
        </w:rPr>
        <w:t> </w:t>
      </w:r>
      <w:r w:rsidRPr="00AE3ACD">
        <w:rPr>
          <w:lang w:val="be-BY"/>
        </w:rPr>
        <w:t>небе.</w:t>
      </w:r>
    </w:p>
    <w:p w:rsidR="003D1971" w:rsidRPr="00AE3ACD" w:rsidRDefault="003D1971" w:rsidP="005F4A8A">
      <w:pPr>
        <w:pStyle w:val="a3"/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Ты будзеш звінець, наша родная мова! Ужо перасталі звінець птушыныя галасы. Хутка лета зазвініць каласамі.</w:t>
      </w:r>
    </w:p>
    <w:p w:rsidR="003D1971" w:rsidRPr="00AE3ACD" w:rsidRDefault="003D1971" w:rsidP="005F4A8A">
      <w:pPr>
        <w:pStyle w:val="af6"/>
      </w:pPr>
      <w:r w:rsidRPr="00AE3ACD">
        <w:t>Загадкі</w:t>
      </w:r>
    </w:p>
    <w:p w:rsidR="003D1971" w:rsidRPr="009069C0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Кветкі калыхаюцца, а як звіняць</w:t>
      </w:r>
      <w:r>
        <w:rPr>
          <w:lang w:val="be-BY"/>
        </w:rPr>
        <w:t xml:space="preserve"> — </w:t>
      </w:r>
      <w:r w:rsidRPr="00AE3ACD">
        <w:rPr>
          <w:lang w:val="be-BY"/>
        </w:rPr>
        <w:t>не чува</w:t>
      </w:r>
      <w:r>
        <w:rPr>
          <w:lang w:val="be-BY"/>
        </w:rPr>
        <w:t>ць</w:t>
      </w:r>
      <w:r w:rsidRPr="00AE3ACD">
        <w:rPr>
          <w:lang w:val="be-BY"/>
        </w:rPr>
        <w:t xml:space="preserve">. </w:t>
      </w:r>
      <w:r w:rsidRPr="00AE3ACD">
        <w:rPr>
          <w:i/>
          <w:lang w:val="be-BY"/>
        </w:rPr>
        <w:t>(Званочкі.)</w:t>
      </w:r>
    </w:p>
    <w:p w:rsidR="009069C0" w:rsidRPr="00AE3ACD" w:rsidRDefault="009069C0" w:rsidP="005F4A8A">
      <w:pPr>
        <w:pStyle w:val="a3"/>
        <w:rPr>
          <w:lang w:val="be-BY"/>
        </w:rPr>
      </w:pPr>
    </w:p>
    <w:p w:rsidR="003D1971" w:rsidRPr="009069C0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Які званочак не звініць? </w:t>
      </w:r>
      <w:r w:rsidRPr="00AE3ACD">
        <w:rPr>
          <w:i/>
          <w:lang w:val="be-BY"/>
        </w:rPr>
        <w:t>(Кветка.)</w:t>
      </w:r>
    </w:p>
    <w:p w:rsidR="009069C0" w:rsidRPr="00AE3ACD" w:rsidRDefault="009069C0" w:rsidP="005F4A8A">
      <w:pPr>
        <w:pStyle w:val="a3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Красавала, чырванела кветачка на градках.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Як пялёсткі абляцелі</w:t>
      </w:r>
      <w:r>
        <w:rPr>
          <w:lang w:val="be-BY"/>
        </w:rPr>
        <w:t xml:space="preserve"> — </w:t>
      </w:r>
      <w:r w:rsidRPr="00AE3ACD">
        <w:rPr>
          <w:lang w:val="be-BY"/>
        </w:rPr>
        <w:t>засталася хатка.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Патрасеш</w:t>
      </w:r>
      <w:r>
        <w:rPr>
          <w:lang w:val="be-BY"/>
        </w:rPr>
        <w:t xml:space="preserve"> — </w:t>
      </w:r>
      <w:r w:rsidRPr="00AE3ACD">
        <w:rPr>
          <w:lang w:val="be-BY"/>
        </w:rPr>
        <w:t>яна звініць. Хто ў хаціне той сядзіць?</w:t>
      </w:r>
    </w:p>
    <w:p w:rsidR="003D1971" w:rsidRPr="002C2D56" w:rsidRDefault="003D1971" w:rsidP="005F4A8A">
      <w:pPr>
        <w:pStyle w:val="a3"/>
        <w:rPr>
          <w:b/>
          <w:i/>
          <w:lang w:val="be-BY"/>
        </w:rPr>
      </w:pPr>
      <w:r w:rsidRPr="00AE3ACD">
        <w:t>Булкам адмысловы смак</w:t>
      </w:r>
      <w:r w:rsidRPr="00AE3ACD">
        <w:rPr>
          <w:lang w:val="be-BY"/>
        </w:rPr>
        <w:t xml:space="preserve"> </w:t>
      </w:r>
      <w:r w:rsidRPr="00AE3ACD">
        <w:t>надае звычайны</w:t>
      </w:r>
      <w:r w:rsidRPr="00AE3ACD">
        <w:rPr>
          <w:lang w:val="be-BY"/>
        </w:rPr>
        <w:t xml:space="preserve"> … </w:t>
      </w:r>
      <w:r w:rsidRPr="002C2D56">
        <w:rPr>
          <w:i/>
          <w:lang w:val="be-BY"/>
        </w:rPr>
        <w:t>(</w:t>
      </w:r>
      <w:r w:rsidRPr="002C2D56">
        <w:rPr>
          <w:rStyle w:val="af3"/>
          <w:b w:val="0"/>
          <w:i/>
          <w:lang w:val="be-BY"/>
        </w:rPr>
        <w:t>мак)</w:t>
      </w:r>
      <w:r w:rsidRPr="002C2D56">
        <w:rPr>
          <w:i/>
          <w:lang w:val="be-BY"/>
        </w:rPr>
        <w:t>.</w:t>
      </w:r>
    </w:p>
    <w:p w:rsidR="003D1971" w:rsidRDefault="003D1971" w:rsidP="005F4A8A">
      <w:pPr>
        <w:pStyle w:val="af6"/>
      </w:pPr>
      <w:r w:rsidRPr="00AE3ACD">
        <w:t>Прыказка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Трэснуты звон ужо ніколі добра звінець не будзе.</w:t>
      </w:r>
    </w:p>
    <w:p w:rsidR="003D1971" w:rsidRDefault="003D1971" w:rsidP="005F4A8A">
      <w:pPr>
        <w:pStyle w:val="af6"/>
      </w:pPr>
      <w:r>
        <w:t>Устойлівы выраз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Звінець у вушах</w:t>
      </w:r>
      <w:r w:rsidRPr="00AE3ACD">
        <w:rPr>
          <w:lang w:val="be-BY"/>
        </w:rPr>
        <w:t>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Казка быццам лясная крыніца: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Калі хоць слова не зразумець,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Не будзе крыніца іскрыцца,</w:t>
      </w:r>
    </w:p>
    <w:p w:rsidR="003D1971" w:rsidRPr="00AE3ACD" w:rsidRDefault="003D1971" w:rsidP="005F4A8A">
      <w:pPr>
        <w:pStyle w:val="a3"/>
      </w:pPr>
      <w:r w:rsidRPr="00AE3ACD">
        <w:t>Не будзе яна звінець.</w:t>
      </w:r>
    </w:p>
    <w:p w:rsidR="003D1971" w:rsidRPr="009069C0" w:rsidRDefault="003D1971" w:rsidP="005F4A8A">
      <w:pPr>
        <w:pStyle w:val="a3"/>
        <w:spacing w:before="120"/>
        <w:ind w:firstLine="567"/>
        <w:jc w:val="left"/>
        <w:rPr>
          <w:b/>
          <w:lang w:val="be-BY"/>
        </w:rPr>
      </w:pPr>
      <w:r w:rsidRPr="009069C0">
        <w:rPr>
          <w:b/>
          <w:lang w:val="be-BY"/>
        </w:rPr>
        <w:t>Школа прачынаецца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Школа прачынаецца,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Зазвінеў званок.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Весела спяшаюцца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Дзеці на ўрок.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Трэба многа ўсім вучыцца,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Трэба многа ведаў мець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Можна свету таямніцы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Толькі з імі зразумець.</w:t>
      </w:r>
    </w:p>
    <w:p w:rsidR="003D1971" w:rsidRDefault="003D1971" w:rsidP="005F4A8A">
      <w:pPr>
        <w:pStyle w:val="af6"/>
        <w:ind w:firstLine="2268"/>
      </w:pPr>
      <w:r w:rsidRPr="00AE3ACD">
        <w:t>К. Крапіва</w:t>
      </w:r>
    </w:p>
    <w:p w:rsidR="006D0FBC" w:rsidRPr="00AE3ACD" w:rsidRDefault="006D0FBC" w:rsidP="005F4A8A">
      <w:pPr>
        <w:pStyle w:val="a3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Выйсці</w:t>
      </w:r>
      <w:r>
        <w:rPr>
          <w:lang w:val="be-BY"/>
        </w:rPr>
        <w:t xml:space="preserve"> — </w:t>
      </w:r>
      <w:r w:rsidRPr="00AE3ACD">
        <w:rPr>
          <w:lang w:val="be-BY"/>
        </w:rPr>
        <w:t>перамясціцца за межы чаго-небудзь; адправіцца куды-небудзь, пачаць шлях.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дзеянне прадмета (дзеяслоў), адказвае на пытанне </w:t>
      </w:r>
      <w:r w:rsidRPr="00AE3ACD">
        <w:rPr>
          <w:b/>
          <w:i/>
          <w:lang w:val="be-BY"/>
        </w:rPr>
        <w:t>што зрабіць?</w:t>
      </w:r>
      <w:r w:rsidRPr="00231351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lastRenderedPageBreak/>
        <w:t>Прыклады спалучэнняў з іншымі словамі:</w:t>
      </w:r>
      <w:r w:rsidRPr="00AE3ACD">
        <w:rPr>
          <w:lang w:val="be-BY"/>
        </w:rPr>
        <w:t xml:space="preserve"> выйсці з пакоя, выйсці з хаты, позна выйсці.</w:t>
      </w:r>
    </w:p>
    <w:p w:rsidR="002C2D56" w:rsidRPr="00CC2E54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Дазвольце, калі ласка, выйсці. Нам трэба своечасова выйсці з</w:t>
      </w:r>
      <w:r w:rsidR="009069C0">
        <w:rPr>
          <w:lang w:val="be-BY"/>
        </w:rPr>
        <w:t> </w:t>
      </w:r>
      <w:r w:rsidRPr="00AE3ACD">
        <w:rPr>
          <w:lang w:val="be-BY"/>
        </w:rPr>
        <w:t>хаты, каб не спазніцца на аўтобус. Вы хочаце выйсці на гэтым прыпынку? Вясн</w:t>
      </w:r>
      <w:r w:rsidR="00CC2E54">
        <w:rPr>
          <w:lang w:val="be-BY"/>
        </w:rPr>
        <w:t>ой рэчка можа выйсці з берагоў.</w:t>
      </w:r>
    </w:p>
    <w:p w:rsidR="003D1971" w:rsidRDefault="003D1971" w:rsidP="005F4A8A">
      <w:pPr>
        <w:pStyle w:val="af6"/>
      </w:pPr>
      <w:r>
        <w:t>Загадка-жарт</w:t>
      </w:r>
    </w:p>
    <w:p w:rsidR="003D1971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Як можна выйсці з пакоя з дзвюма нагамі, а вярнуцца</w:t>
      </w:r>
      <w:r w:rsidR="002C2D56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 xml:space="preserve">з шасцю нагамі? </w:t>
      </w:r>
      <w:r w:rsidRPr="00AE3ACD">
        <w:rPr>
          <w:i/>
          <w:lang w:val="be-BY"/>
        </w:rPr>
        <w:t>(Узяць з</w:t>
      </w:r>
      <w:r w:rsidR="009069C0">
        <w:rPr>
          <w:i/>
          <w:lang w:val="be-BY"/>
        </w:rPr>
        <w:t> </w:t>
      </w:r>
      <w:r w:rsidRPr="00AE3ACD">
        <w:rPr>
          <w:i/>
          <w:lang w:val="be-BY"/>
        </w:rPr>
        <w:t>сабой крэсла.)</w:t>
      </w:r>
      <w:r w:rsidRPr="00AE3ACD">
        <w:rPr>
          <w:lang w:val="be-BY"/>
        </w:rPr>
        <w:t xml:space="preserve"> 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Хто можа выйсці з хаты, не пакідаючы яе? </w:t>
      </w:r>
      <w:r w:rsidRPr="00AE3ACD">
        <w:rPr>
          <w:i/>
          <w:lang w:val="be-BY"/>
        </w:rPr>
        <w:t>(Слімак.)</w:t>
      </w:r>
    </w:p>
    <w:p w:rsidR="003D1971" w:rsidRDefault="003D1971" w:rsidP="005F4A8A">
      <w:pPr>
        <w:pStyle w:val="af6"/>
        <w:rPr>
          <w:rStyle w:val="af8"/>
          <w:rFonts w:cs="Times New Roman"/>
        </w:rPr>
      </w:pPr>
      <w:r w:rsidRPr="009069C0">
        <w:rPr>
          <w:rStyle w:val="af8"/>
          <w:i/>
          <w:iCs/>
        </w:rPr>
        <w:t>Устойлівыя</w:t>
      </w:r>
      <w:r>
        <w:rPr>
          <w:rStyle w:val="af8"/>
          <w:rFonts w:cs="Times New Roman"/>
        </w:rPr>
        <w:t xml:space="preserve"> </w:t>
      </w:r>
      <w:r w:rsidRPr="00047B1A">
        <w:rPr>
          <w:rStyle w:val="af8"/>
          <w:rFonts w:cs="Times New Roman"/>
          <w:i/>
        </w:rPr>
        <w:t>выразы</w:t>
      </w:r>
    </w:p>
    <w:p w:rsidR="003D1971" w:rsidRPr="00231351" w:rsidRDefault="003D1971" w:rsidP="005F4A8A">
      <w:pPr>
        <w:pStyle w:val="a3"/>
        <w:rPr>
          <w:lang w:val="be-BY"/>
        </w:rPr>
      </w:pPr>
      <w:r w:rsidRPr="00AE3ACD">
        <w:rPr>
          <w:rStyle w:val="af8"/>
          <w:rFonts w:cs="Times New Roman"/>
          <w:lang w:val="be-BY"/>
        </w:rPr>
        <w:t>Выйсці</w:t>
      </w:r>
      <w:r w:rsidRPr="00AE3ACD">
        <w:rPr>
          <w:lang w:val="be-BY"/>
        </w:rPr>
        <w:t xml:space="preserve"> з моды (перастаць быць модным)</w:t>
      </w:r>
      <w:r>
        <w:rPr>
          <w:lang w:val="be-BY"/>
        </w:rPr>
        <w:t>;</w:t>
      </w:r>
      <w:r w:rsidRPr="00AE3ACD">
        <w:rPr>
          <w:lang w:val="be-BY"/>
        </w:rPr>
        <w:t xml:space="preserve"> </w:t>
      </w:r>
      <w:r>
        <w:rPr>
          <w:rStyle w:val="af8"/>
          <w:rFonts w:cs="Times New Roman"/>
          <w:lang w:val="be-BY"/>
        </w:rPr>
        <w:t>в</w:t>
      </w:r>
      <w:r w:rsidRPr="00AE3ACD">
        <w:rPr>
          <w:rStyle w:val="af8"/>
          <w:rFonts w:cs="Times New Roman"/>
          <w:lang w:val="be-BY"/>
        </w:rPr>
        <w:t>ыйсці</w:t>
      </w:r>
      <w:r w:rsidRPr="00AE3ACD">
        <w:rPr>
          <w:i/>
          <w:lang w:val="be-BY"/>
        </w:rPr>
        <w:t xml:space="preserve"> </w:t>
      </w:r>
      <w:r w:rsidRPr="00AE3ACD">
        <w:rPr>
          <w:lang w:val="be-BY"/>
        </w:rPr>
        <w:t>з рамак (парушыць агульнапрынятыя нормы)</w:t>
      </w:r>
      <w:r>
        <w:rPr>
          <w:lang w:val="be-BY"/>
        </w:rPr>
        <w:t>;</w:t>
      </w:r>
      <w:r w:rsidRPr="00AE3ACD">
        <w:rPr>
          <w:lang w:val="be-BY"/>
        </w:rPr>
        <w:t xml:space="preserve"> </w:t>
      </w:r>
      <w:r>
        <w:rPr>
          <w:rStyle w:val="af8"/>
          <w:rFonts w:cs="Times New Roman"/>
          <w:lang w:val="be-BY"/>
        </w:rPr>
        <w:t>в</w:t>
      </w:r>
      <w:r w:rsidRPr="00AE3ACD">
        <w:rPr>
          <w:rStyle w:val="af8"/>
          <w:rFonts w:cs="Times New Roman"/>
          <w:lang w:val="be-BY"/>
        </w:rPr>
        <w:t>ыйсці</w:t>
      </w:r>
      <w:r w:rsidRPr="00AE3ACD">
        <w:rPr>
          <w:i/>
          <w:lang w:val="be-BY"/>
        </w:rPr>
        <w:t xml:space="preserve"> </w:t>
      </w:r>
      <w:r w:rsidRPr="00AE3ACD">
        <w:rPr>
          <w:lang w:val="be-BY"/>
        </w:rPr>
        <w:t>з сябе (</w:t>
      </w:r>
      <w:r w:rsidRPr="00231351">
        <w:rPr>
          <w:lang w:val="be-BY"/>
        </w:rPr>
        <w:t>раззлавацца</w:t>
      </w:r>
      <w:r w:rsidRPr="00AE3ACD">
        <w:rPr>
          <w:lang w:val="be-BY"/>
        </w:rPr>
        <w:t>)</w:t>
      </w:r>
      <w:r>
        <w:rPr>
          <w:lang w:val="be-BY"/>
        </w:rPr>
        <w:t>;</w:t>
      </w:r>
      <w:r w:rsidRPr="00231351">
        <w:rPr>
          <w:lang w:val="be-BY"/>
        </w:rPr>
        <w:t xml:space="preserve"> </w:t>
      </w:r>
      <w:r>
        <w:rPr>
          <w:lang w:val="be-BY"/>
        </w:rPr>
        <w:t>в</w:t>
      </w:r>
      <w:r w:rsidRPr="00AE3ACD">
        <w:rPr>
          <w:lang w:val="be-BY"/>
        </w:rPr>
        <w:t>ыйсці сухім з вады (застацца без пакарання).</w:t>
      </w:r>
    </w:p>
    <w:p w:rsidR="003D1971" w:rsidRDefault="003D1971" w:rsidP="005F4A8A">
      <w:pPr>
        <w:pStyle w:val="af6"/>
      </w:pPr>
      <w:r w:rsidRPr="00AE3ACD">
        <w:t>Прыказка</w:t>
      </w:r>
    </w:p>
    <w:p w:rsidR="003D1971" w:rsidRPr="00AE3ACD" w:rsidRDefault="003D1971" w:rsidP="005F4A8A">
      <w:pPr>
        <w:pStyle w:val="a3"/>
      </w:pPr>
      <w:r w:rsidRPr="00AE3ACD">
        <w:rPr>
          <w:lang w:val="be-BY"/>
        </w:rPr>
        <w:t>Разумны ведае, як выйсці з цяжкага становішча, а мудры ў яго не пападае.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9069C0" w:rsidRDefault="003D1971" w:rsidP="005F4A8A">
      <w:pPr>
        <w:pStyle w:val="a3"/>
        <w:spacing w:before="120"/>
        <w:ind w:firstLine="851"/>
        <w:jc w:val="left"/>
        <w:rPr>
          <w:b/>
          <w:lang w:val="be-BY"/>
        </w:rPr>
      </w:pPr>
      <w:r w:rsidRPr="009069C0">
        <w:rPr>
          <w:b/>
          <w:lang w:val="be-BY"/>
        </w:rPr>
        <w:t>Крочыў дожджык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Звонка-звонка дождж цыбаты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Ранкам крочыў каля хаты.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Намачыў усе дарожкі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І нашкодзіў нават трошкі.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Сталі лужыны як мора,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І было тут Дашы гора: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Як ісці, а можа, плысці?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Як цяпер з падворку выйсці?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Покуль Даша разважала,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Ярка сонейка заззяла,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Прасушыла ўсе дарожкі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Не намочыць Даша ножкі.</w:t>
      </w:r>
    </w:p>
    <w:p w:rsidR="003D1971" w:rsidRDefault="003D1971" w:rsidP="005F4A8A">
      <w:pPr>
        <w:pStyle w:val="af6"/>
        <w:ind w:firstLine="2694"/>
        <w:rPr>
          <w:lang w:eastAsia="ru-RU"/>
        </w:rPr>
      </w:pPr>
      <w:r w:rsidRPr="00AE3ACD">
        <w:rPr>
          <w:lang w:eastAsia="ru-RU"/>
        </w:rPr>
        <w:t>Н. Цвірко</w:t>
      </w:r>
    </w:p>
    <w:p w:rsidR="006D0FBC" w:rsidRDefault="006D0FBC" w:rsidP="005F4A8A">
      <w:pPr>
        <w:pStyle w:val="a3"/>
        <w:ind w:firstLine="0"/>
        <w:rPr>
          <w:lang w:val="be-BY" w:eastAsia="ru-RU"/>
        </w:rPr>
      </w:pPr>
    </w:p>
    <w:p w:rsidR="00B91705" w:rsidRPr="00AE3ACD" w:rsidRDefault="00B91705" w:rsidP="005F4A8A">
      <w:pPr>
        <w:pStyle w:val="a3"/>
        <w:ind w:firstLine="0"/>
        <w:rPr>
          <w:lang w:val="be-BY" w:eastAsia="ru-RU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Адчыніць</w:t>
      </w:r>
      <w:r w:rsidR="00CC2E54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прыбраць нейкую перашкоду, зрабіць даст</w:t>
      </w:r>
      <w:r>
        <w:rPr>
          <w:lang w:val="be-BY"/>
        </w:rPr>
        <w:t>упным уваход куды-небудзь</w:t>
      </w:r>
      <w:r w:rsidRPr="00AE3ACD">
        <w:rPr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дзеянне прадмета (дзеяслоў), адказвае на пытанне </w:t>
      </w:r>
      <w:r w:rsidRPr="00AE3ACD">
        <w:rPr>
          <w:b/>
          <w:i/>
          <w:lang w:val="be-BY"/>
        </w:rPr>
        <w:t>што зрабіць?</w:t>
      </w:r>
      <w:r w:rsidRPr="00185766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адчынены, адчыняць, адчынілі.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адчыніць дзверы, адчыніць вокны, адчыніць вароты, адчыніць моўчкі.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Хутка адчыніць свае дзверы новая школа. Нам хочацца адчыніць дзверы ў </w:t>
      </w:r>
      <w:r w:rsidRPr="00E079BB">
        <w:rPr>
          <w:lang w:val="be-BY"/>
        </w:rPr>
        <w:t>Краіну</w:t>
      </w:r>
      <w:r w:rsidRPr="00AE3ACD">
        <w:rPr>
          <w:lang w:val="be-BY"/>
        </w:rPr>
        <w:t xml:space="preserve"> ведаў! Гасцінна адчыніла дзверы для дзяцей </w:t>
      </w:r>
      <w:r>
        <w:rPr>
          <w:lang w:val="be-BY"/>
        </w:rPr>
        <w:t>б</w:t>
      </w:r>
      <w:r w:rsidRPr="00AE3ACD">
        <w:rPr>
          <w:lang w:val="be-BY"/>
        </w:rPr>
        <w:t>атлейка.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Загадка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Калі дзверы адчыняюць,</w:t>
      </w:r>
    </w:p>
    <w:p w:rsidR="003D1971" w:rsidRPr="00AE3ACD" w:rsidRDefault="003D1971" w:rsidP="005F4A8A">
      <w:pPr>
        <w:pStyle w:val="a3"/>
        <w:rPr>
          <w:lang w:eastAsia="ru-RU"/>
        </w:rPr>
      </w:pPr>
      <w:r>
        <w:rPr>
          <w:lang w:eastAsia="ru-RU"/>
        </w:rPr>
        <w:t>То яе за нос цягаюць.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Бо іначай</w:t>
      </w:r>
      <w:r>
        <w:rPr>
          <w:lang w:eastAsia="ru-RU"/>
        </w:rPr>
        <w:t xml:space="preserve"> — </w:t>
      </w:r>
      <w:r w:rsidRPr="00AE3ACD">
        <w:rPr>
          <w:lang w:eastAsia="ru-RU"/>
        </w:rPr>
        <w:t>ці павер</w:t>
      </w:r>
      <w:r w:rsidRPr="00AE3ACD">
        <w:rPr>
          <w:lang w:val="be-BY" w:eastAsia="ru-RU"/>
        </w:rPr>
        <w:t>ыш</w:t>
      </w:r>
      <w:r w:rsidRPr="00AE3ACD">
        <w:rPr>
          <w:lang w:eastAsia="ru-RU"/>
        </w:rPr>
        <w:t xml:space="preserve">?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lastRenderedPageBreak/>
        <w:t>Адчыніць не зможаш дзверы.</w:t>
      </w:r>
      <w:r w:rsidRPr="00AE3ACD">
        <w:rPr>
          <w:lang w:val="be-BY" w:eastAsia="ru-RU"/>
        </w:rPr>
        <w:t xml:space="preserve"> </w:t>
      </w:r>
      <w:r w:rsidRPr="00AE3ACD">
        <w:rPr>
          <w:i/>
          <w:lang w:val="be-BY" w:eastAsia="ru-RU"/>
        </w:rPr>
        <w:t>(Клямка.)</w:t>
      </w:r>
    </w:p>
    <w:p w:rsidR="003D1971" w:rsidRPr="00AE3ACD" w:rsidRDefault="003D1971" w:rsidP="005F4A8A">
      <w:pPr>
        <w:pStyle w:val="af6"/>
        <w:ind w:left="1416" w:firstLine="2835"/>
        <w:rPr>
          <w:lang w:eastAsia="ru-RU"/>
        </w:rPr>
      </w:pPr>
      <w:r w:rsidRPr="00AE3ACD">
        <w:rPr>
          <w:lang w:eastAsia="ru-RU"/>
        </w:rPr>
        <w:t>А. Зэкаў</w:t>
      </w:r>
    </w:p>
    <w:p w:rsidR="003D1971" w:rsidRDefault="003D1971" w:rsidP="005F4A8A">
      <w:pPr>
        <w:pStyle w:val="af6"/>
      </w:pPr>
      <w:r>
        <w:t xml:space="preserve">Прыказкі 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 адчыненыя дзверы не стукаюць. Калі адны дзверы зачыніліся, другія адчыняцца.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9069C0" w:rsidRDefault="003D1971" w:rsidP="005F4A8A">
      <w:pPr>
        <w:pStyle w:val="a3"/>
        <w:spacing w:before="120"/>
        <w:ind w:firstLine="993"/>
        <w:jc w:val="left"/>
        <w:rPr>
          <w:b/>
          <w:lang w:val="be-BY"/>
        </w:rPr>
      </w:pPr>
      <w:r w:rsidRPr="009069C0">
        <w:rPr>
          <w:b/>
          <w:lang w:val="be-BY"/>
        </w:rPr>
        <w:t>У вясновым лесе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val="be-BY" w:eastAsia="ru-RU"/>
        </w:rPr>
        <w:t>П</w:t>
      </w:r>
      <w:r w:rsidRPr="00AE3ACD">
        <w:rPr>
          <w:lang w:eastAsia="ru-RU"/>
        </w:rPr>
        <w:t>ойдзем, дзеці, у лес вясновы,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нібы ў дом вясёлы, </w:t>
      </w:r>
      <w:proofErr w:type="gramStart"/>
      <w:r w:rsidRPr="00AE3ACD">
        <w:rPr>
          <w:lang w:eastAsia="ru-RU"/>
        </w:rPr>
        <w:t>новы</w:t>
      </w:r>
      <w:proofErr w:type="gramEnd"/>
      <w:r w:rsidRPr="00AE3ACD">
        <w:rPr>
          <w:lang w:eastAsia="ru-RU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Толькі тым, хто ў казку верыць,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лес свае адчыніць дзверы.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Там пад дубам зайчаняткі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дружна робяць фіззарадку,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там ваўкі яшчэ ад рання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сена косяць на сняданне.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Там з імпэтам і запалам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лось і</w:t>
      </w:r>
      <w:proofErr w:type="gramStart"/>
      <w:r w:rsidRPr="00AE3ACD">
        <w:rPr>
          <w:lang w:eastAsia="ru-RU"/>
        </w:rPr>
        <w:t>грае</w:t>
      </w:r>
      <w:proofErr w:type="gramEnd"/>
      <w:r w:rsidRPr="00AE3ACD">
        <w:rPr>
          <w:lang w:eastAsia="ru-RU"/>
        </w:rPr>
        <w:t xml:space="preserve"> на цымбалах,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там мядзведзь каля балота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рамантуе буслу боты.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Песні там і смех усюды.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Але ведайце, што цуды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толькі тым вясна пакажа,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хто не скрыўдзіць і мурашкі,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хто з прыродаю сябруе,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птушак і звяроў шануе.</w:t>
      </w:r>
    </w:p>
    <w:p w:rsidR="003D1971" w:rsidRPr="00AE3ACD" w:rsidRDefault="003D1971" w:rsidP="005F4A8A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E3AC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Л. Дайнека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Важна адрозніваць значэнні слоў </w:t>
      </w:r>
      <w:r w:rsidRPr="00CC2E54">
        <w:rPr>
          <w:b/>
          <w:i/>
          <w:lang w:val="be-BY"/>
        </w:rPr>
        <w:t>адчыніць</w:t>
      </w:r>
      <w:r w:rsidRPr="00AE3ACD">
        <w:rPr>
          <w:lang w:val="be-BY"/>
        </w:rPr>
        <w:t xml:space="preserve">, </w:t>
      </w:r>
      <w:r w:rsidRPr="00CC2E54">
        <w:rPr>
          <w:b/>
          <w:i/>
          <w:lang w:val="be-BY"/>
        </w:rPr>
        <w:t>адкрыць</w:t>
      </w:r>
      <w:r w:rsidRPr="00AE3ACD">
        <w:rPr>
          <w:lang w:val="be-BY"/>
        </w:rPr>
        <w:t xml:space="preserve">, </w:t>
      </w:r>
      <w:r w:rsidRPr="00CC2E54">
        <w:rPr>
          <w:b/>
          <w:i/>
          <w:lang w:val="be-BY"/>
        </w:rPr>
        <w:t>разгарнуць</w:t>
      </w:r>
      <w:r w:rsidRPr="00AE3ACD">
        <w:rPr>
          <w:lang w:val="be-BY"/>
        </w:rPr>
        <w:t>. Так, кнігу не</w:t>
      </w:r>
      <w:r w:rsidR="009069C0">
        <w:rPr>
          <w:lang w:val="be-BY"/>
        </w:rPr>
        <w:t> </w:t>
      </w:r>
      <w:r w:rsidRPr="00CC2E54">
        <w:rPr>
          <w:b/>
          <w:i/>
          <w:lang w:val="be-BY"/>
        </w:rPr>
        <w:t>адчыняюць</w:t>
      </w:r>
      <w:r w:rsidRPr="00AE3ACD">
        <w:rPr>
          <w:lang w:val="be-BY"/>
        </w:rPr>
        <w:t xml:space="preserve">, а </w:t>
      </w:r>
      <w:r w:rsidRPr="00CC2E54">
        <w:rPr>
          <w:b/>
          <w:i/>
          <w:lang w:val="be-BY"/>
        </w:rPr>
        <w:t>разгортваюць</w:t>
      </w:r>
      <w:r w:rsidRPr="00AE3ACD">
        <w:rPr>
          <w:lang w:val="be-BY"/>
        </w:rPr>
        <w:t xml:space="preserve">; парасон не </w:t>
      </w:r>
      <w:r w:rsidRPr="00CC2E54">
        <w:rPr>
          <w:b/>
          <w:i/>
          <w:lang w:val="be-BY"/>
        </w:rPr>
        <w:t>адчыняюць</w:t>
      </w:r>
      <w:r w:rsidRPr="00AE3ACD">
        <w:rPr>
          <w:lang w:val="be-BY"/>
        </w:rPr>
        <w:t xml:space="preserve">, а </w:t>
      </w:r>
      <w:r w:rsidRPr="00CC2E54">
        <w:rPr>
          <w:b/>
          <w:i/>
          <w:lang w:val="be-BY"/>
        </w:rPr>
        <w:t>раскрываюць</w:t>
      </w:r>
      <w:r w:rsidRPr="00AE3ACD">
        <w:rPr>
          <w:lang w:val="be-BY"/>
        </w:rPr>
        <w:t>.</w:t>
      </w:r>
    </w:p>
    <w:p w:rsidR="006D0FBC" w:rsidRDefault="006D0FBC" w:rsidP="005F4A8A">
      <w:pPr>
        <w:pStyle w:val="a3"/>
        <w:ind w:firstLine="0"/>
        <w:rPr>
          <w:lang w:val="be-BY"/>
        </w:rPr>
      </w:pPr>
    </w:p>
    <w:p w:rsidR="00B91705" w:rsidRDefault="00B91705" w:rsidP="005F4A8A">
      <w:pPr>
        <w:pStyle w:val="a3"/>
        <w:ind w:firstLine="0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Пошта</w:t>
      </w:r>
      <w:r w:rsidR="00047B1A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 xml:space="preserve">від сувязі і </w:t>
      </w:r>
      <w:r w:rsidRPr="00E079BB">
        <w:rPr>
          <w:lang w:val="be-BY"/>
        </w:rPr>
        <w:t>ўстанова</w:t>
      </w:r>
      <w:r w:rsidRPr="00AE3ACD">
        <w:rPr>
          <w:lang w:val="be-BY"/>
        </w:rPr>
        <w:t xml:space="preserve"> для транспарціроўкі газет, часопісаў, лістоў, паштовак і дробных </w:t>
      </w:r>
      <w:r w:rsidRPr="009069C0">
        <w:rPr>
          <w:rStyle w:val="af0"/>
          <w:rFonts w:cs="Times New Roman"/>
          <w:color w:val="auto"/>
          <w:u w:val="none"/>
          <w:lang w:val="be-BY"/>
        </w:rPr>
        <w:t>тавараў</w:t>
      </w:r>
      <w:r w:rsidRPr="00AE3ACD">
        <w:rPr>
          <w:lang w:val="be-BY"/>
        </w:rPr>
        <w:t>; установа, якая ажыццяўляе рэгулярную перасылку паштовых адпраўленняў.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прадмет (назоўнік), адказвае на пытанне </w:t>
      </w:r>
      <w:r w:rsidRPr="00AE3ACD">
        <w:rPr>
          <w:b/>
          <w:i/>
          <w:lang w:val="be-BY"/>
        </w:rPr>
        <w:t>што?</w:t>
      </w:r>
      <w:r w:rsidRPr="005760CD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паштовы, паштальён.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>
        <w:rPr>
          <w:lang w:val="be-BY"/>
        </w:rPr>
        <w:t>к</w:t>
      </w:r>
      <w:r w:rsidRPr="00AE3ACD">
        <w:rPr>
          <w:lang w:val="be-BY"/>
        </w:rPr>
        <w:t>алядная пошта, электронная пошта, новая пошта.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Мая матуля працуе на пошце. Пошта працуе да 17 гадзін. </w:t>
      </w:r>
      <w:r w:rsidR="00B71AE3">
        <w:rPr>
          <w:lang w:val="be-BY"/>
        </w:rPr>
        <w:br/>
      </w:r>
      <w:r w:rsidRPr="00AE3ACD">
        <w:rPr>
          <w:lang w:val="be-BY"/>
        </w:rPr>
        <w:t xml:space="preserve">На пошце можна </w:t>
      </w:r>
      <w:r>
        <w:rPr>
          <w:lang w:val="be-BY"/>
        </w:rPr>
        <w:t>аформіць</w:t>
      </w:r>
      <w:r w:rsidRPr="00AE3ACD">
        <w:rPr>
          <w:lang w:val="be-BY"/>
        </w:rPr>
        <w:t xml:space="preserve"> падпіску на цікавыя дзіцячыя часопісы.</w:t>
      </w:r>
    </w:p>
    <w:p w:rsidR="003D1971" w:rsidRPr="00AE3ACD" w:rsidRDefault="003D1971" w:rsidP="005F4A8A">
      <w:pPr>
        <w:pStyle w:val="af6"/>
      </w:pPr>
      <w:r w:rsidRPr="00AE3ACD">
        <w:t>Загадкі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Па кватэрах і дамах ідзе з газетамі ў руках.</w:t>
      </w:r>
    </w:p>
    <w:p w:rsidR="003D1971" w:rsidRDefault="003D1971" w:rsidP="005F4A8A">
      <w:pPr>
        <w:pStyle w:val="a3"/>
        <w:rPr>
          <w:rFonts w:cs="Times New Roman"/>
          <w:i/>
          <w:lang w:val="be-BY" w:eastAsia="ru-RU"/>
        </w:rPr>
      </w:pPr>
      <w:r w:rsidRPr="00AE3ACD">
        <w:rPr>
          <w:rFonts w:cs="Times New Roman"/>
          <w:lang w:val="be-BY" w:eastAsia="ru-RU"/>
        </w:rPr>
        <w:t xml:space="preserve">І на пошце многа дзён ужо працуе … </w:t>
      </w:r>
      <w:r w:rsidRPr="00AE3ACD">
        <w:rPr>
          <w:rFonts w:cs="Times New Roman"/>
          <w:i/>
          <w:lang w:val="be-BY" w:eastAsia="ru-RU"/>
        </w:rPr>
        <w:t>(паштальён).</w:t>
      </w:r>
    </w:p>
    <w:p w:rsidR="009069C0" w:rsidRPr="00AE3ACD" w:rsidRDefault="009069C0" w:rsidP="005F4A8A">
      <w:pPr>
        <w:pStyle w:val="a3"/>
        <w:rPr>
          <w:rFonts w:cs="Times New Roman"/>
          <w:lang w:val="be-BY" w:eastAsia="ru-RU"/>
        </w:rPr>
      </w:pP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lastRenderedPageBreak/>
        <w:t>Гэта што за ўстанова, дзе лісты прыняць гатовы?</w:t>
      </w:r>
    </w:p>
    <w:p w:rsidR="003D1971" w:rsidRPr="00AE3ACD" w:rsidRDefault="003D1971" w:rsidP="005F4A8A">
      <w:pPr>
        <w:pStyle w:val="a3"/>
        <w:rPr>
          <w:rFonts w:cs="Times New Roman"/>
          <w:lang w:val="be-BY" w:eastAsia="ru-RU"/>
        </w:rPr>
      </w:pPr>
      <w:r w:rsidRPr="00AE3ACD">
        <w:rPr>
          <w:rFonts w:cs="Times New Roman"/>
          <w:lang w:val="be-BY" w:eastAsia="ru-RU"/>
        </w:rPr>
        <w:t xml:space="preserve">І падпіску зробяць там, выдадуць паштоўку нам! </w:t>
      </w:r>
      <w:r w:rsidRPr="00AE3ACD">
        <w:rPr>
          <w:rFonts w:cs="Times New Roman"/>
          <w:i/>
          <w:lang w:val="be-BY" w:eastAsia="ru-RU"/>
        </w:rPr>
        <w:t>(Пошта.)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9E251E" w:rsidRPr="009E251E" w:rsidRDefault="009E251E" w:rsidP="005F4A8A">
      <w:pPr>
        <w:pStyle w:val="a3"/>
        <w:spacing w:before="120"/>
        <w:ind w:firstLine="992"/>
        <w:rPr>
          <w:b/>
          <w:lang w:val="be-BY" w:eastAsia="ru-RU"/>
        </w:rPr>
      </w:pPr>
      <w:r w:rsidRPr="009E251E">
        <w:rPr>
          <w:b/>
          <w:lang w:val="be-BY" w:eastAsia="ru-RU"/>
        </w:rPr>
        <w:t>Слон і “айфон”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9E251E">
        <w:rPr>
          <w:lang w:val="be-BY" w:eastAsia="ru-RU"/>
        </w:rPr>
        <w:t>Слон купіў сабе “айфон”: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proofErr w:type="gramStart"/>
      <w:r w:rsidRPr="00AE3ACD">
        <w:rPr>
          <w:lang w:eastAsia="ru-RU"/>
        </w:rPr>
        <w:t>Модным</w:t>
      </w:r>
      <w:proofErr w:type="gramEnd"/>
      <w:r w:rsidRPr="00AE3ACD">
        <w:rPr>
          <w:lang w:eastAsia="ru-RU"/>
        </w:rPr>
        <w:t xml:space="preserve"> стаць надумаў слон,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Быць на сувязі са светам</w:t>
      </w:r>
    </w:p>
    <w:p w:rsidR="003D1971" w:rsidRPr="00AE3ACD" w:rsidRDefault="003D1971" w:rsidP="005F4A8A">
      <w:pPr>
        <w:pStyle w:val="a3"/>
        <w:rPr>
          <w:lang w:eastAsia="ru-RU"/>
        </w:rPr>
      </w:pPr>
      <w:proofErr w:type="gramStart"/>
      <w:r w:rsidRPr="00AE3ACD">
        <w:rPr>
          <w:lang w:eastAsia="ru-RU"/>
        </w:rPr>
        <w:t>З</w:t>
      </w:r>
      <w:proofErr w:type="gramEnd"/>
      <w:r w:rsidRPr="00AE3ACD">
        <w:rPr>
          <w:lang w:eastAsia="ru-RU"/>
        </w:rPr>
        <w:t xml:space="preserve"> безлімітным інтэрнэтам.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Мноства музыкі і пошта,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Гульні</w:t>
      </w:r>
      <w:r>
        <w:rPr>
          <w:lang w:eastAsia="ru-RU"/>
        </w:rPr>
        <w:t xml:space="preserve"> — </w:t>
      </w:r>
      <w:r w:rsidRPr="00AE3ACD">
        <w:rPr>
          <w:lang w:eastAsia="ru-RU"/>
        </w:rPr>
        <w:t xml:space="preserve">і зусім </w:t>
      </w:r>
      <w:proofErr w:type="gramStart"/>
      <w:r w:rsidRPr="00AE3ACD">
        <w:rPr>
          <w:lang w:eastAsia="ru-RU"/>
        </w:rPr>
        <w:t>без</w:t>
      </w:r>
      <w:proofErr w:type="gramEnd"/>
      <w:r w:rsidRPr="00AE3ACD">
        <w:rPr>
          <w:lang w:eastAsia="ru-RU"/>
        </w:rPr>
        <w:t xml:space="preserve"> кошту.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proofErr w:type="gramStart"/>
      <w:r w:rsidRPr="00AE3ACD">
        <w:rPr>
          <w:lang w:eastAsia="ru-RU"/>
        </w:rPr>
        <w:t>У</w:t>
      </w:r>
      <w:proofErr w:type="gramEnd"/>
      <w:r w:rsidRPr="00AE3ACD">
        <w:rPr>
          <w:lang w:eastAsia="ru-RU"/>
        </w:rPr>
        <w:t xml:space="preserve"> саван</w:t>
      </w:r>
      <w:r w:rsidRPr="00C632B8">
        <w:rPr>
          <w:lang w:eastAsia="ru-RU"/>
        </w:rPr>
        <w:t>н</w:t>
      </w:r>
      <w:r w:rsidRPr="00AE3ACD">
        <w:rPr>
          <w:lang w:eastAsia="ru-RU"/>
        </w:rPr>
        <w:t>е слон адзіны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Усе ведае навіны.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Не губляе ні хвілінкі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Разглядае фотаздымкі.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Слон пасля раскажа маме: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“</w:t>
      </w:r>
      <w:proofErr w:type="gramStart"/>
      <w:r w:rsidRPr="00AE3ACD">
        <w:rPr>
          <w:lang w:eastAsia="ru-RU"/>
        </w:rPr>
        <w:t>Бы</w:t>
      </w:r>
      <w:proofErr w:type="gramEnd"/>
      <w:r w:rsidRPr="00AE3ACD">
        <w:rPr>
          <w:lang w:eastAsia="ru-RU"/>
        </w:rPr>
        <w:t>ў у віртуальнай краме”.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Слон пасля раскажа тату: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“Збудаваў у сетцы хату”.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proofErr w:type="gramStart"/>
      <w:r w:rsidRPr="00AE3ACD">
        <w:rPr>
          <w:lang w:eastAsia="ru-RU"/>
        </w:rPr>
        <w:t>З</w:t>
      </w:r>
      <w:proofErr w:type="gramEnd"/>
      <w:r w:rsidRPr="00AE3ACD">
        <w:rPr>
          <w:lang w:eastAsia="ru-RU"/>
        </w:rPr>
        <w:t xml:space="preserve"> арфаграфіяй і без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Брату шле ён СМС: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“Выручай, </w:t>
      </w:r>
      <w:proofErr w:type="gramStart"/>
      <w:r w:rsidRPr="00AE3ACD">
        <w:rPr>
          <w:lang w:eastAsia="ru-RU"/>
        </w:rPr>
        <w:t>мой</w:t>
      </w:r>
      <w:proofErr w:type="gramEnd"/>
      <w:r w:rsidRPr="00AE3ACD">
        <w:rPr>
          <w:lang w:eastAsia="ru-RU"/>
        </w:rPr>
        <w:t xml:space="preserve"> любы браце,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 xml:space="preserve">Заблукаў я </w:t>
      </w:r>
      <w:r w:rsidRPr="00C632B8">
        <w:rPr>
          <w:lang w:eastAsia="ru-RU"/>
        </w:rPr>
        <w:t>У</w:t>
      </w:r>
      <w:r w:rsidRPr="00AE3ACD">
        <w:rPr>
          <w:lang w:eastAsia="ru-RU"/>
        </w:rPr>
        <w:t>Кантакце!”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Дзень прайшоў, і два, і пяць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Не выходзіць слон гуляць.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Пр</w:t>
      </w:r>
      <w:r w:rsidRPr="00AE3ACD">
        <w:rPr>
          <w:lang w:eastAsia="ru-RU"/>
        </w:rPr>
        <w:t xml:space="preserve">а сяброў сваіх забыўся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Новай цацкай захапіўся.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proofErr w:type="gramStart"/>
      <w:r w:rsidRPr="00AE3ACD">
        <w:rPr>
          <w:lang w:eastAsia="ru-RU"/>
        </w:rPr>
        <w:t>Ды м</w:t>
      </w:r>
      <w:proofErr w:type="gramEnd"/>
      <w:r w:rsidRPr="00AE3ACD">
        <w:rPr>
          <w:lang w:eastAsia="ru-RU"/>
        </w:rPr>
        <w:t xml:space="preserve">інула часу крыху </w:t>
      </w:r>
      <w:r>
        <w:rPr>
          <w:lang w:val="be-BY" w:eastAsia="ru-RU"/>
        </w:rPr>
        <w:t>—</w:t>
      </w:r>
    </w:p>
    <w:p w:rsidR="003D1971" w:rsidRPr="00745BBC" w:rsidRDefault="003D1971" w:rsidP="005F4A8A">
      <w:pPr>
        <w:pStyle w:val="a3"/>
        <w:rPr>
          <w:lang w:val="be-BY" w:eastAsia="ru-RU"/>
        </w:rPr>
      </w:pPr>
      <w:r w:rsidRPr="00745BBC">
        <w:rPr>
          <w:lang w:val="be-BY" w:eastAsia="ru-RU"/>
        </w:rPr>
        <w:t>Неяк млосна слон задыхаў.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745BBC">
        <w:rPr>
          <w:lang w:val="be-BY" w:eastAsia="ru-RU"/>
        </w:rPr>
        <w:t>І зрабіў ён адкрыццё: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Віртуальнае жыццё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Вельмі хутка захапляе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І ніяк не адпускае.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Каб перамагчы спакусу,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Прыкусіўшы трохі вусны,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Выбягае слон наш з дому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 xml:space="preserve">Да </w:t>
      </w:r>
      <w:proofErr w:type="gramStart"/>
      <w:r w:rsidRPr="00AE3ACD">
        <w:rPr>
          <w:lang w:eastAsia="ru-RU"/>
        </w:rPr>
        <w:t>сваіх</w:t>
      </w:r>
      <w:proofErr w:type="gramEnd"/>
      <w:r w:rsidRPr="00AE3ACD">
        <w:rPr>
          <w:lang w:eastAsia="ru-RU"/>
        </w:rPr>
        <w:t xml:space="preserve"> сяброў, знаёмых.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І </w:t>
      </w:r>
      <w:proofErr w:type="gramStart"/>
      <w:r w:rsidRPr="00AE3ACD">
        <w:rPr>
          <w:lang w:eastAsia="ru-RU"/>
        </w:rPr>
        <w:t>ва ўс</w:t>
      </w:r>
      <w:proofErr w:type="gramEnd"/>
      <w:r w:rsidRPr="00AE3ACD">
        <w:rPr>
          <w:lang w:eastAsia="ru-RU"/>
        </w:rPr>
        <w:t>іх без выключэння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Шчыра просіць прабачэння.</w:t>
      </w:r>
    </w:p>
    <w:p w:rsidR="003D1971" w:rsidRPr="00AE3ACD" w:rsidRDefault="003D1971" w:rsidP="005F4A8A">
      <w:pPr>
        <w:pStyle w:val="af6"/>
        <w:ind w:firstLine="2552"/>
        <w:rPr>
          <w:b/>
          <w:lang w:eastAsia="ru-RU"/>
        </w:rPr>
      </w:pPr>
      <w:r w:rsidRPr="00AE3ACD">
        <w:rPr>
          <w:lang w:eastAsia="ru-RU"/>
        </w:rPr>
        <w:t>Р. Малахоўскi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AE3ACD" w:rsidRDefault="003D1971" w:rsidP="005F4A8A">
      <w:pPr>
        <w:pStyle w:val="a3"/>
        <w:numPr>
          <w:ilvl w:val="0"/>
          <w:numId w:val="24"/>
        </w:numPr>
        <w:ind w:left="0" w:firstLine="284"/>
        <w:rPr>
          <w:lang w:val="be-BY"/>
        </w:rPr>
      </w:pPr>
      <w:r w:rsidRPr="00AE3ACD">
        <w:rPr>
          <w:lang w:val="be-BY"/>
        </w:rPr>
        <w:t xml:space="preserve">У </w:t>
      </w:r>
      <w:r>
        <w:rPr>
          <w:lang w:val="be-BY"/>
        </w:rPr>
        <w:t>наш</w:t>
      </w:r>
      <w:r w:rsidRPr="00AE3ACD">
        <w:rPr>
          <w:lang w:val="be-BY"/>
        </w:rPr>
        <w:t xml:space="preserve"> час вялікая колькасць людзей карыстаецца электроннай поштай</w:t>
      </w:r>
      <w:r w:rsidR="005069E8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гэта тэхналогія і служба па перасылцы і атрыманні электронных паведамленняў паміж карыстальнікамі камп’ютарнай сеткі.</w:t>
      </w:r>
    </w:p>
    <w:p w:rsidR="003D1971" w:rsidRPr="00AE3ACD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proofErr w:type="gramStart"/>
      <w:r w:rsidRPr="00AE3ACD">
        <w:rPr>
          <w:lang w:eastAsia="ru-RU"/>
        </w:rPr>
        <w:lastRenderedPageBreak/>
        <w:t>З</w:t>
      </w:r>
      <w:proofErr w:type="gramEnd"/>
      <w:r w:rsidRPr="00AE3ACD">
        <w:rPr>
          <w:lang w:eastAsia="ru-RU"/>
        </w:rPr>
        <w:t xml:space="preserve"> дапамогай паштовай сувязі да вас прыходзяць часопісы “Буся” і “Вясёлка”. </w:t>
      </w:r>
      <w:r w:rsidRPr="00AE3ACD">
        <w:rPr>
          <w:lang w:val="be-BY" w:eastAsia="ru-RU"/>
        </w:rPr>
        <w:t>Іх</w:t>
      </w:r>
      <w:r w:rsidRPr="00AE3ACD">
        <w:rPr>
          <w:lang w:eastAsia="ru-RU"/>
        </w:rPr>
        <w:t xml:space="preserve"> распаўсюджваюць выданні “Белпошта” і “Белсаюздрук”. Зазірніце ў сваю паштовую скрыню: магчыма, вас </w:t>
      </w:r>
      <w:proofErr w:type="gramStart"/>
      <w:r w:rsidRPr="00AE3ACD">
        <w:rPr>
          <w:lang w:eastAsia="ru-RU"/>
        </w:rPr>
        <w:t>ужо</w:t>
      </w:r>
      <w:proofErr w:type="gramEnd"/>
      <w:r w:rsidRPr="00AE3ACD">
        <w:rPr>
          <w:lang w:eastAsia="ru-RU"/>
        </w:rPr>
        <w:t xml:space="preserve"> чакаюць часопісы, якія прынёс паштальён.</w:t>
      </w:r>
    </w:p>
    <w:p w:rsidR="003D1971" w:rsidRPr="00AE3ACD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AE3ACD">
        <w:rPr>
          <w:lang w:val="be-BY" w:eastAsia="ru-RU"/>
        </w:rPr>
        <w:t>С</w:t>
      </w:r>
      <w:r w:rsidRPr="00AE3ACD">
        <w:rPr>
          <w:lang w:eastAsia="ru-RU"/>
        </w:rPr>
        <w:t>амы вялікі ліст</w:t>
      </w:r>
      <w:r w:rsidR="002E7FDA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AE3ACD">
        <w:rPr>
          <w:lang w:eastAsia="ru-RU"/>
        </w:rPr>
        <w:t>пергамент даўжынёй 10 метраў і шырынёй 7 метраў</w:t>
      </w:r>
      <w:r w:rsidR="005069E8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AE3ACD">
        <w:rPr>
          <w:lang w:eastAsia="ru-RU"/>
        </w:rPr>
        <w:t>быў адпраўлены персідскаму шаху Тахмалсу турэцкім султанам Сулейманам у</w:t>
      </w:r>
      <w:r w:rsidR="006D0FBC">
        <w:rPr>
          <w:lang w:eastAsia="ru-RU"/>
        </w:rPr>
        <w:t> </w:t>
      </w:r>
      <w:r w:rsidRPr="00AE3ACD">
        <w:rPr>
          <w:lang w:eastAsia="ru-RU"/>
        </w:rPr>
        <w:t>16</w:t>
      </w:r>
      <w:r w:rsidR="006D0FBC">
        <w:rPr>
          <w:lang w:eastAsia="ru-RU"/>
        </w:rPr>
        <w:t> </w:t>
      </w:r>
      <w:r w:rsidRPr="00AE3ACD">
        <w:rPr>
          <w:lang w:eastAsia="ru-RU"/>
        </w:rPr>
        <w:t>стагоддзі. Цяпер лі</w:t>
      </w:r>
      <w:proofErr w:type="gramStart"/>
      <w:r w:rsidRPr="00AE3ACD">
        <w:rPr>
          <w:lang w:eastAsia="ru-RU"/>
        </w:rPr>
        <w:t>ст</w:t>
      </w:r>
      <w:proofErr w:type="gramEnd"/>
      <w:r w:rsidRPr="00AE3ACD">
        <w:rPr>
          <w:lang w:eastAsia="ru-RU"/>
        </w:rPr>
        <w:t xml:space="preserve"> захоўваецца ў этнаграфічным музеі Анкары</w:t>
      </w:r>
      <w:r w:rsidRPr="00AE3ACD">
        <w:rPr>
          <w:lang w:val="be-BY" w:eastAsia="ru-RU"/>
        </w:rPr>
        <w:t>.</w:t>
      </w:r>
    </w:p>
    <w:p w:rsidR="003D1971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AE3ACD">
        <w:rPr>
          <w:lang w:eastAsia="ru-RU"/>
        </w:rPr>
        <w:t>Самы маленькі лі</w:t>
      </w:r>
      <w:proofErr w:type="gramStart"/>
      <w:r w:rsidRPr="00AE3ACD">
        <w:rPr>
          <w:lang w:eastAsia="ru-RU"/>
        </w:rPr>
        <w:t>ст</w:t>
      </w:r>
      <w:proofErr w:type="gramEnd"/>
      <w:r w:rsidRPr="00AE3ACD">
        <w:rPr>
          <w:lang w:eastAsia="ru-RU"/>
        </w:rPr>
        <w:t xml:space="preserve"> </w:t>
      </w:r>
      <w:r w:rsidRPr="00AE3ACD">
        <w:rPr>
          <w:lang w:val="be-BY" w:eastAsia="ru-RU"/>
        </w:rPr>
        <w:t xml:space="preserve">шырынёй </w:t>
      </w:r>
      <w:r w:rsidRPr="00AE3ACD">
        <w:rPr>
          <w:lang w:eastAsia="ru-RU"/>
        </w:rPr>
        <w:t>23</w:t>
      </w:r>
      <w:r w:rsidRPr="00AE3ACD">
        <w:rPr>
          <w:lang w:val="be-BY" w:eastAsia="ru-RU"/>
        </w:rPr>
        <w:t xml:space="preserve"> мм і даўжынёй </w:t>
      </w:r>
      <w:r w:rsidRPr="00AE3ACD">
        <w:rPr>
          <w:lang w:eastAsia="ru-RU"/>
        </w:rPr>
        <w:t xml:space="preserve">36 мм быў знойдзены </w:t>
      </w:r>
      <w:r w:rsidR="00B71AE3">
        <w:rPr>
          <w:lang w:eastAsia="ru-RU"/>
        </w:rPr>
        <w:br/>
      </w:r>
      <w:r w:rsidRPr="00AE3ACD">
        <w:rPr>
          <w:lang w:eastAsia="ru-RU"/>
        </w:rPr>
        <w:t>ў фондах Паштовага музея Стакгольма</w:t>
      </w:r>
      <w:r w:rsidRPr="00AE3ACD">
        <w:rPr>
          <w:lang w:val="be-BY" w:eastAsia="ru-RU"/>
        </w:rPr>
        <w:t>.</w:t>
      </w:r>
    </w:p>
    <w:p w:rsidR="003D1971" w:rsidRDefault="003D1971" w:rsidP="005F4A8A">
      <w:pPr>
        <w:pStyle w:val="a3"/>
        <w:rPr>
          <w:lang w:eastAsia="ru-RU"/>
        </w:rPr>
      </w:pPr>
    </w:p>
    <w:p w:rsidR="00C76679" w:rsidRPr="00AE3ACD" w:rsidRDefault="00C76679" w:rsidP="005F4A8A">
      <w:pPr>
        <w:pStyle w:val="a3"/>
        <w:rPr>
          <w:lang w:eastAsia="ru-RU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6D0FBC">
        <w:rPr>
          <w:b/>
          <w:lang w:val="be-BY"/>
        </w:rPr>
        <w:t>Дзённік</w:t>
      </w:r>
      <w:r>
        <w:rPr>
          <w:lang w:val="be-BY"/>
        </w:rPr>
        <w:t xml:space="preserve"> — </w:t>
      </w:r>
      <w:r w:rsidRPr="00AE3ACD">
        <w:rPr>
          <w:lang w:val="be-BY"/>
        </w:rPr>
        <w:t>вучнёўскі сшытак для запісу зададзеных урокаў і выстаўлення адзнак.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прадмет (назоўнік), адказвае на пытанне </w:t>
      </w:r>
      <w:r w:rsidRPr="00AE3ACD">
        <w:rPr>
          <w:b/>
          <w:i/>
          <w:lang w:val="be-BY"/>
        </w:rPr>
        <w:t>што?</w:t>
      </w:r>
      <w:r w:rsidRPr="00C632B8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6D0FBC">
        <w:rPr>
          <w:i/>
          <w:lang w:val="be-BY"/>
        </w:rPr>
        <w:t>Аднакаранёвыя словы:</w:t>
      </w:r>
      <w:r w:rsidRPr="00AE3ACD">
        <w:rPr>
          <w:lang w:val="be-BY"/>
        </w:rPr>
        <w:t xml:space="preserve"> дзённічак.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Марынчын дзённік, акуратны дзённік, школьны дзённік.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Матуля кожны дзень правярае мой дзённік. У маім дзённіку стаіць многа дзявятак. </w:t>
      </w:r>
      <w:r w:rsidRPr="006D0FBC">
        <w:t>Дзённік</w:t>
      </w:r>
      <w:r>
        <w:rPr>
          <w:lang w:val="be-BY"/>
        </w:rPr>
        <w:t xml:space="preserve"> — </w:t>
      </w:r>
      <w:r w:rsidRPr="00AE3ACD">
        <w:rPr>
          <w:lang w:val="be-BY"/>
        </w:rPr>
        <w:t>важны дакумент вучня.</w:t>
      </w:r>
    </w:p>
    <w:p w:rsidR="003D1971" w:rsidRPr="00AE3ACD" w:rsidRDefault="003D1971" w:rsidP="005F4A8A">
      <w:pPr>
        <w:pStyle w:val="af6"/>
      </w:pPr>
      <w:r w:rsidRPr="00AE3ACD">
        <w:t>Загадка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У школьнай сумцы я ляжу,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Як ты вучышся, скажу. </w:t>
      </w:r>
      <w:r w:rsidRPr="00AE3ACD">
        <w:rPr>
          <w:i/>
          <w:lang w:val="be-BY" w:eastAsia="ru-RU"/>
        </w:rPr>
        <w:t>(Дзённік.)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6D0FBC" w:rsidRDefault="003D1971" w:rsidP="005F4A8A">
      <w:pPr>
        <w:pStyle w:val="a3"/>
        <w:spacing w:before="120"/>
        <w:ind w:firstLine="1134"/>
        <w:jc w:val="left"/>
        <w:rPr>
          <w:b/>
          <w:lang w:val="be-BY"/>
        </w:rPr>
      </w:pPr>
      <w:r w:rsidRPr="006D0FBC">
        <w:rPr>
          <w:b/>
          <w:lang w:val="be-BY"/>
        </w:rPr>
        <w:t>Школьны ранец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Што ў цябе, скажы, Міколка</w:t>
      </w:r>
      <w:r>
        <w:t xml:space="preserve">,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Школьны ранец ці кладоўка?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Бо чаго </w:t>
      </w:r>
      <w:r>
        <w:rPr>
          <w:lang w:val="be-BY"/>
        </w:rPr>
        <w:t>не знойдзеш тут 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Шайба, корак, </w:t>
      </w:r>
      <w:r w:rsidRPr="006D0FBC">
        <w:rPr>
          <w:rStyle w:val="af0"/>
          <w:rFonts w:cs="Times New Roman"/>
          <w:color w:val="auto"/>
          <w:u w:val="none"/>
          <w:lang w:val="be-BY"/>
        </w:rPr>
        <w:t>нітак жмут</w:t>
      </w:r>
      <w:r w:rsidRPr="00AE3ACD">
        <w:rPr>
          <w:lang w:val="be-BY"/>
        </w:rPr>
        <w:t>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Пісталет драўляны,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Жук чацвертаваны,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Плаўлены сырок для кошкі,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Булкі высах</w:t>
      </w:r>
      <w:r>
        <w:rPr>
          <w:lang w:val="be-BY"/>
        </w:rPr>
        <w:t>л</w:t>
      </w:r>
      <w:r w:rsidRPr="00AE3ACD">
        <w:rPr>
          <w:lang w:val="be-BY"/>
        </w:rPr>
        <w:t>ыя крошкі,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Два часопісы падзёртых,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Пяць цукерачных абгортак,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Сшыткі, дзённік ёсць, асадка...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Аднаго няма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Парадку!</w:t>
      </w:r>
    </w:p>
    <w:p w:rsidR="003D1971" w:rsidRPr="00AE3ACD" w:rsidRDefault="003D1971" w:rsidP="005F4A8A">
      <w:pPr>
        <w:pStyle w:val="af6"/>
        <w:ind w:firstLine="2977"/>
      </w:pPr>
      <w:r w:rsidRPr="00AE3ACD">
        <w:t>І. Бурсаў</w:t>
      </w:r>
    </w:p>
    <w:p w:rsidR="003D1971" w:rsidRPr="006D0FBC" w:rsidRDefault="003D1971" w:rsidP="005F4A8A">
      <w:pPr>
        <w:pStyle w:val="a3"/>
        <w:spacing w:before="120"/>
        <w:ind w:firstLine="1276"/>
        <w:jc w:val="left"/>
        <w:rPr>
          <w:b/>
          <w:lang w:val="be-BY"/>
        </w:rPr>
      </w:pPr>
      <w:r w:rsidRPr="006D0FBC">
        <w:rPr>
          <w:b/>
          <w:lang w:val="be-BY"/>
        </w:rPr>
        <w:t>Хітры дзённік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Адразу сцішэў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I панурыўся Бронік.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 Броніка зноўку пытаюць: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rPr>
          <w:lang w:val="be-BY"/>
        </w:rPr>
        <w:t xml:space="preserve"> Дзе дзённік?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Чакае адказу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Настаўніца мовы.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 потым і бацька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lastRenderedPageBreak/>
        <w:t>Нахмурвае бровы.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Не ведае хлопчык...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 дзённік тым часам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За шафай стаіўся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З</w:t>
      </w:r>
      <w:r w:rsidRPr="00AE3ACD">
        <w:rPr>
          <w:lang w:val="be-BY"/>
        </w:rPr>
        <w:t xml:space="preserve"> лінейкай сам-насам.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У класе схавацца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Не тое што ў лесе...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Бывае, на ўроку пад парту залезе.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Цікуюць за ім,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Але зноў праглядзелі: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Нырнуў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I ў чужым апынуўся партфелі.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 дома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Таксама схінуцца не шкодна.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 дома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Залегчы ў запечку выгодна.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Згубіцца на кніжнай паліцы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Пад столлю…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Гуляе ў Броніка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Дзённік на волі.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Якія кругом ні выкідвае штукі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Блукае, ніяк не даецца ў</w:t>
      </w:r>
      <w:r w:rsidRPr="00AE3ACD">
        <w:rPr>
          <w:lang w:val="be-BY"/>
        </w:rPr>
        <w:t xml:space="preserve"> рукі.</w:t>
      </w:r>
    </w:p>
    <w:p w:rsidR="003D1971" w:rsidRPr="00AE3ACD" w:rsidRDefault="003D1971" w:rsidP="005F4A8A">
      <w:pPr>
        <w:pStyle w:val="af6"/>
        <w:ind w:firstLine="3261"/>
      </w:pPr>
      <w:r w:rsidRPr="00AE3ACD">
        <w:t>М. Дукса</w:t>
      </w:r>
    </w:p>
    <w:p w:rsidR="003D1971" w:rsidRPr="00AE3ACD" w:rsidRDefault="003D1971" w:rsidP="005F4A8A">
      <w:pPr>
        <w:pStyle w:val="af6"/>
      </w:pPr>
      <w:r w:rsidRPr="00AE3ACD">
        <w:t>Цікавыя звесткі</w:t>
      </w:r>
    </w:p>
    <w:p w:rsidR="003D1971" w:rsidRPr="00E079BB" w:rsidRDefault="003D1971" w:rsidP="005F4A8A">
      <w:pPr>
        <w:pStyle w:val="a3"/>
        <w:numPr>
          <w:ilvl w:val="0"/>
          <w:numId w:val="24"/>
        </w:numPr>
        <w:ind w:left="0" w:firstLine="284"/>
        <w:rPr>
          <w:lang w:val="be-BY" w:eastAsia="ru-RU"/>
        </w:rPr>
      </w:pPr>
      <w:r w:rsidRPr="00E079BB">
        <w:rPr>
          <w:lang w:val="be-BY" w:eastAsia="ru-RU"/>
        </w:rPr>
        <w:t>Электронны дзённік</w:t>
      </w:r>
      <w:r w:rsidR="005069E8">
        <w:rPr>
          <w:lang w:val="be-BY" w:eastAsia="ru-RU"/>
        </w:rPr>
        <w:t xml:space="preserve"> </w:t>
      </w:r>
      <w:r w:rsidRPr="00E079BB">
        <w:rPr>
          <w:lang w:val="be-BY" w:eastAsia="ru-RU"/>
        </w:rPr>
        <w:t>— гэта сэрвіс, які дазваляе ўдзельнікам адукацыйнага працэсу атрымліваць інфармацыю аб раскладзе ўрокаў, бягучых і выніковых адзнаках і дамашніх заданнях у рэжыме анлайн.</w:t>
      </w:r>
    </w:p>
    <w:p w:rsidR="003D1971" w:rsidRPr="00E079BB" w:rsidRDefault="003D1971" w:rsidP="005F4A8A">
      <w:pPr>
        <w:pStyle w:val="a3"/>
        <w:numPr>
          <w:ilvl w:val="0"/>
          <w:numId w:val="24"/>
        </w:numPr>
        <w:ind w:left="0" w:firstLine="284"/>
        <w:rPr>
          <w:lang w:val="be-BY" w:eastAsia="ru-RU"/>
        </w:rPr>
      </w:pPr>
      <w:r w:rsidRPr="00E079BB">
        <w:rPr>
          <w:lang w:val="be-BY" w:eastAsia="ru-RU"/>
        </w:rPr>
        <w:t>Нярэдка людзі вядуць асабістыя дзённікі, у якія запісваюць падзеі свайго жыцця, думкі і пачуцці.</w:t>
      </w:r>
    </w:p>
    <w:p w:rsidR="006D0FBC" w:rsidRDefault="006D0FBC" w:rsidP="005F4A8A">
      <w:pPr>
        <w:pStyle w:val="a3"/>
        <w:ind w:firstLine="0"/>
        <w:rPr>
          <w:lang w:val="be-BY"/>
        </w:rPr>
      </w:pPr>
    </w:p>
    <w:p w:rsidR="00C76679" w:rsidRPr="00AE3ACD" w:rsidRDefault="00C76679" w:rsidP="005F4A8A">
      <w:pPr>
        <w:pStyle w:val="a3"/>
        <w:ind w:firstLine="0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Бутэрброд</w:t>
      </w:r>
      <w:r>
        <w:rPr>
          <w:b/>
          <w:lang w:val="be-BY"/>
        </w:rPr>
        <w:t xml:space="preserve"> — </w:t>
      </w:r>
      <w:r w:rsidRPr="00AE3ACD">
        <w:rPr>
          <w:lang w:val="be-BY"/>
        </w:rPr>
        <w:t>лустка хлеба (батон</w:t>
      </w:r>
      <w:r>
        <w:rPr>
          <w:lang w:val="be-BY"/>
        </w:rPr>
        <w:t>а</w:t>
      </w:r>
      <w:r w:rsidRPr="00AE3ACD">
        <w:rPr>
          <w:lang w:val="be-BY"/>
        </w:rPr>
        <w:t>) з маслам, з сырам, каўбасой і г.</w:t>
      </w:r>
      <w:r>
        <w:rPr>
          <w:lang w:val="be-BY"/>
        </w:rPr>
        <w:t xml:space="preserve"> </w:t>
      </w:r>
      <w:r w:rsidRPr="00AE3ACD">
        <w:rPr>
          <w:lang w:val="be-BY"/>
        </w:rPr>
        <w:t>д.</w:t>
      </w:r>
    </w:p>
    <w:p w:rsidR="003D1971" w:rsidRPr="00AE3ACD" w:rsidRDefault="003D1971" w:rsidP="005F4A8A">
      <w:pPr>
        <w:pStyle w:val="a3"/>
        <w:rPr>
          <w:b/>
          <w:i/>
          <w:lang w:val="be-BY"/>
        </w:rPr>
      </w:pPr>
      <w:r w:rsidRPr="00AE3ACD">
        <w:rPr>
          <w:lang w:val="be-BY"/>
        </w:rPr>
        <w:t xml:space="preserve">Абазначае прадмет (назоўнік), адказвае на пытанне </w:t>
      </w:r>
      <w:r w:rsidRPr="00AE3ACD">
        <w:rPr>
          <w:b/>
          <w:i/>
          <w:lang w:val="be-BY"/>
        </w:rPr>
        <w:t>што?</w:t>
      </w:r>
      <w:r w:rsidRPr="0001621B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бутэрбродзік, бутэрброднае.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смачны бутэрброд, бутэрброд з ікрой, бутэрброд з сырам.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Хто ж не любіць бутэрброды з каўбаскай? Запішыце, калі ласка, рэцэпт вашага любімага бутэрброду.</w:t>
      </w:r>
    </w:p>
    <w:p w:rsidR="003D1971" w:rsidRPr="00AE3ACD" w:rsidRDefault="003D1971" w:rsidP="005F4A8A">
      <w:pPr>
        <w:pStyle w:val="af6"/>
      </w:pPr>
      <w:r w:rsidRPr="00AE3ACD">
        <w:t>Загадкі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Гэта хлеб, але не просты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 маслам, з сырам, каўбасой.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Бывае, ён не лезе ў рот.</w:t>
      </w:r>
    </w:p>
    <w:p w:rsidR="003D1971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 завецца … </w:t>
      </w:r>
      <w:r w:rsidRPr="002E7FDA">
        <w:rPr>
          <w:i/>
          <w:lang w:val="be-BY"/>
        </w:rPr>
        <w:t>(бутэрброд)</w:t>
      </w:r>
      <w:r w:rsidRPr="00AE3ACD">
        <w:rPr>
          <w:lang w:val="be-BY"/>
        </w:rPr>
        <w:t>.</w:t>
      </w:r>
    </w:p>
    <w:p w:rsidR="006D0FBC" w:rsidRPr="00AE3ACD" w:rsidRDefault="006D0FBC" w:rsidP="005F4A8A">
      <w:pPr>
        <w:pStyle w:val="a3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“Бутэр”</w:t>
      </w:r>
      <w:r>
        <w:rPr>
          <w:lang w:val="be-BY"/>
        </w:rPr>
        <w:t xml:space="preserve"> — </w:t>
      </w:r>
      <w:r w:rsidRPr="00AE3ACD">
        <w:rPr>
          <w:lang w:val="be-BY"/>
        </w:rPr>
        <w:t>па-нямецку “масла”,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lastRenderedPageBreak/>
        <w:t>А “хлеб” па-нямецку</w:t>
      </w:r>
      <w:r>
        <w:rPr>
          <w:lang w:val="be-BY"/>
        </w:rPr>
        <w:t xml:space="preserve"> — </w:t>
      </w:r>
      <w:r w:rsidRPr="00AE3ACD">
        <w:rPr>
          <w:lang w:val="be-BY"/>
        </w:rPr>
        <w:t>“брод”.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Пакладзі на хлеб ты масла</w:t>
      </w:r>
      <w:r>
        <w:rPr>
          <w:lang w:val="be-BY"/>
        </w:rPr>
        <w:t xml:space="preserve"> 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Атрымаеш … </w:t>
      </w:r>
      <w:r w:rsidRPr="00A24D41">
        <w:rPr>
          <w:i/>
          <w:lang w:val="be-BY"/>
        </w:rPr>
        <w:t>(бутэрброд)</w:t>
      </w:r>
      <w:r w:rsidRPr="00AE3ACD">
        <w:rPr>
          <w:lang w:val="be-BY"/>
        </w:rPr>
        <w:t>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6D0FBC" w:rsidRDefault="003D1971" w:rsidP="005F4A8A">
      <w:pPr>
        <w:pStyle w:val="a3"/>
        <w:spacing w:before="120"/>
        <w:ind w:firstLine="1276"/>
        <w:jc w:val="left"/>
        <w:rPr>
          <w:b/>
          <w:lang w:val="be-BY"/>
        </w:rPr>
      </w:pPr>
      <w:r w:rsidRPr="006D0FBC">
        <w:rPr>
          <w:b/>
          <w:lang w:val="be-BY"/>
        </w:rPr>
        <w:t>Едзе вячэра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E079BB">
        <w:rPr>
          <w:lang w:val="be-BY" w:eastAsia="ru-RU"/>
        </w:rPr>
        <w:t>Пераходзіць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E079BB">
        <w:rPr>
          <w:lang w:val="be-BY" w:eastAsia="ru-RU"/>
        </w:rPr>
        <w:t>Бусел брод.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Дзюба ўгору ўзведзена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Гэта едзе бутэрброд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З жабкамі ўсярэдзіне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 вячэру буслянятам.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Добра быць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З цыбатым татам!</w:t>
      </w:r>
    </w:p>
    <w:p w:rsidR="003D1971" w:rsidRPr="00AE3ACD" w:rsidRDefault="003D1971" w:rsidP="00C76679">
      <w:pPr>
        <w:pStyle w:val="af6"/>
        <w:ind w:left="340" w:firstLine="1418"/>
        <w:rPr>
          <w:lang w:eastAsia="ru-RU"/>
        </w:rPr>
      </w:pPr>
      <w:r w:rsidRPr="00AE3ACD">
        <w:rPr>
          <w:lang w:eastAsia="ru-RU"/>
        </w:rPr>
        <w:t xml:space="preserve">Р. </w:t>
      </w:r>
      <w:r w:rsidRPr="006D0FBC">
        <w:t>Барадулін</w:t>
      </w:r>
    </w:p>
    <w:p w:rsidR="003D1971" w:rsidRPr="006D0FBC" w:rsidRDefault="003D1971" w:rsidP="005F4A8A">
      <w:pPr>
        <w:pStyle w:val="a3"/>
        <w:spacing w:before="120"/>
        <w:ind w:firstLine="426"/>
        <w:jc w:val="left"/>
        <w:rPr>
          <w:b/>
          <w:lang w:val="be-BY"/>
        </w:rPr>
      </w:pPr>
      <w:r w:rsidRPr="006D0FBC">
        <w:rPr>
          <w:b/>
          <w:lang w:val="be-BY"/>
        </w:rPr>
        <w:t>Як Цімох абедаў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Ох! Ох! Ох!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Натаміўся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Наш Цімох.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Ох і натаміўся!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Ох і нарабіўся!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Што рабіў ён,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Хочаш ведаць?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Слухай: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Сеў Цімох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Абедаць.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З’еў </w:t>
      </w:r>
      <w:r w:rsidRPr="00AE3ACD">
        <w:t>увесь спачатку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Боршч:</w:t>
      </w:r>
    </w:p>
    <w:p w:rsidR="003D1971" w:rsidRPr="00AE3ACD" w:rsidRDefault="003D1971" w:rsidP="005F4A8A">
      <w:pPr>
        <w:pStyle w:val="a3"/>
        <w:rPr>
          <w:lang w:val="be-BY"/>
        </w:rPr>
      </w:pPr>
      <w:proofErr w:type="gramStart"/>
      <w:r w:rsidRPr="00AE3ACD">
        <w:t>Міск</w:t>
      </w:r>
      <w:proofErr w:type="gramEnd"/>
      <w:r w:rsidRPr="00AE3ACD">
        <w:t>і тры,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 мо і больш.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Потым з’еў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Талерку кашы.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Потым выпіў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Прастаквашы.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Праглынуў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Адну катлетку</w:t>
      </w:r>
      <w:r>
        <w:rPr>
          <w:lang w:val="be-BY"/>
        </w:rPr>
        <w:t>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З’еў талерку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Вінегрэту.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 затым яшчэ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 рот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Ён адправіў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Бутэрброд.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Ну а потым?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Ну а потым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Ён запіў </w:t>
      </w:r>
      <w:proofErr w:type="gramStart"/>
      <w:r w:rsidRPr="00AE3ACD">
        <w:t>усё</w:t>
      </w:r>
      <w:proofErr w:type="gramEnd"/>
    </w:p>
    <w:p w:rsidR="003D1971" w:rsidRPr="00AE3ACD" w:rsidRDefault="003D1971" w:rsidP="005F4A8A">
      <w:pPr>
        <w:pStyle w:val="a3"/>
        <w:rPr>
          <w:lang w:val="be-BY"/>
        </w:rPr>
      </w:pPr>
      <w:r w:rsidRPr="00AE3ACD">
        <w:lastRenderedPageBreak/>
        <w:t>Кампотам.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Мама кажа: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“Ты, </w:t>
      </w:r>
      <w:proofErr w:type="gramStart"/>
      <w:r w:rsidRPr="00AE3ACD">
        <w:t>Ц</w:t>
      </w:r>
      <w:proofErr w:type="gramEnd"/>
      <w:r w:rsidRPr="00AE3ACD">
        <w:t>імошка,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Адпачні крыху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 ложку.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Адпачні,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Мая малютка,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Ды вячэраць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Будзем хутка”.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Рады наш </w:t>
      </w:r>
      <w:proofErr w:type="gramStart"/>
      <w:r w:rsidRPr="00AE3ACD">
        <w:t>Ц</w:t>
      </w:r>
      <w:proofErr w:type="gramEnd"/>
      <w:r w:rsidRPr="00AE3ACD">
        <w:t>імох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Паспаць.</w:t>
      </w:r>
    </w:p>
    <w:p w:rsidR="003D1971" w:rsidRPr="00AE3ACD" w:rsidRDefault="003D1971" w:rsidP="005F4A8A">
      <w:pPr>
        <w:pStyle w:val="a3"/>
        <w:rPr>
          <w:lang w:val="be-BY"/>
        </w:rPr>
      </w:pPr>
      <w:proofErr w:type="gramStart"/>
      <w:r w:rsidRPr="00AE3ACD">
        <w:t>Ды не</w:t>
      </w:r>
      <w:proofErr w:type="gramEnd"/>
      <w:r w:rsidRPr="00AE3ACD">
        <w:t xml:space="preserve"> можа ён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Устаць!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Натаміўся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За ядою,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Што не справіцца</w:t>
      </w:r>
    </w:p>
    <w:p w:rsidR="003D1971" w:rsidRPr="00AE3ACD" w:rsidRDefault="003D1971" w:rsidP="005F4A8A">
      <w:pPr>
        <w:pStyle w:val="a3"/>
        <w:rPr>
          <w:lang w:val="be-BY"/>
        </w:rPr>
      </w:pPr>
      <w:proofErr w:type="gramStart"/>
      <w:r w:rsidRPr="00AE3ACD">
        <w:t>З</w:t>
      </w:r>
      <w:proofErr w:type="gramEnd"/>
      <w:r w:rsidRPr="00AE3ACD">
        <w:t xml:space="preserve"> сабою.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Зварухнуцца нават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Цяжка.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Уздыхае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Брацік Сашка: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“</w:t>
      </w:r>
      <w:r w:rsidRPr="00AE3ACD">
        <w:rPr>
          <w:lang w:val="be-BY"/>
        </w:rPr>
        <w:t>Трэба нам цяпер,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Відаць,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Кран пад’ёмны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Выклікаць!</w:t>
      </w:r>
      <w:r>
        <w:rPr>
          <w:lang w:val="be-BY"/>
        </w:rPr>
        <w:t>”</w:t>
      </w:r>
    </w:p>
    <w:p w:rsidR="003D1971" w:rsidRPr="00AE3ACD" w:rsidRDefault="003D1971" w:rsidP="005F4A8A">
      <w:pPr>
        <w:pStyle w:val="af6"/>
        <w:ind w:firstLine="1560"/>
      </w:pPr>
      <w:r w:rsidRPr="00AE3ACD">
        <w:t>А. Бадак</w:t>
      </w:r>
    </w:p>
    <w:p w:rsidR="003D1971" w:rsidRPr="00AE3ACD" w:rsidRDefault="003D1971" w:rsidP="005F4A8A">
      <w:pPr>
        <w:pStyle w:val="af6"/>
      </w:pPr>
      <w:r w:rsidRPr="00AE3ACD">
        <w:t>Цікавыя звесткі</w:t>
      </w:r>
    </w:p>
    <w:p w:rsidR="003D1971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Некаторыя вучоныя лічаць, што бутэрброд прыдумаў вялікі астраном і матэматык Мікалай Капернік 500 гадоў таму. У час вайны сярод салдат пачалася эпідэмія нейкай дзіўнай хваробы. Капернік, які два гады вывучаў медыцыну ў Італіі, задумаўся аб</w:t>
      </w:r>
      <w:r w:rsidR="006D0FBC">
        <w:rPr>
          <w:lang w:val="be-BY" w:eastAsia="ru-RU"/>
        </w:rPr>
        <w:t> </w:t>
      </w:r>
      <w:r w:rsidRPr="00AE3ACD">
        <w:rPr>
          <w:lang w:val="be-BY" w:eastAsia="ru-RU"/>
        </w:rPr>
        <w:t xml:space="preserve">прычыне эпідэміі і выказаў меркаванне, што ўсё адбываецца </w:t>
      </w:r>
      <w:r w:rsidR="00B71AE3">
        <w:rPr>
          <w:lang w:val="be-BY" w:eastAsia="ru-RU"/>
        </w:rPr>
        <w:br/>
      </w:r>
      <w:r w:rsidRPr="00AE3ACD">
        <w:rPr>
          <w:lang w:val="be-BY" w:eastAsia="ru-RU"/>
        </w:rPr>
        <w:t>з-за бруднага хлеба, з’едзенага салдатамі. Многія з іх проста падбіралі кавалак, які падаў на зямлю,</w:t>
      </w:r>
      <w:r>
        <w:rPr>
          <w:lang w:val="be-BY" w:eastAsia="ru-RU"/>
        </w:rPr>
        <w:t xml:space="preserve"> і</w:t>
      </w:r>
      <w:r w:rsidR="006D0FBC">
        <w:rPr>
          <w:lang w:val="be-BY" w:eastAsia="ru-RU"/>
        </w:rPr>
        <w:t> </w:t>
      </w:r>
      <w:r w:rsidRPr="00AE3ACD">
        <w:rPr>
          <w:lang w:val="be-BY" w:eastAsia="ru-RU"/>
        </w:rPr>
        <w:t>здзімалі з яго пыл, а некаторыя нават і гэтага не рабілі. Навуковец прапанаваў</w:t>
      </w:r>
      <w:r w:rsidR="006D0FBC">
        <w:rPr>
          <w:lang w:val="be-BY" w:eastAsia="ru-RU"/>
        </w:rPr>
        <w:t xml:space="preserve"> </w:t>
      </w:r>
      <w:r>
        <w:rPr>
          <w:lang w:val="be-BY" w:eastAsia="ru-RU"/>
        </w:rPr>
        <w:t>намазваць</w:t>
      </w:r>
      <w:r w:rsidRPr="00AE3ACD">
        <w:rPr>
          <w:lang w:val="be-BY" w:eastAsia="ru-RU"/>
        </w:rPr>
        <w:t xml:space="preserve"> лусту хлеба маслам. Калі </w:t>
      </w:r>
      <w:r>
        <w:rPr>
          <w:lang w:val="be-BY" w:eastAsia="ru-RU"/>
        </w:rPr>
        <w:t>хлеб</w:t>
      </w:r>
      <w:r w:rsidRPr="00AE3ACD">
        <w:rPr>
          <w:lang w:val="be-BY" w:eastAsia="ru-RU"/>
        </w:rPr>
        <w:t xml:space="preserve"> падаў, на белым фоне бруд адразу быў заўважны</w:t>
      </w:r>
      <w:r>
        <w:rPr>
          <w:lang w:val="be-BY" w:eastAsia="ru-RU"/>
        </w:rPr>
        <w:t> — з</w:t>
      </w:r>
      <w:r w:rsidRPr="00AE3ACD">
        <w:rPr>
          <w:lang w:val="be-BY" w:eastAsia="ru-RU"/>
        </w:rPr>
        <w:t>аставалася толькі счысціць яго.</w:t>
      </w:r>
    </w:p>
    <w:p w:rsidR="006D0FBC" w:rsidRDefault="006D0FBC" w:rsidP="005F4A8A">
      <w:pPr>
        <w:pStyle w:val="a3"/>
        <w:rPr>
          <w:lang w:val="be-BY" w:eastAsia="ru-RU"/>
        </w:rPr>
      </w:pPr>
    </w:p>
    <w:p w:rsidR="00C76679" w:rsidRPr="00AE3ACD" w:rsidRDefault="00C76679" w:rsidP="005F4A8A">
      <w:pPr>
        <w:pStyle w:val="a3"/>
        <w:rPr>
          <w:lang w:val="be-BY" w:eastAsia="ru-RU"/>
        </w:rPr>
      </w:pPr>
    </w:p>
    <w:p w:rsidR="003D1971" w:rsidRPr="00AE3ACD" w:rsidRDefault="003D1971" w:rsidP="005F4A8A">
      <w:pPr>
        <w:pStyle w:val="a3"/>
      </w:pPr>
      <w:r w:rsidRPr="00AE3ACD">
        <w:rPr>
          <w:b/>
          <w:lang w:val="be-BY"/>
        </w:rPr>
        <w:t>Булён</w:t>
      </w:r>
      <w:r>
        <w:rPr>
          <w:b/>
          <w:lang w:val="be-BY"/>
        </w:rPr>
        <w:t> </w:t>
      </w:r>
      <w:r w:rsidRPr="00C76679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rPr>
          <w:lang w:val="be-BY"/>
        </w:rPr>
        <w:t>мясны адвар, які ўжываецца як першая страва.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прадмет (назоўнік), адказвае на пытанне </w:t>
      </w:r>
      <w:r w:rsidRPr="00AE3ACD">
        <w:rPr>
          <w:b/>
          <w:i/>
          <w:lang w:val="be-BY"/>
        </w:rPr>
        <w:t>што?</w:t>
      </w:r>
      <w:r w:rsidRPr="005F15DF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Аднакаранёвыя словы: булённы.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смачны булён, курыны булён, апетытны булён.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Тата вельмі любіць гатаваць булён. Булён быў упрыгожаны кропам. Тамара з’ела талерку булёну.</w:t>
      </w:r>
    </w:p>
    <w:p w:rsidR="00C76679" w:rsidRDefault="00C76679" w:rsidP="005F4A8A">
      <w:pPr>
        <w:pStyle w:val="af6"/>
      </w:pPr>
    </w:p>
    <w:p w:rsidR="003D1971" w:rsidRPr="00AE3ACD" w:rsidRDefault="003D1971" w:rsidP="005F4A8A">
      <w:pPr>
        <w:pStyle w:val="af6"/>
      </w:pPr>
      <w:r w:rsidRPr="00AE3ACD">
        <w:lastRenderedPageBreak/>
        <w:t>Загадка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Сярод пе</w:t>
      </w:r>
      <w:r>
        <w:rPr>
          <w:lang w:val="be-BY"/>
        </w:rPr>
        <w:t>р</w:t>
      </w:r>
      <w:r w:rsidRPr="00AE3ACD">
        <w:rPr>
          <w:lang w:val="be-BY"/>
        </w:rPr>
        <w:t>шых страў часты чэмпіён.</w:t>
      </w:r>
    </w:p>
    <w:p w:rsidR="00A24D41" w:rsidRPr="00C76679" w:rsidRDefault="003D1971" w:rsidP="00C76679">
      <w:pPr>
        <w:pStyle w:val="a3"/>
        <w:rPr>
          <w:lang w:val="be-BY"/>
        </w:rPr>
      </w:pPr>
      <w:r w:rsidRPr="00AE3ACD">
        <w:rPr>
          <w:lang w:val="be-BY"/>
        </w:rPr>
        <w:t>Ну, вядома, ён</w:t>
      </w:r>
      <w:r>
        <w:rPr>
          <w:lang w:val="be-BY"/>
        </w:rPr>
        <w:t xml:space="preserve"> — </w:t>
      </w:r>
      <w:r w:rsidRPr="00AE3ACD">
        <w:rPr>
          <w:lang w:val="be-BY"/>
        </w:rPr>
        <w:t>…</w:t>
      </w:r>
      <w:r>
        <w:rPr>
          <w:lang w:val="be-BY"/>
        </w:rPr>
        <w:t xml:space="preserve"> </w:t>
      </w:r>
      <w:r w:rsidRPr="00AE3ACD">
        <w:rPr>
          <w:i/>
          <w:lang w:val="be-BY"/>
        </w:rPr>
        <w:t>(булён).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3227CE" w:rsidRDefault="003D1971" w:rsidP="005F4A8A">
      <w:pPr>
        <w:pStyle w:val="a3"/>
        <w:spacing w:before="120"/>
        <w:ind w:firstLine="1134"/>
        <w:jc w:val="left"/>
        <w:rPr>
          <w:b/>
          <w:lang w:val="be-BY"/>
        </w:rPr>
      </w:pPr>
      <w:r w:rsidRPr="003227CE">
        <w:rPr>
          <w:b/>
          <w:lang w:val="be-BY"/>
        </w:rPr>
        <w:t>Пeчypыцa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ньён, 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ньён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Быцц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 г</w:t>
      </w:r>
      <w:r w:rsidRPr="00AE3ACD">
        <w:rPr>
          <w:lang w:eastAsia="ru-RU"/>
        </w:rPr>
        <w:t>oc</w:t>
      </w:r>
      <w:r w:rsidRPr="00AE3ACD">
        <w:rPr>
          <w:lang w:val="be-BY" w:eastAsia="ru-RU"/>
        </w:rPr>
        <w:t>ць з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>жны ён: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>
        <w:rPr>
          <w:lang w:val="be-BY" w:eastAsia="ru-RU"/>
        </w:rPr>
        <w:t>З</w:t>
      </w:r>
      <w:r w:rsidRPr="00AE3ACD">
        <w:rPr>
          <w:lang w:val="be-BY" w:eastAsia="ru-RU"/>
        </w:rPr>
        <w:t xml:space="preserve"> л</w:t>
      </w:r>
      <w:r w:rsidRPr="00AE3ACD">
        <w:rPr>
          <w:lang w:eastAsia="ru-RU"/>
        </w:rPr>
        <w:t>ecy</w:t>
      </w:r>
      <w:r w:rsidRPr="00AE3ACD">
        <w:rPr>
          <w:lang w:val="be-BY" w:eastAsia="ru-RU"/>
        </w:rPr>
        <w:t xml:space="preserve"> б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>л</w:t>
      </w:r>
      <w:r w:rsidRPr="00AE3ACD">
        <w:rPr>
          <w:lang w:eastAsia="ru-RU"/>
        </w:rPr>
        <w:t>apyc</w:t>
      </w:r>
      <w:r w:rsidRPr="00AE3ACD">
        <w:rPr>
          <w:lang w:val="be-BY" w:eastAsia="ru-RU"/>
        </w:rPr>
        <w:t>к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г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A</w:t>
      </w:r>
      <w:r w:rsidRPr="00AE3ACD">
        <w:rPr>
          <w:lang w:val="be-BY" w:eastAsia="ru-RU"/>
        </w:rPr>
        <w:t xml:space="preserve"> п</w:t>
      </w:r>
      <w:proofErr w:type="gramStart"/>
      <w:r w:rsidRPr="00AE3ACD">
        <w:rPr>
          <w:lang w:eastAsia="ru-RU"/>
        </w:rPr>
        <w:t>po</w:t>
      </w:r>
      <w:proofErr w:type="gramEnd"/>
      <w:r w:rsidRPr="00AE3ACD">
        <w:rPr>
          <w:lang w:val="be-BY" w:eastAsia="ru-RU"/>
        </w:rPr>
        <w:t>зв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шч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 xml:space="preserve"> ф</w:t>
      </w:r>
      <w:r w:rsidRPr="00AE3ACD">
        <w:rPr>
          <w:lang w:eastAsia="ru-RU"/>
        </w:rPr>
        <w:t>pa</w:t>
      </w:r>
      <w:r w:rsidRPr="00AE3ACD">
        <w:rPr>
          <w:lang w:val="be-BY" w:eastAsia="ru-RU"/>
        </w:rPr>
        <w:t>нц</w:t>
      </w:r>
      <w:r w:rsidRPr="00AE3ACD">
        <w:rPr>
          <w:lang w:eastAsia="ru-RU"/>
        </w:rPr>
        <w:t>y</w:t>
      </w:r>
      <w:r w:rsidRPr="00AE3ACD">
        <w:rPr>
          <w:lang w:val="be-BY" w:eastAsia="ru-RU"/>
        </w:rPr>
        <w:t>з</w:t>
      </w:r>
      <w:r w:rsidRPr="00AE3ACD">
        <w:rPr>
          <w:lang w:eastAsia="ru-RU"/>
        </w:rPr>
        <w:t>c</w:t>
      </w:r>
      <w:r w:rsidRPr="00AE3ACD">
        <w:rPr>
          <w:lang w:val="be-BY" w:eastAsia="ru-RU"/>
        </w:rPr>
        <w:t>к</w:t>
      </w:r>
      <w:r w:rsidRPr="00AE3ACD">
        <w:rPr>
          <w:lang w:eastAsia="ru-RU"/>
        </w:rPr>
        <w:t>ae</w:t>
      </w:r>
      <w:r w:rsidRPr="00AE3ACD">
        <w:rPr>
          <w:lang w:val="be-BY" w:eastAsia="ru-RU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ньён, 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ньён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proofErr w:type="gramStart"/>
      <w:r w:rsidRPr="00AE3ACD">
        <w:rPr>
          <w:lang w:eastAsia="ru-RU"/>
        </w:rPr>
        <w:t>Ca</w:t>
      </w:r>
      <w:proofErr w:type="gramEnd"/>
      <w:r w:rsidRPr="00AE3ACD">
        <w:rPr>
          <w:lang w:val="be-BY" w:eastAsia="ru-RU"/>
        </w:rPr>
        <w:t>м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зв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н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>ц ц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б</w:t>
      </w:r>
      <w:r w:rsidRPr="00AE3ACD">
        <w:rPr>
          <w:lang w:eastAsia="ru-RU"/>
        </w:rPr>
        <w:t>apo</w:t>
      </w:r>
      <w:r w:rsidRPr="00AE3ACD">
        <w:rPr>
          <w:lang w:val="be-BY" w:eastAsia="ru-RU"/>
        </w:rPr>
        <w:t>н?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Mo</w:t>
      </w:r>
      <w:r w:rsidRPr="00AE3ACD">
        <w:rPr>
          <w:lang w:val="be-BY" w:eastAsia="ru-RU"/>
        </w:rPr>
        <w:t>ж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, н</w:t>
      </w:r>
      <w:proofErr w:type="gramStart"/>
      <w:r w:rsidRPr="00AE3ACD">
        <w:rPr>
          <w:lang w:eastAsia="ru-RU"/>
        </w:rPr>
        <w:t>a</w:t>
      </w:r>
      <w:proofErr w:type="gramEnd"/>
      <w:r w:rsidRPr="00AE3ACD">
        <w:rPr>
          <w:lang w:val="be-BY" w:eastAsia="ru-RU"/>
        </w:rPr>
        <w:t>шы г</w:t>
      </w:r>
      <w:r w:rsidRPr="00AE3ACD">
        <w:rPr>
          <w:lang w:eastAsia="ru-RU"/>
        </w:rPr>
        <w:t>p</w:t>
      </w:r>
      <w:r w:rsidRPr="00AE3ACD">
        <w:rPr>
          <w:lang w:val="be-BY" w:eastAsia="ru-RU"/>
        </w:rPr>
        <w:t>ыбн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к</w:t>
      </w:r>
      <w:r w:rsidRPr="00AE3ACD">
        <w:rPr>
          <w:lang w:eastAsia="ru-RU"/>
        </w:rPr>
        <w:t>i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He</w:t>
      </w:r>
      <w:r w:rsidRPr="00AE3ACD">
        <w:rPr>
          <w:lang w:val="be-BY" w:eastAsia="ru-RU"/>
        </w:rPr>
        <w:t xml:space="preserve"> ш</w:t>
      </w:r>
      <w:proofErr w:type="gramStart"/>
      <w:r w:rsidRPr="00AE3ACD">
        <w:rPr>
          <w:lang w:eastAsia="ru-RU"/>
        </w:rPr>
        <w:t>a</w:t>
      </w:r>
      <w:proofErr w:type="gramEnd"/>
      <w:r w:rsidRPr="00AE3ACD">
        <w:rPr>
          <w:lang w:val="be-BY" w:eastAsia="ru-RU"/>
        </w:rPr>
        <w:t>н</w:t>
      </w:r>
      <w:r w:rsidRPr="00AE3ACD">
        <w:rPr>
          <w:lang w:eastAsia="ru-RU"/>
        </w:rPr>
        <w:t>y</w:t>
      </w:r>
      <w:r w:rsidRPr="00AE3ACD">
        <w:rPr>
          <w:lang w:val="be-BY" w:eastAsia="ru-RU"/>
        </w:rPr>
        <w:t>юць г</w:t>
      </w:r>
      <w:r w:rsidRPr="00AE3ACD">
        <w:rPr>
          <w:lang w:eastAsia="ru-RU"/>
        </w:rPr>
        <w:t>p</w:t>
      </w:r>
      <w:r w:rsidRPr="00AE3ACD">
        <w:rPr>
          <w:lang w:val="be-BY" w:eastAsia="ru-RU"/>
        </w:rPr>
        <w:t>ыб т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к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?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Ц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ням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 xml:space="preserve"> ўж</w:t>
      </w:r>
      <w:r w:rsidRPr="00AE3ACD">
        <w:rPr>
          <w:lang w:eastAsia="ru-RU"/>
        </w:rPr>
        <w:t>o</w:t>
      </w:r>
      <w:r w:rsidRPr="00AE3ACD">
        <w:rPr>
          <w:lang w:val="be-BY" w:eastAsia="ru-RU"/>
        </w:rPr>
        <w:t xml:space="preserve"> ў н</w:t>
      </w:r>
      <w:r w:rsidRPr="00AE3ACD">
        <w:rPr>
          <w:lang w:eastAsia="ru-RU"/>
        </w:rPr>
        <w:t>ac</w:t>
      </w:r>
      <w:r w:rsidRPr="00AE3ACD">
        <w:rPr>
          <w:lang w:val="be-BY" w:eastAsia="ru-RU"/>
        </w:rPr>
        <w:t xml:space="preserve"> 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мён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ў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Для т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к</w:t>
      </w:r>
      <w:r w:rsidRPr="00AE3ACD">
        <w:rPr>
          <w:lang w:eastAsia="ru-RU"/>
        </w:rPr>
        <w:t>ix</w:t>
      </w:r>
      <w:r w:rsidRPr="00AE3ACD">
        <w:rPr>
          <w:lang w:val="be-BY" w:eastAsia="ru-RU"/>
        </w:rPr>
        <w:t xml:space="preserve"> в</w:t>
      </w:r>
      <w:r w:rsidRPr="00AE3ACD">
        <w:rPr>
          <w:lang w:eastAsia="ru-RU"/>
        </w:rPr>
        <w:t>oc</w:t>
      </w:r>
      <w:r w:rsidRPr="00AE3ACD">
        <w:rPr>
          <w:lang w:val="be-BY" w:eastAsia="ru-RU"/>
        </w:rPr>
        <w:t>ь 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ньён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ў?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ньён, 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ньён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Г</w:t>
      </w:r>
      <w:r w:rsidRPr="00AE3ACD">
        <w:rPr>
          <w:lang w:eastAsia="ru-RU"/>
        </w:rPr>
        <w:t>p</w:t>
      </w:r>
      <w:r w:rsidRPr="00AE3ACD">
        <w:rPr>
          <w:lang w:val="be-BY" w:eastAsia="ru-RU"/>
        </w:rPr>
        <w:t>ыб, вяд</w:t>
      </w:r>
      <w:r w:rsidRPr="00AE3ACD">
        <w:rPr>
          <w:lang w:eastAsia="ru-RU"/>
        </w:rPr>
        <w:t>o</w:t>
      </w:r>
      <w:r w:rsidRPr="00AE3ACD">
        <w:rPr>
          <w:lang w:val="be-BY" w:eastAsia="ru-RU"/>
        </w:rPr>
        <w:t>мы ў н</w:t>
      </w:r>
      <w:r w:rsidRPr="00AE3ACD">
        <w:rPr>
          <w:lang w:eastAsia="ru-RU"/>
        </w:rPr>
        <w:t>ac</w:t>
      </w:r>
      <w:r w:rsidRPr="00AE3ACD">
        <w:rPr>
          <w:lang w:val="be-BY" w:eastAsia="ru-RU"/>
        </w:rPr>
        <w:t xml:space="preserve"> зд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вён,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Mae</w:t>
      </w:r>
      <w:r w:rsidRPr="00AE3ACD">
        <w:rPr>
          <w:lang w:val="be-BY" w:eastAsia="ru-RU"/>
        </w:rPr>
        <w:t xml:space="preserve"> н</w:t>
      </w:r>
      <w:proofErr w:type="gramStart"/>
      <w:r w:rsidRPr="00AE3ACD">
        <w:rPr>
          <w:lang w:eastAsia="ru-RU"/>
        </w:rPr>
        <w:t>a</w:t>
      </w:r>
      <w:proofErr w:type="gramEnd"/>
      <w:r w:rsidRPr="00AE3ACD">
        <w:rPr>
          <w:lang w:val="be-BY" w:eastAsia="ru-RU"/>
        </w:rPr>
        <w:t>зв</w:t>
      </w:r>
      <w:r w:rsidRPr="00AE3ACD">
        <w:rPr>
          <w:lang w:eastAsia="ru-RU"/>
        </w:rPr>
        <w:t>y</w:t>
      </w:r>
      <w:r>
        <w:rPr>
          <w:lang w:val="be-BY" w:eastAsia="ru-RU"/>
        </w:rPr>
        <w:t xml:space="preserve"> </w:t>
      </w:r>
      <w:r w:rsidRPr="00AE3ACD">
        <w:rPr>
          <w:lang w:val="be-BY" w:eastAsia="ru-RU"/>
        </w:rPr>
        <w:t>п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>ч</w:t>
      </w:r>
      <w:r w:rsidRPr="00AE3ACD">
        <w:rPr>
          <w:lang w:eastAsia="ru-RU"/>
        </w:rPr>
        <w:t>yp</w:t>
      </w:r>
      <w:r w:rsidRPr="00AE3ACD">
        <w:rPr>
          <w:lang w:val="be-BY" w:eastAsia="ru-RU"/>
        </w:rPr>
        <w:t>ыц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Ды з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>жн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й г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н</w:t>
      </w:r>
      <w:r w:rsidRPr="00AE3ACD">
        <w:rPr>
          <w:lang w:eastAsia="ru-RU"/>
        </w:rPr>
        <w:t>ap</w:t>
      </w:r>
      <w:r w:rsidRPr="00AE3ACD">
        <w:rPr>
          <w:lang w:val="be-BY" w:eastAsia="ru-RU"/>
        </w:rPr>
        <w:t>ыцц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...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“Ш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ньён”?</w:t>
      </w:r>
      <w:r>
        <w:rPr>
          <w:lang w:val="be-BY" w:eastAsia="ru-RU"/>
        </w:rPr>
        <w:t xml:space="preserve"> — </w:t>
      </w:r>
      <w:r w:rsidRPr="00AE3ACD">
        <w:rPr>
          <w:lang w:eastAsia="ru-RU"/>
        </w:rPr>
        <w:t>H</w:t>
      </w:r>
      <w:r w:rsidRPr="00AE3ACD">
        <w:rPr>
          <w:lang w:val="be-BY" w:eastAsia="ru-RU"/>
        </w:rPr>
        <w:t>я</w:t>
      </w:r>
      <w:r w:rsidRPr="00AE3ACD">
        <w:rPr>
          <w:lang w:eastAsia="ru-RU"/>
        </w:rPr>
        <w:t>xa</w:t>
      </w:r>
      <w:r w:rsidRPr="00AE3ACD">
        <w:rPr>
          <w:lang w:val="be-BY" w:eastAsia="ru-RU"/>
        </w:rPr>
        <w:t xml:space="preserve">й </w:t>
      </w:r>
      <w:r w:rsidRPr="00AE3ACD">
        <w:rPr>
          <w:lang w:eastAsia="ru-RU"/>
        </w:rPr>
        <w:t>ca</w:t>
      </w:r>
      <w:r w:rsidRPr="00AE3ACD">
        <w:rPr>
          <w:lang w:val="be-BY" w:eastAsia="ru-RU"/>
        </w:rPr>
        <w:t>б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 xml:space="preserve">!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Быў бы </w:t>
      </w:r>
      <w:r w:rsidRPr="00AE3ACD">
        <w:rPr>
          <w:lang w:eastAsia="ru-RU"/>
        </w:rPr>
        <w:t>c</w:t>
      </w:r>
      <w:r w:rsidRPr="00AE3ACD">
        <w:rPr>
          <w:lang w:val="be-BY" w:eastAsia="ru-RU"/>
        </w:rPr>
        <w:t>п</w:t>
      </w:r>
      <w:r w:rsidRPr="00AE3ACD">
        <w:rPr>
          <w:lang w:eastAsia="ru-RU"/>
        </w:rPr>
        <w:t>pa</w:t>
      </w:r>
      <w:r w:rsidRPr="00AE3ACD">
        <w:rPr>
          <w:lang w:val="be-BY" w:eastAsia="ru-RU"/>
        </w:rPr>
        <w:t>ўны н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 xml:space="preserve"> г</w:t>
      </w:r>
      <w:r w:rsidRPr="00AE3ACD">
        <w:rPr>
          <w:lang w:eastAsia="ru-RU"/>
        </w:rPr>
        <w:t>y</w:t>
      </w:r>
      <w:r w:rsidRPr="00AE3ACD">
        <w:rPr>
          <w:lang w:val="be-BY" w:eastAsia="ru-RU"/>
        </w:rPr>
        <w:t>б</w:t>
      </w:r>
      <w:r w:rsidRPr="00AE3ACD">
        <w:rPr>
          <w:lang w:eastAsia="ru-RU"/>
        </w:rPr>
        <w:t>e</w:t>
      </w:r>
      <w:r w:rsidRPr="00AE3ACD">
        <w:rPr>
          <w:lang w:val="be-BY" w:eastAsia="ru-RU"/>
        </w:rPr>
        <w:t>!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ньён, ш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ньён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Ц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п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д</w:t>
      </w:r>
      <w:r w:rsidRPr="00AE3ACD">
        <w:rPr>
          <w:lang w:eastAsia="ru-RU"/>
        </w:rPr>
        <w:t>c</w:t>
      </w:r>
      <w:r w:rsidRPr="00AE3ACD">
        <w:rPr>
          <w:lang w:val="be-BY" w:eastAsia="ru-RU"/>
        </w:rPr>
        <w:t>м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жыць</w:t>
      </w:r>
      <w:r>
        <w:rPr>
          <w:lang w:val="be-BY" w:eastAsia="ru-RU"/>
        </w:rPr>
        <w:t>,</w:t>
      </w:r>
      <w:r w:rsidRPr="00AE3ACD">
        <w:rPr>
          <w:lang w:val="be-BY" w:eastAsia="ru-RU"/>
        </w:rPr>
        <w:t xml:space="preserve"> ц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ў б</w:t>
      </w:r>
      <w:r w:rsidRPr="00AE3ACD">
        <w:rPr>
          <w:lang w:eastAsia="ru-RU"/>
        </w:rPr>
        <w:t>y</w:t>
      </w:r>
      <w:r w:rsidRPr="00AE3ACD">
        <w:rPr>
          <w:lang w:val="be-BY" w:eastAsia="ru-RU"/>
        </w:rPr>
        <w:t xml:space="preserve">льён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У з</w:t>
      </w:r>
      <w:r w:rsidRPr="00AE3ACD">
        <w:rPr>
          <w:lang w:eastAsia="ru-RU"/>
        </w:rPr>
        <w:t>ac</w:t>
      </w:r>
      <w:r w:rsidRPr="00AE3ACD">
        <w:rPr>
          <w:lang w:val="be-BY" w:eastAsia="ru-RU"/>
        </w:rPr>
        <w:t>т</w:t>
      </w:r>
      <w:r w:rsidRPr="00AE3ACD">
        <w:rPr>
          <w:lang w:eastAsia="ru-RU"/>
        </w:rPr>
        <w:t>o</w:t>
      </w:r>
      <w:r w:rsidRPr="00AE3ACD">
        <w:rPr>
          <w:lang w:val="be-BY" w:eastAsia="ru-RU"/>
        </w:rPr>
        <w:t>лл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к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мп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ньён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п</w:t>
      </w:r>
      <w:proofErr w:type="gramStart"/>
      <w:r w:rsidRPr="00AE3ACD">
        <w:rPr>
          <w:lang w:eastAsia="ru-RU"/>
        </w:rPr>
        <w:t>a</w:t>
      </w:r>
      <w:proofErr w:type="gramEnd"/>
      <w:r w:rsidRPr="00AE3ACD">
        <w:rPr>
          <w:lang w:val="be-BY" w:eastAsia="ru-RU"/>
        </w:rPr>
        <w:t xml:space="preserve"> </w:t>
      </w:r>
      <w:r w:rsidRPr="00AE3ACD">
        <w:rPr>
          <w:lang w:eastAsia="ru-RU"/>
        </w:rPr>
        <w:t>c</w:t>
      </w:r>
      <w:r w:rsidRPr="00AE3ACD">
        <w:rPr>
          <w:lang w:val="be-BY" w:eastAsia="ru-RU"/>
        </w:rPr>
        <w:t>м</w:t>
      </w:r>
      <w:r w:rsidRPr="00AE3ACD">
        <w:rPr>
          <w:lang w:eastAsia="ru-RU"/>
        </w:rPr>
        <w:t>a</w:t>
      </w:r>
      <w:r w:rsidRPr="00AE3ACD">
        <w:rPr>
          <w:lang w:val="be-BY" w:eastAsia="ru-RU"/>
        </w:rPr>
        <w:t>к</w:t>
      </w:r>
      <w:r w:rsidRPr="00AE3ACD">
        <w:rPr>
          <w:lang w:eastAsia="ru-RU"/>
        </w:rPr>
        <w:t>y</w:t>
      </w:r>
      <w:r w:rsidRPr="00AE3ACD">
        <w:rPr>
          <w:lang w:val="be-BY" w:eastAsia="ru-RU"/>
        </w:rPr>
        <w:t xml:space="preserve"> чэмп</w:t>
      </w:r>
      <w:r w:rsidRPr="00AE3ACD">
        <w:rPr>
          <w:lang w:eastAsia="ru-RU"/>
        </w:rPr>
        <w:t>i</w:t>
      </w:r>
      <w:r w:rsidRPr="00AE3ACD">
        <w:rPr>
          <w:lang w:val="be-BY" w:eastAsia="ru-RU"/>
        </w:rPr>
        <w:t>ён!</w:t>
      </w:r>
    </w:p>
    <w:p w:rsidR="003D1971" w:rsidRPr="00AE3ACD" w:rsidRDefault="003D1971" w:rsidP="005F4A8A">
      <w:pPr>
        <w:pStyle w:val="af6"/>
        <w:ind w:firstLine="3119"/>
        <w:rPr>
          <w:lang w:eastAsia="ru-RU"/>
        </w:rPr>
      </w:pPr>
      <w:r w:rsidRPr="00AE3ACD">
        <w:rPr>
          <w:lang w:eastAsia="ru-RU"/>
        </w:rPr>
        <w:t>В. Зуёнак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3227CE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3227CE">
        <w:rPr>
          <w:lang w:eastAsia="ru-RU"/>
        </w:rPr>
        <w:t xml:space="preserve">5 </w:t>
      </w:r>
      <w:proofErr w:type="gramStart"/>
      <w:r w:rsidRPr="003227CE">
        <w:rPr>
          <w:lang w:eastAsia="ru-RU"/>
        </w:rPr>
        <w:t>красавіка</w:t>
      </w:r>
      <w:proofErr w:type="gramEnd"/>
      <w:r w:rsidRPr="003227CE">
        <w:rPr>
          <w:lang w:eastAsia="ru-RU"/>
        </w:rPr>
        <w:t xml:space="preserve"> адзначаецца Міжнародны дзень супу, да якога адносіцца і булён.</w:t>
      </w:r>
    </w:p>
    <w:p w:rsidR="003D1971" w:rsidRPr="003227CE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3227CE">
        <w:rPr>
          <w:lang w:eastAsia="ru-RU"/>
        </w:rPr>
        <w:t xml:space="preserve">Менавіта курыны булён рэкамендуюць людзям пасля цяжкай хваробы, аперацыі </w:t>
      </w:r>
      <w:r w:rsidR="00737455">
        <w:rPr>
          <w:lang w:eastAsia="ru-RU"/>
        </w:rPr>
        <w:t>(</w:t>
      </w:r>
      <w:r w:rsidRPr="003227CE">
        <w:rPr>
          <w:lang w:eastAsia="ru-RU"/>
        </w:rPr>
        <w:t>для хуткага аднаўлення сіл</w:t>
      </w:r>
      <w:r w:rsidR="00737455">
        <w:rPr>
          <w:lang w:eastAsia="ru-RU"/>
        </w:rPr>
        <w:t>)</w:t>
      </w:r>
      <w:r w:rsidRPr="003227CE">
        <w:rPr>
          <w:lang w:eastAsia="ru-RU"/>
        </w:rPr>
        <w:t>.</w:t>
      </w:r>
    </w:p>
    <w:p w:rsidR="003227CE" w:rsidRDefault="003227CE" w:rsidP="005F4A8A">
      <w:pPr>
        <w:pStyle w:val="a3"/>
        <w:ind w:firstLine="0"/>
      </w:pPr>
    </w:p>
    <w:p w:rsidR="00C76679" w:rsidRPr="00737455" w:rsidRDefault="00C76679" w:rsidP="005F4A8A">
      <w:pPr>
        <w:pStyle w:val="a3"/>
        <w:ind w:firstLine="0"/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Вулей</w:t>
      </w:r>
      <w:r w:rsidR="00C76679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t xml:space="preserve">спецыяльная скрыня невялікіх памераў або выдзеўбаная калода </w:t>
      </w:r>
      <w:r w:rsidR="0079470F">
        <w:br/>
      </w:r>
      <w:r w:rsidRPr="00AE3ACD">
        <w:t>для пчол.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Абазначае прадмет (назоўнік), адказвае на пытанне </w:t>
      </w:r>
      <w:r w:rsidRPr="00AE3ACD">
        <w:rPr>
          <w:b/>
          <w:i/>
          <w:lang w:val="be-BY"/>
        </w:rPr>
        <w:t>што?</w:t>
      </w:r>
      <w:r w:rsidRPr="001612A9">
        <w:rPr>
          <w:i/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пафарбаваны вулей, новы вулей, мядовы вулей.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Наш вулей знаходзіцца ў садзе. Для пасекі дзядуля набыў яшчэ адзін вулей. Мядзведзь</w:t>
      </w:r>
      <w:r>
        <w:rPr>
          <w:lang w:val="be-BY"/>
        </w:rPr>
        <w:t xml:space="preserve"> не пабаяўся пады</w:t>
      </w:r>
      <w:r w:rsidRPr="00AE3ACD">
        <w:rPr>
          <w:lang w:val="be-BY"/>
        </w:rPr>
        <w:t>сці да вулля.</w:t>
      </w:r>
    </w:p>
    <w:p w:rsidR="003D1971" w:rsidRPr="00AE3ACD" w:rsidRDefault="003D1971" w:rsidP="005F4A8A">
      <w:pPr>
        <w:pStyle w:val="af6"/>
      </w:pPr>
      <w:r w:rsidRPr="00AE3ACD">
        <w:t>Загадкі</w:t>
      </w:r>
    </w:p>
    <w:p w:rsidR="003D1971" w:rsidRPr="00C76679" w:rsidRDefault="003D1971" w:rsidP="005F4A8A">
      <w:pPr>
        <w:pStyle w:val="a3"/>
        <w:rPr>
          <w:rStyle w:val="af8"/>
          <w:iCs w:val="0"/>
        </w:rPr>
      </w:pPr>
      <w:r w:rsidRPr="003227CE">
        <w:rPr>
          <w:rStyle w:val="af8"/>
          <w:i w:val="0"/>
          <w:iCs w:val="0"/>
        </w:rPr>
        <w:t xml:space="preserve">У адным </w:t>
      </w:r>
      <w:proofErr w:type="gramStart"/>
      <w:r w:rsidRPr="003227CE">
        <w:rPr>
          <w:rStyle w:val="af8"/>
          <w:i w:val="0"/>
          <w:iCs w:val="0"/>
        </w:rPr>
        <w:t>доме</w:t>
      </w:r>
      <w:proofErr w:type="gramEnd"/>
      <w:r w:rsidRPr="003227CE">
        <w:rPr>
          <w:rStyle w:val="af8"/>
          <w:i w:val="0"/>
          <w:iCs w:val="0"/>
        </w:rPr>
        <w:t xml:space="preserve"> сотні жыхароў, а сям’я адна. </w:t>
      </w:r>
      <w:r w:rsidRPr="00C76679">
        <w:rPr>
          <w:rStyle w:val="af8"/>
          <w:iCs w:val="0"/>
        </w:rPr>
        <w:t>(Вулей.)</w:t>
      </w:r>
    </w:p>
    <w:p w:rsidR="003227CE" w:rsidRPr="003227CE" w:rsidRDefault="003227CE" w:rsidP="005F4A8A">
      <w:pPr>
        <w:pStyle w:val="a3"/>
        <w:rPr>
          <w:rStyle w:val="af8"/>
          <w:i w:val="0"/>
          <w:iCs w:val="0"/>
        </w:rPr>
      </w:pPr>
    </w:p>
    <w:p w:rsidR="003D1971" w:rsidRPr="003227CE" w:rsidRDefault="003D1971" w:rsidP="005F4A8A">
      <w:pPr>
        <w:pStyle w:val="a3"/>
      </w:pPr>
      <w:r w:rsidRPr="003227CE">
        <w:t>Пчолкі ў дом спяшаюцца,</w:t>
      </w:r>
    </w:p>
    <w:p w:rsidR="003D1971" w:rsidRPr="003227CE" w:rsidRDefault="003D1971" w:rsidP="005F4A8A">
      <w:pPr>
        <w:pStyle w:val="a3"/>
      </w:pPr>
      <w:r w:rsidRPr="003227CE">
        <w:t>Нектар туды нясуць.</w:t>
      </w:r>
    </w:p>
    <w:p w:rsidR="003D1971" w:rsidRPr="003227CE" w:rsidRDefault="003D1971" w:rsidP="005F4A8A">
      <w:pPr>
        <w:pStyle w:val="a3"/>
      </w:pPr>
      <w:r w:rsidRPr="003227CE">
        <w:lastRenderedPageBreak/>
        <w:t>Дом як называецца,</w:t>
      </w:r>
    </w:p>
    <w:p w:rsidR="003D1971" w:rsidRPr="003227CE" w:rsidRDefault="003D1971" w:rsidP="005F4A8A">
      <w:pPr>
        <w:pStyle w:val="a3"/>
      </w:pPr>
      <w:r w:rsidRPr="003227CE">
        <w:t xml:space="preserve">Дзе яны жывуць? </w:t>
      </w:r>
      <w:r w:rsidRPr="003227CE">
        <w:rPr>
          <w:rStyle w:val="af8"/>
          <w:iCs w:val="0"/>
        </w:rPr>
        <w:t>(Вулей.)</w:t>
      </w:r>
    </w:p>
    <w:p w:rsidR="003D1971" w:rsidRDefault="003D1971" w:rsidP="005F4A8A">
      <w:pPr>
        <w:pStyle w:val="af6"/>
      </w:pPr>
      <w:r w:rsidRPr="00AE3ACD">
        <w:t>Прыказкі</w:t>
      </w:r>
    </w:p>
    <w:p w:rsidR="003D1971" w:rsidRPr="00AE3ACD" w:rsidRDefault="003D1971" w:rsidP="005F4A8A">
      <w:pPr>
        <w:pStyle w:val="a3"/>
      </w:pPr>
      <w:r w:rsidRPr="00AE3ACD">
        <w:rPr>
          <w:lang w:val="be-BY"/>
        </w:rPr>
        <w:t>Адзін вулей</w:t>
      </w:r>
      <w:r>
        <w:rPr>
          <w:lang w:val="be-BY"/>
        </w:rPr>
        <w:t xml:space="preserve"> — </w:t>
      </w:r>
      <w:r w:rsidRPr="00AE3ACD">
        <w:rPr>
          <w:lang w:val="be-BY"/>
        </w:rPr>
        <w:t>вулей, а пяць</w:t>
      </w:r>
      <w:r>
        <w:rPr>
          <w:lang w:val="be-BY"/>
        </w:rPr>
        <w:t xml:space="preserve"> — </w:t>
      </w:r>
      <w:r w:rsidRPr="00AE3ACD">
        <w:rPr>
          <w:lang w:val="be-BY"/>
        </w:rPr>
        <w:t>пасека. Ёсць мёд</w:t>
      </w:r>
      <w:r>
        <w:rPr>
          <w:lang w:val="be-BY"/>
        </w:rPr>
        <w:t xml:space="preserve"> — </w:t>
      </w:r>
      <w:r w:rsidRPr="00AE3ACD">
        <w:rPr>
          <w:lang w:val="be-BY"/>
        </w:rPr>
        <w:t>залазьце ў вулей.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3227CE" w:rsidRDefault="00E079BB" w:rsidP="005F4A8A">
      <w:pPr>
        <w:pStyle w:val="a3"/>
        <w:spacing w:before="120"/>
        <w:ind w:firstLine="1276"/>
        <w:jc w:val="left"/>
        <w:rPr>
          <w:b/>
          <w:lang w:val="be-BY"/>
        </w:rPr>
      </w:pPr>
      <w:hyperlink r:id="rId10" w:history="1">
        <w:r w:rsidR="003D1971" w:rsidRPr="003227CE">
          <w:rPr>
            <w:b/>
            <w:lang w:val="be-BY"/>
          </w:rPr>
          <w:t>Пчолка</w:t>
        </w:r>
      </w:hyperlink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У вуллі начуе пчолка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Гэта ведаюць </w:t>
      </w:r>
      <w:proofErr w:type="gramStart"/>
      <w:r w:rsidRPr="00AE3ACD">
        <w:t>усе</w:t>
      </w:r>
      <w:proofErr w:type="gramEnd"/>
      <w:r w:rsidRPr="00AE3ACD"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Ды бывае, што на золку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Вецер пчолку занясе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На іржэўнік жытні, колкі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Ці заблытае ў аўсе.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I</w:t>
      </w:r>
      <w:r w:rsidRPr="00AE3ACD">
        <w:rPr>
          <w:lang w:val="be-BY"/>
        </w:rPr>
        <w:t xml:space="preserve"> тады начуе пчолка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Так, як у дарозе ўсе: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Пад лісточкам, пад кустом.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Дзе прыстане</w:t>
      </w:r>
      <w:r>
        <w:rPr>
          <w:lang w:val="be-BY"/>
        </w:rPr>
        <w:t xml:space="preserve"> — </w:t>
      </w:r>
      <w:r w:rsidRPr="00AE3ACD">
        <w:rPr>
          <w:lang w:val="be-BY"/>
        </w:rPr>
        <w:t>там і дом!..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Дожджык па лістку бубніць,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Пчолка спіць і вулей сніць.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Як ляціць у вулей пчолка,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Зіхаціць над ей вясёлка.</w:t>
      </w:r>
    </w:p>
    <w:p w:rsidR="003D1971" w:rsidRPr="003227CE" w:rsidRDefault="003D1971" w:rsidP="005F4A8A">
      <w:pPr>
        <w:pStyle w:val="af6"/>
        <w:ind w:firstLine="2552"/>
        <w:rPr>
          <w:rStyle w:val="af3"/>
          <w:b w:val="0"/>
          <w:bCs w:val="0"/>
        </w:rPr>
      </w:pPr>
      <w:r w:rsidRPr="003227CE">
        <w:rPr>
          <w:rStyle w:val="af3"/>
          <w:b w:val="0"/>
          <w:bCs w:val="0"/>
        </w:rPr>
        <w:t>А. Лойка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A24D41" w:rsidRDefault="003D1971" w:rsidP="0088701B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Вучоныя даказалі, што пчолы адрозніваюць колеры, хоць і не ўс</w:t>
      </w:r>
      <w:r>
        <w:rPr>
          <w:lang w:val="be-BY" w:eastAsia="ru-RU"/>
        </w:rPr>
        <w:t>е</w:t>
      </w:r>
      <w:r w:rsidRPr="00AE3ACD">
        <w:rPr>
          <w:lang w:val="be-BY" w:eastAsia="ru-RU"/>
        </w:rPr>
        <w:t>. Жоўты, сіні бачаць добра, а вось чырвоны не распазнаюць</w:t>
      </w:r>
      <w:r w:rsidR="00737455">
        <w:rPr>
          <w:lang w:val="be-BY" w:eastAsia="ru-RU"/>
        </w:rPr>
        <w:t xml:space="preserve"> </w:t>
      </w:r>
      <w:r>
        <w:rPr>
          <w:lang w:val="be-BY" w:eastAsia="ru-RU"/>
        </w:rPr>
        <w:t xml:space="preserve">— </w:t>
      </w:r>
      <w:r w:rsidRPr="00AE3ACD">
        <w:rPr>
          <w:lang w:val="be-BY" w:eastAsia="ru-RU"/>
        </w:rPr>
        <w:t xml:space="preserve">ён здаецца ім цёмна-шэрым. Таму многія пчаляры на пчальніках робяць яркія каляровыя вуллі не толькі </w:t>
      </w:r>
      <w:r w:rsidR="0079470F">
        <w:rPr>
          <w:lang w:val="be-BY" w:eastAsia="ru-RU"/>
        </w:rPr>
        <w:br/>
      </w:r>
      <w:r w:rsidRPr="00AE3ACD">
        <w:rPr>
          <w:lang w:val="be-BY" w:eastAsia="ru-RU"/>
        </w:rPr>
        <w:t>для прыгажосці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так</w:t>
      </w:r>
      <w:r>
        <w:rPr>
          <w:lang w:val="be-BY" w:eastAsia="ru-RU"/>
        </w:rPr>
        <w:t>,</w:t>
      </w:r>
      <w:r w:rsidRPr="00AE3ACD">
        <w:rPr>
          <w:lang w:val="be-BY" w:eastAsia="ru-RU"/>
        </w:rPr>
        <w:t xml:space="preserve"> па колеры</w:t>
      </w:r>
      <w:r>
        <w:rPr>
          <w:lang w:val="be-BY" w:eastAsia="ru-RU"/>
        </w:rPr>
        <w:t>,</w:t>
      </w:r>
      <w:r w:rsidRPr="00AE3ACD">
        <w:rPr>
          <w:lang w:val="be-BY" w:eastAsia="ru-RU"/>
        </w:rPr>
        <w:t xml:space="preserve"> пчолам лягчэй пазнаць менавіта сваю хат</w:t>
      </w:r>
      <w:r>
        <w:rPr>
          <w:lang w:val="be-BY" w:eastAsia="ru-RU"/>
        </w:rPr>
        <w:t>к</w:t>
      </w:r>
      <w:r w:rsidRPr="00AE3ACD">
        <w:rPr>
          <w:lang w:val="be-BY" w:eastAsia="ru-RU"/>
        </w:rPr>
        <w:t>у</w:t>
      </w:r>
      <w:r>
        <w:rPr>
          <w:lang w:val="be-BY" w:eastAsia="ru-RU"/>
        </w:rPr>
        <w:t>.</w:t>
      </w:r>
    </w:p>
    <w:p w:rsidR="00A24D41" w:rsidRDefault="00A24D41" w:rsidP="0088701B">
      <w:pPr>
        <w:pStyle w:val="12"/>
        <w:spacing w:before="0" w:after="0"/>
        <w:rPr>
          <w:lang w:val="be-BY" w:eastAsia="ru-RU"/>
        </w:rPr>
      </w:pPr>
    </w:p>
    <w:p w:rsidR="0088701B" w:rsidRDefault="0088701B" w:rsidP="0088701B">
      <w:pPr>
        <w:pStyle w:val="12"/>
        <w:spacing w:before="0" w:after="0"/>
        <w:rPr>
          <w:lang w:val="be-BY" w:eastAsia="ru-RU"/>
        </w:rPr>
      </w:pPr>
    </w:p>
    <w:p w:rsidR="0088701B" w:rsidRDefault="0088701B" w:rsidP="0088701B">
      <w:pPr>
        <w:pStyle w:val="12"/>
        <w:spacing w:before="0" w:after="0"/>
        <w:rPr>
          <w:lang w:val="be-BY" w:eastAsia="ru-RU"/>
        </w:rPr>
      </w:pPr>
    </w:p>
    <w:p w:rsidR="003D1971" w:rsidRPr="00AE3ACD" w:rsidRDefault="003D1971" w:rsidP="0088701B">
      <w:pPr>
        <w:pStyle w:val="12"/>
        <w:spacing w:before="0" w:after="0"/>
        <w:rPr>
          <w:lang w:val="be-BY" w:eastAsia="ru-RU"/>
        </w:rPr>
      </w:pPr>
      <w:r w:rsidRPr="00AE3ACD">
        <w:rPr>
          <w:lang w:val="be-BY" w:eastAsia="ru-RU"/>
        </w:rPr>
        <w:t>І</w:t>
      </w:r>
      <w:r w:rsidRPr="00AE3ACD">
        <w:rPr>
          <w:lang w:val="en-US" w:eastAsia="ru-RU"/>
        </w:rPr>
        <w:t>V</w:t>
      </w:r>
      <w:r w:rsidRPr="00AE3ACD">
        <w:rPr>
          <w:lang w:val="be-BY" w:eastAsia="ru-RU"/>
        </w:rPr>
        <w:t xml:space="preserve"> клас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Гараджане</w:t>
      </w:r>
      <w:r>
        <w:rPr>
          <w:b/>
          <w:lang w:val="be-BY"/>
        </w:rPr>
        <w:t> </w:t>
      </w:r>
      <w:r w:rsidRPr="00737455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rPr>
          <w:lang w:val="be-BY"/>
        </w:rPr>
        <w:t>людзі, якія жывуць у горадзе.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Назоўнік, адказвае на пытанне </w:t>
      </w:r>
      <w:r w:rsidRPr="00AE3ACD">
        <w:rPr>
          <w:b/>
          <w:i/>
          <w:lang w:val="be-BY"/>
        </w:rPr>
        <w:t>хто?</w:t>
      </w:r>
      <w:r w:rsidRPr="00AE3ACD">
        <w:rPr>
          <w:lang w:val="be-BY"/>
        </w:rPr>
        <w:t>, мн. лік.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гараджанка, горад, гарадскі, гарадок, прыгарадны.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прапанаваць гараджанам, культурныя гараджане, знакамітыя гараджане, натоўп гараджан, карэнныя гараджане.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Гараджане клапоцяцца пра чысціню вуліц. Гараджане ведаюць цікавыя мясціны горада. Гараджане ўсё часцей сталі выязджаць на дачы. Гараджане ганарацца сваім горадам.</w:t>
      </w:r>
    </w:p>
    <w:p w:rsidR="003D1971" w:rsidRDefault="003D1971" w:rsidP="005F4A8A">
      <w:pPr>
        <w:pStyle w:val="af6"/>
      </w:pPr>
      <w:r>
        <w:t>Пазнавальнае пытанне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 вёсцы жывуць вяскоўцы, а як назваць жыхароў горада?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2E7DF2" w:rsidRDefault="003D1971" w:rsidP="005F4A8A">
      <w:pPr>
        <w:pStyle w:val="a3"/>
        <w:spacing w:before="120"/>
        <w:ind w:firstLine="1134"/>
        <w:jc w:val="left"/>
        <w:rPr>
          <w:b/>
          <w:lang w:val="be-BY"/>
        </w:rPr>
      </w:pPr>
      <w:r w:rsidRPr="002E7DF2">
        <w:rPr>
          <w:b/>
          <w:lang w:val="be-BY"/>
        </w:rPr>
        <w:t>Юныя мінчане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Знаёмцеся: мы гараджа</w:t>
      </w:r>
      <w:r w:rsidRPr="00AE3ACD">
        <w:rPr>
          <w:lang w:eastAsia="ru-RU"/>
        </w:rPr>
        <w:t>не.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lastRenderedPageBreak/>
        <w:t xml:space="preserve">Наш горад расце ў </w:t>
      </w:r>
      <w:proofErr w:type="gramStart"/>
      <w:r w:rsidRPr="00AE3ACD">
        <w:rPr>
          <w:lang w:eastAsia="ru-RU"/>
        </w:rPr>
        <w:t>добры</w:t>
      </w:r>
      <w:proofErr w:type="gramEnd"/>
      <w:r w:rsidRPr="00AE3ACD">
        <w:rPr>
          <w:lang w:eastAsia="ru-RU"/>
        </w:rPr>
        <w:t xml:space="preserve"> час.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Завёмся мы </w:t>
      </w:r>
      <w:proofErr w:type="gramStart"/>
      <w:r w:rsidRPr="00AE3ACD">
        <w:rPr>
          <w:lang w:eastAsia="ru-RU"/>
        </w:rPr>
        <w:t>проста</w:t>
      </w:r>
      <w:proofErr w:type="gramEnd"/>
      <w:r>
        <w:rPr>
          <w:lang w:val="be-BY" w:eastAsia="ru-RU"/>
        </w:rPr>
        <w:t xml:space="preserve"> — </w:t>
      </w:r>
      <w:r w:rsidRPr="00AE3ACD">
        <w:rPr>
          <w:lang w:eastAsia="ru-RU"/>
        </w:rPr>
        <w:t>мінчане.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Мінск найдар</w:t>
      </w:r>
      <w:r>
        <w:rPr>
          <w:lang w:eastAsia="ru-RU"/>
        </w:rPr>
        <w:t>ажэй</w:t>
      </w:r>
      <w:r w:rsidRPr="00AE3ACD">
        <w:rPr>
          <w:lang w:eastAsia="ru-RU"/>
        </w:rPr>
        <w:t>шы для нас.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Прыходзім </w:t>
      </w:r>
      <w:proofErr w:type="gramStart"/>
      <w:r w:rsidRPr="00AE3ACD">
        <w:rPr>
          <w:lang w:eastAsia="ru-RU"/>
        </w:rPr>
        <w:t>у</w:t>
      </w:r>
      <w:proofErr w:type="gramEnd"/>
      <w:r w:rsidRPr="00AE3ACD">
        <w:rPr>
          <w:lang w:eastAsia="ru-RU"/>
        </w:rPr>
        <w:t xml:space="preserve"> парк грамадою,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Стаім на прыгожым мастку.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Любуюцца вербы сабою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Глядзяцца ў Свіслач-раку.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Спяшаем да плошчы славутай,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Дзе помнік адважным байцам.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Стаім у маўчанні мінуту.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І </w:t>
      </w:r>
      <w:proofErr w:type="gramStart"/>
      <w:r w:rsidRPr="00AE3ACD">
        <w:rPr>
          <w:lang w:eastAsia="ru-RU"/>
        </w:rPr>
        <w:t>вечны</w:t>
      </w:r>
      <w:proofErr w:type="gramEnd"/>
      <w:r w:rsidRPr="00AE3ACD">
        <w:rPr>
          <w:lang w:eastAsia="ru-RU"/>
        </w:rPr>
        <w:t xml:space="preserve"> агонь свеціць нам.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>
        <w:rPr>
          <w:lang w:eastAsia="ru-RU"/>
        </w:rPr>
        <w:t>На плошчы ў дзядзькі Якуба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Бярозак сярэбраны звон.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Тут грае душэў</w:t>
      </w:r>
      <w:proofErr w:type="gramStart"/>
      <w:r w:rsidRPr="00AE3ACD">
        <w:rPr>
          <w:lang w:eastAsia="ru-RU"/>
        </w:rPr>
        <w:t>на</w:t>
      </w:r>
      <w:proofErr w:type="gramEnd"/>
      <w:r w:rsidRPr="00AE3ACD">
        <w:rPr>
          <w:lang w:eastAsia="ru-RU"/>
        </w:rPr>
        <w:t xml:space="preserve"> і люба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На скрыпцы музыка Сымон.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Мы </w:t>
      </w:r>
      <w:proofErr w:type="gramStart"/>
      <w:r w:rsidRPr="00AE3ACD">
        <w:rPr>
          <w:lang w:eastAsia="ru-RU"/>
        </w:rPr>
        <w:t>ведаем добра алею</w:t>
      </w:r>
      <w:proofErr w:type="gramEnd"/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І </w:t>
      </w:r>
      <w:proofErr w:type="gramStart"/>
      <w:r w:rsidRPr="00AE3ACD">
        <w:rPr>
          <w:lang w:eastAsia="ru-RU"/>
        </w:rPr>
        <w:t>часта</w:t>
      </w:r>
      <w:proofErr w:type="gramEnd"/>
      <w:r w:rsidRPr="00AE3ACD">
        <w:rPr>
          <w:lang w:eastAsia="ru-RU"/>
        </w:rPr>
        <w:t xml:space="preserve"> прыходзім у сквер,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Дзе помнік Марату Казею.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Быў мужны Марат піянер.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Легендай імя яго стала.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>
        <w:rPr>
          <w:lang w:val="be-BY" w:eastAsia="ru-RU"/>
        </w:rPr>
        <w:t>—</w:t>
      </w:r>
      <w:r w:rsidRPr="00AE3ACD">
        <w:rPr>
          <w:lang w:val="be-BY" w:eastAsia="ru-RU"/>
        </w:rPr>
        <w:t xml:space="preserve"> Прымі нашы кветкі, Казей...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Чакае нас Янка Купала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І ў свой запрашае музей.</w:t>
      </w:r>
    </w:p>
    <w:p w:rsidR="003D1971" w:rsidRPr="00AE3ACD" w:rsidRDefault="003D1971" w:rsidP="005F4A8A">
      <w:pPr>
        <w:pStyle w:val="af6"/>
        <w:ind w:firstLine="2268"/>
        <w:rPr>
          <w:b/>
          <w:lang w:eastAsia="ru-RU"/>
        </w:rPr>
      </w:pPr>
      <w:r w:rsidRPr="00AE3ACD">
        <w:rPr>
          <w:lang w:eastAsia="ru-RU"/>
        </w:rPr>
        <w:t>Н. Галіноўская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2E7DF2" w:rsidRDefault="00737455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>
        <w:rPr>
          <w:lang w:eastAsia="ru-RU"/>
        </w:rPr>
        <w:t xml:space="preserve">Дзісна </w:t>
      </w:r>
      <w:r w:rsidR="003D1971" w:rsidRPr="002E7DF2">
        <w:rPr>
          <w:lang w:eastAsia="ru-RU"/>
        </w:rPr>
        <w:t>— адзін з самых малых па колькасці жыхароў горад Беларусі. Тут жыве ўсяго каля 1500 гараджан.</w:t>
      </w:r>
    </w:p>
    <w:p w:rsidR="003D1971" w:rsidRPr="00F9098D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2E7DF2">
        <w:rPr>
          <w:lang w:eastAsia="ru-RU"/>
        </w:rPr>
        <w:t>Гараджане Полацка ганарацца тым, што іх горад самы старажытны ў Беларусі.</w:t>
      </w:r>
    </w:p>
    <w:p w:rsidR="002E7DF2" w:rsidRDefault="002E7DF2" w:rsidP="005F4A8A">
      <w:pPr>
        <w:pStyle w:val="a3"/>
        <w:rPr>
          <w:lang w:val="be-BY"/>
        </w:rPr>
      </w:pPr>
    </w:p>
    <w:p w:rsidR="0088701B" w:rsidRDefault="0088701B" w:rsidP="005F4A8A">
      <w:pPr>
        <w:pStyle w:val="a3"/>
        <w:rPr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Секунда</w:t>
      </w:r>
      <w:r>
        <w:rPr>
          <w:b/>
          <w:lang w:val="be-BY"/>
        </w:rPr>
        <w:t> </w:t>
      </w:r>
      <w:r w:rsidRPr="00737455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rPr>
          <w:lang w:val="be-BY"/>
        </w:rPr>
        <w:t>адзінка вымярэння часу.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Назоўнік, адказвае на пытанне </w:t>
      </w:r>
      <w:r w:rsidRPr="00AE3ACD">
        <w:rPr>
          <w:b/>
          <w:i/>
          <w:lang w:val="be-BY"/>
        </w:rPr>
        <w:t>хто?</w:t>
      </w:r>
      <w:r w:rsidRPr="00AE3ACD">
        <w:rPr>
          <w:lang w:val="be-BY"/>
        </w:rPr>
        <w:t>, ж. р., адз. лік.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секундная, секундант, секундамер.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секундная стрэлка, секундная справа, зрабіць за секунду, лічаныя секунды.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Дзеці адгадалі загадку за 7 секунд. Пачакайце мяне секунду, калі ласка. Усё можа змяніцца за секунду.</w:t>
      </w:r>
    </w:p>
    <w:p w:rsidR="003D1971" w:rsidRDefault="003D1971" w:rsidP="005F4A8A">
      <w:pPr>
        <w:pStyle w:val="af6"/>
      </w:pPr>
      <w:r w:rsidRPr="00AE3ACD">
        <w:t>Загадка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Што меней за гадзіну і меней за хвіліну? </w:t>
      </w:r>
      <w:r w:rsidRPr="00AE3ACD">
        <w:rPr>
          <w:i/>
          <w:lang w:val="be-BY"/>
        </w:rPr>
        <w:t>(Секунда.)</w:t>
      </w:r>
    </w:p>
    <w:p w:rsidR="003D1971" w:rsidRDefault="003D1971" w:rsidP="005F4A8A">
      <w:pPr>
        <w:pStyle w:val="af6"/>
      </w:pPr>
      <w:r>
        <w:t>Прыказкі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Каб час </w:t>
      </w:r>
      <w:r w:rsidRPr="002E7DF2">
        <w:t>перамагчы</w:t>
      </w:r>
      <w:r w:rsidRPr="00AE3ACD">
        <w:rPr>
          <w:lang w:val="be-BY"/>
        </w:rPr>
        <w:t>, трэба секунды шанаваць. Зламаць дрэва</w:t>
      </w:r>
      <w:r w:rsidR="00762236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секунда, а</w:t>
      </w:r>
      <w:r w:rsidR="002E7DF2">
        <w:rPr>
          <w:lang w:val="en-US"/>
        </w:rPr>
        <w:t> </w:t>
      </w:r>
      <w:r w:rsidRPr="00AE3ACD">
        <w:rPr>
          <w:lang w:val="be-BY"/>
        </w:rPr>
        <w:t>вырасціць</w:t>
      </w:r>
      <w:r w:rsidR="00762236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гады.</w:t>
      </w:r>
      <w:r w:rsidRPr="00762236">
        <w:rPr>
          <w:rStyle w:val="af0"/>
          <w:rFonts w:cs="Times New Roman"/>
          <w:u w:val="none"/>
          <w:lang w:val="be-BY"/>
        </w:rPr>
        <w:t xml:space="preserve"> </w:t>
      </w:r>
      <w:r w:rsidRPr="00AE3ACD">
        <w:rPr>
          <w:lang w:val="be-BY"/>
        </w:rPr>
        <w:t>Душу і сэрца ў працу ўкладзі, кожнай секундай у працы даражы.</w:t>
      </w:r>
    </w:p>
    <w:p w:rsidR="0088701B" w:rsidRDefault="0088701B" w:rsidP="005F4A8A">
      <w:pPr>
        <w:pStyle w:val="af6"/>
      </w:pPr>
    </w:p>
    <w:p w:rsidR="003D1971" w:rsidRPr="00AE3ACD" w:rsidRDefault="003D1971" w:rsidP="005F4A8A">
      <w:pPr>
        <w:pStyle w:val="af6"/>
      </w:pPr>
      <w:r w:rsidRPr="00AE3ACD">
        <w:lastRenderedPageBreak/>
        <w:t>Слова ў творах</w:t>
      </w:r>
    </w:p>
    <w:p w:rsidR="003D1971" w:rsidRPr="002E7DF2" w:rsidRDefault="003D1971" w:rsidP="005F4A8A">
      <w:pPr>
        <w:pStyle w:val="a3"/>
        <w:spacing w:before="120"/>
        <w:ind w:firstLine="142"/>
        <w:jc w:val="left"/>
        <w:rPr>
          <w:b/>
          <w:lang w:val="be-BY"/>
        </w:rPr>
      </w:pPr>
      <w:r w:rsidRPr="002E7DF2">
        <w:rPr>
          <w:b/>
          <w:lang w:val="be-BY"/>
        </w:rPr>
        <w:t>Сняжынка і дзяўчынка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Маленькая сняжынка,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Прыгожанькі ўзор,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Звычайная дзяўчынка,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А мары</w:t>
      </w:r>
      <w:r>
        <w:rPr>
          <w:lang w:eastAsia="ru-RU"/>
        </w:rPr>
        <w:t xml:space="preserve"> — </w:t>
      </w:r>
      <w:proofErr w:type="gramStart"/>
      <w:r w:rsidRPr="00AE3ACD">
        <w:rPr>
          <w:lang w:eastAsia="ru-RU"/>
        </w:rPr>
        <w:t>аж</w:t>
      </w:r>
      <w:proofErr w:type="gramEnd"/>
      <w:r w:rsidRPr="00AE3ACD">
        <w:rPr>
          <w:lang w:eastAsia="ru-RU"/>
        </w:rPr>
        <w:t xml:space="preserve"> да зор.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І вось у іх сустрэча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 мяккім каўнярку,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Хвілінка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і пустэча</w:t>
      </w:r>
      <w:r>
        <w:rPr>
          <w:lang w:val="be-BY" w:eastAsia="ru-RU"/>
        </w:rPr>
        <w:t>: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Растаў, няма сняжку.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>
        <w:rPr>
          <w:lang w:eastAsia="ru-RU"/>
        </w:rPr>
        <w:t>Секунда сутыкнення 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Сняжынка растае,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Але сва</w:t>
      </w:r>
      <w:r w:rsidRPr="00AE3ACD">
        <w:rPr>
          <w:lang w:val="be-BY" w:eastAsia="ru-RU"/>
        </w:rPr>
        <w:t>ё</w:t>
      </w:r>
      <w:r w:rsidRPr="00AE3ACD">
        <w:rPr>
          <w:lang w:eastAsia="ru-RU"/>
        </w:rPr>
        <w:t xml:space="preserve"> натхненне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Дзяўчынцы аддае.</w:t>
      </w:r>
    </w:p>
    <w:p w:rsidR="003D1971" w:rsidRPr="00AE3ACD" w:rsidRDefault="003D1971" w:rsidP="005F4A8A">
      <w:pPr>
        <w:pStyle w:val="af6"/>
        <w:ind w:firstLine="2268"/>
        <w:rPr>
          <w:lang w:eastAsia="ru-RU"/>
        </w:rPr>
      </w:pPr>
      <w:r w:rsidRPr="00AE3ACD">
        <w:rPr>
          <w:lang w:eastAsia="ru-RU"/>
        </w:rPr>
        <w:t>М. Буко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E079BB" w:rsidRDefault="003D1971" w:rsidP="005F4A8A">
      <w:pPr>
        <w:pStyle w:val="a3"/>
        <w:numPr>
          <w:ilvl w:val="0"/>
          <w:numId w:val="24"/>
        </w:numPr>
        <w:ind w:left="0" w:firstLine="284"/>
        <w:rPr>
          <w:lang w:val="be-BY" w:eastAsia="ru-RU"/>
        </w:rPr>
      </w:pPr>
      <w:r w:rsidRPr="00E079BB">
        <w:rPr>
          <w:lang w:val="be-BY" w:eastAsia="ru-RU"/>
        </w:rPr>
        <w:t>Рэкорд, зафіксаваны ў Кнізе рэкордаў Гінэса, па хуткасці здабывання агню трэннем дзвюх палачак</w:t>
      </w:r>
      <w:r w:rsidRPr="002E7DF2">
        <w:rPr>
          <w:lang w:eastAsia="ru-RU"/>
        </w:rPr>
        <w:t> </w:t>
      </w:r>
      <w:r w:rsidRPr="00E079BB">
        <w:rPr>
          <w:lang w:val="be-BY" w:eastAsia="ru-RU"/>
        </w:rPr>
        <w:t>— крыху больш за 39 секунд.</w:t>
      </w:r>
    </w:p>
    <w:p w:rsidR="003D1971" w:rsidRPr="0079470F" w:rsidRDefault="003D1971" w:rsidP="005F4A8A">
      <w:pPr>
        <w:pStyle w:val="a3"/>
        <w:numPr>
          <w:ilvl w:val="0"/>
          <w:numId w:val="24"/>
        </w:numPr>
        <w:ind w:left="0" w:firstLine="284"/>
        <w:rPr>
          <w:lang w:val="be-BY" w:eastAsia="ru-RU"/>
        </w:rPr>
      </w:pPr>
      <w:r w:rsidRPr="00E079BB">
        <w:rPr>
          <w:lang w:val="be-BY" w:eastAsia="ru-RU"/>
        </w:rPr>
        <w:t>Японец Кенічы Іта стаіць у адным радзе са знакамітым ямайскім спрынтарам Усэйнам Болтам. Іта</w:t>
      </w:r>
      <w:r w:rsidR="00762236" w:rsidRPr="00762236">
        <w:rPr>
          <w:lang w:val="be-BY" w:eastAsia="ru-RU"/>
        </w:rPr>
        <w:t xml:space="preserve"> </w:t>
      </w:r>
      <w:r w:rsidRPr="00E079BB">
        <w:rPr>
          <w:lang w:val="be-BY" w:eastAsia="ru-RU"/>
        </w:rPr>
        <w:t>— уладальнік сусветнага рэкорду ў бегу на стометроўцы</w:t>
      </w:r>
      <w:r w:rsidR="00762236">
        <w:rPr>
          <w:lang w:val="be-BY" w:eastAsia="ru-RU"/>
        </w:rPr>
        <w:t xml:space="preserve"> </w:t>
      </w:r>
      <w:r w:rsidRPr="00E079BB">
        <w:rPr>
          <w:lang w:val="be-BY" w:eastAsia="ru-RU"/>
        </w:rPr>
        <w:t xml:space="preserve">— каралеўскай дыстанцыі ў свеце лёгкай атлетыкі. </w:t>
      </w:r>
      <w:r w:rsidRPr="0079470F">
        <w:rPr>
          <w:lang w:val="be-BY" w:eastAsia="ru-RU"/>
        </w:rPr>
        <w:t xml:space="preserve">Болт пераадолеў яе крыху больш </w:t>
      </w:r>
      <w:r w:rsidR="0079470F" w:rsidRPr="0079470F">
        <w:rPr>
          <w:lang w:val="be-BY" w:eastAsia="ru-RU"/>
        </w:rPr>
        <w:br/>
      </w:r>
      <w:r w:rsidRPr="0079470F">
        <w:rPr>
          <w:lang w:val="be-BY" w:eastAsia="ru-RU"/>
        </w:rPr>
        <w:t>за 9</w:t>
      </w:r>
      <w:r w:rsidR="002E7DF2">
        <w:rPr>
          <w:lang w:val="en-US" w:eastAsia="ru-RU"/>
        </w:rPr>
        <w:t> </w:t>
      </w:r>
      <w:r w:rsidRPr="0079470F">
        <w:rPr>
          <w:lang w:val="be-BY" w:eastAsia="ru-RU"/>
        </w:rPr>
        <w:t>секунд, а японец</w:t>
      </w:r>
      <w:r w:rsidRPr="002E7DF2">
        <w:rPr>
          <w:lang w:eastAsia="ru-RU"/>
        </w:rPr>
        <w:t> </w:t>
      </w:r>
      <w:r w:rsidRPr="0079470F">
        <w:rPr>
          <w:lang w:val="be-BY" w:eastAsia="ru-RU"/>
        </w:rPr>
        <w:t>— за 17. Толькі вось бег Іта на кукішках.</w:t>
      </w:r>
    </w:p>
    <w:p w:rsidR="002E7DF2" w:rsidRPr="0079470F" w:rsidRDefault="002E7DF2" w:rsidP="005F4A8A">
      <w:pPr>
        <w:pStyle w:val="a3"/>
        <w:ind w:firstLine="0"/>
        <w:rPr>
          <w:lang w:val="be-BY" w:eastAsia="ru-RU"/>
        </w:rPr>
      </w:pPr>
    </w:p>
    <w:p w:rsidR="0088701B" w:rsidRPr="0079470F" w:rsidRDefault="0088701B" w:rsidP="005F4A8A">
      <w:pPr>
        <w:pStyle w:val="a3"/>
        <w:ind w:firstLine="0"/>
        <w:rPr>
          <w:lang w:val="be-BY" w:eastAsia="ru-RU"/>
        </w:rPr>
      </w:pP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b/>
          <w:lang w:val="be-BY" w:eastAsia="ru-RU"/>
        </w:rPr>
        <w:t>Памочнік</w:t>
      </w:r>
      <w:r>
        <w:rPr>
          <w:b/>
          <w:lang w:val="be-BY" w:eastAsia="ru-RU"/>
        </w:rPr>
        <w:t> </w:t>
      </w:r>
      <w:r w:rsidRPr="00762236">
        <w:rPr>
          <w:lang w:val="be-BY" w:eastAsia="ru-RU"/>
        </w:rPr>
        <w:t>—</w:t>
      </w:r>
      <w:r>
        <w:rPr>
          <w:b/>
          <w:lang w:val="be-BY" w:eastAsia="ru-RU"/>
        </w:rPr>
        <w:t xml:space="preserve"> </w:t>
      </w:r>
      <w:r w:rsidRPr="00AE3ACD">
        <w:rPr>
          <w:lang w:val="be-BY" w:eastAsia="ru-RU"/>
        </w:rPr>
        <w:t>чалавек, які дапамагае каму-небудзь у чым-небудзь.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Назоўнік, адказвае на пытанне </w:t>
      </w:r>
      <w:r w:rsidRPr="00AE3ACD">
        <w:rPr>
          <w:b/>
          <w:i/>
          <w:lang w:val="be-BY"/>
        </w:rPr>
        <w:t>хто?</w:t>
      </w:r>
      <w:r w:rsidRPr="00AE3ACD">
        <w:rPr>
          <w:lang w:val="be-BY"/>
        </w:rPr>
        <w:t>, м.</w:t>
      </w:r>
      <w:r>
        <w:rPr>
          <w:lang w:val="be-BY"/>
        </w:rPr>
        <w:t xml:space="preserve"> </w:t>
      </w:r>
      <w:r w:rsidRPr="00AE3ACD">
        <w:rPr>
          <w:lang w:val="be-BY"/>
        </w:rPr>
        <w:t>р., адз. лік.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дапамога, </w:t>
      </w:r>
      <w:r>
        <w:rPr>
          <w:lang w:val="be-BY"/>
        </w:rPr>
        <w:t>да</w:t>
      </w:r>
      <w:r w:rsidRPr="00AE3ACD">
        <w:rPr>
          <w:lang w:val="be-BY"/>
        </w:rPr>
        <w:t>памагчы, памочніца.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памочнік выхавацеля, добры памочнік, нечаканы памочнік.</w:t>
      </w:r>
    </w:p>
    <w:p w:rsidR="002E7DF2" w:rsidRPr="00F9098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Косця</w:t>
      </w:r>
      <w:r w:rsidR="00762236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першы памочнік па гаспадарцы. Мае вучні</w:t>
      </w:r>
      <w:r>
        <w:rPr>
          <w:lang w:val="be-BY"/>
        </w:rPr>
        <w:t xml:space="preserve"> — </w:t>
      </w:r>
      <w:r w:rsidRPr="00AE3ACD">
        <w:rPr>
          <w:lang w:val="be-BY"/>
        </w:rPr>
        <w:t>мае верныя памочнікі. Для матулі дзеці</w:t>
      </w:r>
      <w:r>
        <w:rPr>
          <w:lang w:val="be-BY"/>
        </w:rPr>
        <w:t xml:space="preserve"> — </w:t>
      </w:r>
      <w:r w:rsidR="00F9098D">
        <w:rPr>
          <w:lang w:val="be-BY"/>
        </w:rPr>
        <w:t>яе лепшыя памочнікі.</w:t>
      </w:r>
    </w:p>
    <w:p w:rsidR="003D1971" w:rsidRPr="00AE3ACD" w:rsidRDefault="003D1971" w:rsidP="005F4A8A">
      <w:pPr>
        <w:pStyle w:val="af6"/>
      </w:pPr>
      <w:r w:rsidRPr="00AE3ACD">
        <w:t>Загадкі</w:t>
      </w:r>
    </w:p>
    <w:p w:rsidR="003D1971" w:rsidRPr="002E7DF2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proofErr w:type="gramStart"/>
      <w:r w:rsidRPr="002E7DF2">
        <w:rPr>
          <w:lang w:eastAsia="ru-RU"/>
        </w:rPr>
        <w:t>Твой</w:t>
      </w:r>
      <w:proofErr w:type="gramEnd"/>
      <w:r w:rsidRPr="002E7DF2">
        <w:rPr>
          <w:lang w:eastAsia="ru-RU"/>
        </w:rPr>
        <w:t xml:space="preserve"> школьны драўляны памочнік павінен вострым быць заўжды. </w:t>
      </w:r>
      <w:r w:rsidRPr="002E7DF2">
        <w:rPr>
          <w:i/>
          <w:lang w:eastAsia="ru-RU"/>
        </w:rPr>
        <w:t>(Аловак.)</w:t>
      </w:r>
    </w:p>
    <w:p w:rsidR="003D1971" w:rsidRPr="002E7DF2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2E7DF2">
        <w:rPr>
          <w:lang w:eastAsia="ru-RU"/>
        </w:rPr>
        <w:t xml:space="preserve">Гэтыя дзесяць братоў — твае верныя памочнікі. </w:t>
      </w:r>
      <w:r w:rsidRPr="002E7DF2">
        <w:rPr>
          <w:i/>
          <w:lang w:eastAsia="ru-RU"/>
        </w:rPr>
        <w:t>(Пальцы на руках.)</w:t>
      </w:r>
    </w:p>
    <w:p w:rsidR="003D1971" w:rsidRDefault="003D1971" w:rsidP="005F4A8A">
      <w:pPr>
        <w:pStyle w:val="af6"/>
      </w:pPr>
      <w:r>
        <w:t>Прыказкі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камар каня зваліць, калі воўк будзе памочнікам. Пуга каню не памочнік.</w:t>
      </w:r>
    </w:p>
    <w:p w:rsidR="003D1971" w:rsidRPr="00AE3ACD" w:rsidRDefault="003D1971" w:rsidP="005F4A8A">
      <w:pPr>
        <w:pStyle w:val="af6"/>
      </w:pPr>
      <w:r w:rsidRPr="00AE3ACD">
        <w:t>Слова ў творах</w:t>
      </w:r>
    </w:p>
    <w:p w:rsidR="003D1971" w:rsidRPr="002E7DF2" w:rsidRDefault="003D1971" w:rsidP="005F4A8A">
      <w:pPr>
        <w:pStyle w:val="a3"/>
        <w:spacing w:before="120"/>
        <w:ind w:firstLine="1560"/>
        <w:jc w:val="left"/>
        <w:rPr>
          <w:b/>
          <w:lang w:val="be-BY"/>
        </w:rPr>
      </w:pPr>
      <w:r w:rsidRPr="002E7DF2">
        <w:rPr>
          <w:b/>
          <w:lang w:val="be-BY"/>
        </w:rPr>
        <w:t>Памочнікі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rPr>
          <w:lang w:val="be-BY"/>
        </w:rPr>
        <w:t xml:space="preserve"> Пагаворым сёння, дзеткі,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Што вы ўмееце рабіць?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Даглядаць у садзе кветкі,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Мыць падлогу, цацкі шыць?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t xml:space="preserve"> Градку я магу паліць,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lastRenderedPageBreak/>
        <w:t>Пахвалілася Марынка.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t xml:space="preserve"> А я</w:t>
      </w:r>
      <w:r>
        <w:t xml:space="preserve"> — </w:t>
      </w:r>
      <w:r w:rsidRPr="00AE3ACD">
        <w:t xml:space="preserve">грубачку паліць,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</w:pPr>
      <w:r w:rsidRPr="00AE3ACD">
        <w:t>Голас падала Ірынка.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t xml:space="preserve"> Ну, а ты што можаш, Пеця?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t xml:space="preserve"> Ездзіць на веласіпедзе.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—</w:t>
      </w:r>
      <w:r w:rsidRPr="00AE3ACD">
        <w:t xml:space="preserve"> Ну й памочнік! Проста клас!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Засмяяўся дружна клас</w:t>
      </w:r>
      <w:r w:rsidRPr="00AE3ACD">
        <w:rPr>
          <w:lang w:val="be-BY"/>
        </w:rPr>
        <w:t>.</w:t>
      </w:r>
    </w:p>
    <w:p w:rsidR="003D1971" w:rsidRPr="00745BBC" w:rsidRDefault="003D1971" w:rsidP="005F4A8A">
      <w:pPr>
        <w:pStyle w:val="af6"/>
        <w:ind w:firstLine="3119"/>
      </w:pPr>
      <w:r w:rsidRPr="00F9098D">
        <w:t>В. Рагаўцоў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Многія людзі карыстаюцца галасавымі памочнікамі. Гэта сэрвіс, які распазнае чалавечую мову і здольны выканаць пэўнае дзеянне ў адказ на галасавую каманду. Часцей за ўсё галасавыя памочнікі выкарыстоўваюцца ў смартфонах, вэб-бра</w:t>
      </w:r>
      <w:r>
        <w:rPr>
          <w:lang w:val="be-BY" w:eastAsia="ru-RU"/>
        </w:rPr>
        <w:t>ў</w:t>
      </w:r>
      <w:r w:rsidRPr="00AE3ACD">
        <w:rPr>
          <w:lang w:val="be-BY" w:eastAsia="ru-RU"/>
        </w:rPr>
        <w:t>з</w:t>
      </w:r>
      <w:r>
        <w:rPr>
          <w:lang w:val="be-BY" w:eastAsia="ru-RU"/>
        </w:rPr>
        <w:t>е</w:t>
      </w:r>
      <w:r w:rsidRPr="00AE3ACD">
        <w:rPr>
          <w:lang w:val="be-BY" w:eastAsia="ru-RU"/>
        </w:rPr>
        <w:t>рах.</w:t>
      </w:r>
    </w:p>
    <w:p w:rsidR="00762236" w:rsidRDefault="00762236" w:rsidP="005F4A8A">
      <w:pPr>
        <w:pStyle w:val="a3"/>
        <w:rPr>
          <w:b/>
          <w:lang w:val="be-BY"/>
        </w:rPr>
      </w:pPr>
    </w:p>
    <w:p w:rsidR="0088701B" w:rsidRDefault="0088701B" w:rsidP="005F4A8A">
      <w:pPr>
        <w:pStyle w:val="a3"/>
        <w:rPr>
          <w:b/>
          <w:lang w:val="be-BY"/>
        </w:rPr>
      </w:pP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b/>
          <w:lang w:val="be-BY"/>
        </w:rPr>
        <w:t>Ззяць</w:t>
      </w:r>
      <w:r>
        <w:rPr>
          <w:b/>
          <w:lang w:val="be-BY"/>
        </w:rPr>
        <w:t> </w:t>
      </w:r>
      <w:r w:rsidRPr="0088701B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rPr>
          <w:lang w:val="be-BY"/>
        </w:rPr>
        <w:t>выпраменьваць роўнае, звычайна яркае святло, ззянне.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Дзеяслоў, адказвае на пытанне </w:t>
      </w:r>
      <w:r w:rsidRPr="006C6F29">
        <w:rPr>
          <w:b/>
          <w:i/>
          <w:lang w:val="be-BY" w:eastAsia="ru-RU"/>
        </w:rPr>
        <w:t>што</w:t>
      </w:r>
      <w:r w:rsidRPr="00AE3ACD">
        <w:rPr>
          <w:lang w:val="be-BY" w:eastAsia="ru-RU"/>
        </w:rPr>
        <w:t xml:space="preserve"> </w:t>
      </w:r>
      <w:r w:rsidRPr="00AE3ACD">
        <w:rPr>
          <w:b/>
          <w:i/>
          <w:lang w:val="be-BY" w:eastAsia="ru-RU"/>
        </w:rPr>
        <w:t>рабіць?</w:t>
      </w:r>
      <w:r w:rsidRPr="006C6F29">
        <w:rPr>
          <w:i/>
          <w:lang w:val="be-BY" w:eastAsia="ru-RU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ззяе, заззяюць, ззянне.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ззяць на сонцы, ясна ззяе, заўсёды ззяць.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 w:eastAsia="ru-RU"/>
        </w:rPr>
        <w:t>Прыклады сказаў:</w:t>
      </w:r>
      <w:r w:rsidRPr="00AE3ACD">
        <w:rPr>
          <w:lang w:val="be-BY" w:eastAsia="ru-RU"/>
        </w:rPr>
        <w:t xml:space="preserve"> Вочы Алесі ззялі шчасцем. Сонца заўсёды будзе ззяць </w:t>
      </w:r>
      <w:r w:rsidR="0079470F">
        <w:rPr>
          <w:lang w:val="be-BY" w:eastAsia="ru-RU"/>
        </w:rPr>
        <w:br/>
      </w:r>
      <w:r w:rsidRPr="00AE3ACD">
        <w:rPr>
          <w:lang w:val="be-BY" w:eastAsia="ru-RU"/>
        </w:rPr>
        <w:t>над нашай галавой. Ярка ззяюць купалы храмаў. На небе ярка ззяў месяц.</w:t>
      </w:r>
    </w:p>
    <w:p w:rsidR="003D1971" w:rsidRPr="00AE3ACD" w:rsidRDefault="003D1971" w:rsidP="005F4A8A">
      <w:pPr>
        <w:pStyle w:val="af6"/>
        <w:rPr>
          <w:rStyle w:val="af8"/>
          <w:b/>
        </w:rPr>
      </w:pPr>
      <w:r w:rsidRPr="00AE3ACD">
        <w:t>Загадкі</w:t>
      </w:r>
    </w:p>
    <w:p w:rsidR="003D1971" w:rsidRPr="00AE3ACD" w:rsidRDefault="003D1971" w:rsidP="005F4A8A">
      <w:pPr>
        <w:pStyle w:val="a3"/>
        <w:rPr>
          <w:rStyle w:val="sg-text"/>
          <w:rFonts w:eastAsiaTheme="majorEastAsia"/>
          <w:b/>
          <w:lang w:val="be-BY"/>
        </w:rPr>
      </w:pPr>
      <w:r w:rsidRPr="00AE3ACD">
        <w:rPr>
          <w:rStyle w:val="sg-text"/>
          <w:rFonts w:eastAsiaTheme="majorEastAsia"/>
        </w:rPr>
        <w:t>Калі на небе сонца ззяе,</w:t>
      </w:r>
    </w:p>
    <w:p w:rsidR="003D1971" w:rsidRPr="00AE3ACD" w:rsidRDefault="003D1971" w:rsidP="005F4A8A">
      <w:pPr>
        <w:pStyle w:val="a3"/>
        <w:rPr>
          <w:rStyle w:val="sg-text"/>
          <w:rFonts w:eastAsiaTheme="majorEastAsia"/>
          <w:b/>
          <w:lang w:val="be-BY"/>
        </w:rPr>
      </w:pPr>
      <w:r w:rsidRPr="00AE3ACD">
        <w:rPr>
          <w:rStyle w:val="sg-text"/>
          <w:rFonts w:eastAsiaTheme="majorEastAsia"/>
        </w:rPr>
        <w:t>я</w:t>
      </w:r>
      <w:r w:rsidRPr="00AE3ACD">
        <w:rPr>
          <w:rStyle w:val="sg-text"/>
          <w:rFonts w:eastAsiaTheme="majorEastAsia"/>
          <w:lang w:val="be-BY"/>
        </w:rPr>
        <w:t xml:space="preserve"> </w:t>
      </w:r>
      <w:r w:rsidRPr="00AE3ACD">
        <w:rPr>
          <w:rStyle w:val="sg-text"/>
          <w:rFonts w:eastAsiaTheme="majorEastAsia"/>
        </w:rPr>
        <w:t>ў даганялкі з ім гуляю.</w:t>
      </w:r>
    </w:p>
    <w:p w:rsidR="003D1971" w:rsidRPr="00AE3ACD" w:rsidRDefault="003D1971" w:rsidP="005F4A8A">
      <w:pPr>
        <w:pStyle w:val="a3"/>
        <w:rPr>
          <w:rStyle w:val="sg-text"/>
          <w:rFonts w:eastAsiaTheme="majorEastAsia"/>
          <w:b/>
          <w:lang w:val="be-BY"/>
        </w:rPr>
      </w:pPr>
      <w:r w:rsidRPr="00AE3ACD">
        <w:rPr>
          <w:rStyle w:val="sg-text"/>
          <w:rFonts w:eastAsiaTheme="majorEastAsia"/>
        </w:rPr>
        <w:t>Мы бегаем</w:t>
      </w:r>
      <w:r>
        <w:rPr>
          <w:rStyle w:val="sg-text"/>
          <w:rFonts w:eastAsiaTheme="majorEastAsia"/>
        </w:rPr>
        <w:t xml:space="preserve"> — </w:t>
      </w:r>
      <w:proofErr w:type="gramStart"/>
      <w:r w:rsidRPr="00AE3ACD">
        <w:rPr>
          <w:rStyle w:val="sg-text"/>
          <w:rFonts w:eastAsiaTheme="majorEastAsia"/>
        </w:rPr>
        <w:t>аж</w:t>
      </w:r>
      <w:proofErr w:type="gramEnd"/>
      <w:r w:rsidRPr="00AE3ACD">
        <w:rPr>
          <w:rStyle w:val="sg-text"/>
          <w:rFonts w:eastAsiaTheme="majorEastAsia"/>
        </w:rPr>
        <w:t xml:space="preserve"> пыл сцяной:</w:t>
      </w:r>
    </w:p>
    <w:p w:rsidR="003D1971" w:rsidRPr="00AE3ACD" w:rsidRDefault="003D1971" w:rsidP="005F4A8A">
      <w:pPr>
        <w:pStyle w:val="a3"/>
        <w:rPr>
          <w:rStyle w:val="sg-text"/>
          <w:rFonts w:eastAsiaTheme="majorEastAsia"/>
          <w:b/>
          <w:lang w:val="be-BY"/>
        </w:rPr>
      </w:pPr>
      <w:r w:rsidRPr="00AE3ACD">
        <w:rPr>
          <w:rStyle w:val="sg-text"/>
          <w:rFonts w:eastAsiaTheme="majorEastAsia"/>
        </w:rPr>
        <w:t>то я за і</w:t>
      </w:r>
      <w:proofErr w:type="gramStart"/>
      <w:r w:rsidRPr="00AE3ACD">
        <w:rPr>
          <w:rStyle w:val="sg-text"/>
          <w:rFonts w:eastAsiaTheme="majorEastAsia"/>
        </w:rPr>
        <w:t>м</w:t>
      </w:r>
      <w:proofErr w:type="gramEnd"/>
      <w:r w:rsidRPr="00AE3ACD">
        <w:rPr>
          <w:rStyle w:val="sg-text"/>
          <w:rFonts w:eastAsiaTheme="majorEastAsia"/>
        </w:rPr>
        <w:t xml:space="preserve">, то ён за </w:t>
      </w:r>
      <w:r w:rsidRPr="00AE3ACD">
        <w:rPr>
          <w:rStyle w:val="sg-text"/>
          <w:rFonts w:eastAsiaTheme="majorEastAsia"/>
          <w:lang w:val="be-BY"/>
        </w:rPr>
        <w:t>мной</w:t>
      </w:r>
      <w:r w:rsidRPr="00AE3ACD">
        <w:rPr>
          <w:rStyle w:val="sg-text"/>
          <w:rFonts w:eastAsiaTheme="majorEastAsia"/>
        </w:rPr>
        <w:t>.</w:t>
      </w:r>
    </w:p>
    <w:p w:rsidR="003D1971" w:rsidRPr="00AE3ACD" w:rsidRDefault="003D1971" w:rsidP="005F4A8A">
      <w:pPr>
        <w:pStyle w:val="a3"/>
        <w:rPr>
          <w:rStyle w:val="sg-text"/>
          <w:rFonts w:eastAsiaTheme="majorEastAsia"/>
          <w:b/>
          <w:lang w:val="be-BY"/>
        </w:rPr>
      </w:pPr>
      <w:proofErr w:type="gramStart"/>
      <w:r w:rsidRPr="00AE3ACD">
        <w:rPr>
          <w:rStyle w:val="sg-text"/>
          <w:rFonts w:eastAsiaTheme="majorEastAsia"/>
        </w:rPr>
        <w:t>Ды не</w:t>
      </w:r>
      <w:proofErr w:type="gramEnd"/>
      <w:r w:rsidRPr="00AE3ACD">
        <w:rPr>
          <w:rStyle w:val="sg-text"/>
          <w:rFonts w:eastAsiaTheme="majorEastAsia"/>
        </w:rPr>
        <w:t xml:space="preserve"> дагнаў ні разу, не </w:t>
      </w:r>
      <w:r>
        <w:rPr>
          <w:rStyle w:val="sg-text"/>
          <w:rFonts w:eastAsiaTheme="majorEastAsia"/>
          <w:lang w:val="be-BY"/>
        </w:rPr>
        <w:t>—</w:t>
      </w:r>
    </w:p>
    <w:p w:rsidR="003D1971" w:rsidRDefault="003D1971" w:rsidP="005F4A8A">
      <w:pPr>
        <w:pStyle w:val="a3"/>
        <w:rPr>
          <w:rStyle w:val="sg-text"/>
          <w:rFonts w:eastAsiaTheme="majorEastAsia"/>
          <w:b/>
          <w:i/>
          <w:lang w:val="be-BY"/>
        </w:rPr>
      </w:pPr>
      <w:r w:rsidRPr="00AE3ACD">
        <w:rPr>
          <w:rStyle w:val="sg-text"/>
          <w:rFonts w:eastAsiaTheme="majorEastAsia"/>
        </w:rPr>
        <w:t xml:space="preserve">ні я яго, ні ён </w:t>
      </w:r>
      <w:r w:rsidRPr="00AE3ACD">
        <w:rPr>
          <w:rStyle w:val="sg-text"/>
          <w:rFonts w:eastAsiaTheme="majorEastAsia"/>
          <w:lang w:val="be-BY"/>
        </w:rPr>
        <w:t>мяне</w:t>
      </w:r>
      <w:r w:rsidRPr="00AE3ACD">
        <w:rPr>
          <w:rStyle w:val="sg-text"/>
          <w:rFonts w:eastAsiaTheme="majorEastAsia"/>
        </w:rPr>
        <w:t>.</w:t>
      </w:r>
      <w:r w:rsidRPr="00AE3ACD">
        <w:rPr>
          <w:rStyle w:val="sg-text"/>
          <w:rFonts w:eastAsiaTheme="majorEastAsia"/>
          <w:lang w:val="be-BY"/>
        </w:rPr>
        <w:t xml:space="preserve"> </w:t>
      </w:r>
      <w:r w:rsidRPr="00AE3ACD">
        <w:rPr>
          <w:rStyle w:val="sg-text"/>
          <w:rFonts w:eastAsiaTheme="majorEastAsia"/>
          <w:i/>
          <w:lang w:val="be-BY"/>
        </w:rPr>
        <w:t>(Цень.)</w:t>
      </w:r>
    </w:p>
    <w:p w:rsidR="002E7DF2" w:rsidRPr="00AE3ACD" w:rsidRDefault="002E7DF2" w:rsidP="005F4A8A">
      <w:pPr>
        <w:pStyle w:val="a3"/>
        <w:rPr>
          <w:b/>
          <w:i/>
          <w:iCs/>
          <w:lang w:val="be-BY"/>
        </w:rPr>
      </w:pPr>
    </w:p>
    <w:p w:rsidR="003D1971" w:rsidRPr="00AE3ACD" w:rsidRDefault="003D1971" w:rsidP="005F4A8A">
      <w:pPr>
        <w:pStyle w:val="a3"/>
      </w:pPr>
      <w:r w:rsidRPr="00AE3ACD">
        <w:t xml:space="preserve">У траве ў зялёнай </w:t>
      </w:r>
      <w:proofErr w:type="gramStart"/>
      <w:r w:rsidRPr="00AE3ACD">
        <w:t>св</w:t>
      </w:r>
      <w:proofErr w:type="gramEnd"/>
      <w:r w:rsidRPr="00AE3ACD">
        <w:t>іце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Да ўзыходу сонца спіць ён.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 як сонейка вітае</w:t>
      </w:r>
      <w:r>
        <w:t xml:space="preserve"> — </w:t>
      </w:r>
      <w:r w:rsidRPr="00AE3ACD">
        <w:t>золатам кашуля ззяе.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Раптам зробіцца надзьмуты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 пухнатым белым футры.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А пад ветрам гайданецца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Дык у момант распранецца.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Што за модны маладзец?</w:t>
      </w:r>
    </w:p>
    <w:p w:rsidR="003D1971" w:rsidRDefault="003D1971" w:rsidP="005F4A8A">
      <w:pPr>
        <w:pStyle w:val="a3"/>
        <w:rPr>
          <w:i/>
          <w:lang w:val="be-BY"/>
        </w:rPr>
      </w:pPr>
      <w:proofErr w:type="gramStart"/>
      <w:r w:rsidRPr="00AE3ACD">
        <w:t>Ну</w:t>
      </w:r>
      <w:proofErr w:type="gramEnd"/>
      <w:r w:rsidRPr="00AE3ACD">
        <w:t xml:space="preserve"> вядома ж,</w:t>
      </w:r>
      <w:r w:rsidRPr="00AE3ACD">
        <w:rPr>
          <w:lang w:val="be-BY"/>
        </w:rPr>
        <w:t xml:space="preserve"> </w:t>
      </w:r>
      <w:r w:rsidRPr="00AE3ACD">
        <w:rPr>
          <w:i/>
          <w:lang w:val="be-BY"/>
        </w:rPr>
        <w:t>…(</w:t>
      </w:r>
      <w:r w:rsidRPr="00992D8A">
        <w:rPr>
          <w:rStyle w:val="af3"/>
          <w:b w:val="0"/>
          <w:i/>
        </w:rPr>
        <w:t>дзьмухавец</w:t>
      </w:r>
      <w:r w:rsidRPr="00AE3ACD">
        <w:rPr>
          <w:i/>
          <w:lang w:val="be-BY"/>
        </w:rPr>
        <w:t>)</w:t>
      </w:r>
      <w:r w:rsidRPr="00992D8A">
        <w:rPr>
          <w:lang w:val="be-BY"/>
        </w:rPr>
        <w:t>!</w:t>
      </w:r>
    </w:p>
    <w:p w:rsidR="002E7DF2" w:rsidRPr="00AE3ACD" w:rsidRDefault="002E7DF2" w:rsidP="005F4A8A">
      <w:pPr>
        <w:pStyle w:val="a3"/>
        <w:rPr>
          <w:i/>
          <w:lang w:val="be-BY"/>
        </w:rPr>
      </w:pPr>
    </w:p>
    <w:p w:rsidR="003D1971" w:rsidRPr="00AE3ACD" w:rsidRDefault="003D1971" w:rsidP="005F4A8A">
      <w:pPr>
        <w:pStyle w:val="a3"/>
        <w:rPr>
          <w:rFonts w:eastAsia="Times New Roman"/>
          <w:lang w:eastAsia="ru-RU"/>
        </w:rPr>
      </w:pPr>
      <w:r w:rsidRPr="00AE3ACD">
        <w:rPr>
          <w:rFonts w:eastAsia="Times New Roman"/>
          <w:lang w:eastAsia="ru-RU"/>
        </w:rPr>
        <w:t>На снезе пушыстым царыца стаіць,</w:t>
      </w:r>
    </w:p>
    <w:p w:rsidR="003D1971" w:rsidRPr="00AE3ACD" w:rsidRDefault="003D1971" w:rsidP="005F4A8A">
      <w:pPr>
        <w:pStyle w:val="a3"/>
        <w:rPr>
          <w:rFonts w:eastAsia="Times New Roman" w:cs="Times New Roman"/>
          <w:lang w:val="be-BY" w:eastAsia="ru-RU"/>
        </w:rPr>
      </w:pPr>
      <w:r w:rsidRPr="00AE3ACD">
        <w:rPr>
          <w:rFonts w:eastAsia="Times New Roman" w:cs="Times New Roman"/>
          <w:lang w:eastAsia="ru-RU"/>
        </w:rPr>
        <w:t xml:space="preserve">У гронках агністых ззяе, гарыць. </w:t>
      </w:r>
      <w:r w:rsidRPr="00AE3ACD">
        <w:rPr>
          <w:rFonts w:eastAsia="Times New Roman" w:cs="Times New Roman"/>
          <w:i/>
          <w:lang w:eastAsia="ru-RU"/>
        </w:rPr>
        <w:t>(Рабі</w:t>
      </w:r>
      <w:proofErr w:type="gramStart"/>
      <w:r w:rsidRPr="00AE3ACD">
        <w:rPr>
          <w:rFonts w:eastAsia="Times New Roman" w:cs="Times New Roman"/>
          <w:i/>
          <w:lang w:eastAsia="ru-RU"/>
        </w:rPr>
        <w:t>на</w:t>
      </w:r>
      <w:proofErr w:type="gramEnd"/>
      <w:r w:rsidRPr="00AE3ACD">
        <w:rPr>
          <w:rFonts w:eastAsia="Times New Roman" w:cs="Times New Roman"/>
          <w:i/>
          <w:lang w:eastAsia="ru-RU"/>
        </w:rPr>
        <w:t>.)</w:t>
      </w:r>
    </w:p>
    <w:p w:rsidR="003D1971" w:rsidRDefault="003D1971" w:rsidP="005F4A8A">
      <w:pPr>
        <w:pStyle w:val="af6"/>
      </w:pPr>
      <w:r>
        <w:t>Прыказка</w:t>
      </w:r>
    </w:p>
    <w:p w:rsidR="003D1971" w:rsidRDefault="003D1971" w:rsidP="005F4A8A">
      <w:pPr>
        <w:pStyle w:val="a3"/>
        <w:rPr>
          <w:lang w:val="be-BY"/>
        </w:rPr>
      </w:pPr>
      <w:r>
        <w:rPr>
          <w:lang w:val="be-BY"/>
        </w:rPr>
        <w:t>Чым ноч цямней, тым ясней зоры.</w:t>
      </w:r>
    </w:p>
    <w:p w:rsidR="00B558BC" w:rsidRDefault="00B558BC" w:rsidP="005F4A8A">
      <w:pPr>
        <w:pStyle w:val="af6"/>
      </w:pPr>
    </w:p>
    <w:p w:rsidR="003D1971" w:rsidRPr="00B348C0" w:rsidRDefault="003D1971" w:rsidP="005F4A8A">
      <w:pPr>
        <w:pStyle w:val="af6"/>
      </w:pPr>
      <w:r w:rsidRPr="00B348C0">
        <w:lastRenderedPageBreak/>
        <w:t>Устойлівыя выразы</w:t>
      </w:r>
    </w:p>
    <w:p w:rsidR="003D1971" w:rsidRPr="00AE3ACD" w:rsidRDefault="003D1971" w:rsidP="005F4A8A">
      <w:pPr>
        <w:pStyle w:val="a3"/>
      </w:pPr>
      <w:r w:rsidRPr="00AE3ACD">
        <w:rPr>
          <w:lang w:val="be-BY"/>
        </w:rPr>
        <w:t>Ззяе як начышчаны самавар. Ззяе як блін на Масленіцу.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2E7DF2" w:rsidRDefault="003D1971" w:rsidP="005F4A8A">
      <w:pPr>
        <w:pStyle w:val="a3"/>
        <w:spacing w:before="120"/>
        <w:ind w:firstLine="1134"/>
        <w:jc w:val="left"/>
        <w:rPr>
          <w:b/>
          <w:lang w:val="be-BY"/>
        </w:rPr>
      </w:pPr>
      <w:r w:rsidRPr="002E7DF2">
        <w:rPr>
          <w:b/>
          <w:lang w:val="be-BY"/>
        </w:rPr>
        <w:t>Сонейка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Ах, якое сонейка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Зранку над зямлёй,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Над дваром, над </w:t>
      </w:r>
      <w:proofErr w:type="gramStart"/>
      <w:r w:rsidRPr="00AE3ACD">
        <w:rPr>
          <w:lang w:eastAsia="ru-RU"/>
        </w:rPr>
        <w:t>лаўкай</w:t>
      </w:r>
      <w:proofErr w:type="gramEnd"/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І над галавой.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Пад сонцам шчокі </w:t>
      </w:r>
      <w:proofErr w:type="gramStart"/>
      <w:r w:rsidRPr="00AE3ACD">
        <w:rPr>
          <w:lang w:eastAsia="ru-RU"/>
        </w:rPr>
        <w:t>лялек</w:t>
      </w:r>
      <w:proofErr w:type="gramEnd"/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Румяняцца ярчэй.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На сонцы ззяе мячык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І ловіцца ямчэй.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І сонейка нібыта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Вялізны цёплы мяч,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Хаця яго не зловіш,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Пусціўшыся наўскач.</w:t>
      </w:r>
    </w:p>
    <w:p w:rsidR="003D1971" w:rsidRPr="00AE3ACD" w:rsidRDefault="003D1971" w:rsidP="005F4A8A">
      <w:pPr>
        <w:pStyle w:val="af6"/>
        <w:ind w:firstLine="2410"/>
        <w:rPr>
          <w:lang w:eastAsia="ru-RU"/>
        </w:rPr>
      </w:pPr>
      <w:r w:rsidRPr="00AE3ACD">
        <w:rPr>
          <w:lang w:eastAsia="ru-RU"/>
        </w:rPr>
        <w:t>Е. Лось</w:t>
      </w:r>
    </w:p>
    <w:p w:rsidR="003D1971" w:rsidRPr="002E7DF2" w:rsidRDefault="003D1971" w:rsidP="005F4A8A">
      <w:pPr>
        <w:pStyle w:val="a3"/>
        <w:spacing w:before="120"/>
        <w:ind w:firstLine="1418"/>
        <w:jc w:val="left"/>
        <w:rPr>
          <w:b/>
          <w:lang w:val="be-BY"/>
        </w:rPr>
      </w:pPr>
      <w:r w:rsidRPr="002E7DF2">
        <w:rPr>
          <w:b/>
          <w:lang w:val="be-BY"/>
        </w:rPr>
        <w:t>Мастак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Перад сабой кладу </w:t>
      </w:r>
      <w:proofErr w:type="gramStart"/>
      <w:r w:rsidRPr="00AE3ACD">
        <w:rPr>
          <w:lang w:eastAsia="ru-RU"/>
        </w:rPr>
        <w:t>л</w:t>
      </w:r>
      <w:proofErr w:type="gramEnd"/>
      <w:r w:rsidRPr="00AE3ACD">
        <w:rPr>
          <w:lang w:eastAsia="ru-RU"/>
        </w:rPr>
        <w:t>істок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І буду маляваць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Бабулін дом, </w:t>
      </w:r>
      <w:proofErr w:type="gramStart"/>
      <w:r w:rsidRPr="00AE3ACD">
        <w:rPr>
          <w:lang w:eastAsia="ru-RU"/>
        </w:rPr>
        <w:t>стары</w:t>
      </w:r>
      <w:proofErr w:type="gramEnd"/>
      <w:r w:rsidRPr="00AE3ACD">
        <w:rPr>
          <w:lang w:eastAsia="ru-RU"/>
        </w:rPr>
        <w:t xml:space="preserve"> дубок,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Салоўку, што пачаў спяваць.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Я </w:t>
      </w:r>
      <w:proofErr w:type="gramStart"/>
      <w:r w:rsidRPr="00AE3ACD">
        <w:rPr>
          <w:lang w:eastAsia="ru-RU"/>
        </w:rPr>
        <w:t>намалюю</w:t>
      </w:r>
      <w:proofErr w:type="gramEnd"/>
      <w:r w:rsidRPr="00AE3ACD">
        <w:rPr>
          <w:lang w:eastAsia="ru-RU"/>
        </w:rPr>
        <w:t>, як мой дзед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Арэлі нам будуе.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Як ззяе радасцю ўвесь свет,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Як дождж з зямлёй сябруе.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Я </w:t>
      </w:r>
      <w:proofErr w:type="gramStart"/>
      <w:r w:rsidRPr="00AE3ACD">
        <w:rPr>
          <w:lang w:eastAsia="ru-RU"/>
        </w:rPr>
        <w:t>намалюю</w:t>
      </w:r>
      <w:proofErr w:type="gramEnd"/>
      <w:r w:rsidRPr="00AE3ACD">
        <w:rPr>
          <w:lang w:eastAsia="ru-RU"/>
        </w:rPr>
        <w:t xml:space="preserve"> родны дом,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Матулю разам з татам.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Мяне ўсе клічуць мастаком,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На выдумкі багатым.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Я </w:t>
      </w:r>
      <w:proofErr w:type="gramStart"/>
      <w:r w:rsidRPr="00AE3ACD">
        <w:rPr>
          <w:lang w:eastAsia="ru-RU"/>
        </w:rPr>
        <w:t>намалюю</w:t>
      </w:r>
      <w:proofErr w:type="gramEnd"/>
      <w:r w:rsidRPr="00AE3ACD">
        <w:rPr>
          <w:lang w:eastAsia="ru-RU"/>
        </w:rPr>
        <w:t xml:space="preserve"> горад мой,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Фантан і парк зімою,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Буслоў з сямейкаю сваёй,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Крынічку пад вярбою.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Я </w:t>
      </w:r>
      <w:proofErr w:type="gramStart"/>
      <w:r w:rsidRPr="00AE3ACD">
        <w:rPr>
          <w:lang w:eastAsia="ru-RU"/>
        </w:rPr>
        <w:t>намалюю</w:t>
      </w:r>
      <w:proofErr w:type="gramEnd"/>
      <w:r w:rsidRPr="00AE3ACD">
        <w:rPr>
          <w:lang w:eastAsia="ru-RU"/>
        </w:rPr>
        <w:t xml:space="preserve"> Беларусь…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Мне фарбы многа трэба!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Каб перадаць усю красу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Палёў, лясоў і неба.</w:t>
      </w:r>
    </w:p>
    <w:p w:rsidR="003D1971" w:rsidRPr="00AE3ACD" w:rsidRDefault="003D1971" w:rsidP="005F4A8A">
      <w:pPr>
        <w:pStyle w:val="af6"/>
        <w:ind w:firstLine="1843"/>
        <w:rPr>
          <w:b/>
          <w:lang w:eastAsia="ru-RU"/>
        </w:rPr>
      </w:pPr>
      <w:r w:rsidRPr="00AE3ACD">
        <w:rPr>
          <w:lang w:eastAsia="ru-RU"/>
        </w:rPr>
        <w:t>Н. Лісунова</w:t>
      </w:r>
    </w:p>
    <w:p w:rsidR="003D1971" w:rsidRPr="002E7DF2" w:rsidRDefault="003D1971" w:rsidP="005F4A8A">
      <w:pPr>
        <w:pStyle w:val="a3"/>
        <w:spacing w:before="120"/>
        <w:ind w:firstLine="284"/>
        <w:jc w:val="left"/>
        <w:rPr>
          <w:b/>
          <w:lang w:val="be-BY"/>
        </w:rPr>
      </w:pPr>
      <w:r w:rsidRPr="002E7DF2">
        <w:rPr>
          <w:b/>
          <w:lang w:val="be-BY"/>
        </w:rPr>
        <w:t>Добры дзень, Радзіма!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Выйду ранкам з хаты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пакрочу ў гай,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Дзе з-за ціхіх шатаў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Ззяе небакрай.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lastRenderedPageBreak/>
        <w:t>Расхіну ў лагчыне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Туманоў кудзель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I</w:t>
      </w:r>
      <w:r w:rsidRPr="00AE3ACD">
        <w:rPr>
          <w:lang w:val="be-BY" w:eastAsia="ru-RU"/>
        </w:rPr>
        <w:t xml:space="preserve"> адчую сініх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Незабудак хмель.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Чуйны, летуценны,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Між бяроз густых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Новы дзень сустрэну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Звонкі, залаты.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>
        <w:rPr>
          <w:lang w:val="be-BY" w:eastAsia="ru-RU"/>
        </w:rPr>
        <w:t>З</w:t>
      </w:r>
      <w:r w:rsidRPr="00AE3ACD">
        <w:rPr>
          <w:lang w:eastAsia="ru-RU"/>
        </w:rPr>
        <w:t xml:space="preserve"> сонцам за плячыма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Павярну назад.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Добры дзень, </w:t>
      </w:r>
      <w:r>
        <w:rPr>
          <w:lang w:val="be-BY" w:eastAsia="ru-RU"/>
        </w:rPr>
        <w:t>Р</w:t>
      </w:r>
      <w:r w:rsidRPr="00AE3ACD">
        <w:rPr>
          <w:lang w:eastAsia="ru-RU"/>
        </w:rPr>
        <w:t>адзіма!</w:t>
      </w:r>
    </w:p>
    <w:p w:rsidR="003D1971" w:rsidRPr="00AE3ACD" w:rsidRDefault="003D1971" w:rsidP="005F4A8A">
      <w:pPr>
        <w:pStyle w:val="a3"/>
        <w:rPr>
          <w:lang w:eastAsia="ru-RU"/>
        </w:rPr>
      </w:pPr>
      <w:r w:rsidRPr="00AE3ACD">
        <w:rPr>
          <w:lang w:eastAsia="ru-RU"/>
        </w:rPr>
        <w:t>Як табе я рад!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Зрошаны па грудзі,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>Звонкі ўвесь ад рос,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eastAsia="ru-RU"/>
        </w:rPr>
        <w:t xml:space="preserve">Клікну </w:t>
      </w:r>
      <w:proofErr w:type="gramStart"/>
      <w:r w:rsidRPr="00AE3ACD">
        <w:rPr>
          <w:lang w:eastAsia="ru-RU"/>
        </w:rPr>
        <w:t>светла</w:t>
      </w:r>
      <w:proofErr w:type="gramEnd"/>
      <w:r w:rsidRPr="00AE3ACD">
        <w:rPr>
          <w:lang w:eastAsia="ru-RU"/>
        </w:rPr>
        <w:t xml:space="preserve">: </w:t>
      </w:r>
      <w:r>
        <w:rPr>
          <w:lang w:eastAsia="ru-RU"/>
        </w:rPr>
        <w:t>“Л</w:t>
      </w:r>
      <w:r w:rsidRPr="00AE3ACD">
        <w:rPr>
          <w:lang w:eastAsia="ru-RU"/>
        </w:rPr>
        <w:t>юдзі,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Сонца вам прынёс!</w:t>
      </w:r>
      <w:r>
        <w:rPr>
          <w:lang w:val="be-BY" w:eastAsia="ru-RU"/>
        </w:rPr>
        <w:t>”</w:t>
      </w:r>
    </w:p>
    <w:p w:rsidR="003D1971" w:rsidRPr="00F9098D" w:rsidRDefault="003D1971" w:rsidP="005F4A8A">
      <w:pPr>
        <w:pStyle w:val="af6"/>
        <w:ind w:firstLine="1560"/>
        <w:rPr>
          <w:lang w:val="ru-RU" w:eastAsia="ru-RU"/>
        </w:rPr>
      </w:pPr>
      <w:r w:rsidRPr="00AE3ACD">
        <w:rPr>
          <w:lang w:eastAsia="ru-RU"/>
        </w:rPr>
        <w:t>М. Пазнякоў</w:t>
      </w:r>
    </w:p>
    <w:p w:rsidR="00460260" w:rsidRDefault="00460260" w:rsidP="005F4A8A">
      <w:pPr>
        <w:pStyle w:val="a3"/>
        <w:rPr>
          <w:lang w:eastAsia="ru-RU"/>
        </w:rPr>
      </w:pPr>
    </w:p>
    <w:p w:rsidR="00B558BC" w:rsidRPr="00AE3ACD" w:rsidRDefault="00B558BC" w:rsidP="005F4A8A">
      <w:pPr>
        <w:pStyle w:val="a3"/>
        <w:rPr>
          <w:lang w:eastAsia="ru-RU"/>
        </w:rPr>
      </w:pPr>
    </w:p>
    <w:p w:rsidR="003D1971" w:rsidRPr="00AE3ACD" w:rsidRDefault="003D1971" w:rsidP="005F4A8A">
      <w:pPr>
        <w:pStyle w:val="a3"/>
      </w:pPr>
      <w:r w:rsidRPr="00AE3ACD">
        <w:rPr>
          <w:b/>
          <w:lang w:val="be-BY"/>
        </w:rPr>
        <w:t>Вуліца</w:t>
      </w:r>
      <w:r w:rsidR="00992D8A">
        <w:rPr>
          <w:b/>
          <w:lang w:val="be-BY"/>
        </w:rPr>
        <w:t xml:space="preserve"> </w:t>
      </w:r>
      <w:r w:rsidRPr="00992D8A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rPr>
          <w:lang w:val="be-BY"/>
        </w:rPr>
        <w:t>прастора паміж двума радамі дамоў у населеным пункце, якая прызначана для праходу пешаходаў і праезду пасажырскага транспарту.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Назоўнік, адказвае на пытанне </w:t>
      </w:r>
      <w:r w:rsidRPr="00AE3ACD">
        <w:rPr>
          <w:b/>
          <w:i/>
          <w:lang w:val="be-BY"/>
        </w:rPr>
        <w:t>што?</w:t>
      </w:r>
      <w:r w:rsidRPr="00AE3ACD">
        <w:rPr>
          <w:lang w:val="be-BY"/>
        </w:rPr>
        <w:t>, ж. р., адз. лік.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460260">
        <w:rPr>
          <w:i/>
          <w:lang w:val="be-BY"/>
        </w:rPr>
        <w:t>Аднакаранёвыя словы:</w:t>
      </w:r>
      <w:r w:rsidRPr="00AE3ACD">
        <w:rPr>
          <w:lang w:val="be-BY"/>
        </w:rPr>
        <w:t xml:space="preserve"> вулічны.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 xml:space="preserve">Прыклады спалучэнняў з іншымі словамі: </w:t>
      </w:r>
      <w:r w:rsidRPr="00AE3ACD">
        <w:rPr>
          <w:lang w:val="be-BY"/>
        </w:rPr>
        <w:t>ісці па вуліцы, шукаць вуліцу, шырокая вуліца, доўгая вуліца.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i/>
          <w:lang w:val="be-BY"/>
        </w:rPr>
        <w:t>Прыклады сказаў:</w:t>
      </w:r>
      <w:r w:rsidRPr="00AE3ACD">
        <w:rPr>
          <w:lang w:val="be-BY"/>
        </w:rPr>
        <w:t xml:space="preserve"> Дзеці, старайцеся многа часу праводзіць на вуліцы. Вуліцы нашага горада ўпрыгожылі да свята. Мы сустрэліся на вуліцы Вінаграднай.</w:t>
      </w:r>
    </w:p>
    <w:p w:rsidR="003D1971" w:rsidRPr="00AE3ACD" w:rsidRDefault="003D1971" w:rsidP="005F4A8A">
      <w:pPr>
        <w:pStyle w:val="af6"/>
      </w:pPr>
      <w:r w:rsidRPr="00AE3ACD">
        <w:t>Загадка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У два рады дамы стаяць,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Адзін на аднаго глядзяць.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дамоў тут вельмі многа</w:t>
      </w:r>
      <w:r>
        <w:rPr>
          <w:lang w:val="be-BY"/>
        </w:rPr>
        <w:t xml:space="preserve"> —</w:t>
      </w:r>
    </w:p>
    <w:p w:rsidR="003D1971" w:rsidRPr="009D5459" w:rsidRDefault="003D1971" w:rsidP="005F4A8A">
      <w:pPr>
        <w:pStyle w:val="a3"/>
        <w:rPr>
          <w:i/>
          <w:lang w:val="be-BY"/>
        </w:rPr>
      </w:pPr>
      <w:r w:rsidRPr="00AE3ACD">
        <w:rPr>
          <w:lang w:val="be-BY"/>
        </w:rPr>
        <w:t>Раздзяляе іх дарога.</w:t>
      </w:r>
      <w:r>
        <w:rPr>
          <w:lang w:val="be-BY"/>
        </w:rPr>
        <w:t xml:space="preserve"> </w:t>
      </w:r>
      <w:r w:rsidRPr="009D5459">
        <w:rPr>
          <w:i/>
          <w:lang w:val="be-BY"/>
        </w:rPr>
        <w:t>(Вуліца.)</w:t>
      </w:r>
    </w:p>
    <w:p w:rsidR="003D1971" w:rsidRDefault="003D1971" w:rsidP="005F4A8A">
      <w:pPr>
        <w:pStyle w:val="af6"/>
      </w:pPr>
      <w:r>
        <w:t>Прымаўка</w:t>
      </w:r>
    </w:p>
    <w:p w:rsidR="003D1971" w:rsidRDefault="003D1971" w:rsidP="005F4A8A">
      <w:pPr>
        <w:pStyle w:val="a3"/>
        <w:rPr>
          <w:i/>
          <w:lang w:val="be-BY"/>
        </w:rPr>
      </w:pPr>
      <w:r w:rsidRPr="00AE3ACD">
        <w:rPr>
          <w:lang w:val="be-BY"/>
        </w:rPr>
        <w:t>Будзе і на нашай вуліцы свята.</w:t>
      </w:r>
    </w:p>
    <w:p w:rsidR="003D1971" w:rsidRDefault="003D1971" w:rsidP="005F4A8A">
      <w:pPr>
        <w:pStyle w:val="af6"/>
      </w:pPr>
      <w:r>
        <w:t>Прыказкі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Дома ён леў</w:t>
      </w:r>
      <w:r w:rsidRPr="00AE3ACD">
        <w:rPr>
          <w:lang w:val="be-BY"/>
        </w:rPr>
        <w:t>, на вуліцы</w:t>
      </w:r>
      <w:r w:rsidR="00992D8A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котка. На сваёй вуліцы і сабака</w:t>
      </w:r>
      <w:r w:rsidR="00992D8A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AE3ACD">
        <w:rPr>
          <w:lang w:val="be-BY"/>
        </w:rPr>
        <w:t>тыгр. Вуліца прамая, ды хата крывая.</w:t>
      </w:r>
      <w:r w:rsidRPr="00992D8A">
        <w:rPr>
          <w:rStyle w:val="af0"/>
          <w:rFonts w:cs="Times New Roman"/>
          <w:u w:val="none"/>
          <w:lang w:val="be-BY"/>
        </w:rPr>
        <w:t xml:space="preserve"> </w:t>
      </w:r>
      <w:r w:rsidRPr="00AE3ACD">
        <w:rPr>
          <w:lang w:val="be-BY"/>
        </w:rPr>
        <w:t>Вуліца не двор</w:t>
      </w:r>
      <w:r>
        <w:rPr>
          <w:lang w:val="be-BY"/>
        </w:rPr>
        <w:t xml:space="preserve"> — </w:t>
      </w:r>
      <w:r w:rsidRPr="00AE3ACD">
        <w:rPr>
          <w:lang w:val="be-BY"/>
        </w:rPr>
        <w:t>усім прастор.</w:t>
      </w:r>
    </w:p>
    <w:p w:rsidR="003D1971" w:rsidRPr="00AE3ACD" w:rsidRDefault="003D1971" w:rsidP="005F4A8A">
      <w:pPr>
        <w:pStyle w:val="af6"/>
      </w:pPr>
      <w:r w:rsidRPr="00460260">
        <w:t>Слова</w:t>
      </w:r>
      <w:r w:rsidRPr="00AE3ACD">
        <w:t xml:space="preserve"> ў творах</w:t>
      </w:r>
    </w:p>
    <w:p w:rsidR="003D1971" w:rsidRPr="00460260" w:rsidRDefault="003D1971" w:rsidP="005F4A8A">
      <w:pPr>
        <w:pStyle w:val="a3"/>
        <w:spacing w:before="120"/>
        <w:ind w:firstLine="2552"/>
        <w:jc w:val="left"/>
        <w:rPr>
          <w:b/>
          <w:lang w:val="be-BY"/>
        </w:rPr>
      </w:pPr>
      <w:r w:rsidRPr="00460260">
        <w:rPr>
          <w:b/>
          <w:lang w:val="be-BY"/>
        </w:rPr>
        <w:t xml:space="preserve">Вуліца Касманаўтаў </w:t>
      </w:r>
    </w:p>
    <w:p w:rsidR="003D1971" w:rsidRPr="00BF0EF9" w:rsidRDefault="003D1971" w:rsidP="005F4A8A">
      <w:pPr>
        <w:pStyle w:val="af6"/>
        <w:spacing w:before="0" w:after="60"/>
        <w:ind w:firstLine="3402"/>
        <w:rPr>
          <w:lang w:eastAsia="ru-RU"/>
        </w:rPr>
      </w:pPr>
      <w:r w:rsidRPr="00BF0EF9">
        <w:rPr>
          <w:lang w:eastAsia="ru-RU"/>
        </w:rPr>
        <w:t>(урывак)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У горадзе без тралейбусаў, над імклівай няўмоўчнай ракой,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 вуліцы Касманаўтаў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хата маці маёй,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 вуліцы Касманаўтаў, дзе ўлетку бубняць чмялі,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 самай мне любай вуліцы з усіх, што ёсць на зямлі...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lastRenderedPageBreak/>
        <w:t>Асенняй імжой безнадзейнай і вясной, калі гоняць кароў,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Адзіная з тысяч вуліц, ты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святло маё і любоў.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Нідзе ў сусвеце не стрэнеш стрэх і кветак такіх,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Тут гусі такія паважныя, бы з Марса вывезлі іх.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Вуліца Касманаўтаў збягае ў лагчыну з гары.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Вытокі яе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у горадзе, вусце яе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у Дняпры.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Направа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дамы і краны, і шызы з комінаў дым,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Налева</w:t>
      </w:r>
      <w:r>
        <w:rPr>
          <w:lang w:val="be-BY" w:eastAsia="ru-RU"/>
        </w:rPr>
        <w:t xml:space="preserve"> — </w:t>
      </w:r>
      <w:r w:rsidRPr="00AE3ACD">
        <w:rPr>
          <w:lang w:val="be-BY" w:eastAsia="ru-RU"/>
        </w:rPr>
        <w:t>Дняпро і абрывы, і аблокі над гэтым усім.</w:t>
      </w:r>
    </w:p>
    <w:p w:rsidR="003D1971" w:rsidRPr="00AE3ACD" w:rsidRDefault="003D1971" w:rsidP="00C71459">
      <w:pPr>
        <w:pStyle w:val="af6"/>
        <w:ind w:left="5664"/>
        <w:rPr>
          <w:lang w:eastAsia="ru-RU"/>
        </w:rPr>
      </w:pPr>
      <w:r w:rsidRPr="00AE3ACD">
        <w:rPr>
          <w:lang w:eastAsia="ru-RU"/>
        </w:rPr>
        <w:t>У. Караткевіч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Цікавыя звесткі</w:t>
      </w:r>
    </w:p>
    <w:p w:rsidR="003D1971" w:rsidRPr="00460260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460260">
        <w:rPr>
          <w:lang w:eastAsia="ru-RU"/>
        </w:rPr>
        <w:t xml:space="preserve">Многа гадоў таму па Мінску працякала рака Няміга. </w:t>
      </w:r>
      <w:proofErr w:type="gramStart"/>
      <w:r w:rsidRPr="00460260">
        <w:rPr>
          <w:lang w:eastAsia="ru-RU"/>
        </w:rPr>
        <w:t>З</w:t>
      </w:r>
      <w:proofErr w:type="gramEnd"/>
      <w:r w:rsidRPr="00460260">
        <w:rPr>
          <w:lang w:eastAsia="ru-RU"/>
        </w:rPr>
        <w:t xml:space="preserve"> цягам часу на месцы гэтай ракі пабудавалі вуліцу, а сама рака працякае па трубе пад вуліцай.</w:t>
      </w:r>
    </w:p>
    <w:p w:rsidR="003D1971" w:rsidRPr="00460260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proofErr w:type="gramStart"/>
      <w:r w:rsidRPr="00460260">
        <w:rPr>
          <w:lang w:eastAsia="ru-RU"/>
        </w:rPr>
        <w:t>Самая</w:t>
      </w:r>
      <w:proofErr w:type="gramEnd"/>
      <w:r w:rsidRPr="00460260">
        <w:rPr>
          <w:lang w:eastAsia="ru-RU"/>
        </w:rPr>
        <w:t xml:space="preserve"> доўгая вуліца знаходзіцца ў Канадзе — яе даўжыня 1896 км.</w:t>
      </w:r>
    </w:p>
    <w:p w:rsidR="003D1971" w:rsidRPr="00460260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proofErr w:type="gramStart"/>
      <w:r w:rsidRPr="00460260">
        <w:rPr>
          <w:lang w:eastAsia="ru-RU"/>
        </w:rPr>
        <w:t>Самая</w:t>
      </w:r>
      <w:proofErr w:type="gramEnd"/>
      <w:r w:rsidRPr="00460260">
        <w:rPr>
          <w:lang w:eastAsia="ru-RU"/>
        </w:rPr>
        <w:t xml:space="preserve"> кароткая вуліца знаходзіцца ў Шатландыі. Яе даўжыня — 206 см.</w:t>
      </w:r>
    </w:p>
    <w:p w:rsidR="00460260" w:rsidRDefault="00460260" w:rsidP="005F4A8A">
      <w:pPr>
        <w:pStyle w:val="a3"/>
        <w:ind w:firstLine="0"/>
        <w:rPr>
          <w:lang w:val="be-BY" w:eastAsia="ru-RU"/>
        </w:rPr>
      </w:pPr>
    </w:p>
    <w:p w:rsidR="00B558BC" w:rsidRDefault="00B558BC" w:rsidP="005F4A8A">
      <w:pPr>
        <w:pStyle w:val="a3"/>
        <w:ind w:firstLine="0"/>
        <w:rPr>
          <w:lang w:val="be-BY" w:eastAsia="ru-RU"/>
        </w:rPr>
      </w:pPr>
    </w:p>
    <w:p w:rsidR="003D1971" w:rsidRPr="00AE3ACD" w:rsidRDefault="003D1971" w:rsidP="005F4A8A">
      <w:pPr>
        <w:pStyle w:val="a3"/>
        <w:rPr>
          <w:rFonts w:eastAsia="Times New Roman"/>
          <w:lang w:val="be-BY" w:eastAsia="ru-RU"/>
        </w:rPr>
      </w:pPr>
      <w:r w:rsidRPr="00AE3ACD">
        <w:rPr>
          <w:rFonts w:eastAsia="Times New Roman"/>
          <w:b/>
          <w:lang w:val="be-BY" w:eastAsia="ru-RU"/>
        </w:rPr>
        <w:t>Цвісці</w:t>
      </w:r>
      <w:r>
        <w:rPr>
          <w:rFonts w:eastAsia="Times New Roman"/>
          <w:b/>
          <w:lang w:val="be-BY" w:eastAsia="ru-RU"/>
        </w:rPr>
        <w:t> </w:t>
      </w:r>
      <w:r w:rsidRPr="00CA3A90">
        <w:rPr>
          <w:rFonts w:eastAsia="Times New Roman"/>
          <w:lang w:val="be-BY" w:eastAsia="ru-RU"/>
        </w:rPr>
        <w:t>—</w:t>
      </w:r>
      <w:r>
        <w:rPr>
          <w:rFonts w:eastAsia="Times New Roman"/>
          <w:b/>
          <w:lang w:val="be-BY" w:eastAsia="ru-RU"/>
        </w:rPr>
        <w:t xml:space="preserve"> </w:t>
      </w:r>
      <w:r w:rsidRPr="00AE3ACD">
        <w:t>раскрывацца, распускацца (пра кветкі).</w:t>
      </w:r>
    </w:p>
    <w:p w:rsidR="003D1971" w:rsidRPr="00AE3ACD" w:rsidRDefault="003D1971" w:rsidP="005F4A8A">
      <w:pPr>
        <w:pStyle w:val="a3"/>
        <w:rPr>
          <w:b/>
          <w:i/>
          <w:lang w:val="be-BY" w:eastAsia="ru-RU"/>
        </w:rPr>
      </w:pPr>
      <w:r w:rsidRPr="00AE3ACD">
        <w:rPr>
          <w:lang w:val="be-BY" w:eastAsia="ru-RU"/>
        </w:rPr>
        <w:t xml:space="preserve">Дзеяслоў, адказвае на пытанне </w:t>
      </w:r>
      <w:r w:rsidRPr="00AE3ACD">
        <w:rPr>
          <w:b/>
          <w:i/>
          <w:lang w:val="be-BY" w:eastAsia="ru-RU"/>
        </w:rPr>
        <w:t>што рабіць?</w:t>
      </w:r>
      <w:r w:rsidRPr="00BF0EF9">
        <w:rPr>
          <w:i/>
          <w:lang w:val="be-BY" w:eastAsia="ru-RU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зацвісці, адцвісці, цвілі.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доўга цвісці, прыгожа цвісці, цвісці ў</w:t>
      </w:r>
      <w:r w:rsidR="00460260">
        <w:rPr>
          <w:lang w:val="en-US" w:eastAsia="ru-RU"/>
        </w:rPr>
        <w:t> </w:t>
      </w:r>
      <w:r w:rsidRPr="00AE3ACD">
        <w:rPr>
          <w:lang w:val="be-BY" w:eastAsia="ru-RU"/>
        </w:rPr>
        <w:t>кватэры.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 w:eastAsia="ru-RU"/>
        </w:rPr>
        <w:t>Прыклады сказаў:</w:t>
      </w:r>
      <w:r w:rsidRPr="00AE3ACD">
        <w:rPr>
          <w:lang w:val="be-BY" w:eastAsia="ru-RU"/>
        </w:rPr>
        <w:t xml:space="preserve"> А колькі часу будуць цвісці гэтыя ружы? На школьнай клумбе будуць цвісці вяргіні. У садзе пачалі цвісці яблыні.</w:t>
      </w:r>
    </w:p>
    <w:p w:rsidR="003D1971" w:rsidRDefault="003D1971" w:rsidP="005F4A8A">
      <w:pPr>
        <w:pStyle w:val="af6"/>
      </w:pPr>
      <w:r>
        <w:t>Загадка</w:t>
      </w:r>
    </w:p>
    <w:p w:rsidR="003D1971" w:rsidRPr="00AE3ACD" w:rsidRDefault="003D1971" w:rsidP="005F4A8A">
      <w:pPr>
        <w:pStyle w:val="a3"/>
        <w:rPr>
          <w:rStyle w:val="af8"/>
          <w:rFonts w:cs="Times New Roman"/>
          <w:iCs w:val="0"/>
          <w:lang w:val="be-BY"/>
        </w:rPr>
      </w:pPr>
      <w:r w:rsidRPr="00AE3ACD">
        <w:rPr>
          <w:rStyle w:val="af8"/>
          <w:rFonts w:cs="Times New Roman"/>
          <w:lang w:val="be-BY"/>
        </w:rPr>
        <w:t xml:space="preserve">Хто будзе </w:t>
      </w:r>
      <w:r w:rsidRPr="00AE3ACD">
        <w:rPr>
          <w:lang w:val="be-BY"/>
        </w:rPr>
        <w:t xml:space="preserve">два тыдні цвісці, чатыры тыдні паспяваць, на сёмы насенне кідаць? Яго вы ўбачыце на гербе нашай краіны. </w:t>
      </w:r>
      <w:r w:rsidRPr="00AE3ACD">
        <w:rPr>
          <w:i/>
          <w:lang w:val="be-BY"/>
        </w:rPr>
        <w:t>(Лён.)</w:t>
      </w:r>
    </w:p>
    <w:p w:rsidR="003D1971" w:rsidRDefault="003D1971" w:rsidP="005F4A8A">
      <w:pPr>
        <w:pStyle w:val="af6"/>
      </w:pPr>
      <w:r w:rsidRPr="00AE3ACD">
        <w:t xml:space="preserve">Прыказкі </w:t>
      </w:r>
    </w:p>
    <w:p w:rsidR="003D1971" w:rsidRPr="00AE3ACD" w:rsidRDefault="003D1971" w:rsidP="005F4A8A">
      <w:pPr>
        <w:pStyle w:val="a3"/>
      </w:pPr>
      <w:r w:rsidRPr="00AE3ACD">
        <w:rPr>
          <w:lang w:val="be-BY"/>
        </w:rPr>
        <w:t>Не расці траве пасля восені, не цвісці кветкам зімой</w:t>
      </w:r>
      <w:r>
        <w:rPr>
          <w:lang w:val="be-BY"/>
        </w:rPr>
        <w:t xml:space="preserve"> па снезе</w:t>
      </w:r>
      <w:r w:rsidRPr="00AE3ACD">
        <w:rPr>
          <w:lang w:val="be-BY"/>
        </w:rPr>
        <w:t>. Без каранёў саду не</w:t>
      </w:r>
      <w:r w:rsidR="00460260">
        <w:rPr>
          <w:lang w:val="en-US"/>
        </w:rPr>
        <w:t> </w:t>
      </w:r>
      <w:r w:rsidRPr="00AE3ACD">
        <w:rPr>
          <w:lang w:val="be-BY"/>
        </w:rPr>
        <w:t>цвісці.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460260" w:rsidRDefault="00E079BB" w:rsidP="005F4A8A">
      <w:pPr>
        <w:pStyle w:val="a3"/>
        <w:spacing w:before="120"/>
        <w:ind w:firstLine="1134"/>
        <w:jc w:val="left"/>
        <w:rPr>
          <w:b/>
          <w:lang w:val="be-BY"/>
        </w:rPr>
      </w:pPr>
      <w:hyperlink r:id="rId11" w:tooltip="На восеньскі лад" w:history="1">
        <w:r w:rsidR="003D1971" w:rsidRPr="00460260">
          <w:rPr>
            <w:b/>
            <w:lang w:val="be-BY"/>
          </w:rPr>
          <w:t>На восеньскі лад</w:t>
        </w:r>
      </w:hyperlink>
      <w:r w:rsidR="003D1971" w:rsidRPr="00460260">
        <w:rPr>
          <w:b/>
          <w:lang w:val="be-BY"/>
        </w:rPr>
        <w:t xml:space="preserve"> </w:t>
      </w:r>
    </w:p>
    <w:p w:rsidR="003D1971" w:rsidRPr="00460260" w:rsidRDefault="003D1971" w:rsidP="005F4A8A">
      <w:pPr>
        <w:pStyle w:val="af6"/>
        <w:spacing w:before="0" w:after="60"/>
        <w:ind w:firstLine="1701"/>
        <w:rPr>
          <w:lang w:eastAsia="ru-RU"/>
        </w:rPr>
      </w:pPr>
      <w:r w:rsidRPr="00460260">
        <w:rPr>
          <w:lang w:eastAsia="ru-RU"/>
        </w:rPr>
        <w:t>(урывак)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Травы пажоўклі. Падаюць лісці,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Туліцца вецер шчыльней да зямлі.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Шэпча ён кветкам: </w:t>
      </w:r>
      <w:r w:rsidRPr="00AE3ACD">
        <w:rPr>
          <w:lang w:val="be-BY"/>
        </w:rPr>
        <w:t>“</w:t>
      </w:r>
      <w:r w:rsidRPr="00AE3ACD">
        <w:t>Годзе вам цвісці!</w:t>
      </w:r>
      <w:r w:rsidRPr="00AE3ACD">
        <w:rPr>
          <w:lang w:val="be-BY"/>
        </w:rPr>
        <w:t>”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Лесу ён кажа: </w:t>
      </w:r>
      <w:r w:rsidRPr="00AE3ACD">
        <w:rPr>
          <w:lang w:val="be-BY"/>
        </w:rPr>
        <w:t>“</w:t>
      </w:r>
      <w:r w:rsidRPr="00AE3ACD">
        <w:t>Спачынь, задрамлі!</w:t>
      </w:r>
      <w:r w:rsidRPr="00AE3ACD">
        <w:rPr>
          <w:lang w:val="be-BY"/>
        </w:rPr>
        <w:t>”</w:t>
      </w:r>
    </w:p>
    <w:p w:rsidR="003D1971" w:rsidRPr="00460260" w:rsidRDefault="00E079BB" w:rsidP="005F4A8A">
      <w:pPr>
        <w:pStyle w:val="af6"/>
        <w:ind w:firstLine="3969"/>
        <w:rPr>
          <w:rStyle w:val="af0"/>
          <w:color w:val="auto"/>
          <w:u w:val="none"/>
        </w:rPr>
      </w:pPr>
      <w:hyperlink r:id="rId12" w:history="1">
        <w:r w:rsidR="003D1971" w:rsidRPr="00460260">
          <w:rPr>
            <w:rStyle w:val="af0"/>
            <w:color w:val="auto"/>
            <w:u w:val="none"/>
          </w:rPr>
          <w:t>Я. Колас</w:t>
        </w:r>
      </w:hyperlink>
    </w:p>
    <w:p w:rsidR="003D1971" w:rsidRPr="00460260" w:rsidRDefault="00E079BB" w:rsidP="005F4A8A">
      <w:pPr>
        <w:pStyle w:val="a3"/>
        <w:spacing w:before="120"/>
        <w:rPr>
          <w:b/>
          <w:lang w:val="be-BY"/>
        </w:rPr>
      </w:pPr>
      <w:hyperlink r:id="rId13" w:history="1">
        <w:r w:rsidR="003D1971" w:rsidRPr="00460260">
          <w:rPr>
            <w:b/>
            <w:lang w:val="be-BY"/>
          </w:rPr>
          <w:t xml:space="preserve">На </w:t>
        </w:r>
        <w:r w:rsidR="003D1971" w:rsidRPr="00460260">
          <w:rPr>
            <w:b/>
          </w:rPr>
          <w:t>Ушаччыне</w:t>
        </w:r>
        <w:r w:rsidR="003D1971" w:rsidRPr="00460260">
          <w:rPr>
            <w:b/>
            <w:lang w:val="be-BY"/>
          </w:rPr>
          <w:t xml:space="preserve"> ліпы цвітуць...</w:t>
        </w:r>
      </w:hyperlink>
    </w:p>
    <w:p w:rsidR="003D1971" w:rsidRPr="00AE3ACD" w:rsidRDefault="003D1971" w:rsidP="005F4A8A">
      <w:pPr>
        <w:pStyle w:val="a3"/>
        <w:rPr>
          <w:lang w:val="be-BY"/>
        </w:rPr>
      </w:pPr>
      <w:r w:rsidRPr="00E079BB">
        <w:rPr>
          <w:lang w:val="be-BY"/>
        </w:rPr>
        <w:t>На Ушаччыне ліпы цвітуць,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Загаіліся цяжкія раны,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Але ў памяці сёння ідуць</w:t>
      </w:r>
      <w:r>
        <w:rPr>
          <w:lang w:val="be-BY"/>
        </w:rPr>
        <w:t>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Тут ідуць на прарыў партызаны.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Будуць кветкі заўсёды цвісці,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lastRenderedPageBreak/>
        <w:t>Будзе мір тут над роднай зямлёю,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па мужнасць і вернасць ісці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Будуць вечна нашчадкі к героям.</w:t>
      </w:r>
    </w:p>
    <w:p w:rsidR="003D1971" w:rsidRPr="00460260" w:rsidRDefault="00E079BB" w:rsidP="005F4A8A">
      <w:pPr>
        <w:pStyle w:val="af6"/>
        <w:ind w:firstLine="2694"/>
      </w:pPr>
      <w:hyperlink r:id="rId14" w:history="1">
        <w:r w:rsidR="003D1971" w:rsidRPr="00460260">
          <w:rPr>
            <w:rStyle w:val="af0"/>
            <w:color w:val="auto"/>
            <w:u w:val="none"/>
          </w:rPr>
          <w:t>І. Стадольнік</w:t>
        </w:r>
      </w:hyperlink>
    </w:p>
    <w:p w:rsidR="003D1971" w:rsidRPr="00AE3ACD" w:rsidRDefault="003D1971" w:rsidP="005F4A8A">
      <w:pPr>
        <w:pStyle w:val="af6"/>
      </w:pPr>
      <w:r w:rsidRPr="00AE3ACD">
        <w:t>Цікавыя звесткі</w:t>
      </w:r>
    </w:p>
    <w:p w:rsidR="003D1971" w:rsidRPr="00E079BB" w:rsidRDefault="003D1971" w:rsidP="005F4A8A">
      <w:pPr>
        <w:pStyle w:val="a3"/>
        <w:numPr>
          <w:ilvl w:val="0"/>
          <w:numId w:val="24"/>
        </w:numPr>
        <w:ind w:left="0" w:firstLine="284"/>
        <w:rPr>
          <w:lang w:val="be-BY" w:eastAsia="ru-RU"/>
        </w:rPr>
      </w:pPr>
      <w:r w:rsidRPr="00E079BB">
        <w:rPr>
          <w:lang w:val="be-BY" w:eastAsia="ru-RU"/>
        </w:rPr>
        <w:t xml:space="preserve">Ёсць кветкі-гадзіннікі. Яны пачынаюць цвісці па пэўным раскладзе. </w:t>
      </w:r>
      <w:r w:rsidR="0079470F">
        <w:rPr>
          <w:lang w:val="be-BY" w:eastAsia="ru-RU"/>
        </w:rPr>
        <w:br/>
      </w:r>
      <w:bookmarkStart w:id="0" w:name="_GoBack"/>
      <w:bookmarkEnd w:id="0"/>
      <w:r w:rsidRPr="00E079BB">
        <w:rPr>
          <w:lang w:val="be-BY" w:eastAsia="ru-RU"/>
        </w:rPr>
        <w:t>Перад світаннем раскрываюцца кветкі цыкорыі і казлабародніка. У пяць гадзін раніцы абуджаецца шыпшына, гадзінай пазней</w:t>
      </w:r>
      <w:r w:rsidR="00CA3A90">
        <w:rPr>
          <w:lang w:val="be-BY" w:eastAsia="ru-RU"/>
        </w:rPr>
        <w:t xml:space="preserve"> </w:t>
      </w:r>
      <w:r w:rsidRPr="00E079BB">
        <w:rPr>
          <w:lang w:val="be-BY" w:eastAsia="ru-RU"/>
        </w:rPr>
        <w:t>— званочкі і дзьмухаўцы, у восем гадзін раніцы</w:t>
      </w:r>
      <w:r w:rsidRPr="00460260">
        <w:rPr>
          <w:lang w:eastAsia="ru-RU"/>
        </w:rPr>
        <w:t> </w:t>
      </w:r>
      <w:r w:rsidRPr="00E079BB">
        <w:rPr>
          <w:lang w:val="be-BY" w:eastAsia="ru-RU"/>
        </w:rPr>
        <w:t>— аксаміткі.</w:t>
      </w:r>
    </w:p>
    <w:p w:rsidR="003D1971" w:rsidRPr="00460260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E079BB">
        <w:rPr>
          <w:lang w:val="be-BY" w:eastAsia="ru-RU"/>
        </w:rPr>
        <w:t>Самыя каштоўныя архідэі</w:t>
      </w:r>
      <w:r w:rsidR="00CA3A90">
        <w:rPr>
          <w:lang w:val="be-BY" w:eastAsia="ru-RU"/>
        </w:rPr>
        <w:t xml:space="preserve"> </w:t>
      </w:r>
      <w:r w:rsidRPr="00E079BB">
        <w:rPr>
          <w:lang w:val="be-BY" w:eastAsia="ru-RU"/>
        </w:rPr>
        <w:t>— жыхаркі Малайзіі</w:t>
      </w:r>
      <w:r w:rsidR="00CA3A90">
        <w:rPr>
          <w:lang w:val="be-BY" w:eastAsia="ru-RU"/>
        </w:rPr>
        <w:t xml:space="preserve"> </w:t>
      </w:r>
      <w:r w:rsidRPr="00E079BB">
        <w:rPr>
          <w:lang w:val="be-BY" w:eastAsia="ru-RU"/>
        </w:rPr>
        <w:t xml:space="preserve">— “Золата Кінабалу”. Упершыню яны пачынаюць цвісці толькі ў 15 гадоў. </w:t>
      </w:r>
      <w:r w:rsidRPr="00460260">
        <w:rPr>
          <w:lang w:eastAsia="ru-RU"/>
        </w:rPr>
        <w:t>Адна расліна гэтай прыгожай унікальнай кветкі прадаецца за 5 тысяч долараў.</w:t>
      </w:r>
    </w:p>
    <w:p w:rsidR="00460260" w:rsidRDefault="00460260" w:rsidP="005F4A8A">
      <w:pPr>
        <w:pStyle w:val="a3"/>
        <w:ind w:firstLine="0"/>
        <w:rPr>
          <w:lang w:val="be-BY" w:eastAsia="ru-RU"/>
        </w:rPr>
      </w:pPr>
    </w:p>
    <w:p w:rsidR="00B558BC" w:rsidRPr="00AE3ACD" w:rsidRDefault="00B558BC" w:rsidP="005F4A8A">
      <w:pPr>
        <w:pStyle w:val="a3"/>
        <w:ind w:firstLine="0"/>
        <w:rPr>
          <w:lang w:val="be-BY" w:eastAsia="ru-RU"/>
        </w:rPr>
      </w:pPr>
    </w:p>
    <w:p w:rsidR="003D1971" w:rsidRPr="00AE3ACD" w:rsidRDefault="003D1971" w:rsidP="005F4A8A">
      <w:pPr>
        <w:pStyle w:val="a3"/>
        <w:rPr>
          <w:rFonts w:eastAsia="Times New Roman"/>
          <w:lang w:val="be-BY" w:eastAsia="ru-RU"/>
        </w:rPr>
      </w:pPr>
      <w:r w:rsidRPr="00AE3ACD">
        <w:rPr>
          <w:rFonts w:eastAsia="Times New Roman"/>
          <w:b/>
          <w:lang w:val="be-BY" w:eastAsia="ru-RU"/>
        </w:rPr>
        <w:t>Дэлегацыя</w:t>
      </w:r>
      <w:r>
        <w:rPr>
          <w:rFonts w:eastAsia="Times New Roman"/>
          <w:b/>
          <w:lang w:val="be-BY" w:eastAsia="ru-RU"/>
        </w:rPr>
        <w:t> </w:t>
      </w:r>
      <w:r w:rsidRPr="00CA3A90">
        <w:rPr>
          <w:rFonts w:eastAsia="Times New Roman"/>
          <w:lang w:val="be-BY" w:eastAsia="ru-RU"/>
        </w:rPr>
        <w:t>—</w:t>
      </w:r>
      <w:r>
        <w:rPr>
          <w:rFonts w:eastAsia="Times New Roman"/>
          <w:b/>
          <w:lang w:val="be-BY" w:eastAsia="ru-RU"/>
        </w:rPr>
        <w:t xml:space="preserve"> </w:t>
      </w:r>
      <w:r w:rsidRPr="00AE3ACD">
        <w:rPr>
          <w:lang w:val="be-BY"/>
        </w:rPr>
        <w:t>група людзей (дэлегатаў) ад якой-небудзь арганізацыі, калектыву, дзяржавы.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Назоўнік, адказвае на пытанне </w:t>
      </w:r>
      <w:r w:rsidRPr="00AE3ACD">
        <w:rPr>
          <w:b/>
          <w:i/>
          <w:lang w:val="be-BY" w:eastAsia="ru-RU"/>
        </w:rPr>
        <w:t>хто?,</w:t>
      </w:r>
      <w:r w:rsidRPr="00AE3ACD">
        <w:rPr>
          <w:lang w:val="be-BY" w:eastAsia="ru-RU"/>
        </w:rPr>
        <w:t xml:space="preserve"> ж. р., адз. лік.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iCs/>
          <w:color w:val="110902"/>
          <w:lang w:val="be-BY"/>
        </w:rPr>
        <w:t>Аднакаранёвыя словы</w:t>
      </w:r>
      <w:r w:rsidRPr="00AE3ACD">
        <w:rPr>
          <w:i/>
          <w:lang w:val="be-BY"/>
        </w:rPr>
        <w:t>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дэлегіраваць, дэлегат.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замежная дэлегацыя, важная дэлегацыя, незнаёмая дэлегацыя.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 w:eastAsia="ru-RU"/>
        </w:rPr>
        <w:t>Прыклады сказаў:</w:t>
      </w:r>
      <w:r w:rsidRPr="00AE3ACD">
        <w:rPr>
          <w:lang w:val="be-BY" w:eastAsia="ru-RU"/>
        </w:rPr>
        <w:t xml:space="preserve"> Наш клас сустракаў дэлегацыю з суседняй школы. Дэлегацыя вучняў накіравалася ў Маскву. У складзе дэлегацыі нашай школы я наведала Брэсцкую </w:t>
      </w:r>
      <w:r w:rsidRPr="00460260">
        <w:t>крэпасць</w:t>
      </w:r>
      <w:r w:rsidRPr="00AE3ACD">
        <w:rPr>
          <w:lang w:val="be-BY" w:eastAsia="ru-RU"/>
        </w:rPr>
        <w:t>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460260" w:rsidRDefault="003D1971" w:rsidP="005F4A8A">
      <w:pPr>
        <w:pStyle w:val="a3"/>
        <w:spacing w:before="120"/>
        <w:ind w:firstLine="851"/>
        <w:jc w:val="left"/>
        <w:rPr>
          <w:b/>
          <w:lang w:val="be-BY"/>
        </w:rPr>
      </w:pPr>
      <w:r w:rsidRPr="00460260">
        <w:rPr>
          <w:b/>
          <w:lang w:val="be-BY"/>
        </w:rPr>
        <w:t>Кот адправіўся ў палёт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Сеў аднойчы ў самалёт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Падарожнік</w:t>
      </w:r>
      <w:r>
        <w:rPr>
          <w:lang w:val="be-BY"/>
        </w:rPr>
        <w:t xml:space="preserve"> — </w:t>
      </w:r>
      <w:r w:rsidRPr="00AE3ACD">
        <w:rPr>
          <w:lang w:val="be-BY"/>
        </w:rPr>
        <w:t>шэры кот.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Узляцеў</w:t>
      </w:r>
      <w:r>
        <w:t xml:space="preserve"> — </w:t>
      </w:r>
      <w:r w:rsidRPr="00AE3ACD">
        <w:t>і тут пабачыў,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Што маршрут не той</w:t>
      </w:r>
      <w:r>
        <w:t xml:space="preserve"> — </w:t>
      </w:r>
      <w:r w:rsidRPr="00AE3ACD">
        <w:t>сабачы!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Мяўкнуў шэры і здзівіўся: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Як ён гэтак абмыліўся?!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Жучка</w:t>
      </w:r>
      <w:r>
        <w:rPr>
          <w:lang w:val="be-BY"/>
        </w:rPr>
        <w:t xml:space="preserve"> — </w:t>
      </w:r>
      <w:r w:rsidRPr="00AE3ACD">
        <w:rPr>
          <w:lang w:val="be-BY"/>
        </w:rPr>
        <w:t>злева, Шарык</w:t>
      </w:r>
      <w:r>
        <w:rPr>
          <w:lang w:val="be-BY"/>
        </w:rPr>
        <w:t xml:space="preserve"> — </w:t>
      </w:r>
      <w:r w:rsidRPr="00AE3ACD">
        <w:rPr>
          <w:lang w:val="be-BY"/>
        </w:rPr>
        <w:t>справа,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сабачыя аб’явы!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Пасажыру пасажыр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Толькі й чуеш: “гаў” ды “гыр”.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І якія ў іх намеры?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Як спытацца, як праверыць?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куды ляцім, нарэшце?!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Тут ніяк не разбярэшся,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Бо наш кот для перамоваў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Па-сабачы</w:t>
      </w:r>
      <w:r>
        <w:t xml:space="preserve"> — </w:t>
      </w:r>
      <w:r w:rsidRPr="00AE3ACD">
        <w:t>ані слова.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Во з прычыны той, няйначай,</w:t>
      </w:r>
    </w:p>
    <w:p w:rsidR="003D1971" w:rsidRPr="00AE3ACD" w:rsidRDefault="003D1971" w:rsidP="005F4A8A">
      <w:pPr>
        <w:pStyle w:val="a3"/>
      </w:pPr>
      <w:r w:rsidRPr="00AE3ACD">
        <w:t xml:space="preserve">І </w:t>
      </w:r>
      <w:proofErr w:type="gramStart"/>
      <w:r w:rsidRPr="00AE3ACD">
        <w:t>купіў б</w:t>
      </w:r>
      <w:proofErr w:type="gramEnd"/>
      <w:r w:rsidRPr="00AE3ACD">
        <w:t>ілет сабачы…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Ледзь не плача кот, аднак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lastRenderedPageBreak/>
        <w:t>Ёсць</w:t>
      </w:r>
      <w:r>
        <w:t xml:space="preserve"> спагада і ў сабак</w:t>
      </w:r>
      <w:r w:rsidRPr="00AE3ACD">
        <w:t xml:space="preserve">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Нават і да іх, катоў,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Як-ніяк</w:t>
      </w:r>
      <w:r>
        <w:t xml:space="preserve"> — </w:t>
      </w:r>
      <w:proofErr w:type="gramStart"/>
      <w:r w:rsidRPr="00AE3ACD">
        <w:t>сваіх</w:t>
      </w:r>
      <w:proofErr w:type="gramEnd"/>
      <w:r w:rsidRPr="00AE3ACD">
        <w:t xml:space="preserve"> братоў…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Тут жа ўміг бортправадніца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Наліла кату вадзіцы,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Каб ад сэрца адлягло.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Памагло</w:t>
      </w:r>
      <w:r>
        <w:t xml:space="preserve"> </w:t>
      </w:r>
      <w:r>
        <w:rPr>
          <w:rFonts w:ascii="Times New Roman CYR" w:hAnsi="Times New Roman CYR" w:cs="Times New Roman CYR"/>
        </w:rPr>
        <w:t xml:space="preserve">– </w:t>
      </w:r>
      <w:r w:rsidRPr="00AE3ACD">
        <w:t>не памагло,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Але кот наш пажвавеў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І пабачыў: тут свае</w:t>
      </w:r>
      <w:r w:rsidRPr="00AE3ACD">
        <w:rPr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І ў свой час на лад пайшлі</w:t>
      </w:r>
      <w:r>
        <w:t xml:space="preserve"> 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Перакладчыка знайшлі.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Ён кату і растлумачыў,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Што ляціць той гурт сабачы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 каціны горад стольны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Дэлегацыяй дастойнай,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Каб наладзіць перамовы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з катамі сябраваць,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Каб сабачы і катовы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Мір супольна мацаваць.</w:t>
      </w:r>
    </w:p>
    <w:p w:rsidR="003D1971" w:rsidRPr="00AE3ACD" w:rsidRDefault="003D1971" w:rsidP="005F4A8A">
      <w:pPr>
        <w:pStyle w:val="a3"/>
        <w:rPr>
          <w:lang w:val="be-BY"/>
        </w:rPr>
      </w:pPr>
      <w:r>
        <w:t>“</w:t>
      </w:r>
      <w:r w:rsidRPr="00AE3ACD">
        <w:t xml:space="preserve">Вось і ты там скажаш слоўца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Нашым першым перамоўцам.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Знае </w:t>
      </w:r>
      <w:proofErr w:type="gramStart"/>
      <w:r w:rsidRPr="00AE3ACD">
        <w:t>хай</w:t>
      </w:r>
      <w:proofErr w:type="gramEnd"/>
      <w:r w:rsidRPr="00AE3ACD">
        <w:t xml:space="preserve"> цяпер урад: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Ты</w:t>
      </w:r>
      <w:r>
        <w:t xml:space="preserve"> — </w:t>
      </w:r>
      <w:r w:rsidRPr="00AE3ACD">
        <w:t>галоўны дыпламат!..</w:t>
      </w:r>
      <w:r>
        <w:rPr>
          <w:lang w:val="be-BY"/>
        </w:rPr>
        <w:t>”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Чым той скончыўся палёт,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Знаю я і знае кот</w:t>
      </w:r>
      <w:r w:rsidRPr="00AE3ACD">
        <w:rPr>
          <w:lang w:val="be-BY"/>
        </w:rPr>
        <w:t>.</w:t>
      </w:r>
    </w:p>
    <w:p w:rsidR="003D1971" w:rsidRDefault="003D1971" w:rsidP="00B558BC">
      <w:pPr>
        <w:pStyle w:val="af6"/>
        <w:ind w:left="2832"/>
      </w:pPr>
      <w:r w:rsidRPr="00AE3ACD">
        <w:t>В. Зуёнак</w:t>
      </w:r>
    </w:p>
    <w:p w:rsidR="0061523D" w:rsidRDefault="0061523D" w:rsidP="005F4A8A">
      <w:pPr>
        <w:pStyle w:val="a3"/>
        <w:ind w:firstLine="0"/>
      </w:pPr>
    </w:p>
    <w:p w:rsidR="00B558BC" w:rsidRPr="00AE3ACD" w:rsidRDefault="00B558BC" w:rsidP="005F4A8A">
      <w:pPr>
        <w:pStyle w:val="a3"/>
        <w:ind w:firstLine="0"/>
      </w:pP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b/>
          <w:lang w:val="be-BY" w:eastAsia="ru-RU"/>
        </w:rPr>
        <w:t>Чацвёрты</w:t>
      </w:r>
      <w:r>
        <w:rPr>
          <w:b/>
          <w:lang w:val="be-BY" w:eastAsia="ru-RU"/>
        </w:rPr>
        <w:t> </w:t>
      </w:r>
      <w:r w:rsidRPr="00CA3A90">
        <w:rPr>
          <w:lang w:val="be-BY" w:eastAsia="ru-RU"/>
        </w:rPr>
        <w:t>—</w:t>
      </w:r>
      <w:r>
        <w:rPr>
          <w:b/>
          <w:lang w:val="be-BY" w:eastAsia="ru-RU"/>
        </w:rPr>
        <w:t xml:space="preserve"> </w:t>
      </w:r>
      <w:r w:rsidRPr="00AE3ACD">
        <w:rPr>
          <w:lang w:val="be-BY" w:eastAsia="ru-RU"/>
        </w:rPr>
        <w:t>той, хто ў якім-небудзь мностве ідзе за трэцім.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Адказвае на пытанне </w:t>
      </w:r>
      <w:r w:rsidRPr="00AE3ACD">
        <w:rPr>
          <w:b/>
          <w:i/>
          <w:lang w:val="be-BY" w:eastAsia="ru-RU"/>
        </w:rPr>
        <w:t>які?</w:t>
      </w:r>
      <w:r w:rsidRPr="00F66581">
        <w:rPr>
          <w:i/>
          <w:lang w:val="be-BY" w:eastAsia="ru-RU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чацвёрты нумар, чацвёртая гадзіна, чацвёртая частка.</w:t>
      </w:r>
    </w:p>
    <w:p w:rsidR="0061523D" w:rsidRPr="00F9098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 w:eastAsia="ru-RU"/>
        </w:rPr>
        <w:t>Прыклады сказаў:</w:t>
      </w:r>
      <w:r w:rsidRPr="00AE3ACD">
        <w:rPr>
          <w:lang w:val="be-BY" w:eastAsia="ru-RU"/>
        </w:rPr>
        <w:t xml:space="preserve"> Я вучуся ў чацвёртым класе. Я сяджу за чацвёртай партай. Хто з вас </w:t>
      </w:r>
      <w:r w:rsidR="00F9098D">
        <w:rPr>
          <w:lang w:val="be-BY" w:eastAsia="ru-RU"/>
        </w:rPr>
        <w:t>нарадзіўся чацвёртага сакавіка?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Загадкі</w:t>
      </w:r>
    </w:p>
    <w:p w:rsidR="003D1971" w:rsidRPr="0061523D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61523D">
        <w:rPr>
          <w:lang w:eastAsia="ru-RU"/>
        </w:rPr>
        <w:t>Які па ліку чацвер у тыдні?</w:t>
      </w:r>
      <w:r w:rsidRPr="0061523D">
        <w:rPr>
          <w:i/>
          <w:lang w:eastAsia="ru-RU"/>
        </w:rPr>
        <w:t xml:space="preserve"> (Чацвёрты.)</w:t>
      </w:r>
    </w:p>
    <w:p w:rsidR="003D1971" w:rsidRPr="0061523D" w:rsidRDefault="003D1971" w:rsidP="005F4A8A">
      <w:pPr>
        <w:pStyle w:val="a3"/>
        <w:numPr>
          <w:ilvl w:val="0"/>
          <w:numId w:val="24"/>
        </w:numPr>
        <w:ind w:left="0" w:firstLine="284"/>
        <w:rPr>
          <w:lang w:eastAsia="ru-RU"/>
        </w:rPr>
      </w:pPr>
      <w:r w:rsidRPr="0061523D">
        <w:rPr>
          <w:lang w:eastAsia="ru-RU"/>
        </w:rPr>
        <w:t xml:space="preserve">Які чацвёрты месяц года? </w:t>
      </w:r>
      <w:r w:rsidRPr="0061523D">
        <w:rPr>
          <w:i/>
          <w:lang w:eastAsia="ru-RU"/>
        </w:rPr>
        <w:t>(Красавік.)</w:t>
      </w:r>
    </w:p>
    <w:p w:rsidR="003D1971" w:rsidRDefault="003D1971" w:rsidP="005F4A8A">
      <w:pPr>
        <w:pStyle w:val="af6"/>
      </w:pPr>
      <w:r>
        <w:t>Прыказка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rStyle w:val="y2iqfc"/>
          <w:rFonts w:cs="Times New Roman"/>
          <w:lang w:val="be-BY"/>
        </w:rPr>
        <w:t>Пазы</w:t>
      </w:r>
      <w:r>
        <w:rPr>
          <w:rStyle w:val="y2iqfc"/>
          <w:rFonts w:cs="Times New Roman"/>
          <w:lang w:val="be-BY"/>
        </w:rPr>
        <w:t>чан</w:t>
      </w:r>
      <w:r w:rsidRPr="00AE3ACD">
        <w:rPr>
          <w:rStyle w:val="y2iqfc"/>
          <w:rFonts w:cs="Times New Roman"/>
          <w:lang w:val="be-BY"/>
        </w:rPr>
        <w:t xml:space="preserve">ае тры гады чакаюць, на чацвёрты забываюцца. 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61523D" w:rsidRDefault="003D1971" w:rsidP="005F4A8A">
      <w:pPr>
        <w:pStyle w:val="a3"/>
        <w:spacing w:before="120"/>
        <w:ind w:firstLine="1418"/>
        <w:jc w:val="left"/>
        <w:rPr>
          <w:b/>
          <w:lang w:val="be-BY"/>
        </w:rPr>
      </w:pPr>
      <w:r w:rsidRPr="0061523D">
        <w:rPr>
          <w:b/>
          <w:lang w:val="be-BY"/>
        </w:rPr>
        <w:t>Лялька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Я </w:t>
      </w:r>
      <w:proofErr w:type="gramStart"/>
      <w:r w:rsidRPr="00AE3ACD">
        <w:t>да</w:t>
      </w:r>
      <w:proofErr w:type="gramEnd"/>
      <w:r w:rsidRPr="00AE3ACD">
        <w:t>ўно вучуся ў школе,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 чацвёрты клас хаджу,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Але лялькаю сваёю</w:t>
      </w:r>
    </w:p>
    <w:p w:rsidR="003D1971" w:rsidRPr="00AE3ACD" w:rsidRDefault="003D1971" w:rsidP="005F4A8A">
      <w:pPr>
        <w:pStyle w:val="a3"/>
      </w:pPr>
      <w:r w:rsidRPr="00AE3ACD">
        <w:lastRenderedPageBreak/>
        <w:t>І сягоння даражу.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Узяла я казак кніжку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І кажу: “Чытай, Марышка”.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На мяне яна глядзіць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маўчыць, маўчыць, маўчыць.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Я Марышку разумею.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Сумна ёй</w:t>
      </w:r>
      <w:r>
        <w:t>:</w:t>
      </w:r>
      <w:r w:rsidRPr="00AE3ACD">
        <w:t xml:space="preserve"> чытаць </w:t>
      </w:r>
      <w:proofErr w:type="gramStart"/>
      <w:r w:rsidRPr="00AE3ACD">
        <w:t>не ўмее</w:t>
      </w:r>
      <w:proofErr w:type="gramEnd"/>
      <w:r w:rsidRPr="00AE3ACD">
        <w:t>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Пасаджу бліжэй да кніг,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Буду ёй чытаць услых.</w:t>
      </w:r>
    </w:p>
    <w:p w:rsidR="00F9098D" w:rsidRPr="00B558BC" w:rsidRDefault="003D1971" w:rsidP="00B558BC">
      <w:pPr>
        <w:pStyle w:val="af6"/>
        <w:ind w:firstLine="2977"/>
      </w:pPr>
      <w:r w:rsidRPr="0061523D">
        <w:rPr>
          <w:rStyle w:val="af3"/>
          <w:b w:val="0"/>
          <w:bCs w:val="0"/>
        </w:rPr>
        <w:t>І. Будай</w:t>
      </w:r>
    </w:p>
    <w:p w:rsidR="003D1971" w:rsidRPr="00AE3ACD" w:rsidRDefault="003D1971" w:rsidP="005F4A8A">
      <w:pPr>
        <w:pStyle w:val="a3"/>
        <w:spacing w:before="120"/>
        <w:ind w:firstLine="1701"/>
        <w:jc w:val="left"/>
        <w:rPr>
          <w:b/>
          <w:lang w:val="be-BY"/>
        </w:rPr>
      </w:pPr>
      <w:r w:rsidRPr="00AE3ACD">
        <w:rPr>
          <w:b/>
          <w:lang w:val="be-BY"/>
        </w:rPr>
        <w:t>Гуз</w:t>
      </w:r>
      <w:r w:rsidRPr="0061523D">
        <w:rPr>
          <w:b/>
          <w:lang w:val="be-BY"/>
        </w:rPr>
        <w:t>i</w:t>
      </w:r>
      <w:r w:rsidRPr="00AE3ACD">
        <w:rPr>
          <w:b/>
          <w:lang w:val="be-BY"/>
        </w:rPr>
        <w:t>к</w:t>
      </w:r>
      <w:r w:rsidRPr="0061523D">
        <w:rPr>
          <w:b/>
          <w:lang w:val="be-BY"/>
        </w:rPr>
        <w:t>i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Мой шчанюк</w:t>
      </w:r>
      <w:r>
        <w:rPr>
          <w:lang w:val="be-BY"/>
        </w:rPr>
        <w:t xml:space="preserve"> — </w:t>
      </w:r>
      <w:r w:rsidRPr="00AE3ACD">
        <w:rPr>
          <w:lang w:val="be-BY"/>
        </w:rPr>
        <w:t xml:space="preserve">гарэза Тузік </w:t>
      </w:r>
      <w:r>
        <w:rPr>
          <w:lang w:val="be-BY"/>
        </w:rPr>
        <w:t>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Мне адгрыз учора гузік.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цяпер у Тузіка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Ёсць чатыры гузікі.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Вочкі, носі</w:t>
      </w:r>
      <w:proofErr w:type="gramStart"/>
      <w:r w:rsidRPr="00AE3ACD">
        <w:t>к</w:t>
      </w:r>
      <w:proofErr w:type="gramEnd"/>
      <w:r>
        <w:t xml:space="preserve"> — </w:t>
      </w:r>
      <w:r w:rsidRPr="00AE3ACD">
        <w:t>раз, два, тры,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 чацвёрты</w:t>
      </w:r>
      <w:r>
        <w:t xml:space="preserve"> — </w:t>
      </w:r>
      <w:r w:rsidRPr="00AE3ACD">
        <w:t>унутры.</w:t>
      </w:r>
    </w:p>
    <w:p w:rsidR="003D1971" w:rsidRPr="0061523D" w:rsidRDefault="003D1971" w:rsidP="005F4A8A">
      <w:pPr>
        <w:pStyle w:val="af6"/>
        <w:ind w:firstLine="2835"/>
        <w:rPr>
          <w:rStyle w:val="af3"/>
          <w:b w:val="0"/>
          <w:bCs w:val="0"/>
        </w:rPr>
      </w:pPr>
      <w:r w:rsidRPr="0061523D">
        <w:rPr>
          <w:rStyle w:val="af3"/>
          <w:b w:val="0"/>
          <w:bCs w:val="0"/>
        </w:rPr>
        <w:t>С. Махнач</w:t>
      </w:r>
    </w:p>
    <w:p w:rsidR="00422DE0" w:rsidRDefault="003D1971" w:rsidP="005F4A8A">
      <w:pPr>
        <w:pStyle w:val="af6"/>
        <w:rPr>
          <w:rStyle w:val="af3"/>
          <w:b w:val="0"/>
          <w:bCs w:val="0"/>
        </w:rPr>
      </w:pPr>
      <w:r w:rsidRPr="0061523D">
        <w:rPr>
          <w:rStyle w:val="af3"/>
          <w:b w:val="0"/>
          <w:bCs w:val="0"/>
        </w:rPr>
        <w:t>Цікавыя звесткі</w:t>
      </w:r>
    </w:p>
    <w:p w:rsidR="003D1971" w:rsidRPr="00F9098D" w:rsidRDefault="003D1971" w:rsidP="005F4A8A">
      <w:pPr>
        <w:pStyle w:val="af6"/>
        <w:ind w:left="284" w:firstLine="0"/>
        <w:jc w:val="left"/>
        <w:rPr>
          <w:rStyle w:val="af3"/>
          <w:b w:val="0"/>
          <w:bCs w:val="0"/>
        </w:rPr>
      </w:pPr>
      <w:r w:rsidRPr="0061523D">
        <w:rPr>
          <w:rStyle w:val="a4"/>
          <w:i w:val="0"/>
        </w:rPr>
        <w:t>Чацвёртая планета ад Сонца — Марс.</w:t>
      </w:r>
    </w:p>
    <w:p w:rsidR="0061523D" w:rsidRDefault="0061523D" w:rsidP="005F4A8A">
      <w:pPr>
        <w:pStyle w:val="a3"/>
        <w:rPr>
          <w:rStyle w:val="af3"/>
          <w:b w:val="0"/>
          <w:lang w:val="be-BY"/>
        </w:rPr>
      </w:pPr>
    </w:p>
    <w:p w:rsidR="00B558BC" w:rsidRPr="00AE3ACD" w:rsidRDefault="00B558BC" w:rsidP="005F4A8A">
      <w:pPr>
        <w:pStyle w:val="a3"/>
        <w:rPr>
          <w:rStyle w:val="af3"/>
          <w:b w:val="0"/>
          <w:lang w:val="be-BY"/>
        </w:rPr>
      </w:pPr>
    </w:p>
    <w:p w:rsidR="003D1971" w:rsidRPr="00AE3ACD" w:rsidRDefault="003D1971" w:rsidP="005F4A8A">
      <w:pPr>
        <w:pStyle w:val="a3"/>
        <w:rPr>
          <w:bCs/>
          <w:lang w:val="be-BY"/>
        </w:rPr>
      </w:pPr>
      <w:r w:rsidRPr="00AE3ACD">
        <w:rPr>
          <w:b/>
          <w:lang w:val="be-BY"/>
        </w:rPr>
        <w:t>Услых</w:t>
      </w:r>
      <w:r>
        <w:rPr>
          <w:b/>
          <w:lang w:val="be-BY"/>
        </w:rPr>
        <w:t> </w:t>
      </w:r>
      <w:r w:rsidRPr="00422DE0">
        <w:rPr>
          <w:lang w:val="be-BY"/>
        </w:rPr>
        <w:t>—</w:t>
      </w:r>
      <w:r>
        <w:rPr>
          <w:b/>
          <w:lang w:val="be-BY"/>
        </w:rPr>
        <w:t xml:space="preserve"> </w:t>
      </w:r>
      <w:r w:rsidRPr="00AE3ACD">
        <w:t>уголас, каб было чутно іншым.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Адказвае на пытанне </w:t>
      </w:r>
      <w:r w:rsidRPr="00AE3ACD">
        <w:rPr>
          <w:b/>
          <w:i/>
          <w:lang w:val="be-BY" w:eastAsia="ru-RU"/>
        </w:rPr>
        <w:t>як?</w:t>
      </w:r>
      <w:r w:rsidRPr="008B205A">
        <w:rPr>
          <w:i/>
          <w:lang w:val="be-BY" w:eastAsia="ru-RU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чытаць услых, думаць услых, разважаць услых.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 w:eastAsia="ru-RU"/>
        </w:rPr>
        <w:t>Прыклады сказаў:</w:t>
      </w:r>
      <w:r w:rsidRPr="00AE3ACD">
        <w:rPr>
          <w:lang w:val="be-BY" w:eastAsia="ru-RU"/>
        </w:rPr>
        <w:t xml:space="preserve"> Наташа нешта напявала ўслых. Старайцеся часцей чытаць услых. Прачытайце гэтыя прыказкі ўслых.</w:t>
      </w:r>
    </w:p>
    <w:p w:rsidR="003D1971" w:rsidRDefault="003D1971" w:rsidP="005F4A8A">
      <w:pPr>
        <w:pStyle w:val="af6"/>
      </w:pPr>
      <w:r w:rsidRPr="00AE3ACD">
        <w:t>Прыказк</w:t>
      </w:r>
      <w:r>
        <w:t>і</w:t>
      </w:r>
    </w:p>
    <w:p w:rsidR="003D1971" w:rsidRPr="0061523D" w:rsidRDefault="003D1971" w:rsidP="005F4A8A">
      <w:pPr>
        <w:pStyle w:val="a3"/>
      </w:pPr>
      <w:r w:rsidRPr="00AE3ACD">
        <w:rPr>
          <w:rStyle w:val="y2iqfc"/>
          <w:rFonts w:cs="Times New Roman"/>
          <w:lang w:val="be-BY"/>
        </w:rPr>
        <w:t>Умей сказаць, умей і змаўчаць</w:t>
      </w:r>
      <w:r w:rsidR="00DE13E4">
        <w:rPr>
          <w:rStyle w:val="y2iqfc"/>
          <w:rFonts w:cs="Times New Roman"/>
          <w:lang w:val="be-BY"/>
        </w:rPr>
        <w:t xml:space="preserve"> </w:t>
      </w:r>
      <w:r>
        <w:rPr>
          <w:rStyle w:val="y2iqfc"/>
          <w:rFonts w:cs="Times New Roman"/>
          <w:lang w:val="be-BY"/>
        </w:rPr>
        <w:t xml:space="preserve">— </w:t>
      </w:r>
      <w:r w:rsidRPr="00AE3ACD">
        <w:rPr>
          <w:rStyle w:val="y2iqfc"/>
          <w:rFonts w:cs="Times New Roman"/>
          <w:lang w:val="be-BY"/>
        </w:rPr>
        <w:t xml:space="preserve">не </w:t>
      </w:r>
      <w:r>
        <w:rPr>
          <w:rStyle w:val="y2iqfc"/>
          <w:rFonts w:cs="Times New Roman"/>
          <w:lang w:val="be-BY"/>
        </w:rPr>
        <w:t>ўсё ўслых ды ў</w:t>
      </w:r>
      <w:r w:rsidRPr="00AE3ACD">
        <w:rPr>
          <w:rStyle w:val="y2iqfc"/>
          <w:rFonts w:cs="Times New Roman"/>
          <w:lang w:val="be-BY"/>
        </w:rPr>
        <w:t>голас. Калі бол</w:t>
      </w:r>
      <w:r>
        <w:rPr>
          <w:rStyle w:val="y2iqfc"/>
          <w:rFonts w:cs="Times New Roman"/>
          <w:lang w:val="be-BY"/>
        </w:rPr>
        <w:t>ьш за двух</w:t>
      </w:r>
      <w:r w:rsidRPr="00AE3ACD">
        <w:rPr>
          <w:rStyle w:val="y2iqfc"/>
          <w:rFonts w:cs="Times New Roman"/>
          <w:lang w:val="be-BY"/>
        </w:rPr>
        <w:t>, кажуць услых.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61523D" w:rsidRDefault="003D1971" w:rsidP="005F4A8A">
      <w:pPr>
        <w:pStyle w:val="a3"/>
        <w:spacing w:before="120"/>
        <w:jc w:val="left"/>
        <w:rPr>
          <w:b/>
          <w:lang w:val="be-BY"/>
        </w:rPr>
      </w:pPr>
      <w:r w:rsidRPr="0061523D">
        <w:rPr>
          <w:b/>
          <w:lang w:val="be-BY"/>
        </w:rPr>
        <w:t>Парады па вывучэнні вершаў на памяць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Верш услых ты паўтарай,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Малюнкі з яго ўяўляй.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Паспрабуй і праспяваць </w:t>
      </w:r>
      <w:r>
        <w:rPr>
          <w:lang w:val="be-BY" w:eastAsia="ru-RU"/>
        </w:rPr>
        <w:t>—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Можна й так запамінаць.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Раскажы свой вершык мішку,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Даўшы ў лапы яму кніжку.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Ляльцы, зайку, бегемоту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Слухаць верш твой у ахвоту.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Потым стань перад люстэркам,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Нібы ты акцёр з майстэрствам.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lastRenderedPageBreak/>
        <w:t>Потым прад усёй сям’ёй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Прадэкламіруй вершык свой.</w:t>
      </w:r>
    </w:p>
    <w:p w:rsidR="003D1971" w:rsidRDefault="003D1971" w:rsidP="005F4A8A">
      <w:pPr>
        <w:pStyle w:val="af6"/>
        <w:ind w:firstLine="2410"/>
        <w:rPr>
          <w:lang w:eastAsia="ru-RU"/>
        </w:rPr>
      </w:pPr>
      <w:r w:rsidRPr="00AE3ACD">
        <w:rPr>
          <w:lang w:eastAsia="ru-RU"/>
        </w:rPr>
        <w:t>А. Мітраховіч</w:t>
      </w:r>
    </w:p>
    <w:p w:rsidR="0061523D" w:rsidRDefault="0061523D" w:rsidP="005F4A8A">
      <w:pPr>
        <w:pStyle w:val="a3"/>
      </w:pPr>
    </w:p>
    <w:p w:rsidR="00B558BC" w:rsidRPr="0061523D" w:rsidRDefault="00B558BC" w:rsidP="005F4A8A">
      <w:pPr>
        <w:pStyle w:val="a3"/>
      </w:pPr>
    </w:p>
    <w:p w:rsidR="003D1971" w:rsidRPr="00AE3ACD" w:rsidRDefault="003D1971" w:rsidP="005F4A8A">
      <w:pPr>
        <w:pStyle w:val="a3"/>
        <w:rPr>
          <w:rFonts w:eastAsia="Times New Roman"/>
          <w:lang w:val="be-BY" w:eastAsia="ru-RU"/>
        </w:rPr>
      </w:pPr>
      <w:r w:rsidRPr="00AE3ACD">
        <w:rPr>
          <w:rFonts w:eastAsia="Times New Roman"/>
          <w:b/>
          <w:lang w:val="be-BY" w:eastAsia="ru-RU"/>
        </w:rPr>
        <w:t>Апетыт</w:t>
      </w:r>
      <w:r>
        <w:rPr>
          <w:rFonts w:eastAsia="Times New Roman"/>
          <w:b/>
          <w:lang w:val="be-BY" w:eastAsia="ru-RU"/>
        </w:rPr>
        <w:t xml:space="preserve"> — </w:t>
      </w:r>
      <w:r w:rsidRPr="00AE3ACD">
        <w:rPr>
          <w:lang w:val="be-BY"/>
        </w:rPr>
        <w:t xml:space="preserve">адчуванне, звязанае з патрэбай у </w:t>
      </w:r>
      <w:r w:rsidRPr="0061523D">
        <w:rPr>
          <w:rStyle w:val="af0"/>
          <w:color w:val="auto"/>
          <w:u w:val="none"/>
        </w:rPr>
        <w:t>ежы</w:t>
      </w:r>
      <w:r w:rsidRPr="00AE3ACD">
        <w:rPr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Назоўнік, адказвае на пытанне </w:t>
      </w:r>
      <w:r w:rsidRPr="00AE3ACD">
        <w:rPr>
          <w:b/>
          <w:i/>
          <w:lang w:val="be-BY" w:eastAsia="ru-RU"/>
        </w:rPr>
        <w:t>што?</w:t>
      </w:r>
      <w:r w:rsidRPr="00AE3ACD">
        <w:rPr>
          <w:lang w:val="be-BY" w:eastAsia="ru-RU"/>
        </w:rPr>
        <w:t>, м. р., адз. лік.</w:t>
      </w:r>
    </w:p>
    <w:p w:rsidR="003D1971" w:rsidRPr="00AE3ACD" w:rsidRDefault="003D1971" w:rsidP="005F4A8A">
      <w:pPr>
        <w:pStyle w:val="a3"/>
        <w:rPr>
          <w:rFonts w:eastAsia="Times New Roman"/>
          <w:lang w:val="be-BY" w:eastAsia="ru-RU"/>
        </w:rPr>
      </w:pPr>
      <w:r w:rsidRPr="00AE3ACD">
        <w:rPr>
          <w:lang w:val="be-BY"/>
        </w:rPr>
        <w:t xml:space="preserve">Аднакаранёвыя словы: </w:t>
      </w:r>
      <w:r w:rsidRPr="00AE3ACD">
        <w:rPr>
          <w:rFonts w:eastAsia="Times New Roman"/>
          <w:lang w:val="be-BY" w:eastAsia="ru-RU"/>
        </w:rPr>
        <w:t>апетытны.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i/>
          <w:lang w:val="be-BY"/>
        </w:rPr>
        <w:t>Прыклады спалучэнняў з іншымі словамі:</w:t>
      </w:r>
      <w:r w:rsidRPr="00AE3ACD">
        <w:rPr>
          <w:lang w:val="be-BY"/>
        </w:rPr>
        <w:t xml:space="preserve"> </w:t>
      </w:r>
      <w:r w:rsidRPr="00AE3ACD">
        <w:rPr>
          <w:lang w:val="be-BY" w:eastAsia="ru-RU"/>
        </w:rPr>
        <w:t>добры апетыт, есці з апетытам, не мець апетыту.</w:t>
      </w:r>
    </w:p>
    <w:p w:rsidR="00F9098D" w:rsidRPr="00B558BC" w:rsidRDefault="003D1971" w:rsidP="00B558BC">
      <w:pPr>
        <w:pStyle w:val="a3"/>
        <w:rPr>
          <w:lang w:val="be-BY" w:eastAsia="ru-RU"/>
        </w:rPr>
      </w:pPr>
      <w:r w:rsidRPr="00AE3ACD">
        <w:rPr>
          <w:i/>
          <w:lang w:val="be-BY" w:eastAsia="ru-RU"/>
        </w:rPr>
        <w:t>Прыклады сказаў:</w:t>
      </w:r>
      <w:r w:rsidRPr="00AE3ACD">
        <w:rPr>
          <w:lang w:val="be-BY" w:eastAsia="ru-RU"/>
        </w:rPr>
        <w:t xml:space="preserve"> Якія стравы павышаюць апетыт? У мяне саспасаваўся ап</w:t>
      </w:r>
      <w:r w:rsidR="00B558BC">
        <w:rPr>
          <w:lang w:val="be-BY" w:eastAsia="ru-RU"/>
        </w:rPr>
        <w:t>етыт. Прыемнага апетыту, дзеці!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Загадка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>Боршч згатую і шашлык, і пад со</w:t>
      </w:r>
      <w:r>
        <w:rPr>
          <w:lang w:val="be-BY" w:eastAsia="ru-RU"/>
        </w:rPr>
        <w:t>у</w:t>
      </w:r>
      <w:r w:rsidRPr="00AE3ACD">
        <w:rPr>
          <w:lang w:val="be-BY" w:eastAsia="ru-RU"/>
        </w:rPr>
        <w:t>сам язык,</w:t>
      </w:r>
    </w:p>
    <w:p w:rsidR="003D1971" w:rsidRPr="00AE3ACD" w:rsidRDefault="003D1971" w:rsidP="005F4A8A">
      <w:pPr>
        <w:pStyle w:val="a3"/>
        <w:rPr>
          <w:lang w:val="be-BY" w:eastAsia="ru-RU"/>
        </w:rPr>
      </w:pPr>
      <w:r w:rsidRPr="00AE3ACD">
        <w:rPr>
          <w:lang w:val="be-BY" w:eastAsia="ru-RU"/>
        </w:rPr>
        <w:t xml:space="preserve">Сок, мачанку, плоў, спагеці з апетытам будзеш есці. </w:t>
      </w:r>
      <w:r w:rsidRPr="00AE3ACD">
        <w:rPr>
          <w:i/>
          <w:lang w:val="be-BY" w:eastAsia="ru-RU"/>
        </w:rPr>
        <w:t>(Кухар.)</w:t>
      </w:r>
    </w:p>
    <w:p w:rsidR="003D1971" w:rsidRDefault="003D1971" w:rsidP="005F4A8A">
      <w:pPr>
        <w:pStyle w:val="af6"/>
      </w:pPr>
      <w:r>
        <w:t xml:space="preserve">Прыказкі 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 xml:space="preserve">Апетыт прыходзіць </w:t>
      </w:r>
      <w:r>
        <w:rPr>
          <w:lang w:val="be-BY"/>
        </w:rPr>
        <w:t>у час яды</w:t>
      </w:r>
      <w:r w:rsidRPr="00AE3ACD">
        <w:rPr>
          <w:lang w:val="be-BY"/>
        </w:rPr>
        <w:t>. Апетыт ад хворага бяжыць, а да здаровага коціцца.</w:t>
      </w:r>
    </w:p>
    <w:p w:rsidR="003D1971" w:rsidRPr="00AE3ACD" w:rsidRDefault="003D1971" w:rsidP="005F4A8A">
      <w:pPr>
        <w:pStyle w:val="af6"/>
        <w:rPr>
          <w:lang w:eastAsia="ru-RU"/>
        </w:rPr>
      </w:pPr>
      <w:r w:rsidRPr="00AE3ACD">
        <w:rPr>
          <w:lang w:eastAsia="ru-RU"/>
        </w:rPr>
        <w:t>Слова ў творах</w:t>
      </w:r>
    </w:p>
    <w:p w:rsidR="003D1971" w:rsidRPr="0096022A" w:rsidRDefault="003D1971" w:rsidP="005F4A8A">
      <w:pPr>
        <w:pStyle w:val="a3"/>
        <w:spacing w:before="120"/>
        <w:ind w:firstLine="1418"/>
        <w:jc w:val="left"/>
        <w:rPr>
          <w:b/>
          <w:lang w:val="be-BY"/>
        </w:rPr>
      </w:pPr>
      <w:r w:rsidRPr="0096022A">
        <w:rPr>
          <w:b/>
          <w:lang w:val="be-BY"/>
        </w:rPr>
        <w:t>Зайка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Скача зайка па дарожцы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Ды ўбок пазірае.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Дзесьці апетыт згубіў</w:t>
      </w:r>
      <w:r>
        <w:rPr>
          <w:lang w:val="be-BY"/>
        </w:rPr>
        <w:t xml:space="preserve"> —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Цэлы дзень шукае.</w:t>
      </w:r>
    </w:p>
    <w:p w:rsidR="003D1971" w:rsidRPr="00AE3ACD" w:rsidRDefault="003D1971" w:rsidP="005F4A8A">
      <w:pPr>
        <w:pStyle w:val="af6"/>
        <w:ind w:firstLine="1985"/>
      </w:pPr>
      <w:r w:rsidRPr="00AE3ACD">
        <w:t>С. Бестава</w:t>
      </w:r>
    </w:p>
    <w:p w:rsidR="003D1971" w:rsidRDefault="003D1971" w:rsidP="005F4A8A">
      <w:pPr>
        <w:pStyle w:val="a3"/>
        <w:spacing w:before="120"/>
        <w:ind w:firstLine="1276"/>
        <w:jc w:val="left"/>
        <w:rPr>
          <w:b/>
          <w:lang w:val="be-BY"/>
        </w:rPr>
      </w:pPr>
      <w:r w:rsidRPr="00AE3ACD">
        <w:rPr>
          <w:b/>
          <w:lang w:val="be-BY"/>
        </w:rPr>
        <w:t xml:space="preserve">Калядка </w:t>
      </w:r>
    </w:p>
    <w:p w:rsidR="003D1971" w:rsidRPr="0096022A" w:rsidRDefault="003D1971" w:rsidP="005F4A8A">
      <w:pPr>
        <w:pStyle w:val="af6"/>
        <w:spacing w:before="0" w:after="60"/>
        <w:ind w:firstLine="1276"/>
        <w:rPr>
          <w:lang w:eastAsia="ru-RU"/>
        </w:rPr>
      </w:pPr>
      <w:r w:rsidRPr="0096022A">
        <w:rPr>
          <w:lang w:eastAsia="ru-RU"/>
        </w:rPr>
        <w:t>(урывак)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Апранай ты, донька, хутка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Вышываны кажушок,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З-пад квяцістай цёплай хусткі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Хвацкі выпусці чубок.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 xml:space="preserve">У чырвоных новых </w:t>
      </w:r>
      <w:proofErr w:type="gramStart"/>
      <w:r w:rsidRPr="00AE3ACD">
        <w:t>бурках</w:t>
      </w:r>
      <w:proofErr w:type="gramEnd"/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Цёпла, мякенька назе.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Давязала ўжо бабулька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Рукавічкі балазе</w:t>
      </w:r>
      <w:r>
        <w:rPr>
          <w:lang w:val="be-BY"/>
        </w:rPr>
        <w:t>.</w:t>
      </w:r>
    </w:p>
    <w:p w:rsidR="003D1971" w:rsidRPr="00AE3ACD" w:rsidRDefault="003D1971" w:rsidP="005F4A8A">
      <w:pPr>
        <w:pStyle w:val="a3"/>
        <w:rPr>
          <w:lang w:val="be-BY"/>
        </w:rPr>
      </w:pPr>
      <w:r>
        <w:t>Ой, чыя то дачка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Як ягадачка?</w:t>
      </w:r>
    </w:p>
    <w:p w:rsidR="003D1971" w:rsidRPr="00AE3ACD" w:rsidRDefault="003D1971" w:rsidP="005F4A8A">
      <w:pPr>
        <w:pStyle w:val="a3"/>
        <w:rPr>
          <w:lang w:val="be-BY"/>
        </w:rPr>
      </w:pPr>
      <w:r>
        <w:rPr>
          <w:lang w:val="be-BY"/>
        </w:rPr>
        <w:t>Топні ножкай, плясні ў ладкі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Ды суседзяў прывітай,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rPr>
          <w:lang w:val="be-BY"/>
        </w:rPr>
        <w:t>І вясёлыя калядкі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Разам з таткам заспявай.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А як вернешся з прагулкі</w:t>
      </w:r>
    </w:p>
    <w:p w:rsidR="003D1971" w:rsidRPr="00AE3ACD" w:rsidRDefault="003D1971" w:rsidP="005F4A8A">
      <w:pPr>
        <w:pStyle w:val="a3"/>
        <w:rPr>
          <w:lang w:val="be-BY"/>
        </w:rPr>
      </w:pPr>
      <w:proofErr w:type="gramStart"/>
      <w:r>
        <w:t>У</w:t>
      </w:r>
      <w:proofErr w:type="gramEnd"/>
      <w:r w:rsidRPr="00AE3ACD">
        <w:t xml:space="preserve"> свой гасцінны цёплы дом,</w:t>
      </w:r>
    </w:p>
    <w:p w:rsidR="003D1971" w:rsidRPr="00AE3ACD" w:rsidRDefault="003D1971" w:rsidP="005F4A8A">
      <w:pPr>
        <w:pStyle w:val="a3"/>
        <w:rPr>
          <w:lang w:val="be-BY"/>
        </w:rPr>
      </w:pPr>
      <w:proofErr w:type="gramStart"/>
      <w:r w:rsidRPr="00AE3ACD">
        <w:t>З</w:t>
      </w:r>
      <w:proofErr w:type="gramEnd"/>
      <w:r w:rsidRPr="00AE3ACD">
        <w:t xml:space="preserve"> апетытам</w:t>
      </w:r>
      <w:r w:rsidRPr="00AE3ACD">
        <w:rPr>
          <w:lang w:val="be-BY"/>
        </w:rPr>
        <w:t xml:space="preserve"> </w:t>
      </w:r>
      <w:r w:rsidRPr="00AE3ACD">
        <w:t>з’есца булка</w:t>
      </w:r>
    </w:p>
    <w:p w:rsidR="003D1971" w:rsidRPr="00AE3ACD" w:rsidRDefault="003D1971" w:rsidP="005F4A8A">
      <w:pPr>
        <w:pStyle w:val="a3"/>
        <w:rPr>
          <w:lang w:val="be-BY"/>
        </w:rPr>
      </w:pPr>
      <w:proofErr w:type="gramStart"/>
      <w:r w:rsidRPr="00AE3ACD">
        <w:lastRenderedPageBreak/>
        <w:t>З</w:t>
      </w:r>
      <w:proofErr w:type="gramEnd"/>
      <w:r w:rsidRPr="00AE3ACD">
        <w:t xml:space="preserve"> падагрэтым малаком.</w:t>
      </w:r>
    </w:p>
    <w:p w:rsidR="003D1971" w:rsidRPr="00AE3ACD" w:rsidRDefault="003D1971" w:rsidP="005F4A8A">
      <w:pPr>
        <w:pStyle w:val="a3"/>
        <w:rPr>
          <w:lang w:val="be-BY"/>
        </w:rPr>
      </w:pPr>
      <w:r>
        <w:t>Ой, чыя то дачка</w:t>
      </w:r>
    </w:p>
    <w:p w:rsidR="003D1971" w:rsidRPr="00AE3ACD" w:rsidRDefault="003D1971" w:rsidP="005F4A8A">
      <w:pPr>
        <w:pStyle w:val="a3"/>
        <w:rPr>
          <w:lang w:val="be-BY"/>
        </w:rPr>
      </w:pPr>
      <w:r w:rsidRPr="00AE3ACD">
        <w:t>Як ягадачка?</w:t>
      </w:r>
    </w:p>
    <w:p w:rsidR="003D1971" w:rsidRPr="0096022A" w:rsidRDefault="003D1971" w:rsidP="005F4A8A">
      <w:pPr>
        <w:pStyle w:val="af6"/>
        <w:ind w:firstLine="2268"/>
        <w:rPr>
          <w:rStyle w:val="af3"/>
          <w:b w:val="0"/>
          <w:bCs w:val="0"/>
        </w:rPr>
      </w:pPr>
      <w:r w:rsidRPr="0096022A">
        <w:rPr>
          <w:rStyle w:val="af3"/>
          <w:b w:val="0"/>
          <w:bCs w:val="0"/>
        </w:rPr>
        <w:t>Ф. Баторын</w:t>
      </w:r>
    </w:p>
    <w:sectPr w:rsidR="003D1971" w:rsidRPr="0096022A" w:rsidSect="009069C0">
      <w:headerReference w:type="default" r:id="rId15"/>
      <w:footerReference w:type="default" r:id="rId16"/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69" w:rsidRDefault="00D82369" w:rsidP="00AA1ABA">
      <w:pPr>
        <w:spacing w:after="0" w:line="240" w:lineRule="auto"/>
      </w:pPr>
      <w:r>
        <w:separator/>
      </w:r>
    </w:p>
  </w:endnote>
  <w:endnote w:type="continuationSeparator" w:id="0">
    <w:p w:rsidR="00D82369" w:rsidRDefault="00D8236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LettericaCondensed-Bold">
    <w:altName w:val="Times New Roman"/>
    <w:panose1 w:val="00000000000000000000"/>
    <w:charset w:val="00"/>
    <w:family w:val="roman"/>
    <w:notTrueType/>
    <w:pitch w:val="default"/>
  </w:font>
  <w:font w:name="AGLettericaCondensed">
    <w:altName w:val="Times New Roman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E079BB" w:rsidRPr="0003005E" w:rsidRDefault="00E079BB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8D16AD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23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69" w:rsidRDefault="00D82369" w:rsidP="00AA1ABA">
      <w:pPr>
        <w:spacing w:after="0" w:line="240" w:lineRule="auto"/>
      </w:pPr>
      <w:r>
        <w:separator/>
      </w:r>
    </w:p>
  </w:footnote>
  <w:footnote w:type="continuationSeparator" w:id="0">
    <w:p w:rsidR="00D82369" w:rsidRDefault="00D82369" w:rsidP="00AA1ABA">
      <w:pPr>
        <w:spacing w:after="0" w:line="240" w:lineRule="auto"/>
      </w:pPr>
      <w:r>
        <w:continuationSeparator/>
      </w:r>
    </w:p>
  </w:footnote>
  <w:footnote w:id="1">
    <w:p w:rsidR="00E079BB" w:rsidRPr="005863A9" w:rsidRDefault="00E079BB" w:rsidP="009069C0">
      <w:pPr>
        <w:pStyle w:val="a3"/>
      </w:pPr>
      <w:r w:rsidRPr="005863A9">
        <w:t xml:space="preserve">*Пазначанае </w:t>
      </w:r>
      <w:proofErr w:type="gramStart"/>
      <w:r w:rsidRPr="005863A9">
        <w:t>слоўн</w:t>
      </w:r>
      <w:proofErr w:type="gramEnd"/>
      <w:r w:rsidRPr="005863A9">
        <w:t>ікавае слова вывучаецца таксама ва ўстановах агульнай сярэдняй адукацыі з рускай мовай навучання і выхавання.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BB" w:rsidRPr="00E50027" w:rsidRDefault="00E079B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 w:rsidRPr="00E50027">
      <w:rPr>
        <w:rFonts w:ascii="Times New Roman" w:hAnsi="Times New Roman" w:cs="Times New Roman"/>
        <w:color w:val="404040" w:themeColor="text1" w:themeTint="BF"/>
        <w:sz w:val="24"/>
        <w:szCs w:val="24"/>
      </w:rPr>
      <w:t>А. Л. Мітраховіч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 дадатак да часопіса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2DD"/>
    <w:multiLevelType w:val="hybridMultilevel"/>
    <w:tmpl w:val="8FE0051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1C5C229B"/>
    <w:multiLevelType w:val="hybridMultilevel"/>
    <w:tmpl w:val="BFD0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45E4"/>
    <w:multiLevelType w:val="hybridMultilevel"/>
    <w:tmpl w:val="BFFC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F5C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6977"/>
    <w:multiLevelType w:val="hybridMultilevel"/>
    <w:tmpl w:val="CE94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2F01"/>
    <w:multiLevelType w:val="hybridMultilevel"/>
    <w:tmpl w:val="0BC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76AF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0E12"/>
    <w:multiLevelType w:val="hybridMultilevel"/>
    <w:tmpl w:val="0DC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22F67"/>
    <w:multiLevelType w:val="multilevel"/>
    <w:tmpl w:val="628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C5905"/>
    <w:multiLevelType w:val="hybridMultilevel"/>
    <w:tmpl w:val="A856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07015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E3590"/>
    <w:multiLevelType w:val="hybridMultilevel"/>
    <w:tmpl w:val="20DC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1599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4108A"/>
    <w:multiLevelType w:val="hybridMultilevel"/>
    <w:tmpl w:val="758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033B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175AD"/>
    <w:multiLevelType w:val="hybridMultilevel"/>
    <w:tmpl w:val="59D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A2A74"/>
    <w:multiLevelType w:val="hybridMultilevel"/>
    <w:tmpl w:val="A852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E6223"/>
    <w:multiLevelType w:val="hybridMultilevel"/>
    <w:tmpl w:val="A72C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52769"/>
    <w:multiLevelType w:val="hybridMultilevel"/>
    <w:tmpl w:val="5950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72158"/>
    <w:multiLevelType w:val="hybridMultilevel"/>
    <w:tmpl w:val="FBFC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74017"/>
    <w:multiLevelType w:val="hybridMultilevel"/>
    <w:tmpl w:val="6C3C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F5830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A0DB3"/>
    <w:multiLevelType w:val="hybridMultilevel"/>
    <w:tmpl w:val="ECD6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25C32"/>
    <w:multiLevelType w:val="hybridMultilevel"/>
    <w:tmpl w:val="AAEA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15"/>
  </w:num>
  <w:num w:numId="7">
    <w:abstractNumId w:val="2"/>
  </w:num>
  <w:num w:numId="8">
    <w:abstractNumId w:val="22"/>
  </w:num>
  <w:num w:numId="9">
    <w:abstractNumId w:val="4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20"/>
  </w:num>
  <w:num w:numId="15">
    <w:abstractNumId w:val="12"/>
  </w:num>
  <w:num w:numId="16">
    <w:abstractNumId w:val="10"/>
  </w:num>
  <w:num w:numId="17">
    <w:abstractNumId w:val="23"/>
  </w:num>
  <w:num w:numId="18">
    <w:abstractNumId w:val="6"/>
  </w:num>
  <w:num w:numId="19">
    <w:abstractNumId w:val="21"/>
  </w:num>
  <w:num w:numId="20">
    <w:abstractNumId w:val="14"/>
  </w:num>
  <w:num w:numId="21">
    <w:abstractNumId w:val="3"/>
  </w:num>
  <w:num w:numId="22">
    <w:abstractNumId w:val="1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7"/>
    <w:rsid w:val="0003005E"/>
    <w:rsid w:val="0003591E"/>
    <w:rsid w:val="00047B1A"/>
    <w:rsid w:val="000A2619"/>
    <w:rsid w:val="00101B76"/>
    <w:rsid w:val="001D7A3B"/>
    <w:rsid w:val="00240C65"/>
    <w:rsid w:val="00277C70"/>
    <w:rsid w:val="00295FE3"/>
    <w:rsid w:val="002C2D56"/>
    <w:rsid w:val="002D1E2D"/>
    <w:rsid w:val="002E7DF2"/>
    <w:rsid w:val="002E7FDA"/>
    <w:rsid w:val="003227CE"/>
    <w:rsid w:val="003A3332"/>
    <w:rsid w:val="003D1971"/>
    <w:rsid w:val="00422DE0"/>
    <w:rsid w:val="004334D6"/>
    <w:rsid w:val="00460260"/>
    <w:rsid w:val="004C3F9F"/>
    <w:rsid w:val="004D70F6"/>
    <w:rsid w:val="005069E8"/>
    <w:rsid w:val="0055343A"/>
    <w:rsid w:val="00572542"/>
    <w:rsid w:val="005863A9"/>
    <w:rsid w:val="005F4A8A"/>
    <w:rsid w:val="006020DE"/>
    <w:rsid w:val="0061523D"/>
    <w:rsid w:val="00673AA5"/>
    <w:rsid w:val="00696303"/>
    <w:rsid w:val="006D0FBC"/>
    <w:rsid w:val="00732082"/>
    <w:rsid w:val="00737455"/>
    <w:rsid w:val="00762236"/>
    <w:rsid w:val="0079470F"/>
    <w:rsid w:val="007B2EB3"/>
    <w:rsid w:val="007F6D02"/>
    <w:rsid w:val="0085564F"/>
    <w:rsid w:val="0088701B"/>
    <w:rsid w:val="008903B3"/>
    <w:rsid w:val="00894276"/>
    <w:rsid w:val="008D16AD"/>
    <w:rsid w:val="00904715"/>
    <w:rsid w:val="009069C0"/>
    <w:rsid w:val="0096022A"/>
    <w:rsid w:val="00992D8A"/>
    <w:rsid w:val="009E251E"/>
    <w:rsid w:val="00A24D41"/>
    <w:rsid w:val="00AA1ABA"/>
    <w:rsid w:val="00B02534"/>
    <w:rsid w:val="00B26A2C"/>
    <w:rsid w:val="00B4276C"/>
    <w:rsid w:val="00B558BC"/>
    <w:rsid w:val="00B560D2"/>
    <w:rsid w:val="00B71AE3"/>
    <w:rsid w:val="00B91705"/>
    <w:rsid w:val="00C25908"/>
    <w:rsid w:val="00C71459"/>
    <w:rsid w:val="00C76679"/>
    <w:rsid w:val="00CA3A90"/>
    <w:rsid w:val="00CB5298"/>
    <w:rsid w:val="00CC2E54"/>
    <w:rsid w:val="00D82369"/>
    <w:rsid w:val="00D870CE"/>
    <w:rsid w:val="00DB34D2"/>
    <w:rsid w:val="00DD023A"/>
    <w:rsid w:val="00DE13E4"/>
    <w:rsid w:val="00DE57A4"/>
    <w:rsid w:val="00E079BB"/>
    <w:rsid w:val="00E50027"/>
    <w:rsid w:val="00EA3EEE"/>
    <w:rsid w:val="00F1267E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3D1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1">
    <w:name w:val="ПодЗАГ 2"/>
    <w:basedOn w:val="12"/>
    <w:link w:val="22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ПодЗАГ 2 Знак"/>
    <w:basedOn w:val="15"/>
    <w:link w:val="21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D1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1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a0"/>
    <w:rsid w:val="003D1971"/>
  </w:style>
  <w:style w:type="paragraph" w:styleId="HTML">
    <w:name w:val="HTML Preformatted"/>
    <w:basedOn w:val="a"/>
    <w:link w:val="HTML0"/>
    <w:uiPriority w:val="99"/>
    <w:unhideWhenUsed/>
    <w:rsid w:val="003D1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19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3D1971"/>
    <w:rPr>
      <w:i/>
      <w:iCs/>
    </w:rPr>
  </w:style>
  <w:style w:type="paragraph" w:customStyle="1" w:styleId="ql-align-center">
    <w:name w:val="ql-align-center"/>
    <w:basedOn w:val="a"/>
    <w:rsid w:val="003D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1 Знак"/>
    <w:basedOn w:val="a0"/>
    <w:link w:val="17"/>
    <w:locked/>
    <w:rsid w:val="003D1971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7">
    <w:name w:val="Заголовок1"/>
    <w:basedOn w:val="a"/>
    <w:next w:val="a"/>
    <w:link w:val="16"/>
    <w:qFormat/>
    <w:rsid w:val="003D1971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9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9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9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19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2iqfc">
    <w:name w:val="y2iqfc"/>
    <w:basedOn w:val="a0"/>
    <w:rsid w:val="003D1971"/>
  </w:style>
  <w:style w:type="character" w:customStyle="1" w:styleId="sg-text">
    <w:name w:val="sg-text"/>
    <w:basedOn w:val="a0"/>
    <w:rsid w:val="003D1971"/>
  </w:style>
  <w:style w:type="character" w:customStyle="1" w:styleId="fontstyle01">
    <w:name w:val="fontstyle01"/>
    <w:basedOn w:val="a0"/>
    <w:rsid w:val="003D1971"/>
    <w:rPr>
      <w:rFonts w:ascii="AGLettericaCondensed-Bold" w:hAnsi="AGLettericaCondensed-Bold" w:hint="default"/>
      <w:b/>
      <w:bCs/>
      <w:i w:val="0"/>
      <w:iCs w:val="0"/>
      <w:color w:val="110902"/>
      <w:sz w:val="24"/>
      <w:szCs w:val="24"/>
    </w:rPr>
  </w:style>
  <w:style w:type="character" w:customStyle="1" w:styleId="fontstyle21">
    <w:name w:val="fontstyle21"/>
    <w:basedOn w:val="a0"/>
    <w:rsid w:val="003D1971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9069C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069C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06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3D1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1">
    <w:name w:val="ПодЗАГ 2"/>
    <w:basedOn w:val="12"/>
    <w:link w:val="22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ПодЗАГ 2 Знак"/>
    <w:basedOn w:val="15"/>
    <w:link w:val="21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D1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1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a0"/>
    <w:rsid w:val="003D1971"/>
  </w:style>
  <w:style w:type="paragraph" w:styleId="HTML">
    <w:name w:val="HTML Preformatted"/>
    <w:basedOn w:val="a"/>
    <w:link w:val="HTML0"/>
    <w:uiPriority w:val="99"/>
    <w:unhideWhenUsed/>
    <w:rsid w:val="003D1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19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3D1971"/>
    <w:rPr>
      <w:i/>
      <w:iCs/>
    </w:rPr>
  </w:style>
  <w:style w:type="paragraph" w:customStyle="1" w:styleId="ql-align-center">
    <w:name w:val="ql-align-center"/>
    <w:basedOn w:val="a"/>
    <w:rsid w:val="003D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аголовок1 Знак"/>
    <w:basedOn w:val="a0"/>
    <w:link w:val="17"/>
    <w:locked/>
    <w:rsid w:val="003D1971"/>
    <w:rPr>
      <w:rFonts w:ascii="Times New Roman" w:eastAsiaTheme="majorEastAsia" w:hAnsi="Times New Roman" w:cstheme="majorBidi"/>
      <w:b/>
      <w:bCs/>
      <w:sz w:val="44"/>
      <w:szCs w:val="44"/>
    </w:rPr>
  </w:style>
  <w:style w:type="paragraph" w:customStyle="1" w:styleId="17">
    <w:name w:val="Заголовок1"/>
    <w:basedOn w:val="a"/>
    <w:next w:val="a"/>
    <w:link w:val="16"/>
    <w:qFormat/>
    <w:rsid w:val="003D1971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44"/>
      <w:szCs w:val="4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9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19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9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19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2iqfc">
    <w:name w:val="y2iqfc"/>
    <w:basedOn w:val="a0"/>
    <w:rsid w:val="003D1971"/>
  </w:style>
  <w:style w:type="character" w:customStyle="1" w:styleId="sg-text">
    <w:name w:val="sg-text"/>
    <w:basedOn w:val="a0"/>
    <w:rsid w:val="003D1971"/>
  </w:style>
  <w:style w:type="character" w:customStyle="1" w:styleId="fontstyle01">
    <w:name w:val="fontstyle01"/>
    <w:basedOn w:val="a0"/>
    <w:rsid w:val="003D1971"/>
    <w:rPr>
      <w:rFonts w:ascii="AGLettericaCondensed-Bold" w:hAnsi="AGLettericaCondensed-Bold" w:hint="default"/>
      <w:b/>
      <w:bCs/>
      <w:i w:val="0"/>
      <w:iCs w:val="0"/>
      <w:color w:val="110902"/>
      <w:sz w:val="24"/>
      <w:szCs w:val="24"/>
    </w:rPr>
  </w:style>
  <w:style w:type="character" w:customStyle="1" w:styleId="fontstyle21">
    <w:name w:val="fontstyle21"/>
    <w:basedOn w:val="a0"/>
    <w:rsid w:val="003D1971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9069C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069C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06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edvainy.ru/na-ushachchyne-lipy-tsvitu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kubkola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ubkolas.ru/na-vosenski-la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eselka.by/?p=47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palle.ru/authors/yakub-kolas" TargetMode="External"/><Relationship Id="rId14" Type="http://schemas.openxmlformats.org/officeDocument/2006/relationships/hyperlink" Target="http://sledvainy.ru/autor/%D1%96van-stadoln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0F7-6067-4493-A203-6968869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24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2024-01-26T09:57:00Z</dcterms:created>
  <dcterms:modified xsi:type="dcterms:W3CDTF">2024-01-26T09:57:00Z</dcterms:modified>
</cp:coreProperties>
</file>