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2" w:rsidRPr="00FD6340" w:rsidRDefault="00B366D2" w:rsidP="00B366D2">
      <w:pPr>
        <w:pStyle w:val="1"/>
      </w:pPr>
      <w:r w:rsidRPr="00FD6340">
        <w:t>Авторы — в помощь учителю. «Человек и мир», 1 класс</w:t>
      </w:r>
    </w:p>
    <w:p w:rsidR="00B366D2" w:rsidRPr="00FD6340" w:rsidRDefault="00B366D2" w:rsidP="00B366D2">
      <w:pPr>
        <w:pStyle w:val="af6"/>
        <w:jc w:val="center"/>
        <w:rPr>
          <w:rFonts w:eastAsia="Times New Roman"/>
          <w:b/>
        </w:rPr>
      </w:pPr>
      <w:r w:rsidRPr="00FD6340">
        <w:t>Методические рекомендации к урокам</w:t>
      </w:r>
    </w:p>
    <w:p w:rsidR="00B366D2" w:rsidRPr="00FD6340" w:rsidRDefault="00B366D2" w:rsidP="00B366D2">
      <w:pPr>
        <w:pStyle w:val="1"/>
        <w:spacing w:before="240" w:after="120"/>
      </w:pPr>
      <w:r w:rsidRPr="00FD6340">
        <w:t xml:space="preserve">УРОК 25. Изменения в жизни домашних животных весной. </w:t>
      </w:r>
      <w:r w:rsidRPr="00FD6340">
        <w:br/>
        <w:t>Труд людей весной</w:t>
      </w:r>
    </w:p>
    <w:p w:rsidR="00B366D2" w:rsidRPr="00FD6340" w:rsidRDefault="00B366D2" w:rsidP="00B366D2">
      <w:pPr>
        <w:pStyle w:val="a3"/>
      </w:pPr>
      <w:r w:rsidRPr="00FD6340">
        <w:rPr>
          <w:b/>
          <w:bCs/>
        </w:rPr>
        <w:t>ЗАДАЧИ:</w:t>
      </w:r>
      <w:r w:rsidRPr="00FD6340">
        <w:rPr>
          <w:bCs/>
        </w:rPr>
        <w:t xml:space="preserve"> </w:t>
      </w:r>
      <w:r w:rsidRPr="00FD6340">
        <w:t>формировать представления об изменениях в жизни домашних животных весной; создать условия для развития умений сравнивать, выделять существенные признаки; способствовать формированию представлений о весенних работах людей, важности их проведения; содействовать воспитанию желания участвовать в весенних трудовых заботах взрослых.</w:t>
      </w:r>
    </w:p>
    <w:p w:rsidR="00B366D2" w:rsidRPr="00FD6340" w:rsidRDefault="00B366D2" w:rsidP="00B366D2">
      <w:pPr>
        <w:pStyle w:val="a3"/>
      </w:pPr>
      <w:r w:rsidRPr="00FD6340">
        <w:rPr>
          <w:b/>
          <w:iCs/>
        </w:rPr>
        <w:t>ОБОРУДОВАНИЕ:</w:t>
      </w:r>
      <w:r w:rsidRPr="00FD6340">
        <w:rPr>
          <w:i/>
          <w:iCs/>
        </w:rPr>
        <w:t xml:space="preserve"> </w:t>
      </w:r>
      <w:r w:rsidRPr="00FD6340">
        <w:t>учебное пособие «Человек и мир» (с. 66, 67), книга для чтения, карточки зеленого и красного цвет</w:t>
      </w:r>
      <w:r w:rsidRPr="00FD6340">
        <w:rPr>
          <w:lang w:val="be-BY"/>
        </w:rPr>
        <w:t>ов</w:t>
      </w:r>
      <w:r w:rsidRPr="00FD6340">
        <w:t xml:space="preserve"> по количеству учащихся в классе, разноцветные карточки по количеству учащихся в классе для деления на группы, рисунки для задания «Зоркий глаз», рисунки с изображением весенних работ людей.</w:t>
      </w:r>
    </w:p>
    <w:p w:rsidR="00B366D2" w:rsidRPr="00FD6340" w:rsidRDefault="00B366D2" w:rsidP="00B366D2">
      <w:pPr>
        <w:pStyle w:val="1"/>
        <w:spacing w:before="120" w:after="120"/>
        <w:rPr>
          <w:lang w:val="be-BY"/>
        </w:rPr>
      </w:pPr>
      <w:r w:rsidRPr="00FD6340">
        <w:rPr>
          <w:lang w:val="be-BY"/>
        </w:rPr>
        <w:t>Ход урока</w:t>
      </w:r>
    </w:p>
    <w:p w:rsidR="00B366D2" w:rsidRPr="00FD6340" w:rsidRDefault="00B366D2" w:rsidP="00B366D2">
      <w:pPr>
        <w:pStyle w:val="10"/>
      </w:pPr>
      <w:r w:rsidRPr="00FD6340">
        <w:rPr>
          <w:lang w:val="be-BY"/>
        </w:rPr>
        <w:t>І</w:t>
      </w:r>
      <w:r w:rsidRPr="00FD6340">
        <w:t>. ОРГАНИЗАЦИОННЫЙ ЭТАП.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Начинается урок. Желаю дружно работать, внимательно слушать ответы одноклассников. Высказывайте свое мнение, запоминайте новое.</w:t>
      </w:r>
    </w:p>
    <w:p w:rsidR="00B366D2" w:rsidRPr="00FD6340" w:rsidRDefault="00B366D2" w:rsidP="00B366D2">
      <w:pPr>
        <w:pStyle w:val="10"/>
      </w:pPr>
      <w:r w:rsidRPr="00FD6340">
        <w:rPr>
          <w:lang w:val="be-BY"/>
        </w:rPr>
        <w:t>ІІ</w:t>
      </w:r>
      <w:r w:rsidRPr="00FD6340">
        <w:t>. ЭТАП АКТУАЛИЗАЦИИ ЗНАНИЙ УЧАЩИХСЯ.</w:t>
      </w:r>
    </w:p>
    <w:p w:rsidR="00B366D2" w:rsidRPr="00FD6340" w:rsidRDefault="00B366D2" w:rsidP="00B366D2">
      <w:pPr>
        <w:pStyle w:val="2"/>
      </w:pPr>
      <w:r w:rsidRPr="00FD6340">
        <w:t>Игра «Сигнальщики»</w:t>
      </w:r>
    </w:p>
    <w:p w:rsidR="00B366D2" w:rsidRPr="00FD6340" w:rsidRDefault="00B366D2" w:rsidP="00B366D2">
      <w:pPr>
        <w:pStyle w:val="af6"/>
      </w:pPr>
      <w:r w:rsidRPr="00FD6340">
        <w:t>Учитель читает вопросы, а учащиеся поднимают вверх зеленые карточки, если согласны с ним, или красные</w:t>
      </w:r>
      <w:r w:rsidR="00C53F7F">
        <w:t xml:space="preserve"> </w:t>
      </w:r>
      <w:r w:rsidRPr="00FD6340">
        <w:t>— если не согласны.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Верно ли, что...</w:t>
      </w:r>
    </w:p>
    <w:p w:rsidR="00B366D2" w:rsidRPr="00FD6340" w:rsidRDefault="00B366D2" w:rsidP="00B366D2">
      <w:pPr>
        <w:pStyle w:val="a3"/>
        <w:numPr>
          <w:ilvl w:val="0"/>
          <w:numId w:val="5"/>
        </w:numPr>
        <w:rPr>
          <w:lang w:val="be-BY"/>
        </w:rPr>
      </w:pPr>
      <w:r w:rsidRPr="00FD6340">
        <w:t xml:space="preserve">Февраль, март, апрель — весенние месяцы? </w:t>
      </w:r>
      <w:r w:rsidRPr="00FD6340">
        <w:rPr>
          <w:i/>
        </w:rPr>
        <w:t>(Красная.)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rPr>
          <w:rFonts w:eastAsia="Times New Roman"/>
        </w:rPr>
        <w:t xml:space="preserve">Первыми из бабочек весной появляются крапивницы и лимонницы?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Ш</w:t>
      </w:r>
      <w:r w:rsidRPr="00FD6340">
        <w:rPr>
          <w:rFonts w:eastAsia="Times New Roman"/>
        </w:rPr>
        <w:t xml:space="preserve">мели гудят, чтобы отпугивать врагов? </w:t>
      </w:r>
      <w:r w:rsidRPr="00FD6340">
        <w:rPr>
          <w:rFonts w:eastAsia="Times New Roman"/>
          <w:i/>
          <w:iCs/>
        </w:rPr>
        <w:t>(Красная.)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В</w:t>
      </w:r>
      <w:r w:rsidRPr="00FD6340">
        <w:rPr>
          <w:rFonts w:eastAsia="Times New Roman"/>
        </w:rPr>
        <w:t xml:space="preserve">есной просыпаются лягушки, змеи, ящерицы, барсуки, ежи, медведи?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В</w:t>
      </w:r>
      <w:r w:rsidRPr="00FD6340">
        <w:rPr>
          <w:rFonts w:eastAsia="Times New Roman"/>
        </w:rPr>
        <w:t xml:space="preserve">есной звери линяют, меняя густую шерсть на редкую?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П</w:t>
      </w:r>
      <w:r w:rsidRPr="00FD6340">
        <w:rPr>
          <w:rFonts w:eastAsia="Times New Roman"/>
        </w:rPr>
        <w:t xml:space="preserve">ервыми весной в наш край возвращаются дикие утки? </w:t>
      </w:r>
      <w:r w:rsidRPr="00FD6340">
        <w:rPr>
          <w:rFonts w:eastAsia="Times New Roman"/>
          <w:i/>
          <w:iCs/>
        </w:rPr>
        <w:t>(Красная.)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Г</w:t>
      </w:r>
      <w:r w:rsidRPr="00FD6340">
        <w:rPr>
          <w:rFonts w:eastAsia="Times New Roman"/>
        </w:rPr>
        <w:t xml:space="preserve">рачи и жаворонки весной прилетают раньше ласточек и стрижей?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П</w:t>
      </w:r>
      <w:r w:rsidRPr="00FD6340">
        <w:rPr>
          <w:rFonts w:eastAsia="Times New Roman"/>
        </w:rPr>
        <w:t xml:space="preserve">есней птицы устанавливают невидимую, но слышимую границу участка, где поселились?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</w:pPr>
      <w:r w:rsidRPr="00FD6340">
        <w:t>В</w:t>
      </w:r>
      <w:r w:rsidRPr="00FD6340">
        <w:rPr>
          <w:rFonts w:eastAsia="Times New Roman"/>
        </w:rPr>
        <w:t xml:space="preserve">се птицы весной вьют гнезда? </w:t>
      </w:r>
      <w:r w:rsidRPr="00FD6340">
        <w:rPr>
          <w:rFonts w:eastAsia="Times New Roman"/>
          <w:i/>
          <w:iCs/>
        </w:rPr>
        <w:t>(Красная.)</w:t>
      </w:r>
    </w:p>
    <w:p w:rsidR="00B366D2" w:rsidRPr="00FD6340" w:rsidRDefault="00B366D2" w:rsidP="00B366D2">
      <w:pPr>
        <w:pStyle w:val="a3"/>
        <w:numPr>
          <w:ilvl w:val="0"/>
          <w:numId w:val="5"/>
        </w:numPr>
        <w:tabs>
          <w:tab w:val="left" w:pos="851"/>
        </w:tabs>
      </w:pPr>
      <w:r w:rsidRPr="00FD6340">
        <w:t>К</w:t>
      </w:r>
      <w:r w:rsidRPr="00FD6340">
        <w:rPr>
          <w:rFonts w:eastAsia="Times New Roman"/>
        </w:rPr>
        <w:t xml:space="preserve">укушка подкладывает яйца в чужие гнезда? </w:t>
      </w:r>
      <w:r w:rsidRPr="00FD6340">
        <w:rPr>
          <w:rFonts w:eastAsia="Times New Roman"/>
          <w:i/>
          <w:iCs/>
        </w:rPr>
        <w:t>(Зеленая.)</w:t>
      </w:r>
    </w:p>
    <w:p w:rsidR="00B366D2" w:rsidRPr="00FD6340" w:rsidRDefault="00B366D2" w:rsidP="00B366D2">
      <w:pPr>
        <w:pStyle w:val="a3"/>
        <w:spacing w:before="60"/>
      </w:pPr>
      <w:r w:rsidRPr="00FD6340">
        <w:rPr>
          <w:b/>
          <w:i/>
        </w:rPr>
        <w:t>Примечание:</w:t>
      </w:r>
      <w:r w:rsidRPr="00FD6340">
        <w:t xml:space="preserve"> учитель может предложить и другое задание. Например, на экране продемонстрировать вопросы и рисунки к ним. Он читает вслух задание, а учащиеся выбирают правильные ответы и записывают их на листках бумаги.</w:t>
      </w:r>
    </w:p>
    <w:p w:rsidR="00B366D2" w:rsidRPr="00FD6340" w:rsidRDefault="00B366D2" w:rsidP="00B366D2">
      <w:pPr>
        <w:pStyle w:val="a3"/>
        <w:spacing w:before="60"/>
      </w:pPr>
    </w:p>
    <w:p w:rsidR="00B366D2" w:rsidRPr="00FD6340" w:rsidRDefault="00B366D2" w:rsidP="00B366D2">
      <w:pPr>
        <w:pStyle w:val="a3"/>
        <w:spacing w:before="60"/>
      </w:pPr>
    </w:p>
    <w:p w:rsidR="00B366D2" w:rsidRPr="00FD6340" w:rsidRDefault="00B366D2" w:rsidP="00B366D2">
      <w:pPr>
        <w:pStyle w:val="a3"/>
        <w:spacing w:before="60"/>
      </w:pPr>
    </w:p>
    <w:p w:rsidR="00B366D2" w:rsidRPr="00FD6340" w:rsidRDefault="00B366D2" w:rsidP="00B366D2">
      <w:pPr>
        <w:pStyle w:val="a3"/>
        <w:spacing w:before="60"/>
      </w:pPr>
    </w:p>
    <w:p w:rsidR="00B366D2" w:rsidRPr="00FD6340" w:rsidRDefault="00B366D2" w:rsidP="00B366D2">
      <w:pPr>
        <w:pStyle w:val="a3"/>
        <w:numPr>
          <w:ilvl w:val="0"/>
          <w:numId w:val="7"/>
        </w:numPr>
      </w:pPr>
      <w:r w:rsidRPr="00FD6340">
        <w:lastRenderedPageBreak/>
        <w:t>Кто из насекомых ранней весной пьет березовый сок?</w:t>
      </w:r>
    </w:p>
    <w:p w:rsidR="00B366D2" w:rsidRPr="00FD6340" w:rsidRDefault="00B366D2" w:rsidP="00D44D89">
      <w:pPr>
        <w:pStyle w:val="af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D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1327868"/>
            <wp:effectExtent l="0" t="0" r="0" b="5715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8"/>
                    <a:stretch/>
                  </pic:blipFill>
                  <pic:spPr bwMode="auto">
                    <a:xfrm>
                      <a:off x="0" y="0"/>
                      <a:ext cx="4238625" cy="132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6D2" w:rsidRPr="00FD6340" w:rsidRDefault="00B366D2" w:rsidP="00B366D2">
      <w:pPr>
        <w:pStyle w:val="a3"/>
        <w:rPr>
          <w:lang w:val="be-BY"/>
        </w:rPr>
      </w:pPr>
      <w:r w:rsidRPr="00FD6340">
        <w:t>А</w:t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t>Б</w:t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t>В</w:t>
      </w:r>
      <w:r w:rsidRPr="00FD6340">
        <w:tab/>
      </w:r>
      <w:r w:rsidRPr="00FD6340">
        <w:tab/>
        <w:t>Г</w:t>
      </w:r>
    </w:p>
    <w:p w:rsidR="00B366D2" w:rsidRPr="00FD6340" w:rsidRDefault="00B366D2" w:rsidP="00B366D2">
      <w:pPr>
        <w:pStyle w:val="a3"/>
        <w:rPr>
          <w:lang w:val="be-BY"/>
        </w:rPr>
      </w:pPr>
    </w:p>
    <w:p w:rsidR="00B366D2" w:rsidRPr="00FD6340" w:rsidRDefault="00B366D2" w:rsidP="00B366D2">
      <w:pPr>
        <w:pStyle w:val="a3"/>
        <w:numPr>
          <w:ilvl w:val="0"/>
          <w:numId w:val="7"/>
        </w:numPr>
      </w:pPr>
      <w:r w:rsidRPr="00FD6340">
        <w:t>Кто прилетает весной раньше других?</w:t>
      </w:r>
    </w:p>
    <w:p w:rsidR="00B366D2" w:rsidRPr="00FD6340" w:rsidRDefault="00B366D2" w:rsidP="00D44D89">
      <w:pPr>
        <w:pStyle w:val="af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2530" cy="1057275"/>
            <wp:effectExtent l="1905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9810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0477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6D2" w:rsidRPr="00FD6340" w:rsidRDefault="00B366D2" w:rsidP="00B366D2">
      <w:pPr>
        <w:pStyle w:val="a3"/>
      </w:pPr>
      <w:r w:rsidRPr="00FD6340">
        <w:t>А</w:t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t>Б</w:t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t>В</w:t>
      </w:r>
    </w:p>
    <w:p w:rsidR="00B366D2" w:rsidRPr="00FD6340" w:rsidRDefault="00B366D2" w:rsidP="00B366D2">
      <w:pPr>
        <w:pStyle w:val="a3"/>
        <w:rPr>
          <w:lang w:val="be-BY"/>
        </w:rPr>
      </w:pPr>
    </w:p>
    <w:p w:rsidR="00B366D2" w:rsidRPr="00FD6340" w:rsidRDefault="00B366D2" w:rsidP="00B366D2">
      <w:pPr>
        <w:pStyle w:val="a3"/>
        <w:numPr>
          <w:ilvl w:val="0"/>
          <w:numId w:val="7"/>
        </w:numPr>
      </w:pPr>
      <w:r w:rsidRPr="00FD6340">
        <w:t>Какая птица не вьет гнезда?</w:t>
      </w:r>
    </w:p>
    <w:p w:rsidR="00B366D2" w:rsidRPr="00FD6340" w:rsidRDefault="00B366D2" w:rsidP="00D44D89">
      <w:pPr>
        <w:pStyle w:val="af5"/>
        <w:spacing w:line="36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D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914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6D2" w:rsidRPr="00FD6340" w:rsidRDefault="00B366D2" w:rsidP="00B366D2">
      <w:pPr>
        <w:pStyle w:val="a3"/>
      </w:pPr>
      <w:r w:rsidRPr="00FD6340">
        <w:t>кукушка</w:t>
      </w:r>
      <w:r w:rsidRPr="00FD6340">
        <w:tab/>
      </w:r>
      <w:r w:rsidRPr="00FD6340">
        <w:tab/>
        <w:t>зяблик</w:t>
      </w:r>
      <w:r w:rsidRPr="00FD6340">
        <w:tab/>
        <w:t>королек</w:t>
      </w:r>
      <w:r w:rsidRPr="00FD6340">
        <w:tab/>
        <w:t>жаворонок</w:t>
      </w:r>
    </w:p>
    <w:p w:rsidR="00B366D2" w:rsidRPr="00FD6340" w:rsidRDefault="00B366D2" w:rsidP="00B366D2">
      <w:pPr>
        <w:pStyle w:val="a3"/>
      </w:pPr>
      <w:r w:rsidRPr="00FD6340">
        <w:t>А</w:t>
      </w:r>
      <w:r w:rsidRPr="00FD6340">
        <w:tab/>
      </w:r>
      <w:r w:rsidRPr="00FD6340">
        <w:tab/>
      </w:r>
      <w:r w:rsidRPr="00FD6340">
        <w:tab/>
        <w:t>Б</w:t>
      </w:r>
      <w:r w:rsidRPr="00FD6340">
        <w:tab/>
      </w:r>
      <w:r w:rsidRPr="00FD6340">
        <w:tab/>
        <w:t>В</w:t>
      </w:r>
      <w:r w:rsidRPr="00FD6340">
        <w:tab/>
      </w:r>
      <w:r w:rsidRPr="00FD6340">
        <w:tab/>
        <w:t>Г</w:t>
      </w:r>
    </w:p>
    <w:p w:rsidR="00B366D2" w:rsidRPr="00FD6340" w:rsidRDefault="00B366D2" w:rsidP="00B366D2">
      <w:pPr>
        <w:pStyle w:val="a3"/>
      </w:pPr>
    </w:p>
    <w:p w:rsidR="00B366D2" w:rsidRPr="00FD6340" w:rsidRDefault="00B366D2" w:rsidP="00B366D2">
      <w:pPr>
        <w:pStyle w:val="af6"/>
      </w:pPr>
      <w:r w:rsidRPr="00FD6340">
        <w:t xml:space="preserve">На классной доске помещаются </w:t>
      </w:r>
      <w:r w:rsidR="00C53F7F">
        <w:t>карточки с правильными ответами:</w:t>
      </w:r>
    </w:p>
    <w:p w:rsidR="00B366D2" w:rsidRPr="00FD6340" w:rsidRDefault="00FD74FC" w:rsidP="00B366D2">
      <w:pPr>
        <w:pStyle w:val="a3"/>
        <w:spacing w:before="120" w:after="120"/>
        <w:jc w:val="center"/>
      </w:pPr>
      <w:r>
        <w:pict>
          <v:rect id="Rectangle 7" o:spid="_x0000_s1041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844ED0">
                  <w:pPr>
                    <w:rPr>
                      <w:sz w:val="32"/>
                      <w:szCs w:val="32"/>
                    </w:rPr>
                  </w:pPr>
                  <w:r w:rsidRPr="00B244D8">
                    <w:rPr>
                      <w:sz w:val="32"/>
                      <w:szCs w:val="32"/>
                    </w:rPr>
                    <w:t>1В</w:t>
                  </w:r>
                </w:p>
              </w:txbxContent>
            </v:textbox>
            <w10:wrap type="none"/>
            <w10:anchorlock/>
          </v:rect>
        </w:pict>
      </w:r>
      <w:r>
        <w:pict>
          <v:rect id="Rectangle 8" o:spid="_x0000_s1040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0F62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2Б</w:t>
                  </w:r>
                </w:p>
              </w:txbxContent>
            </v:textbox>
            <w10:wrap type="none"/>
            <w10:anchorlock/>
          </v:rect>
        </w:pict>
      </w:r>
      <w:r>
        <w:pict>
          <v:rect id="Rectangle 11" o:spid="_x0000_s1039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0F62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3А</w:t>
                  </w:r>
                </w:p>
              </w:txbxContent>
            </v:textbox>
            <w10:wrap type="none"/>
            <w10:anchorlock/>
          </v:rect>
        </w:pict>
      </w:r>
    </w:p>
    <w:p w:rsidR="00B366D2" w:rsidRPr="00FD6340" w:rsidRDefault="00B366D2" w:rsidP="00B366D2">
      <w:pPr>
        <w:pStyle w:val="af6"/>
      </w:pPr>
      <w:r w:rsidRPr="00FD6340">
        <w:t>После проверки карточки переворачиваются, дети читают слово:</w:t>
      </w:r>
    </w:p>
    <w:p w:rsidR="00B366D2" w:rsidRPr="00FD6340" w:rsidRDefault="00FD74FC" w:rsidP="00B366D2">
      <w:pPr>
        <w:pStyle w:val="a3"/>
        <w:spacing w:before="120" w:after="120"/>
        <w:jc w:val="center"/>
      </w:pPr>
      <w:r>
        <w:pict>
          <v:rect id="Rectangle 9" o:spid="_x0000_s1038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844ED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ХО</w:t>
                  </w:r>
                </w:p>
              </w:txbxContent>
            </v:textbox>
            <w10:wrap type="none"/>
            <w10:anchorlock/>
          </v:rect>
        </w:pict>
      </w:r>
      <w:r>
        <w:pict>
          <v:rect id="Rectangle 10" o:spid="_x0000_s1037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0F62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РО</w:t>
                  </w:r>
                </w:p>
              </w:txbxContent>
            </v:textbox>
            <w10:wrap type="none"/>
            <w10:anchorlock/>
          </v:rect>
        </w:pict>
      </w:r>
      <w:r>
        <w:pict>
          <v:rect id="Rectangle 12" o:spid="_x0000_s1036" style="width:43.55pt;height:32.6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B244D8" w:rsidRDefault="00B366D2" w:rsidP="000F62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ШО</w:t>
                  </w:r>
                </w:p>
              </w:txbxContent>
            </v:textbox>
            <w10:wrap type="none"/>
            <w10:anchorlock/>
          </v:rect>
        </w:pict>
      </w:r>
    </w:p>
    <w:p w:rsidR="00B366D2" w:rsidRPr="00FD6340" w:rsidRDefault="00B366D2" w:rsidP="00B366D2">
      <w:pPr>
        <w:pStyle w:val="10"/>
      </w:pPr>
      <w:r w:rsidRPr="00FD6340">
        <w:rPr>
          <w:lang w:val="be-BY"/>
        </w:rPr>
        <w:t>ІІІ</w:t>
      </w:r>
      <w:r w:rsidRPr="00FD6340">
        <w:t>. ОПРЕДЕЛЕНИЕ ТЕМЫ УРОКА. ЦЕЛЕПОЛАГАНИЕ.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Вставьте пропущенные </w:t>
      </w:r>
      <w:r w:rsidRPr="00FD6340">
        <w:rPr>
          <w:lang w:val="be-BY"/>
        </w:rPr>
        <w:t>буквы</w:t>
      </w:r>
      <w:r w:rsidRPr="00FD6340">
        <w:t>. Попробуйте сам</w:t>
      </w:r>
      <w:r w:rsidRPr="00FD6340">
        <w:rPr>
          <w:lang w:val="be-BY"/>
        </w:rPr>
        <w:t>остоятельно</w:t>
      </w:r>
      <w:r w:rsidRPr="00FD6340">
        <w:t xml:space="preserve"> определить тему урока.</w:t>
      </w:r>
    </w:p>
    <w:p w:rsidR="00B366D2" w:rsidRPr="00FD6340" w:rsidRDefault="00B366D2" w:rsidP="00B366D2">
      <w:pPr>
        <w:pStyle w:val="af6"/>
      </w:pPr>
      <w:r w:rsidRPr="00FD6340">
        <w:t>1-й вариант читает первое предложение, 2-й вариант — второе предложение.</w:t>
      </w:r>
    </w:p>
    <w:p w:rsidR="00B366D2" w:rsidRPr="00FD6340" w:rsidRDefault="00B366D2" w:rsidP="00B366D2">
      <w:pPr>
        <w:pStyle w:val="a3"/>
        <w:spacing w:after="120"/>
        <w:rPr>
          <w:lang w:val="be-BY"/>
        </w:rPr>
      </w:pPr>
      <w:r w:rsidRPr="00FD6340">
        <w:t>Д_М_ШН_ _</w:t>
      </w:r>
      <w:r w:rsidRPr="00FD6340">
        <w:rPr>
          <w:lang w:val="be-BY"/>
        </w:rPr>
        <w:tab/>
      </w:r>
      <w:r w:rsidRPr="00FD6340">
        <w:t>Ж_В_ТН_ _</w:t>
      </w:r>
      <w:r w:rsidRPr="00FD6340">
        <w:rPr>
          <w:lang w:val="be-BY"/>
        </w:rPr>
        <w:tab/>
      </w:r>
      <w:r w:rsidRPr="00FD6340">
        <w:t>В_СН_Й.</w:t>
      </w:r>
    </w:p>
    <w:p w:rsidR="00B366D2" w:rsidRPr="00FD6340" w:rsidRDefault="00B366D2" w:rsidP="00B366D2">
      <w:pPr>
        <w:pStyle w:val="a3"/>
        <w:spacing w:after="120"/>
      </w:pPr>
      <w:r w:rsidRPr="00FD6340">
        <w:t>ТР_Д</w:t>
      </w:r>
      <w:r w:rsidRPr="00FD6340">
        <w:rPr>
          <w:lang w:val="be-BY"/>
        </w:rPr>
        <w:tab/>
      </w:r>
      <w:r w:rsidRPr="00FD6340">
        <w:rPr>
          <w:lang w:val="be-BY"/>
        </w:rPr>
        <w:tab/>
      </w:r>
      <w:r w:rsidRPr="00FD6340">
        <w:t>Л_Д_Й</w:t>
      </w:r>
      <w:r w:rsidRPr="00FD6340">
        <w:rPr>
          <w:lang w:val="be-BY"/>
        </w:rPr>
        <w:tab/>
      </w:r>
      <w:r w:rsidRPr="00FD6340">
        <w:t>В_СН_Й.</w:t>
      </w:r>
    </w:p>
    <w:p w:rsidR="00B366D2" w:rsidRPr="00FD6340" w:rsidRDefault="00B366D2" w:rsidP="00B366D2">
      <w:pPr>
        <w:pStyle w:val="af6"/>
      </w:pPr>
      <w:r w:rsidRPr="00FD6340">
        <w:t>Учащиеся открывают учебное пособие на с. 66, 67, проверяют правильность выполнения задания.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lastRenderedPageBreak/>
        <w:t>Учитель.</w:t>
      </w:r>
      <w:r w:rsidRPr="00FD6340">
        <w:t xml:space="preserve"> О чем вы сегодня узнаете на уроке? </w:t>
      </w:r>
      <w:r w:rsidRPr="00FD6340">
        <w:rPr>
          <w:i/>
        </w:rPr>
        <w:t>(Какие изменения происходят в жизни домашних животных весной? Как и почему изменился труд людей весной?)</w:t>
      </w:r>
      <w:r w:rsidRPr="00FD6340">
        <w:t xml:space="preserve"> Чему научитесь? </w:t>
      </w:r>
      <w:r w:rsidRPr="00FD6340">
        <w:rPr>
          <w:i/>
        </w:rPr>
        <w:t>(Объяснять, как связаны изменения в неживой и живой природе весной.)</w:t>
      </w:r>
    </w:p>
    <w:p w:rsidR="00B366D2" w:rsidRPr="00FD6340" w:rsidRDefault="00B366D2" w:rsidP="00B366D2">
      <w:pPr>
        <w:pStyle w:val="10"/>
      </w:pPr>
      <w:r w:rsidRPr="00FD6340">
        <w:rPr>
          <w:lang w:val="be-BY"/>
        </w:rPr>
        <w:t>І</w:t>
      </w:r>
      <w:r w:rsidRPr="00FD6340">
        <w:rPr>
          <w:lang w:val="en-US"/>
        </w:rPr>
        <w:t>V</w:t>
      </w:r>
      <w:r w:rsidRPr="00FD6340">
        <w:t>. ЭТАП ИЗУЧЕНИЯ НОВОГО МАТЕРИАЛА.</w:t>
      </w:r>
    </w:p>
    <w:p w:rsidR="00B366D2" w:rsidRPr="00FD6340" w:rsidRDefault="00B366D2" w:rsidP="00B366D2">
      <w:pPr>
        <w:pStyle w:val="2"/>
      </w:pPr>
      <w:r w:rsidRPr="00FD6340">
        <w:t>Работа с учебным пособием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Рассмотрите рисунки домашних животных на с. 66</w:t>
      </w:r>
      <w:r w:rsidRPr="00FD6340">
        <w:rPr>
          <w:i/>
          <w:iCs/>
        </w:rPr>
        <w:t xml:space="preserve"> </w:t>
      </w:r>
      <w:r w:rsidRPr="00FD6340">
        <w:t xml:space="preserve">учебного пособия. Кто на них изображен? </w:t>
      </w:r>
      <w:r w:rsidRPr="00FD6340">
        <w:rPr>
          <w:i/>
        </w:rPr>
        <w:t>(Петух, куры, домашние гуси,</w:t>
      </w:r>
      <w:r w:rsidRPr="00FD6340">
        <w:t xml:space="preserve"> </w:t>
      </w:r>
      <w:r w:rsidRPr="00FD6340">
        <w:rPr>
          <w:i/>
        </w:rPr>
        <w:t>домашняя утка, козел с козленком, коровы, теленок.)</w:t>
      </w:r>
    </w:p>
    <w:p w:rsidR="00B366D2" w:rsidRPr="00FD6340" w:rsidRDefault="00B366D2" w:rsidP="00B366D2">
      <w:pPr>
        <w:pStyle w:val="a3"/>
      </w:pPr>
      <w:r w:rsidRPr="00FD6340">
        <w:t xml:space="preserve">Как изменяется жизнь домашних животных весной? Что животные делают днем? </w:t>
      </w:r>
      <w:r w:rsidRPr="00FD6340">
        <w:rPr>
          <w:i/>
        </w:rPr>
        <w:t xml:space="preserve">(Весной домашние животные днем гуляют во дворе, у водоема, на пастбище </w:t>
      </w:r>
      <w:r w:rsidR="0019055E">
        <w:rPr>
          <w:i/>
        </w:rPr>
        <w:br/>
      </w:r>
      <w:r w:rsidRPr="00FD6340">
        <w:rPr>
          <w:i/>
        </w:rPr>
        <w:t>и ищут себе корм в природе.)</w:t>
      </w:r>
    </w:p>
    <w:p w:rsidR="00B366D2" w:rsidRPr="00FD6340" w:rsidRDefault="00B366D2" w:rsidP="00B366D2">
      <w:pPr>
        <w:pStyle w:val="a3"/>
        <w:rPr>
          <w:i/>
        </w:rPr>
      </w:pPr>
      <w:r w:rsidRPr="00FD6340">
        <w:t xml:space="preserve">А где весной они находятся вечером, ночью? </w:t>
      </w:r>
      <w:r w:rsidRPr="00FD6340">
        <w:rPr>
          <w:i/>
        </w:rPr>
        <w:t>(В начале весны домашние животные, как и зимой, находятся в теплых помещениях. Люди заботятся о них, продолжают им приносить корм. Но когда потеплеет, земля освободится от снега и оттает, днем люди выпускают домашних животных на выгулы.)</w:t>
      </w:r>
    </w:p>
    <w:p w:rsidR="00B366D2" w:rsidRPr="00FD6340" w:rsidRDefault="00B366D2" w:rsidP="00B366D2">
      <w:pPr>
        <w:pStyle w:val="a3"/>
      </w:pPr>
      <w:r w:rsidRPr="00FD6340">
        <w:t xml:space="preserve">Как вы думаете, почему первыми на выгулы выпускают петухов и кур? </w:t>
      </w:r>
      <w:proofErr w:type="gramStart"/>
      <w:r w:rsidRPr="00FD6340">
        <w:rPr>
          <w:i/>
        </w:rPr>
        <w:t>(Потому что ранней весной на прогретой земле они могут найти себ</w:t>
      </w:r>
      <w:r w:rsidR="00A71A7F">
        <w:rPr>
          <w:i/>
        </w:rPr>
        <w:t xml:space="preserve">е в природе дополнительный корм </w:t>
      </w:r>
      <w:r w:rsidRPr="00FD6340">
        <w:rPr>
          <w:i/>
        </w:rPr>
        <w:t>— семена растений, червей.</w:t>
      </w:r>
      <w:proofErr w:type="gramEnd"/>
      <w:r w:rsidRPr="00FD6340">
        <w:rPr>
          <w:i/>
        </w:rPr>
        <w:t xml:space="preserve"> А еще эти птицы ищут и глотают мелкие камешки. В желудке камешки помогают им измельчать и перетирать пищу.)</w:t>
      </w:r>
    </w:p>
    <w:p w:rsidR="00B366D2" w:rsidRPr="00FD6340" w:rsidRDefault="00B366D2" w:rsidP="00B366D2">
      <w:pPr>
        <w:pStyle w:val="a3"/>
      </w:pPr>
      <w:r w:rsidRPr="00FD6340">
        <w:t xml:space="preserve">Когда на выгулы выпускают водоплавающих птиц? </w:t>
      </w:r>
      <w:r w:rsidRPr="00FD6340">
        <w:rPr>
          <w:i/>
        </w:rPr>
        <w:t xml:space="preserve">(Когда водоемы очистятся ото льда, на выгулы выпускают уток и гусей. </w:t>
      </w:r>
      <w:proofErr w:type="gramStart"/>
      <w:r w:rsidRPr="00FD6340">
        <w:rPr>
          <w:i/>
        </w:rPr>
        <w:t xml:space="preserve">Эти птицы ищут себе корм </w:t>
      </w:r>
      <w:r w:rsidR="00A71A7F">
        <w:rPr>
          <w:i/>
        </w:rPr>
        <w:br/>
      </w:r>
      <w:r w:rsidRPr="00FD6340">
        <w:rPr>
          <w:i/>
        </w:rPr>
        <w:t>в воде — растения и мелких животных.)</w:t>
      </w:r>
      <w:proofErr w:type="gramEnd"/>
    </w:p>
    <w:p w:rsidR="00B366D2" w:rsidRPr="00FD6340" w:rsidRDefault="00B366D2" w:rsidP="00B366D2">
      <w:pPr>
        <w:pStyle w:val="a3"/>
      </w:pPr>
      <w:r w:rsidRPr="00A71A7F">
        <w:rPr>
          <w:b/>
          <w:i/>
        </w:rPr>
        <w:t>Примечание:</w:t>
      </w:r>
      <w:r w:rsidRPr="00A71A7F">
        <w:rPr>
          <w:b/>
        </w:rPr>
        <w:t xml:space="preserve"> </w:t>
      </w:r>
      <w:r w:rsidRPr="00FD6340">
        <w:t>учитель может рассказать учащимся, что весной домашние животные очень любят талую воду. Они спешат к ручейкам и лужам, с жадностью пьют снеговую воду. Ученые установили, что талая вода полезна: она обладает целебной силой. Куры, которые пьют талую воду, несут больше яиц, животные быстрее поправляются, набирают вес.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Как с приходом весны изменилась жизнь коров, овец, лошадей, коз?</w:t>
      </w:r>
      <w:r w:rsidRPr="00FD6340">
        <w:rPr>
          <w:i/>
        </w:rPr>
        <w:t xml:space="preserve"> (И зимой люди выводили коров, коз во двор на короткие прогулки. Весной их стали выводить на пастбища.)</w:t>
      </w:r>
    </w:p>
    <w:p w:rsidR="00B366D2" w:rsidRPr="00FD6340" w:rsidRDefault="00B366D2" w:rsidP="00B366D2">
      <w:pPr>
        <w:pStyle w:val="a3"/>
        <w:rPr>
          <w:i/>
        </w:rPr>
      </w:pPr>
      <w:r w:rsidRPr="00FD6340">
        <w:t xml:space="preserve">Почему весной их стали выводить на пастбища? </w:t>
      </w:r>
      <w:r w:rsidRPr="00FD6340">
        <w:rPr>
          <w:i/>
        </w:rPr>
        <w:t>(Весной потеплело, и животные могут проводить больше времени в природе. На пастбище появилась вкусная молодая трава. Поэтому люди выводят коров, коз, лошадей, овец на продолжительное время, чтобы они погуляли, погрелись на солнышке, нашли себе корм.)</w:t>
      </w:r>
    </w:p>
    <w:p w:rsidR="00B366D2" w:rsidRPr="00FD6340" w:rsidRDefault="00B366D2" w:rsidP="00B366D2">
      <w:pPr>
        <w:pStyle w:val="a3"/>
        <w:rPr>
          <w:i/>
        </w:rPr>
      </w:pPr>
      <w:r w:rsidRPr="00FD6340">
        <w:t xml:space="preserve">Как вы думаете, достаточно ли этого корма животным? </w:t>
      </w:r>
      <w:r w:rsidRPr="00FD6340">
        <w:rPr>
          <w:i/>
        </w:rPr>
        <w:t>(Нет, корма, который находят домашние животные в природе, сначала недостаточно. Поэтому люди дополнительно подкармливают своих питомцев в хлеву, на ферме, конюшне. Но постепенно домашние животные полностью переходят на пищу, которую находят в природе.)</w:t>
      </w:r>
    </w:p>
    <w:p w:rsidR="00B366D2" w:rsidRPr="00FD6340" w:rsidRDefault="00B366D2" w:rsidP="00B366D2">
      <w:pPr>
        <w:pStyle w:val="a3"/>
      </w:pPr>
      <w:r w:rsidRPr="00FD6340">
        <w:t xml:space="preserve">Вместе </w:t>
      </w:r>
      <w:proofErr w:type="gramStart"/>
      <w:r w:rsidRPr="00FD6340">
        <w:t>со</w:t>
      </w:r>
      <w:proofErr w:type="gramEnd"/>
      <w:r w:rsidRPr="00FD6340">
        <w:t xml:space="preserve"> взрослыми животными на пастбища весной выходит и их потомство </w:t>
      </w:r>
      <w:r w:rsidRPr="00A71A7F">
        <w:t>(телята, жеребята, козлята и др.)</w:t>
      </w:r>
      <w:r w:rsidRPr="00FD6340">
        <w:t>, которое у животных появилось зимой.</w:t>
      </w:r>
    </w:p>
    <w:p w:rsidR="00B366D2" w:rsidRPr="00FD6340" w:rsidRDefault="00B366D2" w:rsidP="00B366D2">
      <w:pPr>
        <w:pStyle w:val="2"/>
      </w:pPr>
      <w:r w:rsidRPr="00FD6340">
        <w:lastRenderedPageBreak/>
        <w:t>Задание «Зоркий глаз»</w:t>
      </w:r>
    </w:p>
    <w:p w:rsidR="00B366D2" w:rsidRPr="00FD6340" w:rsidRDefault="00B366D2" w:rsidP="00B366D2">
      <w:pPr>
        <w:pStyle w:val="af6"/>
      </w:pPr>
      <w:r w:rsidRPr="00FD6340">
        <w:t>Учащимся предлагается рассмотреть контурные рисунки домашних животных, соединить рисунки взрослых животных и их детенышей. Выясняется, детеныша какого животного нет на рисунке (детеныша кролика). Затем учащиеся подписывают названия взрослых животных, которые состоят из одного слога («пес», «конь», «гусь», «кот»).</w:t>
      </w:r>
    </w:p>
    <w:p w:rsidR="00B366D2" w:rsidRPr="00FD6340" w:rsidRDefault="00B366D2" w:rsidP="00B366D2">
      <w:pPr>
        <w:pStyle w:val="2"/>
      </w:pPr>
      <w:r w:rsidRPr="00FD6340">
        <w:t>Постановка проблемного вопроса, поиск ответа на него</w:t>
      </w:r>
    </w:p>
    <w:p w:rsidR="00B366D2" w:rsidRPr="00FD6340" w:rsidRDefault="00B366D2" w:rsidP="00B366D2">
      <w:pPr>
        <w:pStyle w:val="a3"/>
      </w:pPr>
      <w:r w:rsidRPr="00FD6340">
        <w:rPr>
          <w:b/>
        </w:rPr>
        <w:t>Учитель.</w:t>
      </w:r>
      <w:r w:rsidRPr="00FD6340">
        <w:t xml:space="preserve"> В народе давно заметили, что весной скворцы и галки «катаются верхом» на коровах и лошадях. Как вы думаете, зачем они так делают?</w:t>
      </w:r>
    </w:p>
    <w:p w:rsidR="00B366D2" w:rsidRPr="00FD6340" w:rsidRDefault="00B366D2" w:rsidP="00B366D2">
      <w:pPr>
        <w:pStyle w:val="af6"/>
      </w:pPr>
      <w:r w:rsidRPr="00FD6340">
        <w:t>Заслушиваются предположения детей. Учитель обращает внимание учащихся на рисунок в</w:t>
      </w:r>
      <w:r w:rsidRPr="00FD6340">
        <w:rPr>
          <w:lang w:val="ru-RU"/>
        </w:rPr>
        <w:t> </w:t>
      </w:r>
      <w:r w:rsidRPr="00FD6340">
        <w:t>нижнем левом углу на с. 66 учебного пособия. На нем показаны птицы, летающие на</w:t>
      </w:r>
      <w:r w:rsidR="00A71A7F">
        <w:t xml:space="preserve">д стадом коров. В клювах у птиц </w:t>
      </w:r>
      <w:r w:rsidRPr="00FD6340">
        <w:t>— шерсть.</w:t>
      </w:r>
    </w:p>
    <w:p w:rsidR="00B366D2" w:rsidRPr="00FD6340" w:rsidRDefault="00B366D2" w:rsidP="00B366D2">
      <w:pPr>
        <w:pStyle w:val="af6"/>
      </w:pPr>
      <w:r w:rsidRPr="00FD6340">
        <w:t>Учитель уточняет и дополняет детские ответы, используя рассказ «Корова и</w:t>
      </w:r>
      <w:r w:rsidRPr="00FD6340">
        <w:rPr>
          <w:lang w:val="ru-RU"/>
        </w:rPr>
        <w:t> </w:t>
      </w:r>
      <w:r w:rsidRPr="00FD6340">
        <w:t>галка» из книги для чтения. Затем учащиеся отвечают на вопрос: почему “и</w:t>
      </w:r>
      <w:r w:rsidRPr="00FD6340">
        <w:rPr>
          <w:lang w:val="ru-RU"/>
        </w:rPr>
        <w:t> </w:t>
      </w:r>
      <w:r w:rsidRPr="00FD6340">
        <w:t>галке хорошо, и корове приятно”? (Весной коровы линяют, у них вылезает старая шерсть и</w:t>
      </w:r>
      <w:r w:rsidRPr="00FD6340">
        <w:rPr>
          <w:lang w:val="ru-RU"/>
        </w:rPr>
        <w:t> </w:t>
      </w:r>
      <w:r w:rsidRPr="00FD6340">
        <w:t>вырастает новая. Кожа в это время чешется, доставляя беспокойство коровам. Галки весной вьют гнезда. Шерсть нужна им, чтобы устлать гнездо. Поэтому галки вырывают старую шерсть у коровы и устилают ею гнездо, в</w:t>
      </w:r>
      <w:r w:rsidRPr="00FD6340">
        <w:rPr>
          <w:lang w:val="ru-RU"/>
        </w:rPr>
        <w:t> </w:t>
      </w:r>
      <w:r w:rsidRPr="00FD6340">
        <w:t>котором будет тепло будущим птенцам.)</w:t>
      </w:r>
    </w:p>
    <w:p w:rsidR="00B366D2" w:rsidRPr="00FD6340" w:rsidRDefault="00B366D2" w:rsidP="00B366D2">
      <w:pPr>
        <w:pStyle w:val="2"/>
      </w:pPr>
      <w:r w:rsidRPr="00FD6340">
        <w:t>Работа в группах</w:t>
      </w:r>
    </w:p>
    <w:p w:rsidR="00B366D2" w:rsidRPr="00FD6340" w:rsidRDefault="00B366D2" w:rsidP="00B366D2">
      <w:pPr>
        <w:pStyle w:val="af6"/>
      </w:pPr>
      <w:r w:rsidRPr="00FD6340">
        <w:t>Учащиеся подходят к столу учителя, разбирают цветные карточки, делятся на группы в зависимости от цвета. Группы располагаются в разных местах класса. Одна группа в течение 2</w:t>
      </w:r>
      <w:r w:rsidR="00FD6340" w:rsidRPr="00FD6340">
        <w:rPr>
          <w:lang w:val="ru-RU"/>
        </w:rPr>
        <w:t>–</w:t>
      </w:r>
      <w:r w:rsidRPr="00FD6340">
        <w:t>3 минут обсуждает, чем заня</w:t>
      </w:r>
      <w:r w:rsidR="00A71A7F">
        <w:t xml:space="preserve">ты люди весной на полях, вторая </w:t>
      </w:r>
      <w:r w:rsidRPr="00FD6340">
        <w:t>— чем зан</w:t>
      </w:r>
      <w:r w:rsidR="00A71A7F">
        <w:t xml:space="preserve">яты люди весной в садах, третья </w:t>
      </w:r>
      <w:r w:rsidRPr="00FD6340">
        <w:t>— чем заняты люди весной на улицах городов и деревень. Обсуждение заканчивается по сигналу учителя. Заслушивается мнение групп. Затем учитель предлагает учащимся занять места за своими партами.</w:t>
      </w:r>
    </w:p>
    <w:p w:rsidR="00B366D2" w:rsidRPr="00FD6340" w:rsidRDefault="00B366D2" w:rsidP="00FD6340">
      <w:pPr>
        <w:pStyle w:val="2"/>
      </w:pPr>
      <w:r w:rsidRPr="00FD6340">
        <w:t>Беседа о важности весенних работ людей</w:t>
      </w:r>
    </w:p>
    <w:p w:rsidR="00B366D2" w:rsidRPr="00FD6340" w:rsidRDefault="00B366D2" w:rsidP="00FD6340">
      <w:pPr>
        <w:pStyle w:val="a3"/>
        <w:rPr>
          <w:i/>
        </w:rPr>
      </w:pPr>
      <w:r w:rsidRPr="00A71A7F">
        <w:rPr>
          <w:b/>
        </w:rPr>
        <w:t>Учитель.</w:t>
      </w:r>
      <w:r w:rsidRPr="00FD6340">
        <w:t xml:space="preserve"> Рассмотрите сюжетные рисунки на с. 66, 67 учебного пособия. Каким трудом люди заняты весной? </w:t>
      </w:r>
      <w:r w:rsidRPr="00FD6340">
        <w:rPr>
          <w:i/>
        </w:rPr>
        <w:t>(Вспахивают на полях землю; в садах и парках развешивают скворечники, высаживают молодые деревца, делают обрезку веток на деревьях; на улицах, в парках и скверах сгребают листья, сухие ветки, другой мусор, подметают дорожки; на огородах делают грядки, сажают картофель, высаживают на клумбы рассаду цветов.)</w:t>
      </w:r>
    </w:p>
    <w:p w:rsidR="00B366D2" w:rsidRPr="00FD6340" w:rsidRDefault="00B366D2" w:rsidP="00FD6340">
      <w:pPr>
        <w:pStyle w:val="a3"/>
      </w:pPr>
      <w:r w:rsidRPr="00FD6340">
        <w:t xml:space="preserve">Почему эти работы выполняются в это время года? Зачем на полях весной пашут землю? </w:t>
      </w:r>
      <w:r w:rsidRPr="00FD6340">
        <w:rPr>
          <w:i/>
        </w:rPr>
        <w:t>(Это позволяет задерживать в ней влагу, необходимую растениям для роста. В рыхлую землю весной на полях сеют семена (пшеницы, ржи, других растений), сажают клубни картофеля.)</w:t>
      </w:r>
    </w:p>
    <w:p w:rsidR="00B366D2" w:rsidRPr="00FD6340" w:rsidRDefault="00B366D2" w:rsidP="00FD6340">
      <w:pPr>
        <w:pStyle w:val="a3"/>
      </w:pPr>
      <w:r w:rsidRPr="00FD6340">
        <w:t xml:space="preserve">Почему весной на улицах, в садах и парках вывешивают на деревьях скворечники? </w:t>
      </w:r>
      <w:r w:rsidRPr="00FD6340">
        <w:rPr>
          <w:i/>
        </w:rPr>
        <w:t>(Для того чтобы привлечь птиц, которые</w:t>
      </w:r>
      <w:r w:rsidR="00A14E81">
        <w:rPr>
          <w:i/>
        </w:rPr>
        <w:t xml:space="preserve"> помогают бороться </w:t>
      </w:r>
      <w:r w:rsidR="0019055E">
        <w:rPr>
          <w:i/>
        </w:rPr>
        <w:br/>
      </w:r>
      <w:r w:rsidR="00A14E81">
        <w:rPr>
          <w:i/>
        </w:rPr>
        <w:t xml:space="preserve">с насекомыми </w:t>
      </w:r>
      <w:r w:rsidRPr="00FD6340">
        <w:rPr>
          <w:i/>
        </w:rPr>
        <w:t>— вредителями растений.)</w:t>
      </w:r>
    </w:p>
    <w:p w:rsidR="00B366D2" w:rsidRPr="00FD6340" w:rsidRDefault="00B366D2" w:rsidP="00FD6340">
      <w:pPr>
        <w:pStyle w:val="a3"/>
      </w:pPr>
      <w:r w:rsidRPr="00A14E81">
        <w:rPr>
          <w:b/>
          <w:i/>
        </w:rPr>
        <w:t>Примечание:</w:t>
      </w:r>
      <w:r w:rsidRPr="00FD6340">
        <w:t xml:space="preserve"> учитель может рассказать, что в наше время скворечники делают из досок в виде деревянных домиков. А самые первые скворечники были </w:t>
      </w:r>
      <w:r w:rsidRPr="00FD6340">
        <w:lastRenderedPageBreak/>
        <w:t>глиняными — в виде сосудов с отверстиями. В 16 веке их стали делать голландцы: они прикрепляли эти сосуды-скворечники к деревьям или стенам домов.</w:t>
      </w:r>
    </w:p>
    <w:p w:rsidR="00B366D2" w:rsidRPr="00FD6340" w:rsidRDefault="00B366D2" w:rsidP="00FD6340">
      <w:pPr>
        <w:pStyle w:val="a3"/>
        <w:rPr>
          <w:i/>
        </w:rPr>
      </w:pPr>
      <w:r w:rsidRPr="00FD6340">
        <w:rPr>
          <w:b/>
        </w:rPr>
        <w:t>Учитель.</w:t>
      </w:r>
      <w:r w:rsidRPr="00FD6340">
        <w:t xml:space="preserve"> Знаете ли вы, как на огородах делают грядки? </w:t>
      </w:r>
      <w:r w:rsidRPr="00FD6340">
        <w:rPr>
          <w:i/>
        </w:rPr>
        <w:t>(Сначала люди вскапывают землю, затем разравнивают ее граблями, разбивая слишком большие комья почвы, а затем прокладывают дорожки и делают ровные грядки.)</w:t>
      </w:r>
    </w:p>
    <w:p w:rsidR="00B366D2" w:rsidRPr="00FD6340" w:rsidRDefault="00B366D2" w:rsidP="00FD6340">
      <w:pPr>
        <w:pStyle w:val="a3"/>
        <w:rPr>
          <w:i/>
        </w:rPr>
      </w:pPr>
      <w:r w:rsidRPr="00FD6340">
        <w:t xml:space="preserve">А зачем делают грядки? </w:t>
      </w:r>
      <w:r w:rsidRPr="00FD6340">
        <w:rPr>
          <w:i/>
        </w:rPr>
        <w:t>(На них удобно сеять семена свеклы, редиса, моркови, огурцов, а потом ходить между грядками по дорожкам, чтобы ухаживать за растениями.)</w:t>
      </w:r>
    </w:p>
    <w:p w:rsidR="00B366D2" w:rsidRPr="00FD6340" w:rsidRDefault="00B366D2" w:rsidP="00FD6340">
      <w:pPr>
        <w:pStyle w:val="a3"/>
      </w:pPr>
      <w:r w:rsidRPr="00FD6340">
        <w:rPr>
          <w:b/>
          <w:i/>
        </w:rPr>
        <w:t>Примечание:</w:t>
      </w:r>
      <w:r w:rsidRPr="00FD6340">
        <w:t xml:space="preserve"> учитель сообщает учащимся, что весной на огородах также высаживают рассаду томата, капусты, перца, сажают клубни картофеля. На клумбах высаживают рассаду растений, которые подрастут, зацветут и украсят дворы и</w:t>
      </w:r>
      <w:r w:rsidR="00FD6340" w:rsidRPr="00FD6340">
        <w:t> </w:t>
      </w:r>
      <w:r w:rsidRPr="00FD6340">
        <w:t>улицы.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Зачем в садах у некоторых деревьев и кустарников обрезают часть веток? </w:t>
      </w:r>
      <w:r w:rsidRPr="00FD6340">
        <w:rPr>
          <w:i/>
        </w:rPr>
        <w:t>(Это делают для того, чтобы улучшить освещение и питание оставшихся веток, что повышает урожай. Садоводы также обрезают сухие ветки яблонь, груш, вишен, лечат «раны», которые получили деревья за зиму.)</w:t>
      </w:r>
    </w:p>
    <w:p w:rsidR="00B366D2" w:rsidRPr="00FD6340" w:rsidRDefault="00B366D2" w:rsidP="00FD6340">
      <w:pPr>
        <w:pStyle w:val="a3"/>
      </w:pPr>
      <w:r w:rsidRPr="00FD6340">
        <w:rPr>
          <w:b/>
          <w:i/>
        </w:rPr>
        <w:t>Примечание:</w:t>
      </w:r>
      <w:r w:rsidRPr="00FD6340">
        <w:t xml:space="preserve"> учитель может рассказать, что если осенью не побелили стволы деревьев в садах, то нужно это сделать весной, чтобы избавиться от насекомых-вредителей, которые прячутся в трещинах коры деревьев. Белый цвет также предохраняет деревья ранней весной от солнечных ожогов, потому что белая поверхность нагревается меньше, чем черная. </w:t>
      </w:r>
      <w:r w:rsidRPr="00FD6340">
        <w:rPr>
          <w:i/>
        </w:rPr>
        <w:t>(Неслучайно белой краской красят холодильники и верх самолетов, обращенный к Солнцу.)</w:t>
      </w:r>
      <w:r w:rsidRPr="00FD6340">
        <w:t xml:space="preserve"> В садах весной также вскапывают и рыхлят землю около деревьев и кустарников, высаживают молодые деревья и</w:t>
      </w:r>
      <w:r w:rsidR="00FD6340" w:rsidRPr="00FD6340">
        <w:t> </w:t>
      </w:r>
      <w:r w:rsidRPr="00FD6340">
        <w:t>кустарники.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В каких весенних работах вы можете весной помочь взрослым?</w:t>
      </w:r>
    </w:p>
    <w:p w:rsidR="00B366D2" w:rsidRPr="00FD6340" w:rsidRDefault="00B366D2" w:rsidP="00FD6340">
      <w:pPr>
        <w:pStyle w:val="2"/>
      </w:pPr>
      <w:r w:rsidRPr="00FD6340">
        <w:t>Работа в парах</w:t>
      </w:r>
    </w:p>
    <w:p w:rsidR="00B366D2" w:rsidRPr="00FD6340" w:rsidRDefault="00B366D2" w:rsidP="00FD6340">
      <w:pPr>
        <w:pStyle w:val="a3"/>
        <w:rPr>
          <w:spacing w:val="-3"/>
        </w:rPr>
      </w:pPr>
      <w:r w:rsidRPr="00FD6340">
        <w:rPr>
          <w:b/>
        </w:rPr>
        <w:t>Учитель.</w:t>
      </w:r>
      <w:r w:rsidRPr="00FD6340">
        <w:t xml:space="preserve"> Обсудите в парах, почему весной люди торопятся вовремя посеять и</w:t>
      </w:r>
      <w:r w:rsidR="00FD6340" w:rsidRPr="00FD6340">
        <w:t> </w:t>
      </w:r>
      <w:r w:rsidRPr="00FD6340">
        <w:t xml:space="preserve">высадить в почву </w:t>
      </w:r>
      <w:r w:rsidRPr="00FD6340">
        <w:rPr>
          <w:spacing w:val="-2"/>
        </w:rPr>
        <w:t>растения.</w:t>
      </w:r>
    </w:p>
    <w:p w:rsidR="00FD6340" w:rsidRPr="00FD6340" w:rsidRDefault="00B366D2" w:rsidP="00FD6340">
      <w:pPr>
        <w:pStyle w:val="af6"/>
      </w:pPr>
      <w:r w:rsidRPr="00FD6340">
        <w:t xml:space="preserve">Заслушиваются ответы учащихся. Учитель уточняет и дополняет их. </w:t>
      </w:r>
    </w:p>
    <w:p w:rsidR="00B366D2" w:rsidRPr="00FD6340" w:rsidRDefault="00B366D2" w:rsidP="00FD6340">
      <w:pPr>
        <w:pStyle w:val="a3"/>
      </w:pPr>
      <w:r w:rsidRPr="00FD6340">
        <w:rPr>
          <w:b/>
          <w:i/>
        </w:rPr>
        <w:t>Примечание:</w:t>
      </w:r>
      <w:r w:rsidRPr="00FD6340">
        <w:t xml:space="preserve"> р</w:t>
      </w:r>
      <w:r w:rsidRPr="00FD6340">
        <w:rPr>
          <w:spacing w:val="-2"/>
        </w:rPr>
        <w:t>астениям</w:t>
      </w:r>
      <w:r w:rsidRPr="00FD6340">
        <w:rPr>
          <w:spacing w:val="-7"/>
        </w:rPr>
        <w:t xml:space="preserve"> </w:t>
      </w:r>
      <w:r w:rsidRPr="00FD6340">
        <w:rPr>
          <w:spacing w:val="-2"/>
        </w:rPr>
        <w:t>для</w:t>
      </w:r>
      <w:r w:rsidRPr="00FD6340">
        <w:rPr>
          <w:spacing w:val="-13"/>
        </w:rPr>
        <w:t xml:space="preserve"> </w:t>
      </w:r>
      <w:r w:rsidRPr="00FD6340">
        <w:rPr>
          <w:spacing w:val="-2"/>
        </w:rPr>
        <w:t>хорошего</w:t>
      </w:r>
      <w:r w:rsidRPr="00FD6340">
        <w:rPr>
          <w:spacing w:val="-6"/>
        </w:rPr>
        <w:t xml:space="preserve"> </w:t>
      </w:r>
      <w:r w:rsidRPr="00FD6340">
        <w:rPr>
          <w:spacing w:val="-2"/>
        </w:rPr>
        <w:t>роста</w:t>
      </w:r>
      <w:r w:rsidRPr="00FD6340">
        <w:rPr>
          <w:spacing w:val="-16"/>
        </w:rPr>
        <w:t xml:space="preserve"> </w:t>
      </w:r>
      <w:r w:rsidRPr="00FD6340">
        <w:rPr>
          <w:spacing w:val="-2"/>
        </w:rPr>
        <w:t>необходимы</w:t>
      </w:r>
      <w:r w:rsidRPr="00FD6340">
        <w:rPr>
          <w:spacing w:val="-4"/>
        </w:rPr>
        <w:t xml:space="preserve"> </w:t>
      </w:r>
      <w:r w:rsidRPr="00FD6340">
        <w:rPr>
          <w:spacing w:val="-2"/>
        </w:rPr>
        <w:t xml:space="preserve">вода, </w:t>
      </w:r>
      <w:r w:rsidRPr="00FD6340">
        <w:t>воздух,</w:t>
      </w:r>
      <w:r w:rsidRPr="00FD6340">
        <w:rPr>
          <w:spacing w:val="40"/>
        </w:rPr>
        <w:t xml:space="preserve"> </w:t>
      </w:r>
      <w:r w:rsidRPr="00FD6340">
        <w:t>тепло.</w:t>
      </w:r>
      <w:r w:rsidRPr="00FD6340">
        <w:rPr>
          <w:spacing w:val="40"/>
        </w:rPr>
        <w:t xml:space="preserve"> </w:t>
      </w:r>
      <w:r w:rsidRPr="00FD6340">
        <w:t>Поэтому</w:t>
      </w:r>
      <w:r w:rsidRPr="00FD6340">
        <w:rPr>
          <w:spacing w:val="40"/>
        </w:rPr>
        <w:t xml:space="preserve"> </w:t>
      </w:r>
      <w:r w:rsidRPr="00FD6340">
        <w:t>весной люди стараются посадить</w:t>
      </w:r>
      <w:r w:rsidRPr="00FD6340">
        <w:rPr>
          <w:spacing w:val="40"/>
        </w:rPr>
        <w:t xml:space="preserve"> </w:t>
      </w:r>
      <w:r w:rsidRPr="00FD6340">
        <w:t>семена вовремя, когда почва согрелась и</w:t>
      </w:r>
      <w:r w:rsidR="00FD6340" w:rsidRPr="00FD6340">
        <w:t> </w:t>
      </w:r>
      <w:r w:rsidRPr="00FD6340">
        <w:t>в</w:t>
      </w:r>
      <w:r w:rsidR="00FD6340" w:rsidRPr="00FD6340">
        <w:t> </w:t>
      </w:r>
      <w:r w:rsidRPr="00FD6340">
        <w:t>ней достаточно влаги и воздуха для прорастания семян. Если затянуть сроки сева весной, почва пересохнет, семена будут плохо всходить, и урожай будет меньше.</w:t>
      </w:r>
    </w:p>
    <w:p w:rsidR="00B366D2" w:rsidRPr="00FD6340" w:rsidRDefault="00B366D2" w:rsidP="00FD6340">
      <w:pPr>
        <w:pStyle w:val="2"/>
      </w:pPr>
      <w:r w:rsidRPr="00FD6340">
        <w:t>Знакомство с рубрикой «Сделайте сами»</w:t>
      </w:r>
    </w:p>
    <w:p w:rsidR="00B366D2" w:rsidRPr="00FD6340" w:rsidRDefault="00B366D2" w:rsidP="00FD6340">
      <w:pPr>
        <w:pStyle w:val="af6"/>
      </w:pPr>
      <w:r w:rsidRPr="00FD6340">
        <w:t>Учитель обращает внимание учащихся на рубрику «Сделайте сами» в</w:t>
      </w:r>
      <w:r w:rsidR="00FD6340" w:rsidRPr="00FD6340">
        <w:rPr>
          <w:lang w:val="ru-RU"/>
        </w:rPr>
        <w:t> </w:t>
      </w:r>
      <w:r w:rsidRPr="00FD6340">
        <w:t>учебном пособии на с. 67, предлагает посеять семена цветов, которые дети осенью собрали на клумбах.</w:t>
      </w:r>
    </w:p>
    <w:p w:rsidR="00B366D2" w:rsidRPr="00FD6340" w:rsidRDefault="00B366D2" w:rsidP="00FD6340">
      <w:pPr>
        <w:pStyle w:val="10"/>
      </w:pPr>
      <w:r w:rsidRPr="00FD6340">
        <w:rPr>
          <w:lang w:val="en-US"/>
        </w:rPr>
        <w:t>V</w:t>
      </w:r>
      <w:r w:rsidRPr="00FD6340">
        <w:t>. ЗАКРЕПЛЕНИЕ ИЗУЧЕННОГО МАТЕРИАЛА.</w:t>
      </w:r>
    </w:p>
    <w:p w:rsidR="00B366D2" w:rsidRPr="00FD6340" w:rsidRDefault="00B366D2" w:rsidP="00FD6340">
      <w:pPr>
        <w:pStyle w:val="af6"/>
      </w:pPr>
      <w:r w:rsidRPr="00FD6340">
        <w:t>Учитель предлагает учащимся выбрать из предложенного списка видов работ те, которые людьми выполняются весной.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Выводят домашних животных на пастбище.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Задерживают снег.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Вспахивают почву.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lastRenderedPageBreak/>
        <w:t>Убирают урожай картофеля.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Белят и окапывают деревья.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Выращивают овощи в парниках.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Дают корм домашним животным.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Убирают мусор на улицах, в парках, скверах.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Сажают картофель.</w:t>
      </w:r>
    </w:p>
    <w:p w:rsidR="00B366D2" w:rsidRPr="00FD6340" w:rsidRDefault="00B366D2" w:rsidP="00FD6340">
      <w:pPr>
        <w:pStyle w:val="a3"/>
        <w:numPr>
          <w:ilvl w:val="0"/>
          <w:numId w:val="8"/>
        </w:numPr>
        <w:ind w:left="426" w:firstLine="0"/>
      </w:pPr>
      <w:r w:rsidRPr="00FD6340">
        <w:t>Высаживают деревья и кустарники.</w:t>
      </w:r>
    </w:p>
    <w:p w:rsidR="00B366D2" w:rsidRPr="00FD6340" w:rsidRDefault="00B366D2" w:rsidP="00FD6340">
      <w:pPr>
        <w:pStyle w:val="af6"/>
      </w:pPr>
      <w:r w:rsidRPr="00FD6340">
        <w:t>Далее учитель может предложить рассмотреть рисунки и попросить назвать виды весенних работ, которые изобразил художник.</w:t>
      </w:r>
    </w:p>
    <w:p w:rsidR="00B366D2" w:rsidRPr="00FD6340" w:rsidRDefault="00B366D2" w:rsidP="00FD6340">
      <w:pPr>
        <w:pStyle w:val="10"/>
      </w:pPr>
      <w:r w:rsidRPr="00FD6340">
        <w:rPr>
          <w:lang w:val="en-US"/>
        </w:rPr>
        <w:t>V</w:t>
      </w:r>
      <w:r w:rsidRPr="00FD6340">
        <w:rPr>
          <w:lang w:val="be-BY"/>
        </w:rPr>
        <w:t>І.</w:t>
      </w:r>
      <w:r w:rsidRPr="00FD6340">
        <w:t xml:space="preserve"> ПОДВЕДЕНИЕ ИТОГОВ УРОКА. РЕФЛЕКСИЯ.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Спасибо за работу. Сожмите правую руку в кулак и поднимите вверх большой палец, если урок вам понравился. Поднимите руку те, кто узнал новое о</w:t>
      </w:r>
      <w:r w:rsidR="00FD6340" w:rsidRPr="00FD6340">
        <w:t> </w:t>
      </w:r>
      <w:r w:rsidRPr="00FD6340">
        <w:t>жизни домашних животных весной. Похлопайте в ладоши, если вы узнали новое о</w:t>
      </w:r>
      <w:r w:rsidR="00FD6340" w:rsidRPr="00FD6340">
        <w:t> </w:t>
      </w:r>
      <w:r w:rsidRPr="00FD6340">
        <w:t>труде людей весной и готовы рассказать об этом своим близким дома.</w:t>
      </w:r>
    </w:p>
    <w:p w:rsidR="00B366D2" w:rsidRPr="00FD6340" w:rsidRDefault="00B366D2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FD634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6D2" w:rsidRPr="00FD6340" w:rsidRDefault="00B366D2" w:rsidP="00FD6340">
      <w:pPr>
        <w:pStyle w:val="71"/>
        <w:spacing w:before="0" w:line="360" w:lineRule="auto"/>
        <w:ind w:left="0" w:right="678"/>
        <w:rPr>
          <w:rFonts w:ascii="Times New Roman" w:hAnsi="Times New Roman" w:cs="Times New Roman"/>
          <w:b/>
          <w:sz w:val="28"/>
          <w:szCs w:val="28"/>
        </w:rPr>
      </w:pPr>
      <w:r w:rsidRPr="00FD6340">
        <w:rPr>
          <w:rFonts w:ascii="Times New Roman" w:hAnsi="Times New Roman" w:cs="Times New Roman"/>
          <w:b/>
          <w:sz w:val="28"/>
          <w:szCs w:val="28"/>
        </w:rPr>
        <w:lastRenderedPageBreak/>
        <w:t>УРОК 26. Весенние</w:t>
      </w:r>
      <w:r w:rsidRPr="00FD6340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FD6340">
        <w:rPr>
          <w:rFonts w:ascii="Times New Roman" w:hAnsi="Times New Roman" w:cs="Times New Roman"/>
          <w:b/>
          <w:sz w:val="28"/>
          <w:szCs w:val="28"/>
        </w:rPr>
        <w:t xml:space="preserve">явления в природе </w:t>
      </w:r>
      <w:r w:rsidRPr="00FD6340">
        <w:rPr>
          <w:rFonts w:ascii="Times New Roman" w:hAnsi="Times New Roman" w:cs="Times New Roman"/>
          <w:b/>
          <w:spacing w:val="-2"/>
          <w:sz w:val="28"/>
          <w:szCs w:val="28"/>
        </w:rPr>
        <w:t>(обобщающий</w:t>
      </w:r>
      <w:r w:rsidRPr="00FD6340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FD6340">
        <w:rPr>
          <w:rFonts w:ascii="Times New Roman" w:hAnsi="Times New Roman" w:cs="Times New Roman"/>
          <w:b/>
          <w:spacing w:val="-2"/>
          <w:sz w:val="28"/>
          <w:szCs w:val="28"/>
        </w:rPr>
        <w:t>урок)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ЗАДАЧИ:</w:t>
      </w:r>
      <w:r w:rsidRPr="00FD6340">
        <w:rPr>
          <w:spacing w:val="-19"/>
        </w:rPr>
        <w:t xml:space="preserve"> </w:t>
      </w:r>
      <w:r w:rsidRPr="00FD6340">
        <w:t>создать условия для систематизации,</w:t>
      </w:r>
      <w:r w:rsidRPr="00FD6340">
        <w:rPr>
          <w:spacing w:val="-20"/>
        </w:rPr>
        <w:t xml:space="preserve"> </w:t>
      </w:r>
      <w:r w:rsidRPr="00FD6340">
        <w:t>обобщения</w:t>
      </w:r>
      <w:r w:rsidRPr="00FD6340">
        <w:rPr>
          <w:spacing w:val="-9"/>
        </w:rPr>
        <w:t xml:space="preserve"> </w:t>
      </w:r>
      <w:r w:rsidRPr="00FD6340">
        <w:t>и</w:t>
      </w:r>
      <w:r w:rsidRPr="00FD6340">
        <w:rPr>
          <w:spacing w:val="-20"/>
        </w:rPr>
        <w:t xml:space="preserve"> </w:t>
      </w:r>
      <w:r w:rsidRPr="00FD6340">
        <w:t>расширения знаний</w:t>
      </w:r>
      <w:r w:rsidRPr="00FD6340">
        <w:rPr>
          <w:spacing w:val="-3"/>
        </w:rPr>
        <w:t xml:space="preserve"> </w:t>
      </w:r>
      <w:r w:rsidRPr="00FD6340">
        <w:t>учащихся о</w:t>
      </w:r>
      <w:r w:rsidRPr="00FD6340">
        <w:rPr>
          <w:spacing w:val="-17"/>
        </w:rPr>
        <w:t xml:space="preserve"> </w:t>
      </w:r>
      <w:r w:rsidRPr="00FD6340">
        <w:t>весенних</w:t>
      </w:r>
      <w:r w:rsidRPr="00FD6340">
        <w:rPr>
          <w:spacing w:val="-4"/>
        </w:rPr>
        <w:t xml:space="preserve"> </w:t>
      </w:r>
      <w:r w:rsidRPr="00FD6340">
        <w:t>изменениях в</w:t>
      </w:r>
      <w:r w:rsidRPr="00FD6340">
        <w:rPr>
          <w:spacing w:val="-15"/>
        </w:rPr>
        <w:t xml:space="preserve"> </w:t>
      </w:r>
      <w:r w:rsidRPr="00FD6340">
        <w:t>живой</w:t>
      </w:r>
      <w:r w:rsidRPr="00FD6340">
        <w:rPr>
          <w:spacing w:val="-9"/>
        </w:rPr>
        <w:t xml:space="preserve"> </w:t>
      </w:r>
      <w:r w:rsidRPr="00FD6340">
        <w:t>и</w:t>
      </w:r>
      <w:r w:rsidRPr="00FD6340">
        <w:rPr>
          <w:spacing w:val="-19"/>
        </w:rPr>
        <w:t xml:space="preserve"> </w:t>
      </w:r>
      <w:r w:rsidRPr="00FD6340">
        <w:t>неживой природе;</w:t>
      </w:r>
      <w:r w:rsidRPr="00FD6340">
        <w:rPr>
          <w:spacing w:val="-20"/>
        </w:rPr>
        <w:t xml:space="preserve"> </w:t>
      </w:r>
      <w:r w:rsidRPr="00FD6340">
        <w:t>содействовать</w:t>
      </w:r>
      <w:r w:rsidRPr="00FD6340">
        <w:rPr>
          <w:spacing w:val="-19"/>
        </w:rPr>
        <w:t xml:space="preserve"> </w:t>
      </w:r>
      <w:r w:rsidRPr="00FD6340">
        <w:t>воспитанию</w:t>
      </w:r>
      <w:r w:rsidRPr="00FD6340">
        <w:rPr>
          <w:spacing w:val="-20"/>
        </w:rPr>
        <w:t xml:space="preserve"> </w:t>
      </w:r>
      <w:r w:rsidRPr="00FD6340">
        <w:t>экологически</w:t>
      </w:r>
      <w:r w:rsidRPr="00FD6340">
        <w:rPr>
          <w:spacing w:val="-19"/>
        </w:rPr>
        <w:t xml:space="preserve"> </w:t>
      </w:r>
      <w:r w:rsidRPr="00FD6340">
        <w:t>грамотного</w:t>
      </w:r>
      <w:r w:rsidRPr="00FD6340">
        <w:rPr>
          <w:spacing w:val="-20"/>
        </w:rPr>
        <w:t xml:space="preserve"> </w:t>
      </w:r>
      <w:r w:rsidRPr="00FD6340">
        <w:t>поведения в природе; способствовать развитию внимания учащихся, умения работать с текстом, анализировать дидактический</w:t>
      </w:r>
      <w:r w:rsidRPr="00FD6340">
        <w:rPr>
          <w:spacing w:val="40"/>
        </w:rPr>
        <w:t xml:space="preserve"> </w:t>
      </w:r>
      <w:r w:rsidRPr="00FD6340">
        <w:t>рисунок.</w:t>
      </w:r>
    </w:p>
    <w:p w:rsidR="00B366D2" w:rsidRPr="00FD6340" w:rsidRDefault="00B366D2" w:rsidP="00FD6340">
      <w:pPr>
        <w:pStyle w:val="a3"/>
      </w:pPr>
      <w:r w:rsidRPr="00FD6340">
        <w:rPr>
          <w:b/>
          <w:spacing w:val="-2"/>
        </w:rPr>
        <w:t>ОБОРУДОВАНИЕ:</w:t>
      </w:r>
      <w:r w:rsidRPr="00FD6340">
        <w:rPr>
          <w:b/>
          <w:spacing w:val="26"/>
        </w:rPr>
        <w:t xml:space="preserve"> </w:t>
      </w:r>
      <w:r w:rsidRPr="00FD6340">
        <w:t>учебное</w:t>
      </w:r>
      <w:r w:rsidRPr="00FD6340">
        <w:rPr>
          <w:spacing w:val="19"/>
        </w:rPr>
        <w:t xml:space="preserve"> </w:t>
      </w:r>
      <w:r w:rsidRPr="00FD6340">
        <w:rPr>
          <w:spacing w:val="-2"/>
        </w:rPr>
        <w:t>пособие</w:t>
      </w:r>
      <w:r w:rsidRPr="00FD6340">
        <w:rPr>
          <w:spacing w:val="21"/>
        </w:rPr>
        <w:t xml:space="preserve"> </w:t>
      </w:r>
      <w:r w:rsidRPr="00FD6340">
        <w:rPr>
          <w:spacing w:val="-2"/>
        </w:rPr>
        <w:t>«Человек</w:t>
      </w:r>
      <w:r w:rsidRPr="00FD6340">
        <w:rPr>
          <w:spacing w:val="23"/>
        </w:rPr>
        <w:t xml:space="preserve"> </w:t>
      </w:r>
      <w:r w:rsidRPr="00FD6340">
        <w:rPr>
          <w:spacing w:val="-2"/>
        </w:rPr>
        <w:t>и</w:t>
      </w:r>
      <w:r w:rsidRPr="00FD6340">
        <w:rPr>
          <w:spacing w:val="15"/>
        </w:rPr>
        <w:t xml:space="preserve"> </w:t>
      </w:r>
      <w:r w:rsidRPr="00FD6340">
        <w:rPr>
          <w:spacing w:val="-2"/>
        </w:rPr>
        <w:t>мир» (с. 68, 69),</w:t>
      </w:r>
      <w:r w:rsidRPr="00FD6340">
        <w:rPr>
          <w:spacing w:val="26"/>
        </w:rPr>
        <w:t xml:space="preserve"> </w:t>
      </w:r>
      <w:r w:rsidRPr="00FD6340">
        <w:rPr>
          <w:spacing w:val="-2"/>
        </w:rPr>
        <w:t>книга</w:t>
      </w:r>
      <w:r w:rsidRPr="00FD6340">
        <w:rPr>
          <w:spacing w:val="17"/>
        </w:rPr>
        <w:t xml:space="preserve"> </w:t>
      </w:r>
      <w:r w:rsidRPr="00FD6340">
        <w:rPr>
          <w:spacing w:val="-2"/>
        </w:rPr>
        <w:t>для</w:t>
      </w:r>
      <w:r w:rsidRPr="00FD6340">
        <w:rPr>
          <w:spacing w:val="14"/>
        </w:rPr>
        <w:t xml:space="preserve"> </w:t>
      </w:r>
      <w:r w:rsidRPr="00FD6340">
        <w:rPr>
          <w:spacing w:val="-2"/>
        </w:rPr>
        <w:t>чте</w:t>
      </w:r>
      <w:r w:rsidRPr="00FD6340">
        <w:t>ния, рисунки с изображением весенних явлений в природе,</w:t>
      </w:r>
      <w:r w:rsidRPr="00FD6340">
        <w:rPr>
          <w:spacing w:val="40"/>
        </w:rPr>
        <w:t xml:space="preserve"> </w:t>
      </w:r>
      <w:r w:rsidRPr="00FD6340">
        <w:t>цветные</w:t>
      </w:r>
      <w:r w:rsidRPr="00FD6340">
        <w:rPr>
          <w:spacing w:val="40"/>
        </w:rPr>
        <w:t xml:space="preserve"> </w:t>
      </w:r>
      <w:r w:rsidRPr="00FD6340">
        <w:t>карандаши,</w:t>
      </w:r>
      <w:r w:rsidRPr="00FD6340">
        <w:rPr>
          <w:spacing w:val="40"/>
        </w:rPr>
        <w:t xml:space="preserve"> </w:t>
      </w:r>
      <w:r w:rsidRPr="00FD6340">
        <w:t>листки</w:t>
      </w:r>
      <w:r w:rsidRPr="00FD6340">
        <w:rPr>
          <w:spacing w:val="40"/>
        </w:rPr>
        <w:t xml:space="preserve"> </w:t>
      </w:r>
      <w:r w:rsidRPr="00FD6340">
        <w:t>бумаги.</w:t>
      </w:r>
    </w:p>
    <w:p w:rsidR="00B366D2" w:rsidRPr="00FD6340" w:rsidRDefault="00B366D2" w:rsidP="00CD6141">
      <w:pPr>
        <w:pStyle w:val="1"/>
        <w:spacing w:after="120"/>
        <w:rPr>
          <w:lang w:val="be-BY"/>
        </w:rPr>
      </w:pPr>
      <w:r w:rsidRPr="00FD6340">
        <w:rPr>
          <w:lang w:val="be-BY"/>
        </w:rPr>
        <w:t>Ход урока</w:t>
      </w:r>
    </w:p>
    <w:p w:rsidR="00B366D2" w:rsidRPr="00FD6340" w:rsidRDefault="00B366D2" w:rsidP="00FD6340">
      <w:pPr>
        <w:pStyle w:val="10"/>
      </w:pPr>
      <w:r w:rsidRPr="00FD6340">
        <w:rPr>
          <w:lang w:val="be-BY"/>
        </w:rPr>
        <w:t>І</w:t>
      </w:r>
      <w:r w:rsidRPr="00FD6340">
        <w:t>. ОРГАНИЗАЦИОННО-МОТИВАЦИОННЫЙ ЭТАП. СООБЩЕНИЕ ТЕМЫ УРОКА.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Школьный звонок позвал нас на новый урок. Как он называется? Верно, «Человек и мир». Проверим, внимательны ли вы. Готовы ли вы работать дружно и активно?</w:t>
      </w:r>
    </w:p>
    <w:p w:rsidR="00B366D2" w:rsidRPr="00FD6340" w:rsidRDefault="00B366D2" w:rsidP="00FD6340">
      <w:pPr>
        <w:pStyle w:val="2"/>
      </w:pPr>
      <w:r w:rsidRPr="00FD6340">
        <w:t>Задание «Повторите за мной»</w:t>
      </w:r>
    </w:p>
    <w:p w:rsidR="00B366D2" w:rsidRPr="00FD6340" w:rsidRDefault="00B366D2" w:rsidP="00FD6340">
      <w:pPr>
        <w:pStyle w:val="af6"/>
      </w:pPr>
      <w:r w:rsidRPr="00FD6340">
        <w:t>Учитель разучивает</w:t>
      </w:r>
      <w:r w:rsidRPr="00FD6340">
        <w:rPr>
          <w:spacing w:val="6"/>
        </w:rPr>
        <w:t xml:space="preserve"> </w:t>
      </w:r>
      <w:r w:rsidRPr="00FD6340">
        <w:t>с</w:t>
      </w:r>
      <w:r w:rsidRPr="00FD6340">
        <w:rPr>
          <w:spacing w:val="7"/>
        </w:rPr>
        <w:t xml:space="preserve"> </w:t>
      </w:r>
      <w:r w:rsidRPr="00FD6340">
        <w:t>учащимися</w:t>
      </w:r>
      <w:r w:rsidRPr="00FD6340">
        <w:rPr>
          <w:spacing w:val="9"/>
        </w:rPr>
        <w:t xml:space="preserve"> </w:t>
      </w:r>
      <w:r w:rsidRPr="00FD6340">
        <w:t>скороговорку,</w:t>
      </w:r>
      <w:r w:rsidRPr="00FD6340">
        <w:rPr>
          <w:spacing w:val="30"/>
        </w:rPr>
        <w:t xml:space="preserve"> </w:t>
      </w:r>
      <w:r w:rsidRPr="00FD6340">
        <w:t>затем</w:t>
      </w:r>
      <w:r w:rsidRPr="00FD6340">
        <w:rPr>
          <w:spacing w:val="1"/>
        </w:rPr>
        <w:t xml:space="preserve"> </w:t>
      </w:r>
      <w:r w:rsidRPr="00FD6340">
        <w:t xml:space="preserve">указкой </w:t>
      </w:r>
      <w:r w:rsidRPr="00FD6340">
        <w:rPr>
          <w:spacing w:val="-2"/>
        </w:rPr>
        <w:t>пока</w:t>
      </w:r>
      <w:r w:rsidRPr="00FD6340">
        <w:t>зывает на ту или иную группу (ряд) учащихся, а дети повторяют скороговорку хором в</w:t>
      </w:r>
      <w:r w:rsidR="00FD6340" w:rsidRPr="00FD6340">
        <w:rPr>
          <w:lang w:val="ru-RU"/>
        </w:rPr>
        <w:t> </w:t>
      </w:r>
      <w:r w:rsidRPr="00FD6340">
        <w:t>быстром темпе. Педагог поощряет группы (ряды) первоклассников, которые произносят текст чисто и быстро. На выбор учителя предлагаются</w:t>
      </w:r>
      <w:r w:rsidRPr="00FD6340">
        <w:rPr>
          <w:spacing w:val="40"/>
        </w:rPr>
        <w:t xml:space="preserve"> </w:t>
      </w:r>
      <w:r w:rsidRPr="00FD6340">
        <w:t>скороговорки:</w:t>
      </w:r>
    </w:p>
    <w:p w:rsidR="00B366D2" w:rsidRPr="00FD6340" w:rsidRDefault="00B366D2" w:rsidP="00FD6340">
      <w:pPr>
        <w:pStyle w:val="a3"/>
        <w:numPr>
          <w:ilvl w:val="0"/>
          <w:numId w:val="9"/>
        </w:numPr>
        <w:ind w:left="426" w:firstLine="0"/>
        <w:rPr>
          <w:spacing w:val="-2"/>
        </w:rPr>
      </w:pPr>
      <w:r w:rsidRPr="00FD6340">
        <w:t>Солнце</w:t>
      </w:r>
      <w:r w:rsidRPr="00FD6340">
        <w:rPr>
          <w:spacing w:val="13"/>
        </w:rPr>
        <w:t xml:space="preserve"> </w:t>
      </w:r>
      <w:r w:rsidRPr="00FD6340">
        <w:t>весело</w:t>
      </w:r>
      <w:r w:rsidRPr="00FD6340">
        <w:rPr>
          <w:spacing w:val="17"/>
        </w:rPr>
        <w:t xml:space="preserve"> </w:t>
      </w:r>
      <w:r w:rsidRPr="00FD6340">
        <w:t>печет,</w:t>
      </w:r>
      <w:r w:rsidRPr="00FD6340">
        <w:rPr>
          <w:spacing w:val="22"/>
        </w:rPr>
        <w:t xml:space="preserve"> </w:t>
      </w:r>
      <w:r w:rsidRPr="00FD6340">
        <w:t>снег</w:t>
      </w:r>
      <w:r w:rsidRPr="00FD6340">
        <w:rPr>
          <w:spacing w:val="12"/>
        </w:rPr>
        <w:t xml:space="preserve"> </w:t>
      </w:r>
      <w:r w:rsidRPr="00FD6340">
        <w:t>водою</w:t>
      </w:r>
      <w:r w:rsidRPr="00FD6340">
        <w:rPr>
          <w:spacing w:val="15"/>
        </w:rPr>
        <w:t xml:space="preserve"> </w:t>
      </w:r>
      <w:r w:rsidRPr="00FD6340">
        <w:t>с</w:t>
      </w:r>
      <w:r w:rsidRPr="00FD6340">
        <w:rPr>
          <w:spacing w:val="11"/>
        </w:rPr>
        <w:t xml:space="preserve"> </w:t>
      </w:r>
      <w:r w:rsidRPr="00FD6340">
        <w:t>крыш</w:t>
      </w:r>
      <w:r w:rsidRPr="00FD6340">
        <w:rPr>
          <w:spacing w:val="16"/>
        </w:rPr>
        <w:t xml:space="preserve"> </w:t>
      </w:r>
      <w:r w:rsidRPr="00FD6340">
        <w:rPr>
          <w:spacing w:val="-2"/>
        </w:rPr>
        <w:t>течет.</w:t>
      </w:r>
    </w:p>
    <w:p w:rsidR="00B366D2" w:rsidRPr="00FD6340" w:rsidRDefault="00B366D2" w:rsidP="00FD6340">
      <w:pPr>
        <w:pStyle w:val="a3"/>
        <w:numPr>
          <w:ilvl w:val="0"/>
          <w:numId w:val="9"/>
        </w:numPr>
        <w:ind w:left="426" w:firstLine="0"/>
      </w:pPr>
      <w:r w:rsidRPr="00FD6340">
        <w:rPr>
          <w:spacing w:val="-2"/>
        </w:rPr>
        <w:t>Снег</w:t>
      </w:r>
      <w:r w:rsidRPr="00FD6340">
        <w:rPr>
          <w:spacing w:val="35"/>
        </w:rPr>
        <w:t xml:space="preserve"> </w:t>
      </w:r>
      <w:r w:rsidRPr="00FD6340">
        <w:t>сошел</w:t>
      </w:r>
      <w:r w:rsidRPr="00FD6340">
        <w:rPr>
          <w:spacing w:val="45"/>
        </w:rPr>
        <w:t xml:space="preserve"> — </w:t>
      </w:r>
      <w:r w:rsidRPr="00FD6340">
        <w:t>за</w:t>
      </w:r>
      <w:r w:rsidRPr="00FD6340">
        <w:rPr>
          <w:spacing w:val="25"/>
        </w:rPr>
        <w:t xml:space="preserve"> </w:t>
      </w:r>
      <w:r w:rsidRPr="00FD6340">
        <w:t>зимой</w:t>
      </w:r>
      <w:r w:rsidRPr="00FD6340">
        <w:rPr>
          <w:spacing w:val="41"/>
        </w:rPr>
        <w:t xml:space="preserve"> </w:t>
      </w:r>
      <w:r w:rsidRPr="00FD6340">
        <w:rPr>
          <w:spacing w:val="-2"/>
        </w:rPr>
        <w:t>ушел.</w:t>
      </w:r>
    </w:p>
    <w:p w:rsidR="00B366D2" w:rsidRPr="00FD6340" w:rsidRDefault="00B366D2" w:rsidP="00FD6340">
      <w:pPr>
        <w:pStyle w:val="a3"/>
        <w:numPr>
          <w:ilvl w:val="0"/>
          <w:numId w:val="9"/>
        </w:numPr>
        <w:ind w:left="426" w:firstLine="0"/>
      </w:pPr>
      <w:r w:rsidRPr="00FD6340">
        <w:t>Журчали ручьи и урчали,</w:t>
      </w:r>
      <w:r w:rsidRPr="00FD6340">
        <w:rPr>
          <w:spacing w:val="38"/>
        </w:rPr>
        <w:t xml:space="preserve"> </w:t>
      </w:r>
      <w:r w:rsidRPr="00FD6340">
        <w:t>жужжали шмели над ручьями.</w:t>
      </w:r>
    </w:p>
    <w:p w:rsidR="00B366D2" w:rsidRPr="00FD6340" w:rsidRDefault="00B366D2" w:rsidP="00FD6340">
      <w:pPr>
        <w:pStyle w:val="a3"/>
        <w:numPr>
          <w:ilvl w:val="0"/>
          <w:numId w:val="9"/>
        </w:numPr>
        <w:ind w:left="426" w:firstLine="0"/>
      </w:pPr>
      <w:r w:rsidRPr="00FD6340">
        <w:t>На</w:t>
      </w:r>
      <w:r w:rsidRPr="00FD6340">
        <w:rPr>
          <w:spacing w:val="80"/>
        </w:rPr>
        <w:t xml:space="preserve"> </w:t>
      </w:r>
      <w:r w:rsidRPr="00FD6340">
        <w:t>дереве</w:t>
      </w:r>
      <w:r w:rsidRPr="00FD6340">
        <w:rPr>
          <w:spacing w:val="40"/>
        </w:rPr>
        <w:t xml:space="preserve"> — </w:t>
      </w:r>
      <w:r w:rsidRPr="00FD6340">
        <w:t>почки,</w:t>
      </w:r>
      <w:r w:rsidRPr="00FD6340">
        <w:rPr>
          <w:spacing w:val="40"/>
        </w:rPr>
        <w:t xml:space="preserve"> </w:t>
      </w:r>
      <w:r w:rsidRPr="00FD6340">
        <w:t>под</w:t>
      </w:r>
      <w:r w:rsidRPr="00FD6340">
        <w:rPr>
          <w:spacing w:val="40"/>
        </w:rPr>
        <w:t xml:space="preserve"> </w:t>
      </w:r>
      <w:r w:rsidRPr="00FD6340">
        <w:t>деревом</w:t>
      </w:r>
      <w:r w:rsidRPr="00FD6340">
        <w:rPr>
          <w:spacing w:val="40"/>
        </w:rPr>
        <w:t xml:space="preserve"> — </w:t>
      </w:r>
      <w:r w:rsidRPr="00FD6340">
        <w:t>бочки.</w:t>
      </w:r>
    </w:p>
    <w:p w:rsidR="00B366D2" w:rsidRPr="00FD6340" w:rsidRDefault="00B366D2" w:rsidP="00FD6340">
      <w:pPr>
        <w:pStyle w:val="a3"/>
        <w:numPr>
          <w:ilvl w:val="0"/>
          <w:numId w:val="9"/>
        </w:numPr>
        <w:ind w:left="426" w:firstLine="0"/>
        <w:rPr>
          <w:spacing w:val="-2"/>
        </w:rPr>
      </w:pPr>
      <w:r w:rsidRPr="00FD6340">
        <w:t>Зазеленел</w:t>
      </w:r>
      <w:r w:rsidRPr="00FD6340">
        <w:rPr>
          <w:spacing w:val="48"/>
        </w:rPr>
        <w:t xml:space="preserve"> </w:t>
      </w:r>
      <w:r w:rsidRPr="00FD6340">
        <w:t>листок</w:t>
      </w:r>
      <w:r w:rsidRPr="00FD6340">
        <w:rPr>
          <w:spacing w:val="68"/>
        </w:rPr>
        <w:t xml:space="preserve"> — </w:t>
      </w:r>
      <w:r w:rsidRPr="00FD6340">
        <w:t>стал</w:t>
      </w:r>
      <w:r w:rsidRPr="00FD6340">
        <w:rPr>
          <w:spacing w:val="28"/>
        </w:rPr>
        <w:t xml:space="preserve"> </w:t>
      </w:r>
      <w:r w:rsidRPr="00FD6340">
        <w:t>пригожим</w:t>
      </w:r>
      <w:r w:rsidRPr="00FD6340">
        <w:rPr>
          <w:spacing w:val="55"/>
        </w:rPr>
        <w:t xml:space="preserve"> </w:t>
      </w:r>
      <w:r w:rsidRPr="00FD6340">
        <w:rPr>
          <w:spacing w:val="-2"/>
        </w:rPr>
        <w:t>лесок.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 xml:space="preserve">Учитель. </w:t>
      </w:r>
      <w:r w:rsidRPr="00FD6340">
        <w:t>О какой поре года шла</w:t>
      </w:r>
      <w:r w:rsidRPr="00FD6340">
        <w:rPr>
          <w:spacing w:val="40"/>
        </w:rPr>
        <w:t xml:space="preserve"> </w:t>
      </w:r>
      <w:r w:rsidRPr="00FD6340">
        <w:t>речь в скороговорке? Сегодня мы проведем обобщающий урок по теме «Весенние изменения в природе». Нас ждет большая работа. Справиться с ней могут внимательные, любознательные, дружные учащиеся. Я надеюсь, что вы будете стараться и правильно выполнять все задания.</w:t>
      </w:r>
    </w:p>
    <w:p w:rsidR="00B366D2" w:rsidRPr="00FD6340" w:rsidRDefault="00B366D2" w:rsidP="00FD6340">
      <w:pPr>
        <w:pStyle w:val="10"/>
      </w:pPr>
      <w:r w:rsidRPr="00FD6340">
        <w:rPr>
          <w:lang w:val="be-BY"/>
        </w:rPr>
        <w:t>ІІ</w:t>
      </w:r>
      <w:r w:rsidRPr="00FD6340">
        <w:t>. АКТУАЛИЗАЦИЯ ЗНАНИЙ УЧАЩИХСЯ.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Давайте вспомним</w:t>
      </w:r>
      <w:r w:rsidRPr="00FD6340">
        <w:rPr>
          <w:spacing w:val="-3"/>
        </w:rPr>
        <w:t xml:space="preserve"> </w:t>
      </w:r>
      <w:r w:rsidRPr="00FD6340">
        <w:t xml:space="preserve">названия весенних месяцев года. Проверим ответы, используя схемы на с. 12 учебного пособия. О каком месяце говорят «середина весны»? </w:t>
      </w:r>
      <w:r w:rsidRPr="00FD6340">
        <w:rPr>
          <w:i/>
        </w:rPr>
        <w:t>(Апрель.)</w:t>
      </w:r>
      <w:r w:rsidRPr="00FD6340">
        <w:t xml:space="preserve"> Впишем названия весенних месяцев по</w:t>
      </w:r>
      <w:r w:rsidRPr="00FD6340">
        <w:rPr>
          <w:spacing w:val="-6"/>
        </w:rPr>
        <w:t xml:space="preserve"> </w:t>
      </w:r>
      <w:r w:rsidRPr="00FD6340">
        <w:t>порядку в</w:t>
      </w:r>
      <w:r w:rsidR="00FD6340" w:rsidRPr="00FD6340">
        <w:t> </w:t>
      </w:r>
      <w:r w:rsidRPr="00FD6340">
        <w:t>пропуски</w:t>
      </w:r>
      <w:r w:rsidRPr="00FD6340">
        <w:rPr>
          <w:spacing w:val="-11"/>
        </w:rPr>
        <w:t xml:space="preserve"> </w:t>
      </w:r>
      <w:r w:rsidRPr="00FD6340">
        <w:t>пословицы,</w:t>
      </w:r>
      <w:r w:rsidRPr="00FD6340">
        <w:rPr>
          <w:spacing w:val="29"/>
        </w:rPr>
        <w:t xml:space="preserve"> </w:t>
      </w:r>
      <w:r w:rsidRPr="00FD6340">
        <w:t>записанной</w:t>
      </w:r>
      <w:r w:rsidRPr="00FD6340">
        <w:rPr>
          <w:spacing w:val="13"/>
        </w:rPr>
        <w:t xml:space="preserve"> </w:t>
      </w:r>
      <w:r w:rsidRPr="00FD6340">
        <w:t>на</w:t>
      </w:r>
      <w:r w:rsidRPr="00FD6340">
        <w:rPr>
          <w:spacing w:val="-12"/>
        </w:rPr>
        <w:t xml:space="preserve"> </w:t>
      </w:r>
      <w:r w:rsidRPr="00FD6340">
        <w:t>классной</w:t>
      </w:r>
      <w:r w:rsidRPr="00FD6340">
        <w:rPr>
          <w:spacing w:val="11"/>
        </w:rPr>
        <w:t xml:space="preserve"> </w:t>
      </w:r>
      <w:r w:rsidRPr="00FD6340">
        <w:t>доске.</w:t>
      </w:r>
    </w:p>
    <w:p w:rsidR="00B366D2" w:rsidRPr="00FD6340" w:rsidRDefault="00B366D2" w:rsidP="00FD6340">
      <w:pPr>
        <w:pStyle w:val="af6"/>
      </w:pPr>
      <w:r w:rsidRPr="00FD6340">
        <w:t>Учитель открывает запись: «</w:t>
      </w:r>
      <w:r w:rsidRPr="00FD6340">
        <w:rPr>
          <w:spacing w:val="-27"/>
        </w:rPr>
        <w:t xml:space="preserve"> </w:t>
      </w:r>
      <w:r w:rsidRPr="00FD6340">
        <w:t>...</w:t>
      </w:r>
      <w:r w:rsidRPr="00FD6340">
        <w:rPr>
          <w:spacing w:val="23"/>
        </w:rPr>
        <w:t xml:space="preserve"> </w:t>
      </w:r>
      <w:r w:rsidRPr="00FD6340">
        <w:t>с</w:t>
      </w:r>
      <w:r w:rsidRPr="00FD6340">
        <w:rPr>
          <w:spacing w:val="26"/>
        </w:rPr>
        <w:t xml:space="preserve"> </w:t>
      </w:r>
      <w:r w:rsidRPr="00FD6340">
        <w:rPr>
          <w:spacing w:val="-2"/>
        </w:rPr>
        <w:t xml:space="preserve">водой, ... с травой, </w:t>
      </w:r>
      <w:r w:rsidRPr="00FD6340">
        <w:t>...</w:t>
      </w:r>
      <w:r w:rsidRPr="00FD6340">
        <w:rPr>
          <w:spacing w:val="20"/>
        </w:rPr>
        <w:t xml:space="preserve"> </w:t>
      </w:r>
      <w:r w:rsidRPr="00FD6340">
        <w:t>с</w:t>
      </w:r>
      <w:r w:rsidRPr="00FD6340">
        <w:rPr>
          <w:spacing w:val="18"/>
        </w:rPr>
        <w:t xml:space="preserve"> </w:t>
      </w:r>
      <w:r w:rsidRPr="00FD6340">
        <w:t>цветами».</w:t>
      </w:r>
      <w:r w:rsidRPr="00FD6340">
        <w:rPr>
          <w:spacing w:val="33"/>
        </w:rPr>
        <w:t xml:space="preserve"> </w:t>
      </w:r>
      <w:r w:rsidRPr="00FD6340">
        <w:t>(Март</w:t>
      </w:r>
      <w:r w:rsidRPr="00FD6340">
        <w:rPr>
          <w:spacing w:val="33"/>
        </w:rPr>
        <w:t xml:space="preserve"> </w:t>
      </w:r>
      <w:r w:rsidRPr="00FD6340">
        <w:t>с</w:t>
      </w:r>
      <w:r w:rsidR="00FD6340" w:rsidRPr="00FD6340">
        <w:rPr>
          <w:spacing w:val="19"/>
        </w:rPr>
        <w:t> </w:t>
      </w:r>
      <w:r w:rsidRPr="00FD6340">
        <w:t>водой,</w:t>
      </w:r>
      <w:r w:rsidRPr="00FD6340">
        <w:rPr>
          <w:spacing w:val="47"/>
        </w:rPr>
        <w:t xml:space="preserve"> </w:t>
      </w:r>
      <w:r w:rsidRPr="00FD6340">
        <w:t>апрель</w:t>
      </w:r>
      <w:r w:rsidRPr="00FD6340">
        <w:rPr>
          <w:spacing w:val="29"/>
        </w:rPr>
        <w:t xml:space="preserve"> </w:t>
      </w:r>
      <w:r w:rsidRPr="00FD6340">
        <w:t>с</w:t>
      </w:r>
      <w:r w:rsidRPr="00FD6340">
        <w:rPr>
          <w:spacing w:val="25"/>
        </w:rPr>
        <w:t xml:space="preserve"> </w:t>
      </w:r>
      <w:r w:rsidRPr="00FD6340">
        <w:rPr>
          <w:spacing w:val="-2"/>
        </w:rPr>
        <w:t>травой, май с цветами.)</w:t>
      </w:r>
    </w:p>
    <w:p w:rsidR="00B366D2" w:rsidRPr="00FD6340" w:rsidRDefault="00B366D2" w:rsidP="00FD6340">
      <w:pPr>
        <w:pStyle w:val="10"/>
      </w:pPr>
      <w:r w:rsidRPr="00FD6340">
        <w:rPr>
          <w:lang w:val="be-BY"/>
        </w:rPr>
        <w:t>ІІІ</w:t>
      </w:r>
      <w:r w:rsidRPr="00FD6340">
        <w:t>. ЭТАП СИСТЕМАТИЗАЦИИ И ОБОБЩЕНИЯ ЗНАНИЙ.</w:t>
      </w:r>
    </w:p>
    <w:p w:rsidR="00B366D2" w:rsidRPr="00FD6340" w:rsidRDefault="00B366D2" w:rsidP="00FD6340">
      <w:pPr>
        <w:pStyle w:val="2"/>
      </w:pPr>
      <w:r w:rsidRPr="00FD6340">
        <w:t>Работа в парах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Откройте учебное пособие на с. 68. Прочитайте в</w:t>
      </w:r>
      <w:r w:rsidR="00FD6340" w:rsidRPr="00FD6340">
        <w:t> </w:t>
      </w:r>
      <w:r w:rsidRPr="00FD6340">
        <w:t>парах текст, выделенный бело-голубой полоской. В предложения вместо пропусков вставьте названия весенних месяцев. Вспомните и назовите друг другу другие признаки весны в</w:t>
      </w:r>
      <w:r w:rsidR="00FD6340" w:rsidRPr="00FD6340">
        <w:t> </w:t>
      </w:r>
      <w:r w:rsidRPr="00FD6340">
        <w:t>природе.</w:t>
      </w:r>
    </w:p>
    <w:p w:rsidR="00B366D2" w:rsidRPr="00FD6340" w:rsidRDefault="00B366D2" w:rsidP="00FD6340">
      <w:pPr>
        <w:pStyle w:val="af6"/>
      </w:pPr>
      <w:r w:rsidRPr="00FD6340">
        <w:lastRenderedPageBreak/>
        <w:t>По сигналу учителя работа заканчивается, организуется проверка выполнения задания. Учащиеся читают</w:t>
      </w:r>
      <w:r w:rsidRPr="00FD6340">
        <w:rPr>
          <w:spacing w:val="80"/>
        </w:rPr>
        <w:t xml:space="preserve"> </w:t>
      </w:r>
      <w:r w:rsidRPr="00FD6340">
        <w:t>вслух</w:t>
      </w:r>
      <w:r w:rsidRPr="00FD6340">
        <w:rPr>
          <w:spacing w:val="80"/>
        </w:rPr>
        <w:t xml:space="preserve"> </w:t>
      </w:r>
      <w:r w:rsidRPr="00FD6340">
        <w:t>предложения, называя</w:t>
      </w:r>
      <w:r w:rsidRPr="00FD6340">
        <w:rPr>
          <w:spacing w:val="80"/>
        </w:rPr>
        <w:t xml:space="preserve"> </w:t>
      </w:r>
      <w:r w:rsidRPr="00FD6340">
        <w:t>месяцы</w:t>
      </w:r>
      <w:r w:rsidRPr="00FD6340">
        <w:rPr>
          <w:spacing w:val="80"/>
        </w:rPr>
        <w:t xml:space="preserve"> </w:t>
      </w:r>
      <w:r w:rsidRPr="00FD6340">
        <w:t>весны.</w:t>
      </w:r>
      <w:r w:rsidRPr="00FD6340">
        <w:rPr>
          <w:spacing w:val="80"/>
        </w:rPr>
        <w:t xml:space="preserve"> </w:t>
      </w:r>
      <w:r w:rsidRPr="00FD6340">
        <w:t>Затем первоклассники</w:t>
      </w:r>
      <w:r w:rsidRPr="00FD6340">
        <w:rPr>
          <w:spacing w:val="40"/>
        </w:rPr>
        <w:t xml:space="preserve"> </w:t>
      </w:r>
      <w:r w:rsidRPr="00FD6340">
        <w:t>называют</w:t>
      </w:r>
      <w:r w:rsidRPr="00FD6340">
        <w:rPr>
          <w:spacing w:val="40"/>
        </w:rPr>
        <w:t xml:space="preserve"> </w:t>
      </w:r>
      <w:r w:rsidRPr="00FD6340">
        <w:t>другие</w:t>
      </w:r>
      <w:r w:rsidRPr="00FD6340">
        <w:rPr>
          <w:spacing w:val="40"/>
        </w:rPr>
        <w:t xml:space="preserve"> </w:t>
      </w:r>
      <w:r w:rsidRPr="00FD6340">
        <w:t>признаки</w:t>
      </w:r>
      <w:r w:rsidRPr="00FD6340">
        <w:rPr>
          <w:spacing w:val="40"/>
        </w:rPr>
        <w:t xml:space="preserve"> </w:t>
      </w:r>
      <w:r w:rsidRPr="00FD6340">
        <w:t>весны</w:t>
      </w:r>
      <w:r w:rsidRPr="00FD6340">
        <w:rPr>
          <w:spacing w:val="40"/>
        </w:rPr>
        <w:t xml:space="preserve"> </w:t>
      </w:r>
      <w:r w:rsidRPr="00FD6340">
        <w:t>в</w:t>
      </w:r>
      <w:r w:rsidR="00FD6340" w:rsidRPr="00FD6340">
        <w:rPr>
          <w:lang w:val="ru-RU"/>
        </w:rPr>
        <w:t> </w:t>
      </w:r>
      <w:r w:rsidRPr="00FD6340">
        <w:t>природе. Например, появление молодой травы, ледоход, половодье,</w:t>
      </w:r>
      <w:r w:rsidRPr="00FD6340">
        <w:rPr>
          <w:spacing w:val="40"/>
        </w:rPr>
        <w:t xml:space="preserve"> </w:t>
      </w:r>
      <w:r w:rsidRPr="00FD6340">
        <w:t>первая</w:t>
      </w:r>
      <w:r w:rsidRPr="00FD6340">
        <w:rPr>
          <w:spacing w:val="40"/>
        </w:rPr>
        <w:t xml:space="preserve"> </w:t>
      </w:r>
      <w:r w:rsidRPr="00FD6340">
        <w:t>весенняя</w:t>
      </w:r>
      <w:r w:rsidRPr="00FD6340">
        <w:rPr>
          <w:spacing w:val="40"/>
        </w:rPr>
        <w:t xml:space="preserve"> </w:t>
      </w:r>
      <w:r w:rsidRPr="00FD6340">
        <w:t>гроза,</w:t>
      </w:r>
      <w:r w:rsidRPr="00FD6340">
        <w:rPr>
          <w:spacing w:val="40"/>
        </w:rPr>
        <w:t xml:space="preserve"> </w:t>
      </w:r>
      <w:r w:rsidRPr="00FD6340">
        <w:t>прилет</w:t>
      </w:r>
      <w:r w:rsidRPr="00FD6340">
        <w:rPr>
          <w:spacing w:val="40"/>
        </w:rPr>
        <w:t xml:space="preserve"> </w:t>
      </w:r>
      <w:r w:rsidRPr="00FD6340">
        <w:t>птиц.</w:t>
      </w:r>
    </w:p>
    <w:p w:rsidR="00B366D2" w:rsidRPr="00FD6340" w:rsidRDefault="00B366D2" w:rsidP="00FD6340">
      <w:pPr>
        <w:pStyle w:val="2"/>
      </w:pPr>
      <w:r w:rsidRPr="00FD6340">
        <w:t>Задание «Что раньше, что потом?»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Давайте проверим, умеете ли вы наблюдать. Что в</w:t>
      </w:r>
      <w:r w:rsidR="00FD6340" w:rsidRPr="00FD6340">
        <w:t> </w:t>
      </w:r>
      <w:r w:rsidRPr="00FD6340">
        <w:t>природе происходит раньше: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  <w:rPr>
          <w:i/>
        </w:rPr>
      </w:pPr>
      <w:r w:rsidRPr="00FD6340">
        <w:t xml:space="preserve">таяние снега или первая гроза? </w:t>
      </w:r>
      <w:r w:rsidRPr="00FD6340">
        <w:rPr>
          <w:i/>
        </w:rPr>
        <w:t>(Таяние снега.)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  <w:rPr>
          <w:i/>
        </w:rPr>
      </w:pPr>
      <w:r w:rsidRPr="00FD6340">
        <w:t xml:space="preserve">тает чистый снег или тает грязный снег? </w:t>
      </w:r>
      <w:r w:rsidRPr="00FD6340">
        <w:rPr>
          <w:i/>
        </w:rPr>
        <w:t>(Грязный снег.)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</w:pPr>
      <w:r w:rsidRPr="00FD6340">
        <w:t xml:space="preserve">появляются проталины или бегут ручьи? </w:t>
      </w:r>
      <w:r w:rsidRPr="00FD6340">
        <w:rPr>
          <w:i/>
        </w:rPr>
        <w:t>(Проталины.)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</w:pPr>
      <w:r w:rsidRPr="00FD6340">
        <w:t xml:space="preserve">ледоход на реке или половодье? </w:t>
      </w:r>
      <w:r w:rsidRPr="00FD6340">
        <w:rPr>
          <w:i/>
        </w:rPr>
        <w:t>(Ледоход.)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  <w:rPr>
          <w:i/>
        </w:rPr>
      </w:pPr>
      <w:r w:rsidRPr="00FD6340">
        <w:t xml:space="preserve">начинается сокодвижение у деревьев или на них появляются цветки? </w:t>
      </w:r>
      <w:r w:rsidRPr="00FD6340">
        <w:rPr>
          <w:i/>
        </w:rPr>
        <w:t>(Сокодвижение.)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  <w:rPr>
          <w:i/>
        </w:rPr>
      </w:pPr>
      <w:r w:rsidRPr="00FD6340">
        <w:t xml:space="preserve">набухают почки или распускаются листочки? </w:t>
      </w:r>
      <w:r w:rsidRPr="00FD6340">
        <w:rPr>
          <w:i/>
        </w:rPr>
        <w:t>(Набухают почки.)</w:t>
      </w:r>
    </w:p>
    <w:p w:rsidR="00B366D2" w:rsidRPr="00FD6340" w:rsidRDefault="00B366D2" w:rsidP="00FD6340">
      <w:pPr>
        <w:pStyle w:val="a3"/>
        <w:numPr>
          <w:ilvl w:val="0"/>
          <w:numId w:val="10"/>
        </w:numPr>
        <w:ind w:left="426" w:firstLine="0"/>
        <w:rPr>
          <w:i/>
        </w:rPr>
      </w:pPr>
      <w:r w:rsidRPr="00FD6340">
        <w:t>цветет осина или яблоня?</w:t>
      </w:r>
      <w:r w:rsidRPr="00FD6340">
        <w:rPr>
          <w:i/>
        </w:rPr>
        <w:t xml:space="preserve"> (Осина.)</w:t>
      </w:r>
    </w:p>
    <w:p w:rsidR="00B366D2" w:rsidRPr="00FD6340" w:rsidRDefault="00B366D2" w:rsidP="00FD6340">
      <w:pPr>
        <w:pStyle w:val="2"/>
      </w:pPr>
      <w:r w:rsidRPr="00FD6340">
        <w:t>Задание «Что такое?»</w:t>
      </w:r>
    </w:p>
    <w:p w:rsidR="00B366D2" w:rsidRPr="00FD6340" w:rsidRDefault="00B366D2" w:rsidP="00FD6340">
      <w:pPr>
        <w:pStyle w:val="af6"/>
      </w:pPr>
      <w:r w:rsidRPr="00FD6340">
        <w:t>Учитель предлагает учащимся рассмотреть рисунки, определить названия изображенных весенних явлений в природе, провести группировку (весенние явления в</w:t>
      </w:r>
      <w:r w:rsidR="00FD6340">
        <w:rPr>
          <w:lang w:val="ru-RU"/>
        </w:rPr>
        <w:t> </w:t>
      </w:r>
      <w:r w:rsidRPr="00FD6340">
        <w:t>неживой природе и весенние явления в живой природе). Например, можно дать рисунки, на которых изображены весенняя капель, образование проталин, ледоход, прилет птиц, цветение деревьев, появление молодой листвы.</w:t>
      </w:r>
    </w:p>
    <w:p w:rsidR="00B366D2" w:rsidRPr="00FD6340" w:rsidRDefault="00B366D2" w:rsidP="00FD6340">
      <w:pPr>
        <w:pStyle w:val="2"/>
      </w:pPr>
      <w:r w:rsidRPr="00FD6340">
        <w:t>Работа с рисунками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>Учитель.</w:t>
      </w:r>
      <w:r w:rsidRPr="00FD6340">
        <w:t xml:space="preserve"> Посмотрите на с. 68 в учебном пособии. Что нарисовано в рамке посередине страницы? </w:t>
      </w:r>
      <w:r w:rsidRPr="00FD6340">
        <w:rPr>
          <w:i/>
        </w:rPr>
        <w:t>(Сосулька, бабочка</w:t>
      </w:r>
      <w:r w:rsidRPr="00FD6340">
        <w:t xml:space="preserve"> </w:t>
      </w:r>
      <w:r w:rsidRPr="00FD6340">
        <w:rPr>
          <w:i/>
        </w:rPr>
        <w:t>крапивница, Солнце, береза.)</w:t>
      </w:r>
      <w:r w:rsidRPr="00FD6340">
        <w:t xml:space="preserve"> Что относят к</w:t>
      </w:r>
      <w:r w:rsidR="00FD6340">
        <w:t> </w:t>
      </w:r>
      <w:r w:rsidR="00391F77">
        <w:t xml:space="preserve">неживой природе, а что </w:t>
      </w:r>
      <w:r w:rsidRPr="00FD6340">
        <w:t xml:space="preserve">— к живой? </w:t>
      </w:r>
      <w:r w:rsidR="00391F77">
        <w:rPr>
          <w:i/>
        </w:rPr>
        <w:t xml:space="preserve">(Сосулька, Солнце </w:t>
      </w:r>
      <w:r w:rsidRPr="00FD6340">
        <w:rPr>
          <w:i/>
        </w:rPr>
        <w:t>— неживая природа, бабочка и береза — живая природа.)</w:t>
      </w:r>
      <w:r w:rsidRPr="00FD6340">
        <w:t xml:space="preserve"> Какие изменения с</w:t>
      </w:r>
      <w:r w:rsidR="00FD6340" w:rsidRPr="00FD6340">
        <w:t> </w:t>
      </w:r>
      <w:r w:rsidRPr="00FD6340">
        <w:t>ними происходят весной?</w:t>
      </w:r>
    </w:p>
    <w:p w:rsidR="00B366D2" w:rsidRPr="00FD6340" w:rsidRDefault="00B366D2" w:rsidP="00FD6340">
      <w:pPr>
        <w:pStyle w:val="af6"/>
      </w:pPr>
      <w:r w:rsidRPr="00FD6340">
        <w:t>Учитель делит класс на 4 группы: 1-я группа обсуждает изменения, которые происходят</w:t>
      </w:r>
      <w:r w:rsidR="00391F77">
        <w:t xml:space="preserve"> весной с сосулькой; 2-я группа </w:t>
      </w:r>
      <w:r w:rsidRPr="00FD6340">
        <w:t>— с бабочкой крапивницей, 3-я группа — с</w:t>
      </w:r>
      <w:r w:rsidR="00FD6340">
        <w:rPr>
          <w:lang w:val="ru-RU"/>
        </w:rPr>
        <w:t> </w:t>
      </w:r>
      <w:r w:rsidR="00391F77">
        <w:t xml:space="preserve">Солнцем, 4-я группа </w:t>
      </w:r>
      <w:r w:rsidRPr="00FD6340">
        <w:t>— с березой. По сигналу учителя обсуждение заканчивается,</w:t>
      </w:r>
      <w:r w:rsidR="00FD6340">
        <w:rPr>
          <w:lang w:val="ru-RU"/>
        </w:rPr>
        <w:t xml:space="preserve"> </w:t>
      </w:r>
      <w:r w:rsidRPr="00FD6340">
        <w:t>заслушиваются ответы групп. (Весной</w:t>
      </w:r>
      <w:r w:rsidRPr="00FD6340">
        <w:rPr>
          <w:spacing w:val="-10"/>
        </w:rPr>
        <w:t xml:space="preserve"> </w:t>
      </w:r>
      <w:r w:rsidRPr="00FD6340">
        <w:t>сосульки</w:t>
      </w:r>
      <w:r w:rsidRPr="00FD6340">
        <w:rPr>
          <w:spacing w:val="-2"/>
        </w:rPr>
        <w:t xml:space="preserve"> </w:t>
      </w:r>
      <w:r w:rsidRPr="00FD6340">
        <w:t>тают, капли</w:t>
      </w:r>
      <w:r w:rsidRPr="00FD6340">
        <w:rPr>
          <w:spacing w:val="-17"/>
        </w:rPr>
        <w:t xml:space="preserve"> </w:t>
      </w:r>
      <w:r w:rsidRPr="00FD6340">
        <w:t>воды</w:t>
      </w:r>
      <w:r w:rsidRPr="00FD6340">
        <w:rPr>
          <w:spacing w:val="-12"/>
        </w:rPr>
        <w:t xml:space="preserve"> </w:t>
      </w:r>
      <w:r w:rsidR="00391F77">
        <w:t xml:space="preserve">с них капают вниз </w:t>
      </w:r>
      <w:r w:rsidRPr="00FD6340">
        <w:t>— начинается капель; верх сосулек подтаивает, и они могут падать вниз. Солнце весной поднимается выше над землей и лучше согревает землю. Бабочка крапивница</w:t>
      </w:r>
      <w:r w:rsidRPr="00FD6340">
        <w:rPr>
          <w:spacing w:val="40"/>
        </w:rPr>
        <w:t xml:space="preserve"> </w:t>
      </w:r>
      <w:r w:rsidRPr="00FD6340">
        <w:t>просыпается</w:t>
      </w:r>
      <w:r w:rsidRPr="00FD6340">
        <w:rPr>
          <w:spacing w:val="80"/>
        </w:rPr>
        <w:t xml:space="preserve"> </w:t>
      </w:r>
      <w:r w:rsidRPr="00FD6340">
        <w:t>весной,</w:t>
      </w:r>
      <w:r w:rsidRPr="00FD6340">
        <w:rPr>
          <w:spacing w:val="80"/>
        </w:rPr>
        <w:t xml:space="preserve"> </w:t>
      </w:r>
      <w:r w:rsidRPr="00FD6340">
        <w:t>летает</w:t>
      </w:r>
      <w:r w:rsidRPr="00FD6340">
        <w:rPr>
          <w:spacing w:val="40"/>
        </w:rPr>
        <w:t xml:space="preserve"> </w:t>
      </w:r>
      <w:r w:rsidRPr="00FD6340">
        <w:t>над</w:t>
      </w:r>
      <w:r w:rsidRPr="00FD6340">
        <w:rPr>
          <w:spacing w:val="40"/>
        </w:rPr>
        <w:t xml:space="preserve"> </w:t>
      </w:r>
      <w:r w:rsidRPr="00FD6340">
        <w:t>раннецветущими растениями</w:t>
      </w:r>
      <w:r w:rsidRPr="00FD6340">
        <w:rPr>
          <w:spacing w:val="-2"/>
        </w:rPr>
        <w:t>, пьет цветочный нектар, летает у березы и пьет бе</w:t>
      </w:r>
      <w:r w:rsidRPr="00FD6340">
        <w:t>резовый сок. У березы ранней весной начинается движение сока, распускаются почки, появляются молодые листочки.)</w:t>
      </w:r>
    </w:p>
    <w:p w:rsidR="00B366D2" w:rsidRPr="00FD6340" w:rsidRDefault="00B366D2" w:rsidP="00FD6340">
      <w:pPr>
        <w:pStyle w:val="2"/>
      </w:pPr>
      <w:r w:rsidRPr="00FD6340">
        <w:t>Минутка для любознательных «Знаете ли вы...»</w:t>
      </w:r>
    </w:p>
    <w:p w:rsidR="00B366D2" w:rsidRPr="00FD6340" w:rsidRDefault="00B366D2" w:rsidP="00FD6340">
      <w:pPr>
        <w:pStyle w:val="af6"/>
      </w:pPr>
      <w:r w:rsidRPr="00FD6340">
        <w:t>Учитель рассказывает интересные сведения о березе.</w:t>
      </w:r>
    </w:p>
    <w:p w:rsidR="00B366D2" w:rsidRPr="00FD6340" w:rsidRDefault="00B366D2" w:rsidP="00FD6340">
      <w:pPr>
        <w:pStyle w:val="a3"/>
      </w:pPr>
      <w:r w:rsidRPr="00FD6340">
        <w:rPr>
          <w:b/>
        </w:rPr>
        <w:t xml:space="preserve">Учитель. </w:t>
      </w:r>
      <w:r w:rsidRPr="00FD6340">
        <w:t>Вы знаете, для чего березовый сок нужен самим березам? Он питает их почки, и они распускаются.</w:t>
      </w:r>
    </w:p>
    <w:p w:rsidR="00B366D2" w:rsidRPr="00FD6340" w:rsidRDefault="00B366D2" w:rsidP="00FD6340">
      <w:pPr>
        <w:pStyle w:val="a3"/>
      </w:pPr>
      <w:r w:rsidRPr="00FD6340">
        <w:t>Березовый сок нужен и многим животным. Сладкими капельками весной спешат насладиться дятлы, синицы, глухари,</w:t>
      </w:r>
      <w:r w:rsidR="00391F77">
        <w:t xml:space="preserve"> зяблики. Для них березовый сок </w:t>
      </w:r>
      <w:r w:rsidRPr="00FD6340">
        <w:t>— вкусное лакомство после зимы.</w:t>
      </w:r>
    </w:p>
    <w:p w:rsidR="00B366D2" w:rsidRPr="00FD6340" w:rsidRDefault="00B366D2" w:rsidP="00FD6340">
      <w:pPr>
        <w:pStyle w:val="a3"/>
      </w:pPr>
      <w:r w:rsidRPr="00FD6340">
        <w:lastRenderedPageBreak/>
        <w:t>Люди тоже собирают березовый сок. Это вкусный</w:t>
      </w:r>
      <w:r w:rsidRPr="00FD6340">
        <w:rPr>
          <w:spacing w:val="-10"/>
        </w:rPr>
        <w:t xml:space="preserve"> </w:t>
      </w:r>
      <w:r w:rsidRPr="00FD6340">
        <w:t>и целебный напиток. Но делать это нужно осторожно. Ведь сладкая жидкость, вытекающая из ствола, для</w:t>
      </w:r>
      <w:r w:rsidRPr="00FD6340">
        <w:rPr>
          <w:spacing w:val="-10"/>
        </w:rPr>
        <w:t xml:space="preserve"> </w:t>
      </w:r>
      <w:r w:rsidRPr="00FD6340">
        <w:t>березы словно кровь для</w:t>
      </w:r>
      <w:r w:rsidRPr="00FD6340">
        <w:rPr>
          <w:spacing w:val="-3"/>
        </w:rPr>
        <w:t xml:space="preserve"> </w:t>
      </w:r>
      <w:r w:rsidRPr="00FD6340">
        <w:t>человека. От</w:t>
      </w:r>
      <w:r w:rsidRPr="00FD6340">
        <w:rPr>
          <w:spacing w:val="-3"/>
        </w:rPr>
        <w:t xml:space="preserve"> </w:t>
      </w:r>
      <w:r w:rsidRPr="00FD6340">
        <w:t>ее</w:t>
      </w:r>
      <w:r w:rsidRPr="00FD6340">
        <w:rPr>
          <w:spacing w:val="-8"/>
        </w:rPr>
        <w:t xml:space="preserve"> </w:t>
      </w:r>
      <w:r w:rsidRPr="00FD6340">
        <w:t>потери дерево</w:t>
      </w:r>
      <w:r w:rsidRPr="00FD6340">
        <w:rPr>
          <w:spacing w:val="40"/>
        </w:rPr>
        <w:t xml:space="preserve"> </w:t>
      </w:r>
      <w:r w:rsidRPr="00FD6340">
        <w:t>слабеет.</w:t>
      </w:r>
      <w:r w:rsidRPr="00FD6340">
        <w:rPr>
          <w:spacing w:val="40"/>
        </w:rPr>
        <w:t xml:space="preserve"> </w:t>
      </w:r>
      <w:r w:rsidRPr="00FD6340">
        <w:t>Сколько</w:t>
      </w:r>
      <w:r w:rsidRPr="00FD6340">
        <w:rPr>
          <w:spacing w:val="40"/>
        </w:rPr>
        <w:t xml:space="preserve"> </w:t>
      </w:r>
      <w:r w:rsidRPr="00FD6340">
        <w:t>почек</w:t>
      </w:r>
      <w:r w:rsidRPr="00FD6340">
        <w:rPr>
          <w:spacing w:val="40"/>
        </w:rPr>
        <w:t xml:space="preserve"> </w:t>
      </w:r>
      <w:r w:rsidRPr="00FD6340">
        <w:t>из-за</w:t>
      </w:r>
      <w:r w:rsidRPr="00FD6340">
        <w:rPr>
          <w:spacing w:val="40"/>
        </w:rPr>
        <w:t xml:space="preserve"> </w:t>
      </w:r>
      <w:r w:rsidRPr="00FD6340">
        <w:t>этого</w:t>
      </w:r>
      <w:r w:rsidRPr="00FD6340">
        <w:rPr>
          <w:spacing w:val="40"/>
        </w:rPr>
        <w:t xml:space="preserve"> </w:t>
      </w:r>
      <w:r w:rsidRPr="00FD6340">
        <w:t>не</w:t>
      </w:r>
      <w:r w:rsidR="00CD6141">
        <w:rPr>
          <w:spacing w:val="40"/>
        </w:rPr>
        <w:t> </w:t>
      </w:r>
      <w:r w:rsidRPr="00FD6340">
        <w:t>распустится! А если в ранку попадет инфекция, дерево может погибнуть. Если вы весной увидите вытекающий из ранки на березе сок, надо эту ранку замазать глиной или пластилином.</w:t>
      </w:r>
    </w:p>
    <w:p w:rsidR="00B366D2" w:rsidRPr="00FD6340" w:rsidRDefault="00B366D2" w:rsidP="00CD6141">
      <w:pPr>
        <w:pStyle w:val="a3"/>
      </w:pPr>
      <w:r w:rsidRPr="00FD6340">
        <w:t>Сбором сока в лесах занимаются работники лесничеств,</w:t>
      </w:r>
      <w:r w:rsidRPr="00FD6340">
        <w:rPr>
          <w:spacing w:val="-18"/>
        </w:rPr>
        <w:t xml:space="preserve"> </w:t>
      </w:r>
      <w:r w:rsidRPr="00FD6340">
        <w:t>делают</w:t>
      </w:r>
      <w:r w:rsidRPr="00FD6340">
        <w:rPr>
          <w:spacing w:val="-18"/>
        </w:rPr>
        <w:t xml:space="preserve"> </w:t>
      </w:r>
      <w:r w:rsidRPr="00FD6340">
        <w:t>это</w:t>
      </w:r>
      <w:r w:rsidRPr="00FD6340">
        <w:rPr>
          <w:spacing w:val="-18"/>
        </w:rPr>
        <w:t xml:space="preserve"> </w:t>
      </w:r>
      <w:r w:rsidRPr="00FD6340">
        <w:t>только</w:t>
      </w:r>
      <w:r w:rsidRPr="00FD6340">
        <w:rPr>
          <w:spacing w:val="-18"/>
        </w:rPr>
        <w:t xml:space="preserve"> </w:t>
      </w:r>
      <w:r w:rsidRPr="00FD6340">
        <w:t>в</w:t>
      </w:r>
      <w:r w:rsidR="00CD6141">
        <w:rPr>
          <w:spacing w:val="-18"/>
        </w:rPr>
        <w:t> </w:t>
      </w:r>
      <w:r w:rsidRPr="00FD6340">
        <w:t>местах,</w:t>
      </w:r>
      <w:r w:rsidRPr="00FD6340">
        <w:rPr>
          <w:spacing w:val="-9"/>
        </w:rPr>
        <w:t xml:space="preserve"> </w:t>
      </w:r>
      <w:r w:rsidRPr="00FD6340">
        <w:t>где</w:t>
      </w:r>
      <w:r w:rsidRPr="00FD6340">
        <w:rPr>
          <w:spacing w:val="-17"/>
        </w:rPr>
        <w:t xml:space="preserve"> </w:t>
      </w:r>
      <w:r w:rsidRPr="00FD6340">
        <w:t>деревья</w:t>
      </w:r>
      <w:r w:rsidRPr="00FD6340">
        <w:rPr>
          <w:spacing w:val="-18"/>
        </w:rPr>
        <w:t xml:space="preserve"> </w:t>
      </w:r>
      <w:r w:rsidRPr="00FD6340">
        <w:t>в</w:t>
      </w:r>
      <w:r w:rsidRPr="00FD6340">
        <w:rPr>
          <w:spacing w:val="-18"/>
        </w:rPr>
        <w:t xml:space="preserve"> </w:t>
      </w:r>
      <w:r w:rsidRPr="00FD6340">
        <w:t>скором времени подлежат вырубке. Никогда для</w:t>
      </w:r>
      <w:r w:rsidRPr="00FD6340">
        <w:rPr>
          <w:spacing w:val="-6"/>
        </w:rPr>
        <w:t xml:space="preserve"> </w:t>
      </w:r>
      <w:r w:rsidRPr="00FD6340">
        <w:t>этого</w:t>
      </w:r>
      <w:r w:rsidRPr="00FD6340">
        <w:rPr>
          <w:spacing w:val="-1"/>
        </w:rPr>
        <w:t xml:space="preserve"> </w:t>
      </w:r>
      <w:r w:rsidRPr="00FD6340">
        <w:t>не</w:t>
      </w:r>
      <w:r w:rsidR="00CD6141">
        <w:rPr>
          <w:spacing w:val="-8"/>
        </w:rPr>
        <w:t> </w:t>
      </w:r>
      <w:r w:rsidRPr="00FD6340">
        <w:t>используют тоненькие березки. Очень важно, что для сбора применяют специальные приспособления, позволяющие получать сок сразу от нескольких</w:t>
      </w:r>
      <w:r w:rsidRPr="00FD6340">
        <w:rPr>
          <w:spacing w:val="40"/>
        </w:rPr>
        <w:t xml:space="preserve"> </w:t>
      </w:r>
      <w:r w:rsidRPr="00FD6340">
        <w:t>деревьев,</w:t>
      </w:r>
      <w:r w:rsidRPr="00FD6340">
        <w:rPr>
          <w:spacing w:val="40"/>
        </w:rPr>
        <w:t xml:space="preserve"> </w:t>
      </w:r>
      <w:r w:rsidRPr="00FD6340">
        <w:t>почти не повреждая</w:t>
      </w:r>
      <w:r w:rsidRPr="00FD6340">
        <w:rPr>
          <w:spacing w:val="40"/>
        </w:rPr>
        <w:t xml:space="preserve"> </w:t>
      </w:r>
      <w:r w:rsidRPr="00FD6340">
        <w:t>их.</w:t>
      </w:r>
    </w:p>
    <w:p w:rsidR="00B366D2" w:rsidRPr="00FD6340" w:rsidRDefault="00B366D2" w:rsidP="00CD6141">
      <w:pPr>
        <w:pStyle w:val="a3"/>
      </w:pPr>
      <w:r w:rsidRPr="00FD6340">
        <w:t>Доводилось ли вам видеть, как цветет береза? Сережки,</w:t>
      </w:r>
      <w:r w:rsidRPr="00FD6340">
        <w:rPr>
          <w:spacing w:val="80"/>
        </w:rPr>
        <w:t xml:space="preserve"> </w:t>
      </w:r>
      <w:r w:rsidRPr="00FD6340">
        <w:t>которые</w:t>
      </w:r>
      <w:r w:rsidRPr="00FD6340">
        <w:rPr>
          <w:spacing w:val="80"/>
        </w:rPr>
        <w:t xml:space="preserve"> </w:t>
      </w:r>
      <w:r w:rsidRPr="00FD6340">
        <w:t>появляются ранней весной на березе, это и есть ее цветки, собранные вместе. Они бывают желтоватого и зеленого цвета.</w:t>
      </w:r>
    </w:p>
    <w:p w:rsidR="00B366D2" w:rsidRPr="00FD6340" w:rsidRDefault="00B366D2" w:rsidP="00CD6141">
      <w:pPr>
        <w:pStyle w:val="2"/>
      </w:pPr>
      <w:r w:rsidRPr="00FD6340">
        <w:t>Задание «Назовите одним словом»</w:t>
      </w:r>
    </w:p>
    <w:p w:rsidR="00B366D2" w:rsidRPr="00FD6340" w:rsidRDefault="00B366D2" w:rsidP="00CD6141">
      <w:pPr>
        <w:pStyle w:val="a3"/>
      </w:pPr>
      <w:r w:rsidRPr="00FD6340">
        <w:rPr>
          <w:b/>
        </w:rPr>
        <w:t>Учитель.</w:t>
      </w:r>
      <w:r w:rsidRPr="00FD6340">
        <w:t xml:space="preserve"> Посмотрите на рисунки травянистых растений. Назовите каждое из них.</w:t>
      </w:r>
      <w:r w:rsidRPr="00FD6340">
        <w:rPr>
          <w:i/>
        </w:rPr>
        <w:t xml:space="preserve"> (Ветреница, сон-трава, первоцвет.)</w:t>
      </w:r>
      <w:r w:rsidR="00641479">
        <w:t xml:space="preserve"> </w:t>
      </w:r>
      <w:r w:rsidRPr="00FD6340">
        <w:t xml:space="preserve">Как эти растения можно </w:t>
      </w:r>
      <w:proofErr w:type="gramStart"/>
      <w:r w:rsidRPr="00FD6340">
        <w:t>назвать</w:t>
      </w:r>
      <w:proofErr w:type="gramEnd"/>
      <w:r w:rsidRPr="00FD6340">
        <w:t xml:space="preserve"> одним словом? </w:t>
      </w:r>
      <w:r w:rsidRPr="00FD6340">
        <w:rPr>
          <w:i/>
        </w:rPr>
        <w:t>(Раннецветущие.)</w:t>
      </w:r>
      <w:r w:rsidRPr="00FD6340">
        <w:t xml:space="preserve"> Почему их так называют? </w:t>
      </w:r>
      <w:r w:rsidRPr="00FD6340">
        <w:rPr>
          <w:i/>
        </w:rPr>
        <w:t>(Потому что они цветут ранней весной.)</w:t>
      </w:r>
    </w:p>
    <w:p w:rsidR="00B366D2" w:rsidRPr="00FD6340" w:rsidRDefault="00B366D2" w:rsidP="00CD6141">
      <w:pPr>
        <w:pStyle w:val="a3"/>
      </w:pPr>
      <w:r w:rsidRPr="00FD6340">
        <w:t>Вспомните,</w:t>
      </w:r>
      <w:r w:rsidRPr="00FD6340">
        <w:rPr>
          <w:spacing w:val="58"/>
        </w:rPr>
        <w:t xml:space="preserve"> </w:t>
      </w:r>
      <w:r w:rsidRPr="00FD6340">
        <w:t>какие</w:t>
      </w:r>
      <w:r w:rsidRPr="00FD6340">
        <w:rPr>
          <w:spacing w:val="32"/>
        </w:rPr>
        <w:t xml:space="preserve"> </w:t>
      </w:r>
      <w:r w:rsidRPr="00FD6340">
        <w:t>еще</w:t>
      </w:r>
      <w:r w:rsidRPr="00FD6340">
        <w:rPr>
          <w:spacing w:val="33"/>
        </w:rPr>
        <w:t xml:space="preserve"> </w:t>
      </w:r>
      <w:r w:rsidRPr="00FD6340">
        <w:rPr>
          <w:spacing w:val="-2"/>
        </w:rPr>
        <w:t xml:space="preserve">травянистые </w:t>
      </w:r>
      <w:r w:rsidRPr="00FD6340">
        <w:t>растения в</w:t>
      </w:r>
      <w:r w:rsidRPr="00FD6340">
        <w:rPr>
          <w:spacing w:val="-18"/>
        </w:rPr>
        <w:t xml:space="preserve"> </w:t>
      </w:r>
      <w:r w:rsidRPr="00FD6340">
        <w:t>нашем крае цветут ранней</w:t>
      </w:r>
      <w:r w:rsidRPr="00FD6340">
        <w:rPr>
          <w:spacing w:val="-3"/>
        </w:rPr>
        <w:t xml:space="preserve"> </w:t>
      </w:r>
      <w:r w:rsidRPr="00FD6340">
        <w:t xml:space="preserve">весной? </w:t>
      </w:r>
      <w:r w:rsidRPr="00FD6340">
        <w:rPr>
          <w:i/>
        </w:rPr>
        <w:t>(Мать-и-мачеха, медуница, гусиный</w:t>
      </w:r>
      <w:r w:rsidRPr="00FD6340">
        <w:rPr>
          <w:i/>
          <w:spacing w:val="80"/>
        </w:rPr>
        <w:t xml:space="preserve"> </w:t>
      </w:r>
      <w:r w:rsidRPr="00FD6340">
        <w:rPr>
          <w:i/>
        </w:rPr>
        <w:t>лук,</w:t>
      </w:r>
      <w:r w:rsidRPr="00FD6340">
        <w:rPr>
          <w:i/>
          <w:spacing w:val="40"/>
        </w:rPr>
        <w:t xml:space="preserve"> </w:t>
      </w:r>
      <w:r w:rsidRPr="00FD6340">
        <w:rPr>
          <w:i/>
        </w:rPr>
        <w:t>перелеска.)</w:t>
      </w:r>
    </w:p>
    <w:p w:rsidR="00B366D2" w:rsidRPr="00FD6340" w:rsidRDefault="00B366D2" w:rsidP="00CD6141">
      <w:pPr>
        <w:pStyle w:val="a3"/>
      </w:pPr>
      <w:r w:rsidRPr="00FD6340">
        <w:t xml:space="preserve">Почему нужно бережно относиться к раннецветущим растениям, можно только любоваться, но не рвать их? </w:t>
      </w:r>
      <w:r w:rsidRPr="00CD6141">
        <w:rPr>
          <w:i/>
        </w:rPr>
        <w:t>(Они кормят после зимы проснувшихся насекомых, после цветения оставляют семена, из которых вырастают новые растения.)</w:t>
      </w:r>
    </w:p>
    <w:p w:rsidR="00B366D2" w:rsidRPr="00FD6340" w:rsidRDefault="00B366D2" w:rsidP="00CD6141">
      <w:pPr>
        <w:pStyle w:val="2"/>
      </w:pPr>
      <w:r w:rsidRPr="00FD6340">
        <w:t>Беседа об изменениях в жизни животных весной</w:t>
      </w:r>
    </w:p>
    <w:p w:rsidR="00B366D2" w:rsidRPr="00FD6340" w:rsidRDefault="00B366D2" w:rsidP="00CD6141">
      <w:pPr>
        <w:pStyle w:val="a3"/>
        <w:rPr>
          <w:i/>
        </w:rPr>
      </w:pPr>
      <w:r w:rsidRPr="00FD6340">
        <w:rPr>
          <w:b/>
        </w:rPr>
        <w:t>Учитель.</w:t>
      </w:r>
      <w:r w:rsidRPr="00FD6340">
        <w:t xml:space="preserve"> Рассмотрите силуэты животных на с. 68 учебного пособия. Расскажите, кто на них изображен. </w:t>
      </w:r>
      <w:r w:rsidRPr="00FD6340">
        <w:rPr>
          <w:i/>
        </w:rPr>
        <w:t>(Лягушка, змея, аист, ящерица, медведь.)</w:t>
      </w:r>
      <w:r w:rsidRPr="00FD6340">
        <w:t xml:space="preserve"> Как изменяется их жизнь весной? </w:t>
      </w:r>
      <w:r w:rsidRPr="00FD6340">
        <w:rPr>
          <w:i/>
        </w:rPr>
        <w:t>(Весной лягушка, ящерица, змея, медведь пробуждаются от зимней спячки. Лягушки весной откладывают в воде рек и озер икру, из которой появляются головастики. Ящерицы и змеи по утрам греются на солнышке, а затем отправляются искать добычу. У медведя весной идет линька. Аисты возвращаются с</w:t>
      </w:r>
      <w:r w:rsidR="00CD6141">
        <w:rPr>
          <w:i/>
        </w:rPr>
        <w:t> </w:t>
      </w:r>
      <w:r w:rsidRPr="00FD6340">
        <w:rPr>
          <w:i/>
        </w:rPr>
        <w:t xml:space="preserve">зимовки, принимаются за ремонт прошлогоднего гнезда. </w:t>
      </w:r>
      <w:proofErr w:type="gramStart"/>
      <w:r w:rsidRPr="00FD6340">
        <w:rPr>
          <w:i/>
        </w:rPr>
        <w:t xml:space="preserve">Через </w:t>
      </w:r>
      <w:r w:rsidR="00797A36">
        <w:rPr>
          <w:i/>
        </w:rPr>
        <w:br/>
      </w:r>
      <w:r w:rsidRPr="00FD6340">
        <w:rPr>
          <w:i/>
        </w:rPr>
        <w:t>2</w:t>
      </w:r>
      <w:r w:rsidR="00797A36">
        <w:rPr>
          <w:i/>
        </w:rPr>
        <w:t>-</w:t>
      </w:r>
      <w:r w:rsidRPr="00FD6340">
        <w:rPr>
          <w:i/>
        </w:rPr>
        <w:t>3 недели после возвращения самка откладывает яйца.)</w:t>
      </w:r>
      <w:proofErr w:type="gramEnd"/>
    </w:p>
    <w:p w:rsidR="00B366D2" w:rsidRPr="00FD6340" w:rsidRDefault="00B366D2" w:rsidP="00CD6141">
      <w:pPr>
        <w:pStyle w:val="2"/>
      </w:pPr>
      <w:r w:rsidRPr="00FD6340">
        <w:t>Работа в группах</w:t>
      </w:r>
    </w:p>
    <w:p w:rsidR="00B366D2" w:rsidRPr="00FD6340" w:rsidRDefault="00B366D2" w:rsidP="00CD6141">
      <w:pPr>
        <w:pStyle w:val="a3"/>
      </w:pPr>
      <w:r w:rsidRPr="00FD6340">
        <w:rPr>
          <w:b/>
        </w:rPr>
        <w:t>Учитель.</w:t>
      </w:r>
      <w:r w:rsidRPr="00FD6340">
        <w:t xml:space="preserve"> Прочитайте в группах по цепочке рассказ на с. 69 учебного пособия и</w:t>
      </w:r>
      <w:r w:rsidR="00CD6141">
        <w:t> </w:t>
      </w:r>
      <w:r w:rsidRPr="00FD6340">
        <w:t>дополните его. Бело-голубая полоска подскажет, какие строчки должен читать каждый из учащихся в группе. Остальные слушают, что читает их одноклассник. Ответьте на вопросы в тексте.</w:t>
      </w:r>
    </w:p>
    <w:p w:rsidR="00B366D2" w:rsidRPr="00FD6340" w:rsidRDefault="00B366D2" w:rsidP="00CD6141">
      <w:pPr>
        <w:pStyle w:val="af6"/>
      </w:pPr>
      <w:r w:rsidRPr="00FD6340">
        <w:t>По сигналу</w:t>
      </w:r>
      <w:r w:rsidRPr="00FD6340">
        <w:rPr>
          <w:spacing w:val="40"/>
        </w:rPr>
        <w:t xml:space="preserve"> </w:t>
      </w:r>
      <w:r w:rsidRPr="00FD6340">
        <w:t>учителя</w:t>
      </w:r>
      <w:r w:rsidRPr="00FD6340">
        <w:rPr>
          <w:spacing w:val="40"/>
        </w:rPr>
        <w:t xml:space="preserve"> </w:t>
      </w:r>
      <w:r w:rsidRPr="00FD6340">
        <w:t>работа</w:t>
      </w:r>
      <w:r w:rsidRPr="00FD6340">
        <w:rPr>
          <w:spacing w:val="40"/>
        </w:rPr>
        <w:t xml:space="preserve"> </w:t>
      </w:r>
      <w:r w:rsidRPr="00FD6340">
        <w:t>в группах</w:t>
      </w:r>
      <w:r w:rsidRPr="00FD6340">
        <w:rPr>
          <w:spacing w:val="40"/>
        </w:rPr>
        <w:t xml:space="preserve"> </w:t>
      </w:r>
      <w:r w:rsidRPr="00FD6340">
        <w:t>заканчивается.</w:t>
      </w:r>
      <w:r w:rsidRPr="00FD6340">
        <w:rPr>
          <w:spacing w:val="40"/>
        </w:rPr>
        <w:t xml:space="preserve"> </w:t>
      </w:r>
      <w:r w:rsidRPr="00FD6340">
        <w:t>Учитель предлагает в</w:t>
      </w:r>
      <w:r w:rsidR="00CD6141">
        <w:rPr>
          <w:spacing w:val="-16"/>
          <w:lang w:val="ru-RU"/>
        </w:rPr>
        <w:t> </w:t>
      </w:r>
      <w:r w:rsidRPr="00FD6340">
        <w:t>классе</w:t>
      </w:r>
      <w:r w:rsidRPr="00FD6340">
        <w:rPr>
          <w:spacing w:val="-7"/>
        </w:rPr>
        <w:t xml:space="preserve"> </w:t>
      </w:r>
      <w:r w:rsidRPr="00FD6340">
        <w:t>некоторым учащимся вслух еще</w:t>
      </w:r>
      <w:r w:rsidRPr="00FD6340">
        <w:rPr>
          <w:spacing w:val="-5"/>
        </w:rPr>
        <w:t xml:space="preserve"> </w:t>
      </w:r>
      <w:r w:rsidRPr="00FD6340">
        <w:t>раз</w:t>
      </w:r>
      <w:r w:rsidRPr="00FD6340">
        <w:rPr>
          <w:spacing w:val="-9"/>
        </w:rPr>
        <w:t xml:space="preserve"> </w:t>
      </w:r>
      <w:r w:rsidRPr="00FD6340">
        <w:t>прочитать</w:t>
      </w:r>
      <w:r w:rsidRPr="00FD6340">
        <w:rPr>
          <w:spacing w:val="-12"/>
        </w:rPr>
        <w:t xml:space="preserve"> </w:t>
      </w:r>
      <w:r w:rsidRPr="00FD6340">
        <w:t>текст</w:t>
      </w:r>
      <w:r w:rsidRPr="00FD6340">
        <w:rPr>
          <w:spacing w:val="-7"/>
        </w:rPr>
        <w:t xml:space="preserve"> </w:t>
      </w:r>
      <w:r w:rsidRPr="00FD6340">
        <w:t>по</w:t>
      </w:r>
      <w:r w:rsidRPr="00FD6340">
        <w:rPr>
          <w:spacing w:val="-18"/>
        </w:rPr>
        <w:t xml:space="preserve"> </w:t>
      </w:r>
      <w:r w:rsidRPr="00FD6340">
        <w:t>цепочке и</w:t>
      </w:r>
      <w:r w:rsidR="00CD6141">
        <w:rPr>
          <w:spacing w:val="-18"/>
          <w:lang w:val="ru-RU"/>
        </w:rPr>
        <w:t> </w:t>
      </w:r>
      <w:r w:rsidRPr="00FD6340">
        <w:t>ответить</w:t>
      </w:r>
      <w:r w:rsidRPr="00FD6340">
        <w:rPr>
          <w:spacing w:val="-2"/>
        </w:rPr>
        <w:t xml:space="preserve"> </w:t>
      </w:r>
      <w:r w:rsidRPr="00FD6340">
        <w:t>на</w:t>
      </w:r>
      <w:r w:rsidRPr="00FD6340">
        <w:rPr>
          <w:spacing w:val="-18"/>
        </w:rPr>
        <w:t xml:space="preserve"> </w:t>
      </w:r>
      <w:r w:rsidRPr="00FD6340">
        <w:t>вопросы.</w:t>
      </w:r>
    </w:p>
    <w:p w:rsidR="00B366D2" w:rsidRPr="00FD6340" w:rsidRDefault="00B366D2" w:rsidP="00CD6141">
      <w:pPr>
        <w:pStyle w:val="a3"/>
      </w:pPr>
      <w:r w:rsidRPr="00FD6340">
        <w:rPr>
          <w:b/>
          <w:i/>
        </w:rPr>
        <w:t>Примечание:</w:t>
      </w:r>
      <w:r w:rsidRPr="00FD6340">
        <w:t xml:space="preserve"> можно предложить учащимся рассмотреть три рисунка птиц в</w:t>
      </w:r>
      <w:r w:rsidR="00CD6141">
        <w:t> </w:t>
      </w:r>
      <w:r w:rsidRPr="00FD6340">
        <w:t>рамках и найти среди них изображения птиц, которые весной прилетают первыми (скворец, жаворонок, грач)</w:t>
      </w:r>
      <w:r w:rsidR="00BF4FB6">
        <w:t>.</w:t>
      </w:r>
    </w:p>
    <w:p w:rsidR="00B366D2" w:rsidRPr="00FD6340" w:rsidRDefault="00B366D2" w:rsidP="00CD6141">
      <w:pPr>
        <w:pStyle w:val="a3"/>
      </w:pPr>
      <w:r w:rsidRPr="00FD6340">
        <w:lastRenderedPageBreak/>
        <w:t>Учитель также может дополнить знания учащихся о жизни птиц весной, прочитать рассказ «Какие у птиц бывают гнезда?» из</w:t>
      </w:r>
      <w:r w:rsidRPr="00FD6340">
        <w:rPr>
          <w:spacing w:val="40"/>
        </w:rPr>
        <w:t xml:space="preserve"> </w:t>
      </w:r>
      <w:r w:rsidRPr="00FD6340">
        <w:t>книги</w:t>
      </w:r>
      <w:r w:rsidRPr="00FD6340">
        <w:rPr>
          <w:spacing w:val="80"/>
        </w:rPr>
        <w:t xml:space="preserve"> </w:t>
      </w:r>
      <w:r w:rsidRPr="00FD6340">
        <w:t>для</w:t>
      </w:r>
      <w:r w:rsidRPr="00FD6340">
        <w:rPr>
          <w:spacing w:val="80"/>
        </w:rPr>
        <w:t xml:space="preserve"> </w:t>
      </w:r>
      <w:r w:rsidRPr="00FD6340">
        <w:t>чтения, а затем</w:t>
      </w:r>
      <w:r w:rsidRPr="00FD6340">
        <w:rPr>
          <w:spacing w:val="33"/>
        </w:rPr>
        <w:t xml:space="preserve"> </w:t>
      </w:r>
      <w:r w:rsidRPr="00FD6340">
        <w:t>обсудить</w:t>
      </w:r>
      <w:r w:rsidRPr="00FD6340">
        <w:rPr>
          <w:spacing w:val="40"/>
        </w:rPr>
        <w:t xml:space="preserve"> </w:t>
      </w:r>
      <w:r w:rsidRPr="00FD6340">
        <w:t>с</w:t>
      </w:r>
      <w:r w:rsidR="00CD6141">
        <w:t> </w:t>
      </w:r>
      <w:r w:rsidRPr="00FD6340">
        <w:t>учащимися вопросы, помещенные в конце текста.</w:t>
      </w:r>
    </w:p>
    <w:p w:rsidR="00B366D2" w:rsidRPr="00FD6340" w:rsidRDefault="00B366D2" w:rsidP="00CD6141">
      <w:pPr>
        <w:pStyle w:val="2"/>
      </w:pPr>
      <w:r w:rsidRPr="00FD6340">
        <w:t>Беседа о жизни диких зверей с опорой на знания учащихся</w:t>
      </w:r>
    </w:p>
    <w:p w:rsidR="00B366D2" w:rsidRPr="00FD6340" w:rsidRDefault="00B366D2" w:rsidP="00CD6141">
      <w:pPr>
        <w:pStyle w:val="a3"/>
      </w:pPr>
      <w:r w:rsidRPr="00FD6340">
        <w:rPr>
          <w:b/>
        </w:rPr>
        <w:t>Учитель.</w:t>
      </w:r>
      <w:r w:rsidRPr="00FD6340">
        <w:t xml:space="preserve"> Рассмотрите рисунки</w:t>
      </w:r>
      <w:r w:rsidRPr="00FD6340">
        <w:rPr>
          <w:spacing w:val="-2"/>
        </w:rPr>
        <w:t xml:space="preserve"> </w:t>
      </w:r>
      <w:r w:rsidRPr="00FD6340">
        <w:t>на</w:t>
      </w:r>
      <w:r w:rsidRPr="00FD6340">
        <w:rPr>
          <w:spacing w:val="-18"/>
        </w:rPr>
        <w:t xml:space="preserve"> </w:t>
      </w:r>
      <w:r w:rsidRPr="00FD6340">
        <w:t>с.</w:t>
      </w:r>
      <w:r w:rsidRPr="00FD6340">
        <w:rPr>
          <w:spacing w:val="24"/>
        </w:rPr>
        <w:t xml:space="preserve"> 69</w:t>
      </w:r>
      <w:r w:rsidRPr="00FD6340">
        <w:t xml:space="preserve"> учебного пособия. Расскажите, у</w:t>
      </w:r>
      <w:r w:rsidR="00CD6141">
        <w:t> </w:t>
      </w:r>
      <w:r w:rsidRPr="00FD6340">
        <w:t>каких зверей весной появляются</w:t>
      </w:r>
      <w:r w:rsidRPr="00FD6340">
        <w:rPr>
          <w:spacing w:val="80"/>
        </w:rPr>
        <w:t xml:space="preserve"> </w:t>
      </w:r>
      <w:r w:rsidRPr="00FD6340">
        <w:t xml:space="preserve">детеныши. </w:t>
      </w:r>
      <w:r w:rsidRPr="00FD6340">
        <w:rPr>
          <w:i/>
        </w:rPr>
        <w:t>(Еж, заяц, белка.)</w:t>
      </w:r>
      <w:r w:rsidR="00641479">
        <w:rPr>
          <w:i/>
        </w:rPr>
        <w:t xml:space="preserve"> </w:t>
      </w:r>
      <w:r w:rsidRPr="00FD6340">
        <w:t xml:space="preserve">Как взрослые животные заботятся о своем потомстве? </w:t>
      </w:r>
      <w:r w:rsidRPr="00CD6141">
        <w:rPr>
          <w:i/>
        </w:rPr>
        <w:t>(Взрослые животные кормят своих малышей молоком, согревают их, защищают от врагов. Когда малыши подрастут, взрослые учат их добывать корм.)</w:t>
      </w:r>
    </w:p>
    <w:p w:rsidR="00B366D2" w:rsidRPr="00FD6340" w:rsidRDefault="00B366D2" w:rsidP="00CD6141">
      <w:pPr>
        <w:pStyle w:val="a3"/>
        <w:rPr>
          <w:spacing w:val="-2"/>
        </w:rPr>
      </w:pPr>
      <w:r w:rsidRPr="00FD6340">
        <w:t>М</w:t>
      </w:r>
      <w:r w:rsidR="00797A36">
        <w:t xml:space="preserve">ожно ли сказать, что ежиха </w:t>
      </w:r>
      <w:r w:rsidRPr="00FD6340">
        <w:t xml:space="preserve">— хорошая мама? </w:t>
      </w:r>
      <w:proofErr w:type="gramStart"/>
      <w:r w:rsidR="00797A36">
        <w:rPr>
          <w:i/>
        </w:rPr>
        <w:t xml:space="preserve">(Ежиха </w:t>
      </w:r>
      <w:r w:rsidRPr="00CD6141">
        <w:rPr>
          <w:i/>
        </w:rPr>
        <w:t>— образцовая мать.</w:t>
      </w:r>
      <w:proofErr w:type="gramEnd"/>
      <w:r w:rsidRPr="00CD6141">
        <w:rPr>
          <w:i/>
        </w:rPr>
        <w:t xml:space="preserve"> Она заблаговременно строит под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землей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круглое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помещение,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где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будут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жить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 xml:space="preserve">малыши, устилает его толстым слоем сухой листвы. Весной у нее рождаются </w:t>
      </w:r>
      <w:r w:rsidR="0024111C">
        <w:rPr>
          <w:i/>
        </w:rPr>
        <w:br/>
      </w:r>
      <w:r w:rsidRPr="00CD6141">
        <w:rPr>
          <w:i/>
        </w:rPr>
        <w:t>5</w:t>
      </w:r>
      <w:r w:rsidR="00CD6141">
        <w:rPr>
          <w:i/>
        </w:rPr>
        <w:t>–</w:t>
      </w:r>
      <w:r w:rsidRPr="00CD6141">
        <w:rPr>
          <w:i/>
        </w:rPr>
        <w:t>7 ежат. Малыши появляются слепыми и голыми</w:t>
      </w:r>
      <w:r w:rsidRPr="00CD6141">
        <w:rPr>
          <w:i/>
          <w:spacing w:val="40"/>
        </w:rPr>
        <w:t xml:space="preserve">, </w:t>
      </w:r>
      <w:r w:rsidRPr="00CD6141">
        <w:rPr>
          <w:i/>
        </w:rPr>
        <w:t>с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нежной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розовой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кожей.</w:t>
      </w:r>
      <w:r w:rsidRPr="00CD6141">
        <w:rPr>
          <w:i/>
          <w:spacing w:val="40"/>
        </w:rPr>
        <w:t xml:space="preserve"> </w:t>
      </w:r>
      <w:bookmarkStart w:id="0" w:name="_GoBack"/>
      <w:bookmarkEnd w:id="0"/>
      <w:r w:rsidRPr="00CD6141">
        <w:rPr>
          <w:i/>
        </w:rPr>
        <w:t>Но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через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несколько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часов</w:t>
      </w:r>
      <w:r w:rsidRPr="00CD6141">
        <w:rPr>
          <w:i/>
          <w:spacing w:val="40"/>
        </w:rPr>
        <w:t xml:space="preserve"> </w:t>
      </w:r>
      <w:r w:rsidRPr="00CD6141">
        <w:rPr>
          <w:i/>
        </w:rPr>
        <w:t>у них появляются белые мягкие иголочки. Они постепенно отвердевают и приобретают буроватый</w:t>
      </w:r>
      <w:r w:rsidRPr="00CD6141">
        <w:rPr>
          <w:i/>
          <w:spacing w:val="-30"/>
        </w:rPr>
        <w:t xml:space="preserve"> </w:t>
      </w:r>
      <w:r w:rsidRPr="00CD6141">
        <w:rPr>
          <w:i/>
        </w:rPr>
        <w:t>цвет.</w:t>
      </w:r>
      <w:r w:rsidRPr="00CD6141">
        <w:rPr>
          <w:i/>
          <w:spacing w:val="-33"/>
        </w:rPr>
        <w:t xml:space="preserve"> </w:t>
      </w:r>
      <w:r w:rsidRPr="00CD6141">
        <w:rPr>
          <w:i/>
        </w:rPr>
        <w:t xml:space="preserve">Ежиха кормит </w:t>
      </w:r>
      <w:r w:rsidRPr="00CD6141">
        <w:rPr>
          <w:i/>
          <w:spacing w:val="-2"/>
        </w:rPr>
        <w:t>ежат молоком.)</w:t>
      </w:r>
    </w:p>
    <w:p w:rsidR="00B366D2" w:rsidRPr="00FD6340" w:rsidRDefault="00B366D2" w:rsidP="00CD6141">
      <w:pPr>
        <w:pStyle w:val="a3"/>
      </w:pPr>
      <w:r w:rsidRPr="00FD6340">
        <w:t xml:space="preserve">Хорошая ли мать белка? </w:t>
      </w:r>
      <w:r w:rsidRPr="00CD6141">
        <w:rPr>
          <w:i/>
        </w:rPr>
        <w:t xml:space="preserve">(Да, хорошая. Бельчата у нее рождаются в середине </w:t>
      </w:r>
      <w:r w:rsidR="00797A36">
        <w:rPr>
          <w:i/>
        </w:rPr>
        <w:t xml:space="preserve">марта </w:t>
      </w:r>
      <w:r w:rsidRPr="00CD6141">
        <w:rPr>
          <w:i/>
        </w:rPr>
        <w:t>— начале апреля. Свое гнездо белка сплетает из гибких веток в виде шара с</w:t>
      </w:r>
      <w:r w:rsidR="00CD6141">
        <w:rPr>
          <w:i/>
        </w:rPr>
        <w:t> </w:t>
      </w:r>
      <w:r w:rsidRPr="00CD6141">
        <w:rPr>
          <w:i/>
        </w:rPr>
        <w:t>одним отверстием. Наружные стенки она покрывает мягким материалом: на</w:t>
      </w:r>
      <w:r w:rsidR="00CD6141">
        <w:rPr>
          <w:i/>
        </w:rPr>
        <w:t> </w:t>
      </w:r>
      <w:r w:rsidR="00797A36">
        <w:rPr>
          <w:i/>
        </w:rPr>
        <w:t xml:space="preserve">соснах — мхом, на дубах </w:t>
      </w:r>
      <w:r w:rsidRPr="00CD6141">
        <w:rPr>
          <w:i/>
        </w:rPr>
        <w:t xml:space="preserve">— листьями, на елях — серым бородатым лишайником. Внутри гнездо устилает мхом, травой, шерстью, птичьими перьями. Бельчата рождаются голыми и беспомощными, 4 недели их глаза закрыты. </w:t>
      </w:r>
      <w:proofErr w:type="gramStart"/>
      <w:r w:rsidRPr="00CD6141">
        <w:rPr>
          <w:i/>
        </w:rPr>
        <w:t>Малыши не</w:t>
      </w:r>
      <w:r w:rsidR="00CD6141">
        <w:rPr>
          <w:i/>
        </w:rPr>
        <w:t> </w:t>
      </w:r>
      <w:r w:rsidR="00797A36">
        <w:rPr>
          <w:i/>
        </w:rPr>
        <w:t xml:space="preserve">могут добывать себе пищу </w:t>
      </w:r>
      <w:r w:rsidRPr="00CD6141">
        <w:rPr>
          <w:i/>
        </w:rPr>
        <w:t>— мама согревает их, кормит молоком.)</w:t>
      </w:r>
      <w:proofErr w:type="gramEnd"/>
    </w:p>
    <w:p w:rsidR="00B366D2" w:rsidRPr="00FD6340" w:rsidRDefault="00B366D2" w:rsidP="00CD6141">
      <w:pPr>
        <w:pStyle w:val="a3"/>
      </w:pPr>
      <w:r w:rsidRPr="00FD6340">
        <w:rPr>
          <w:spacing w:val="-2"/>
        </w:rPr>
        <w:t>А вы знаете, что все</w:t>
      </w:r>
      <w:r w:rsidRPr="00FD6340">
        <w:t xml:space="preserve"> зверята</w:t>
      </w:r>
      <w:r w:rsidRPr="00FD6340">
        <w:rPr>
          <w:spacing w:val="40"/>
        </w:rPr>
        <w:t xml:space="preserve"> </w:t>
      </w:r>
      <w:r w:rsidRPr="00FD6340">
        <w:t>живут с взрослыми</w:t>
      </w:r>
      <w:r w:rsidRPr="00FD6340">
        <w:rPr>
          <w:spacing w:val="40"/>
        </w:rPr>
        <w:t xml:space="preserve"> </w:t>
      </w:r>
      <w:r w:rsidRPr="00FD6340">
        <w:t>животными, а</w:t>
      </w:r>
      <w:r w:rsidR="00CD6141">
        <w:t> </w:t>
      </w:r>
      <w:r w:rsidRPr="00FD6340">
        <w:t>зайчата после рождения в марте остаются одни? Мать-зайчиха покормит их молоком и убегает. Как вы думаете,</w:t>
      </w:r>
      <w:r w:rsidRPr="00FD6340">
        <w:rPr>
          <w:spacing w:val="40"/>
        </w:rPr>
        <w:t xml:space="preserve"> </w:t>
      </w:r>
      <w:r w:rsidRPr="00FD6340">
        <w:t xml:space="preserve">хорошая или плохая мать зайчиха? </w:t>
      </w:r>
      <w:proofErr w:type="gramStart"/>
      <w:r w:rsidR="00BF4FB6">
        <w:rPr>
          <w:i/>
        </w:rPr>
        <w:t>(</w:t>
      </w:r>
      <w:r w:rsidRPr="00FD6340">
        <w:rPr>
          <w:i/>
        </w:rPr>
        <w:t>Заслушав ответы,</w:t>
      </w:r>
      <w:r w:rsidRPr="00FD6340">
        <w:rPr>
          <w:i/>
          <w:spacing w:val="40"/>
        </w:rPr>
        <w:t xml:space="preserve"> </w:t>
      </w:r>
      <w:r w:rsidRPr="00FD6340">
        <w:rPr>
          <w:i/>
        </w:rPr>
        <w:t>учитель читает рассказ</w:t>
      </w:r>
      <w:r w:rsidRPr="00FD6340">
        <w:rPr>
          <w:i/>
          <w:spacing w:val="80"/>
        </w:rPr>
        <w:t xml:space="preserve"> </w:t>
      </w:r>
      <w:r w:rsidRPr="00FD6340">
        <w:rPr>
          <w:i/>
        </w:rPr>
        <w:t>«Плохая ли мать зайчиха?»</w:t>
      </w:r>
      <w:r w:rsidRPr="00FD6340">
        <w:rPr>
          <w:i/>
          <w:spacing w:val="80"/>
        </w:rPr>
        <w:t xml:space="preserve"> </w:t>
      </w:r>
      <w:r w:rsidRPr="00FD6340">
        <w:rPr>
          <w:i/>
        </w:rPr>
        <w:t>из</w:t>
      </w:r>
      <w:r w:rsidRPr="00FD6340">
        <w:rPr>
          <w:i/>
          <w:spacing w:val="40"/>
        </w:rPr>
        <w:t xml:space="preserve"> </w:t>
      </w:r>
      <w:r w:rsidRPr="00FD6340">
        <w:rPr>
          <w:i/>
        </w:rPr>
        <w:t>книги для чтения.</w:t>
      </w:r>
      <w:proofErr w:type="gramEnd"/>
      <w:r w:rsidRPr="00FD6340">
        <w:rPr>
          <w:i/>
        </w:rPr>
        <w:t xml:space="preserve"> </w:t>
      </w:r>
      <w:proofErr w:type="gramStart"/>
      <w:r w:rsidRPr="00FD6340">
        <w:rPr>
          <w:i/>
        </w:rPr>
        <w:t>Этот рассказ удивляет учащихся, позволяет им сделать маленькие</w:t>
      </w:r>
      <w:r w:rsidRPr="00FD6340">
        <w:rPr>
          <w:i/>
          <w:spacing w:val="40"/>
        </w:rPr>
        <w:t xml:space="preserve"> </w:t>
      </w:r>
      <w:r w:rsidRPr="00FD6340">
        <w:rPr>
          <w:i/>
        </w:rPr>
        <w:t>открытия</w:t>
      </w:r>
      <w:r w:rsidRPr="00FD6340">
        <w:rPr>
          <w:i/>
          <w:spacing w:val="40"/>
        </w:rPr>
        <w:t xml:space="preserve"> </w:t>
      </w:r>
      <w:r w:rsidRPr="00FD6340">
        <w:rPr>
          <w:i/>
        </w:rPr>
        <w:t>для себя.</w:t>
      </w:r>
      <w:r w:rsidR="00BF4FB6" w:rsidRPr="00BF4FB6">
        <w:rPr>
          <w:i/>
        </w:rPr>
        <w:t>)</w:t>
      </w:r>
      <w:proofErr w:type="gramEnd"/>
    </w:p>
    <w:p w:rsidR="00B366D2" w:rsidRPr="00FD6340" w:rsidRDefault="00B366D2" w:rsidP="00CD6141">
      <w:pPr>
        <w:pStyle w:val="a3"/>
      </w:pPr>
      <w:r w:rsidRPr="00FD6340">
        <w:rPr>
          <w:b/>
        </w:rPr>
        <w:t>Учитель.</w:t>
      </w:r>
      <w:r w:rsidRPr="00FD6340">
        <w:t xml:space="preserve"> Вспомните, у кого еще весной появляется потомство </w:t>
      </w:r>
      <w:r w:rsidRPr="00E91539">
        <w:t>(и взрослые тоже о</w:t>
      </w:r>
      <w:r w:rsidR="00CD6141" w:rsidRPr="00E91539">
        <w:t> </w:t>
      </w:r>
      <w:r w:rsidRPr="00E91539">
        <w:t>нем заботятся)?</w:t>
      </w:r>
      <w:r w:rsidRPr="00CD6141">
        <w:rPr>
          <w:i/>
        </w:rPr>
        <w:t xml:space="preserve"> (У птиц. Взрослые птицы заботятся о птенцах, приносят им корм, защищают от врагов, согревают.)</w:t>
      </w:r>
    </w:p>
    <w:p w:rsidR="00B366D2" w:rsidRPr="00FD6340" w:rsidRDefault="00B366D2" w:rsidP="00CD6141">
      <w:pPr>
        <w:pStyle w:val="a3"/>
      </w:pPr>
      <w:r w:rsidRPr="00FD6340">
        <w:rPr>
          <w:b/>
          <w:i/>
        </w:rPr>
        <w:t xml:space="preserve">Примечание: </w:t>
      </w:r>
      <w:r w:rsidRPr="00FD6340">
        <w:t xml:space="preserve">учитель может по </w:t>
      </w:r>
      <w:r w:rsidRPr="00FD6340">
        <w:rPr>
          <w:spacing w:val="-2"/>
        </w:rPr>
        <w:t>своему</w:t>
      </w:r>
      <w:r w:rsidRPr="00FD6340">
        <w:rPr>
          <w:spacing w:val="-10"/>
        </w:rPr>
        <w:t xml:space="preserve"> </w:t>
      </w:r>
      <w:r w:rsidRPr="00FD6340">
        <w:rPr>
          <w:spacing w:val="-2"/>
        </w:rPr>
        <w:t>усмотрению</w:t>
      </w:r>
      <w:r w:rsidRPr="00FD6340">
        <w:rPr>
          <w:spacing w:val="-14"/>
        </w:rPr>
        <w:t xml:space="preserve"> </w:t>
      </w:r>
      <w:r w:rsidRPr="00FD6340">
        <w:rPr>
          <w:spacing w:val="-2"/>
        </w:rPr>
        <w:t>использовать</w:t>
      </w:r>
      <w:r w:rsidRPr="00FD6340">
        <w:rPr>
          <w:spacing w:val="-5"/>
        </w:rPr>
        <w:t xml:space="preserve"> </w:t>
      </w:r>
      <w:r w:rsidRPr="00FD6340">
        <w:rPr>
          <w:spacing w:val="-2"/>
        </w:rPr>
        <w:t>интересные</w:t>
      </w:r>
      <w:r w:rsidRPr="00FD6340">
        <w:rPr>
          <w:spacing w:val="-7"/>
        </w:rPr>
        <w:t xml:space="preserve"> </w:t>
      </w:r>
      <w:r w:rsidRPr="00FD6340">
        <w:rPr>
          <w:spacing w:val="-2"/>
        </w:rPr>
        <w:t>сведения,</w:t>
      </w:r>
      <w:r w:rsidRPr="00FD6340">
        <w:rPr>
          <w:spacing w:val="-7"/>
        </w:rPr>
        <w:t xml:space="preserve"> </w:t>
      </w:r>
      <w:r w:rsidRPr="00FD6340">
        <w:rPr>
          <w:spacing w:val="-2"/>
        </w:rPr>
        <w:t>при</w:t>
      </w:r>
      <w:r w:rsidRPr="00FD6340">
        <w:t>веденные в рассказах: «У какой птицы яйца... худеют?» и «Легко</w:t>
      </w:r>
      <w:r w:rsidR="00CD6141">
        <w:t> </w:t>
      </w:r>
      <w:r w:rsidRPr="00FD6340">
        <w:t>ли птицам прокормить птенцов?» из книги для чтения.</w:t>
      </w:r>
    </w:p>
    <w:p w:rsidR="00B366D2" w:rsidRPr="00FD6340" w:rsidRDefault="00B366D2" w:rsidP="00CD6141">
      <w:pPr>
        <w:pStyle w:val="2"/>
      </w:pPr>
      <w:r w:rsidRPr="00FD6340">
        <w:t>Задание «Проверьте себя»</w:t>
      </w:r>
    </w:p>
    <w:p w:rsidR="00B366D2" w:rsidRPr="00FD6340" w:rsidRDefault="00B366D2" w:rsidP="00CD6141">
      <w:pPr>
        <w:pStyle w:val="af6"/>
      </w:pPr>
      <w:r w:rsidRPr="00FD6340">
        <w:t>Учитель читает вопросы «Верно ли, что...» на с. 70 учебного пособия. Учащиеся на листках бумаги отмечают цветными</w:t>
      </w:r>
      <w:r w:rsidRPr="00FD6340">
        <w:rPr>
          <w:spacing w:val="80"/>
        </w:rPr>
        <w:t xml:space="preserve"> </w:t>
      </w:r>
      <w:r w:rsidRPr="00FD6340">
        <w:t>кружками</w:t>
      </w:r>
      <w:r w:rsidRPr="00FD6340">
        <w:rPr>
          <w:spacing w:val="80"/>
        </w:rPr>
        <w:t xml:space="preserve"> </w:t>
      </w:r>
      <w:r w:rsidRPr="00FD6340">
        <w:t>ответы</w:t>
      </w:r>
      <w:r w:rsidRPr="00FD6340">
        <w:rPr>
          <w:spacing w:val="80"/>
        </w:rPr>
        <w:t xml:space="preserve"> </w:t>
      </w:r>
      <w:r w:rsidRPr="00FD6340">
        <w:t>на</w:t>
      </w:r>
      <w:r w:rsidRPr="00FD6340">
        <w:rPr>
          <w:spacing w:val="40"/>
        </w:rPr>
        <w:t xml:space="preserve"> </w:t>
      </w:r>
      <w:r w:rsidR="00E91539">
        <w:t xml:space="preserve">них: «да» </w:t>
      </w:r>
      <w:r w:rsidRPr="00FD6340">
        <w:t>— зеленый кружок, «нет» — красный кружок.</w:t>
      </w:r>
    </w:p>
    <w:p w:rsidR="00B366D2" w:rsidRPr="00FD6340" w:rsidRDefault="00B366D2" w:rsidP="00CD6141">
      <w:pPr>
        <w:pStyle w:val="af6"/>
      </w:pPr>
      <w:r w:rsidRPr="00FD6340">
        <w:t>Учитель организует проверку правильности выполнения задания по ключу и</w:t>
      </w:r>
      <w:r w:rsidR="00CD6141">
        <w:rPr>
          <w:lang w:val="ru-RU"/>
        </w:rPr>
        <w:t> </w:t>
      </w:r>
      <w:r w:rsidRPr="00FD6340">
        <w:t>благодарит</w:t>
      </w:r>
      <w:r w:rsidRPr="00FD6340">
        <w:rPr>
          <w:spacing w:val="20"/>
        </w:rPr>
        <w:t xml:space="preserve"> </w:t>
      </w:r>
      <w:r w:rsidRPr="00FD6340">
        <w:rPr>
          <w:spacing w:val="-4"/>
        </w:rPr>
        <w:t>уча</w:t>
      </w:r>
      <w:r w:rsidRPr="00FD6340">
        <w:t>щихся</w:t>
      </w:r>
      <w:r w:rsidRPr="00FD6340">
        <w:rPr>
          <w:spacing w:val="35"/>
        </w:rPr>
        <w:t xml:space="preserve"> </w:t>
      </w:r>
      <w:r w:rsidRPr="00FD6340">
        <w:t>за</w:t>
      </w:r>
      <w:r w:rsidRPr="00FD6340">
        <w:rPr>
          <w:spacing w:val="17"/>
        </w:rPr>
        <w:t xml:space="preserve"> </w:t>
      </w:r>
      <w:r w:rsidRPr="00FD6340">
        <w:t>работу</w:t>
      </w:r>
      <w:r w:rsidRPr="00FD6340">
        <w:rPr>
          <w:spacing w:val="34"/>
        </w:rPr>
        <w:t xml:space="preserve"> </w:t>
      </w:r>
      <w:r w:rsidRPr="00FD6340">
        <w:t>на</w:t>
      </w:r>
      <w:r w:rsidRPr="00FD6340">
        <w:rPr>
          <w:spacing w:val="24"/>
        </w:rPr>
        <w:t xml:space="preserve"> </w:t>
      </w:r>
      <w:r w:rsidRPr="00FD6340">
        <w:t>уроке.</w:t>
      </w:r>
    </w:p>
    <w:p w:rsidR="00B366D2" w:rsidRPr="00FD6340" w:rsidRDefault="00B366D2" w:rsidP="00CD6141">
      <w:pPr>
        <w:pStyle w:val="2"/>
      </w:pPr>
      <w:r w:rsidRPr="00FD6340">
        <w:t>Ключ:</w:t>
      </w:r>
    </w:p>
    <w:p w:rsidR="00DB34D2" w:rsidRDefault="00FD74FC" w:rsidP="00CD6141">
      <w:pPr>
        <w:pStyle w:val="a3"/>
      </w:pPr>
      <w:r>
        <w:pict>
          <v:oval id="_x0000_s1035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844ED0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34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33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32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31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30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29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  <w:r>
        <w:pict>
          <v:oval id="Oval 22" o:spid="_x0000_s1028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xbxContent>
            </v:textbox>
            <w10:wrap type="none"/>
            <w10:anchorlock/>
          </v:oval>
        </w:pict>
      </w:r>
      <w:r>
        <w:pict>
          <v:oval id="_x0000_s1027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  <w:r>
        <w:pict>
          <v:oval id="Oval 13" o:spid="_x0000_s1026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B366D2" w:rsidRPr="00CA59C1" w:rsidRDefault="00B366D2" w:rsidP="000D1057">
                  <w:pPr>
                    <w:rPr>
                      <w:sz w:val="28"/>
                      <w:szCs w:val="28"/>
                    </w:rPr>
                  </w:pPr>
                  <w:r w:rsidRPr="00CA59C1">
                    <w:rPr>
                      <w:sz w:val="28"/>
                      <w:szCs w:val="28"/>
                    </w:rPr>
                    <w:t>з</w:t>
                  </w:r>
                </w:p>
              </w:txbxContent>
            </v:textbox>
            <w10:wrap type="none"/>
            <w10:anchorlock/>
          </v:oval>
        </w:pict>
      </w:r>
    </w:p>
    <w:p w:rsidR="00E91539" w:rsidRPr="000D1057" w:rsidRDefault="00E91539" w:rsidP="00E9153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057">
        <w:rPr>
          <w:rFonts w:ascii="Times New Roman" w:hAnsi="Times New Roman" w:cs="Times New Roman"/>
          <w:b/>
          <w:sz w:val="28"/>
          <w:szCs w:val="28"/>
        </w:rPr>
        <w:t>С. А. ТРАФИМОВ,</w:t>
      </w:r>
      <w:r w:rsidR="00BF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057">
        <w:rPr>
          <w:rFonts w:ascii="Times New Roman" w:hAnsi="Times New Roman" w:cs="Times New Roman"/>
          <w:b/>
          <w:sz w:val="28"/>
          <w:szCs w:val="28"/>
        </w:rPr>
        <w:t>Г. В. ТРАФИМОВА,</w:t>
      </w:r>
    </w:p>
    <w:p w:rsidR="00E91539" w:rsidRPr="00BF4FB6" w:rsidRDefault="00E91539" w:rsidP="00BF4F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D56">
        <w:rPr>
          <w:rFonts w:ascii="Times New Roman" w:hAnsi="Times New Roman" w:cs="Times New Roman"/>
          <w:sz w:val="28"/>
          <w:szCs w:val="28"/>
        </w:rPr>
        <w:t>авторы учебного пособия «Человек и мир»</w:t>
      </w:r>
    </w:p>
    <w:sectPr w:rsidR="00E91539" w:rsidRPr="00BF4FB6" w:rsidSect="0055343A">
      <w:headerReference w:type="default" r:id="rId13"/>
      <w:footerReference w:type="default" r:id="rId14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FC" w:rsidRDefault="00FD74FC" w:rsidP="00AA1ABA">
      <w:pPr>
        <w:spacing w:after="0" w:line="240" w:lineRule="auto"/>
      </w:pPr>
      <w:r>
        <w:separator/>
      </w:r>
    </w:p>
  </w:endnote>
  <w:endnote w:type="continuationSeparator" w:id="0">
    <w:p w:rsidR="00FD74FC" w:rsidRDefault="00FD74FC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1399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FC" w:rsidRDefault="00FD74FC" w:rsidP="00AA1ABA">
      <w:pPr>
        <w:spacing w:after="0" w:line="240" w:lineRule="auto"/>
      </w:pPr>
      <w:r>
        <w:separator/>
      </w:r>
    </w:p>
  </w:footnote>
  <w:footnote w:type="continuationSeparator" w:id="0">
    <w:p w:rsidR="00FD74FC" w:rsidRDefault="00FD74FC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B366D2" w:rsidRDefault="00B366D2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B366D2">
      <w:rPr>
        <w:rFonts w:ascii="Times New Roman" w:hAnsi="Times New Roman" w:cs="Times New Roman"/>
        <w:color w:val="404040" w:themeColor="text1" w:themeTint="BF"/>
        <w:szCs w:val="24"/>
      </w:rPr>
      <w:t xml:space="preserve">С. А. </w:t>
    </w:r>
    <w:proofErr w:type="spellStart"/>
    <w:r w:rsidRPr="00B366D2">
      <w:rPr>
        <w:rFonts w:ascii="Times New Roman" w:hAnsi="Times New Roman" w:cs="Times New Roman"/>
        <w:color w:val="404040" w:themeColor="text1" w:themeTint="BF"/>
        <w:szCs w:val="24"/>
      </w:rPr>
      <w:t>Трафимов</w:t>
    </w:r>
    <w:proofErr w:type="spellEnd"/>
    <w:r w:rsidRPr="00B366D2">
      <w:rPr>
        <w:rFonts w:ascii="Times New Roman" w:hAnsi="Times New Roman" w:cs="Times New Roman"/>
        <w:color w:val="404040" w:themeColor="text1" w:themeTint="BF"/>
        <w:szCs w:val="24"/>
      </w:rPr>
      <w:t xml:space="preserve">, Г. В. </w:t>
    </w:r>
    <w:proofErr w:type="spellStart"/>
    <w:r w:rsidRPr="00B366D2">
      <w:rPr>
        <w:rFonts w:ascii="Times New Roman" w:hAnsi="Times New Roman" w:cs="Times New Roman"/>
        <w:color w:val="404040" w:themeColor="text1" w:themeTint="BF"/>
        <w:szCs w:val="24"/>
      </w:rPr>
      <w:t>Трафимова</w:t>
    </w:r>
    <w:proofErr w:type="spellEnd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Cs w:val="24"/>
      </w:rPr>
      <w:t>3</w:t>
    </w:r>
    <w:r w:rsidR="0003005E" w:rsidRPr="00B366D2">
      <w:rPr>
        <w:rFonts w:ascii="Times New Roman" w:hAnsi="Times New Roman" w:cs="Times New Roman"/>
        <w:color w:val="404040" w:themeColor="text1" w:themeTint="BF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B46"/>
    <w:multiLevelType w:val="hybridMultilevel"/>
    <w:tmpl w:val="D91A4D6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CCE70EE"/>
    <w:multiLevelType w:val="hybridMultilevel"/>
    <w:tmpl w:val="43CC79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6D6D2C"/>
    <w:multiLevelType w:val="hybridMultilevel"/>
    <w:tmpl w:val="E06C24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7983615"/>
    <w:multiLevelType w:val="hybridMultilevel"/>
    <w:tmpl w:val="1DE6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428"/>
    <w:multiLevelType w:val="hybridMultilevel"/>
    <w:tmpl w:val="ACDAD2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A59525D"/>
    <w:multiLevelType w:val="hybridMultilevel"/>
    <w:tmpl w:val="E9224AE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AC80101"/>
    <w:multiLevelType w:val="hybridMultilevel"/>
    <w:tmpl w:val="6D909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1EBF"/>
    <w:multiLevelType w:val="hybridMultilevel"/>
    <w:tmpl w:val="53CAF8D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66657C36"/>
    <w:multiLevelType w:val="hybridMultilevel"/>
    <w:tmpl w:val="7EF86D96"/>
    <w:lvl w:ilvl="0" w:tplc="62A24C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8596351"/>
    <w:multiLevelType w:val="hybridMultilevel"/>
    <w:tmpl w:val="ACA48DF6"/>
    <w:lvl w:ilvl="0" w:tplc="4C4ECF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D2"/>
    <w:rsid w:val="0003005E"/>
    <w:rsid w:val="000A2619"/>
    <w:rsid w:val="00101B76"/>
    <w:rsid w:val="0019055E"/>
    <w:rsid w:val="001D7A3B"/>
    <w:rsid w:val="00240C65"/>
    <w:rsid w:val="0024111C"/>
    <w:rsid w:val="00295FE3"/>
    <w:rsid w:val="002D1E2D"/>
    <w:rsid w:val="00391F77"/>
    <w:rsid w:val="003A3332"/>
    <w:rsid w:val="004334D6"/>
    <w:rsid w:val="004C3F9F"/>
    <w:rsid w:val="004D70F6"/>
    <w:rsid w:val="0055343A"/>
    <w:rsid w:val="00572542"/>
    <w:rsid w:val="0061399F"/>
    <w:rsid w:val="00641479"/>
    <w:rsid w:val="00673AA5"/>
    <w:rsid w:val="00732082"/>
    <w:rsid w:val="00797A36"/>
    <w:rsid w:val="007B2EB3"/>
    <w:rsid w:val="007F6D02"/>
    <w:rsid w:val="0085564F"/>
    <w:rsid w:val="008903B3"/>
    <w:rsid w:val="00904715"/>
    <w:rsid w:val="00A14E81"/>
    <w:rsid w:val="00A71A7F"/>
    <w:rsid w:val="00AA1ABA"/>
    <w:rsid w:val="00B02534"/>
    <w:rsid w:val="00B366D2"/>
    <w:rsid w:val="00B4276C"/>
    <w:rsid w:val="00BF4FB6"/>
    <w:rsid w:val="00C25908"/>
    <w:rsid w:val="00C53F7F"/>
    <w:rsid w:val="00CD6141"/>
    <w:rsid w:val="00D80FD1"/>
    <w:rsid w:val="00DB34D2"/>
    <w:rsid w:val="00DD023A"/>
    <w:rsid w:val="00DE57A4"/>
    <w:rsid w:val="00E91539"/>
    <w:rsid w:val="00EA3EEE"/>
    <w:rsid w:val="00F1267E"/>
    <w:rsid w:val="00FD6340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10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B366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0"/>
      <w:szCs w:val="30"/>
    </w:rPr>
  </w:style>
  <w:style w:type="character" w:customStyle="1" w:styleId="af9">
    <w:name w:val="Основной текст Знак"/>
    <w:basedOn w:val="a0"/>
    <w:link w:val="af8"/>
    <w:uiPriority w:val="1"/>
    <w:rsid w:val="00B366D2"/>
    <w:rPr>
      <w:rFonts w:ascii="Cambria" w:eastAsia="Cambria" w:hAnsi="Cambria" w:cs="Cambr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B366D2"/>
    <w:pPr>
      <w:widowControl w:val="0"/>
      <w:autoSpaceDE w:val="0"/>
      <w:autoSpaceDN w:val="0"/>
      <w:spacing w:before="87" w:after="0" w:line="240" w:lineRule="auto"/>
      <w:ind w:left="342"/>
      <w:jc w:val="center"/>
      <w:outlineLvl w:val="7"/>
    </w:pPr>
    <w:rPr>
      <w:rFonts w:ascii="Cambria" w:eastAsia="Cambria" w:hAnsi="Cambria" w:cs="Cambria"/>
      <w:sz w:val="32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B366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366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10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B366D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0"/>
      <w:szCs w:val="30"/>
    </w:rPr>
  </w:style>
  <w:style w:type="character" w:customStyle="1" w:styleId="af9">
    <w:name w:val="Основной текст Знак"/>
    <w:basedOn w:val="a0"/>
    <w:link w:val="af8"/>
    <w:uiPriority w:val="1"/>
    <w:rsid w:val="00B366D2"/>
    <w:rPr>
      <w:rFonts w:ascii="Cambria" w:eastAsia="Cambria" w:hAnsi="Cambria" w:cs="Cambr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B366D2"/>
    <w:pPr>
      <w:widowControl w:val="0"/>
      <w:autoSpaceDE w:val="0"/>
      <w:autoSpaceDN w:val="0"/>
      <w:spacing w:before="87" w:after="0" w:line="240" w:lineRule="auto"/>
      <w:ind w:left="342"/>
      <w:jc w:val="center"/>
      <w:outlineLvl w:val="7"/>
    </w:pPr>
    <w:rPr>
      <w:rFonts w:ascii="Cambria" w:eastAsia="Cambria" w:hAnsi="Cambria" w:cs="Cambria"/>
      <w:sz w:val="32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B366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366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49</TotalTime>
  <Pages>10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2024-03-21T07:23:00Z</dcterms:created>
  <dcterms:modified xsi:type="dcterms:W3CDTF">2024-03-25T11:10:00Z</dcterms:modified>
</cp:coreProperties>
</file>