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B2" w:rsidRPr="009251C2" w:rsidRDefault="008978B2" w:rsidP="008978B2">
      <w:pPr>
        <w:pStyle w:val="1"/>
        <w:rPr>
          <w:sz w:val="32"/>
          <w:lang w:val="be-BY"/>
        </w:rPr>
      </w:pPr>
      <w:r w:rsidRPr="009251C2">
        <w:t>О. В. Свистунова. Основы православной культуры</w:t>
      </w:r>
    </w:p>
    <w:p w:rsidR="008978B2" w:rsidRDefault="008978B2" w:rsidP="008978B2">
      <w:pPr>
        <w:pStyle w:val="a3"/>
        <w:rPr>
          <w:lang w:val="be-BY"/>
        </w:rPr>
      </w:pPr>
    </w:p>
    <w:p w:rsidR="008978B2" w:rsidRDefault="008978B2" w:rsidP="008978B2">
      <w:pPr>
        <w:pStyle w:val="af6"/>
        <w:rPr>
          <w:noProof/>
        </w:rPr>
      </w:pPr>
      <w:r>
        <w:t>Наглядность для кластера</w:t>
      </w:r>
      <w:r w:rsidRPr="00D4737D">
        <w:rPr>
          <w:noProof/>
        </w:rPr>
        <w:t xml:space="preserve"> </w:t>
      </w:r>
    </w:p>
    <w:p w:rsidR="008978B2" w:rsidRDefault="008978B2" w:rsidP="008978B2">
      <w:pPr>
        <w:pStyle w:val="a3"/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3CEDC12" wp14:editId="31DD5CF5">
            <wp:simplePos x="0" y="0"/>
            <wp:positionH relativeFrom="column">
              <wp:posOffset>1318922</wp:posOffset>
            </wp:positionH>
            <wp:positionV relativeFrom="paragraph">
              <wp:posOffset>116888</wp:posOffset>
            </wp:positionV>
            <wp:extent cx="1459571" cy="2071171"/>
            <wp:effectExtent l="0" t="0" r="7620" b="5715"/>
            <wp:wrapNone/>
            <wp:docPr id="11" name="Рисунок 11" descr="Детская Библия. Подарок на Рождество. (с цветными иллюстр.) желтая —  Knigausa Bookstore: Russian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Библия. Подарок на Рождество. (с цветными иллюстр.) желтая —  Knigausa Bookstore: Russian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71" cy="20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E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5FB0D" wp14:editId="5AFCE130">
                <wp:simplePos x="0" y="0"/>
                <wp:positionH relativeFrom="column">
                  <wp:posOffset>3059349</wp:posOffset>
                </wp:positionH>
                <wp:positionV relativeFrom="paragraph">
                  <wp:posOffset>125095</wp:posOffset>
                </wp:positionV>
                <wp:extent cx="1901757" cy="627434"/>
                <wp:effectExtent l="0" t="0" r="22860" b="203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757" cy="6274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8B2" w:rsidRPr="008978B2" w:rsidRDefault="008978B2" w:rsidP="008978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978B2">
                              <w:rPr>
                                <w:rFonts w:ascii="Arial Narrow" w:hAnsi="Arial Narrow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О БОГЕ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5FB0D" id="Скругленный прямоугольник 7" o:spid="_x0000_s1026" style="position:absolute;left:0;text-align:left;margin-left:240.9pt;margin-top:9.85pt;width:149.7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" fillcolor="window" strokecolor="#002060" strokeweight="1pt">
                <v:stroke joinstyle="miter"/>
                <v:textbox>
                  <w:txbxContent>
                    <w:p w:rsidR="008978B2" w:rsidRPr="008978B2" w:rsidRDefault="008978B2" w:rsidP="008978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978B2">
                        <w:rPr>
                          <w:rFonts w:ascii="Arial Narrow" w:hAnsi="Arial Narrow"/>
                          <w:b/>
                          <w:color w:val="002060"/>
                          <w:sz w:val="36"/>
                          <w:szCs w:val="36"/>
                        </w:rPr>
                        <w:t>О БОГЕ</w:t>
                      </w:r>
                    </w:p>
                  </w:txbxContent>
                </v:textbox>
              </v:roundrect>
            </w:pict>
          </mc:Fallback>
        </mc:AlternateContent>
      </w:r>
      <w:r w:rsidRPr="0040506A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57C282" wp14:editId="6BCDC76C">
            <wp:simplePos x="0" y="0"/>
            <wp:positionH relativeFrom="column">
              <wp:posOffset>-233518</wp:posOffset>
            </wp:positionH>
            <wp:positionV relativeFrom="paragraph">
              <wp:posOffset>173409</wp:posOffset>
            </wp:positionV>
            <wp:extent cx="1415375" cy="2014427"/>
            <wp:effectExtent l="0" t="0" r="0" b="5080"/>
            <wp:wrapNone/>
            <wp:docPr id="4" name="Рисунок 4" descr="Книга: &quot;Библия&quot;. Купить книгу, читать рецензии | ISBN 978-5-88353-538-2 | 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: &quot;Библия&quot;. Купить книгу, читать рецензии | ISBN 978-5-88353-538-2 |  Лабири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75" cy="201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85E0A" wp14:editId="4EEC7D60">
                <wp:simplePos x="0" y="0"/>
                <wp:positionH relativeFrom="column">
                  <wp:posOffset>5398405</wp:posOffset>
                </wp:positionH>
                <wp:positionV relativeFrom="paragraph">
                  <wp:posOffset>173882</wp:posOffset>
                </wp:positionV>
                <wp:extent cx="45719" cy="1152728"/>
                <wp:effectExtent l="114300" t="19050" r="14541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5272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6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25.05pt;margin-top:13.7pt;width:3.6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" strokecolor="#002060" strokeweight="6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29A40" wp14:editId="503462F0">
                <wp:simplePos x="0" y="0"/>
                <wp:positionH relativeFrom="column">
                  <wp:posOffset>5889828</wp:posOffset>
                </wp:positionH>
                <wp:positionV relativeFrom="paragraph">
                  <wp:posOffset>173882</wp:posOffset>
                </wp:positionV>
                <wp:extent cx="45719" cy="1152728"/>
                <wp:effectExtent l="114300" t="19050" r="14541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5272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561F" id="Прямая со стрелкой 9" o:spid="_x0000_s1026" type="#_x0000_t32" style="position:absolute;margin-left:463.75pt;margin-top:13.7pt;width:3.6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" strokecolor="#002060" strokeweight="6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47B4A" wp14:editId="00BA8128">
                <wp:simplePos x="0" y="0"/>
                <wp:positionH relativeFrom="column">
                  <wp:posOffset>6356768</wp:posOffset>
                </wp:positionH>
                <wp:positionV relativeFrom="paragraph">
                  <wp:posOffset>173882</wp:posOffset>
                </wp:positionV>
                <wp:extent cx="45719" cy="1152728"/>
                <wp:effectExtent l="114300" t="19050" r="14541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5272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E487" id="Прямая со стрелкой 10" o:spid="_x0000_s1026" type="#_x0000_t32" style="position:absolute;margin-left:500.55pt;margin-top:13.7pt;width:3.6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" strokecolor="#002060" strokeweight="6pt">
                <v:stroke endarrow="block" joinstyle="miter"/>
              </v:shape>
            </w:pict>
          </mc:Fallback>
        </mc:AlternateContent>
      </w:r>
    </w:p>
    <w:p w:rsidR="008978B2" w:rsidRPr="00D07E7A" w:rsidRDefault="008978B2" w:rsidP="009251C2"/>
    <w:p w:rsidR="008978B2" w:rsidRDefault="008978B2" w:rsidP="009251C2"/>
    <w:p w:rsidR="008978B2" w:rsidRPr="00D07E7A" w:rsidRDefault="008978B2" w:rsidP="009251C2">
      <w:r w:rsidRPr="00D07E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B348" wp14:editId="4C3EB3D6">
                <wp:simplePos x="0" y="0"/>
                <wp:positionH relativeFrom="column">
                  <wp:posOffset>3061556</wp:posOffset>
                </wp:positionH>
                <wp:positionV relativeFrom="paragraph">
                  <wp:posOffset>56845</wp:posOffset>
                </wp:positionV>
                <wp:extent cx="1901190" cy="675861"/>
                <wp:effectExtent l="0" t="0" r="22860" b="101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675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8B2" w:rsidRPr="00D07E7A" w:rsidRDefault="008978B2" w:rsidP="008978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О СОТВОРЕНИИ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4B348" id="Скругленный прямоугольник 5" o:spid="_x0000_s1027" style="position:absolute;margin-left:241.05pt;margin-top:4.5pt;width:149.7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" fillcolor="window" strokecolor="#002060" strokeweight="1pt">
                <v:stroke joinstyle="miter"/>
                <v:textbox>
                  <w:txbxContent>
                    <w:p w:rsidR="008978B2" w:rsidRPr="00D07E7A" w:rsidRDefault="008978B2" w:rsidP="008978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36"/>
                          <w:szCs w:val="36"/>
                        </w:rPr>
                        <w:t>О СОТВОРЕНИИ МИРА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8B2" w:rsidRPr="00D07E7A" w:rsidRDefault="008978B2" w:rsidP="009251C2">
      <w:bookmarkStart w:id="0" w:name="_GoBack"/>
    </w:p>
    <w:bookmarkEnd w:id="0"/>
    <w:p w:rsidR="008978B2" w:rsidRPr="00D07E7A" w:rsidRDefault="008978B2" w:rsidP="009251C2">
      <w:r w:rsidRPr="00D07E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3E23F" wp14:editId="0B4B4A0E">
                <wp:simplePos x="0" y="0"/>
                <wp:positionH relativeFrom="column">
                  <wp:posOffset>3061335</wp:posOffset>
                </wp:positionH>
                <wp:positionV relativeFrom="paragraph">
                  <wp:posOffset>232079</wp:posOffset>
                </wp:positionV>
                <wp:extent cx="1901190" cy="679257"/>
                <wp:effectExtent l="0" t="0" r="22860" b="2603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6792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8B2" w:rsidRPr="00D07E7A" w:rsidRDefault="008978B2" w:rsidP="008978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О ЧЕЛОВЕКЕ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3E23F" id="Скругленный прямоугольник 6" o:spid="_x0000_s1028" style="position:absolute;margin-left:241.05pt;margin-top:18.25pt;width:149.7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" fillcolor="window" strokecolor="#002060" strokeweight="1pt">
                <v:stroke joinstyle="miter"/>
                <v:textbox>
                  <w:txbxContent>
                    <w:p w:rsidR="008978B2" w:rsidRPr="00D07E7A" w:rsidRDefault="008978B2" w:rsidP="008978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36"/>
                          <w:szCs w:val="36"/>
                        </w:rPr>
                        <w:t>О ЧЕЛОВЕКЕ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8B2" w:rsidRPr="00D07E7A" w:rsidRDefault="008978B2" w:rsidP="009251C2"/>
    <w:p w:rsidR="008978B2" w:rsidRPr="00D07E7A" w:rsidRDefault="008978B2" w:rsidP="009251C2"/>
    <w:p w:rsidR="008978B2" w:rsidRDefault="008978B2" w:rsidP="008978B2">
      <w:pPr>
        <w:pStyle w:val="a3"/>
      </w:pPr>
    </w:p>
    <w:p w:rsidR="008978B2" w:rsidRDefault="008978B2" w:rsidP="008978B2">
      <w:pPr>
        <w:pStyle w:val="a3"/>
      </w:pPr>
    </w:p>
    <w:p w:rsidR="008978B2" w:rsidRDefault="008978B2" w:rsidP="008978B2">
      <w:pPr>
        <w:pStyle w:val="a3"/>
      </w:pPr>
    </w:p>
    <w:p w:rsidR="008978B2" w:rsidRDefault="008978B2" w:rsidP="008978B2">
      <w:pPr>
        <w:pStyle w:val="a3"/>
      </w:pPr>
    </w:p>
    <w:p w:rsidR="008978B2" w:rsidRDefault="008978B2" w:rsidP="008978B2">
      <w:pPr>
        <w:pStyle w:val="a3"/>
      </w:pPr>
    </w:p>
    <w:p w:rsidR="008978B2" w:rsidRDefault="008978B2" w:rsidP="008978B2">
      <w:pPr>
        <w:pStyle w:val="a3"/>
      </w:pPr>
    </w:p>
    <w:p w:rsidR="008978B2" w:rsidRDefault="008978B2" w:rsidP="008978B2">
      <w:pPr>
        <w:pStyle w:val="af6"/>
      </w:pPr>
      <w:r>
        <w:t>Иллюстрации-подсказки для работы по рассказу Е. Потехиной «Три малыша»</w:t>
      </w:r>
    </w:p>
    <w:p w:rsidR="008978B2" w:rsidRPr="00D07E7A" w:rsidRDefault="008978B2" w:rsidP="009251C2">
      <w:pPr>
        <w:tabs>
          <w:tab w:val="left" w:pos="9551"/>
        </w:tabs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683AE80" wp14:editId="74CA3532">
            <wp:simplePos x="0" y="0"/>
            <wp:positionH relativeFrom="column">
              <wp:posOffset>5315804</wp:posOffset>
            </wp:positionH>
            <wp:positionV relativeFrom="paragraph">
              <wp:posOffset>126431</wp:posOffset>
            </wp:positionV>
            <wp:extent cx="1227986" cy="2649503"/>
            <wp:effectExtent l="0" t="0" r="0" b="0"/>
            <wp:wrapNone/>
            <wp:docPr id="17" name="Рисунок 17" descr="Рисунок дедушки карандашом - 7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дедушки карандашом - 76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8" r="27054"/>
                    <a:stretch/>
                  </pic:blipFill>
                  <pic:spPr bwMode="auto">
                    <a:xfrm>
                      <a:off x="0" y="0"/>
                      <a:ext cx="1243530" cy="26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179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 wp14:anchorId="0C67B10F" wp14:editId="01004387">
            <wp:simplePos x="0" y="0"/>
            <wp:positionH relativeFrom="column">
              <wp:posOffset>3235368</wp:posOffset>
            </wp:positionH>
            <wp:positionV relativeFrom="paragraph">
              <wp:posOffset>126431</wp:posOffset>
            </wp:positionV>
            <wp:extent cx="1577260" cy="2662555"/>
            <wp:effectExtent l="0" t="0" r="4445" b="4445"/>
            <wp:wrapNone/>
            <wp:docPr id="16" name="Рисунок 16" descr="D:\печать\основы православной культуры\м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чать\основы православной культуры\мальч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94" cy="266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22B3291" wp14:editId="4E3F91B5">
            <wp:simplePos x="0" y="0"/>
            <wp:positionH relativeFrom="column">
              <wp:posOffset>1669286</wp:posOffset>
            </wp:positionH>
            <wp:positionV relativeFrom="paragraph">
              <wp:posOffset>126431</wp:posOffset>
            </wp:positionV>
            <wp:extent cx="1514693" cy="2662555"/>
            <wp:effectExtent l="0" t="0" r="9525" b="4445"/>
            <wp:wrapNone/>
            <wp:docPr id="14" name="Рисунок 14" descr="Мультяшный мальчик в теплой демисезонной куртке, джинсах, вязаной шапке с  помпоном и кроссовками для раскраски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яшный мальчик в теплой демисезонной куртке, джинсах, вязаной шапке с  помпоном и кроссовками для раскраски на белом фоне | Премиум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7" t="3582" r="23366" b="2610"/>
                    <a:stretch/>
                  </pic:blipFill>
                  <pic:spPr bwMode="auto">
                    <a:xfrm>
                      <a:off x="0" y="0"/>
                      <a:ext cx="1515129" cy="266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7C5B875" wp14:editId="77426114">
            <wp:simplePos x="0" y="0"/>
            <wp:positionH relativeFrom="column">
              <wp:posOffset>6350</wp:posOffset>
            </wp:positionH>
            <wp:positionV relativeFrom="paragraph">
              <wp:posOffset>126005</wp:posOffset>
            </wp:positionV>
            <wp:extent cx="1514901" cy="2662922"/>
            <wp:effectExtent l="0" t="0" r="9525" b="4445"/>
            <wp:wrapNone/>
            <wp:docPr id="13" name="Рисунок 13" descr="Мультяшный мальчик в теплой демисезонной куртке, джинсах, вязаной шапке с  помпоном и кроссовками для раскраски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яшный мальчик в теплой демисезонной куртке, джинсах, вязаной шапке с  помпоном и кроссовками для раскраски на белом фоне | Премиум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7" t="3582" r="23366" b="2610"/>
                    <a:stretch/>
                  </pic:blipFill>
                  <pic:spPr bwMode="auto">
                    <a:xfrm>
                      <a:off x="0" y="0"/>
                      <a:ext cx="1514901" cy="266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8B2" w:rsidRDefault="008978B2"/>
    <w:p w:rsidR="00DB34D2" w:rsidRDefault="008978B2" w:rsidP="00B02534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4DBA0DE" wp14:editId="48B72E9A">
            <wp:simplePos x="0" y="0"/>
            <wp:positionH relativeFrom="column">
              <wp:posOffset>4727818</wp:posOffset>
            </wp:positionH>
            <wp:positionV relativeFrom="paragraph">
              <wp:posOffset>2387407</wp:posOffset>
            </wp:positionV>
            <wp:extent cx="1815152" cy="1261503"/>
            <wp:effectExtent l="0" t="0" r="0" b="0"/>
            <wp:wrapNone/>
            <wp:docPr id="18" name="Рисунок 18" descr="Трясогузка: описание птицы, где живет, чем питается, сколько жив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ясогузка: описание птицы, где живет, чем питается, сколько живут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6" t="27266" r="7008" b="19809"/>
                    <a:stretch/>
                  </pic:blipFill>
                  <pic:spPr bwMode="auto">
                    <a:xfrm flipH="1">
                      <a:off x="0" y="0"/>
                      <a:ext cx="1815152" cy="12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C681BBA" wp14:editId="20FC948D">
            <wp:simplePos x="0" y="0"/>
            <wp:positionH relativeFrom="column">
              <wp:posOffset>3489242</wp:posOffset>
            </wp:positionH>
            <wp:positionV relativeFrom="paragraph">
              <wp:posOffset>2479730</wp:posOffset>
            </wp:positionV>
            <wp:extent cx="1091821" cy="1091821"/>
            <wp:effectExtent l="0" t="0" r="0" b="0"/>
            <wp:wrapNone/>
            <wp:docPr id="19" name="Рисунок 19" descr="Знаменитые конфеты “Гулливер” от ТМ “Лаконд”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менитые конфеты “Гулливер” от ТМ “Лаконд”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6761AFD" wp14:editId="6BF6214B">
            <wp:simplePos x="0" y="0"/>
            <wp:positionH relativeFrom="column">
              <wp:posOffset>1804725</wp:posOffset>
            </wp:positionH>
            <wp:positionV relativeFrom="paragraph">
              <wp:posOffset>2336993</wp:posOffset>
            </wp:positionV>
            <wp:extent cx="1650365" cy="1236980"/>
            <wp:effectExtent l="0" t="0" r="6985" b="1270"/>
            <wp:wrapNone/>
            <wp:docPr id="20" name="Рисунок 20" descr="Как делают карандаш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елают карандаши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1CC">
        <w:rPr>
          <w:noProof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 wp14:anchorId="0DF982A6" wp14:editId="3815C6BD">
            <wp:simplePos x="0" y="0"/>
            <wp:positionH relativeFrom="column">
              <wp:posOffset>8365</wp:posOffset>
            </wp:positionH>
            <wp:positionV relativeFrom="paragraph">
              <wp:posOffset>2384259</wp:posOffset>
            </wp:positionV>
            <wp:extent cx="1679599" cy="1141446"/>
            <wp:effectExtent l="0" t="0" r="0" b="1905"/>
            <wp:wrapNone/>
            <wp:docPr id="21" name="Рисунок 21" descr="D:\печать\основы православной культуры\июль\у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чать\основы православной культуры\июль\у.р.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99" cy="114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/>
    <w:p w:rsidR="008978B2" w:rsidRPr="008978B2" w:rsidRDefault="008978B2" w:rsidP="008978B2">
      <w:pPr>
        <w:jc w:val="center"/>
      </w:pPr>
    </w:p>
    <w:sectPr w:rsidR="008978B2" w:rsidRPr="008978B2" w:rsidSect="0055343A">
      <w:headerReference w:type="default" r:id="rId15"/>
      <w:footerReference w:type="default" r:id="rId1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DD" w:rsidRDefault="004149DD" w:rsidP="00AA1ABA">
      <w:pPr>
        <w:spacing w:after="0" w:line="240" w:lineRule="auto"/>
      </w:pPr>
      <w:r>
        <w:separator/>
      </w:r>
    </w:p>
  </w:endnote>
  <w:endnote w:type="continuationSeparator" w:id="0">
    <w:p w:rsidR="004149DD" w:rsidRDefault="004149D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DD" w:rsidRDefault="004149DD" w:rsidP="00AA1ABA">
      <w:pPr>
        <w:spacing w:after="0" w:line="240" w:lineRule="auto"/>
      </w:pPr>
      <w:r>
        <w:separator/>
      </w:r>
    </w:p>
  </w:footnote>
  <w:footnote w:type="continuationSeparator" w:id="0">
    <w:p w:rsidR="004149DD" w:rsidRDefault="004149D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8978B2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8978B2">
      <w:rPr>
        <w:rFonts w:ascii="Times New Roman" w:hAnsi="Times New Roman" w:cs="Times New Roman"/>
        <w:color w:val="404040" w:themeColor="text1" w:themeTint="BF"/>
        <w:sz w:val="24"/>
        <w:szCs w:val="24"/>
      </w:rPr>
      <w:t>О. В. Свистунова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03005E">
      <w:rPr>
        <w:rFonts w:ascii="Times New Roman" w:hAnsi="Times New Roman" w:cs="Times New Roman"/>
        <w:color w:val="404040" w:themeColor="text1" w:themeTint="BF"/>
        <w:sz w:val="24"/>
        <w:szCs w:val="24"/>
      </w:rPr>
      <w:t>7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B2"/>
    <w:rsid w:val="0003005E"/>
    <w:rsid w:val="000A2619"/>
    <w:rsid w:val="00101B76"/>
    <w:rsid w:val="001D7A3B"/>
    <w:rsid w:val="00240C65"/>
    <w:rsid w:val="00295FE3"/>
    <w:rsid w:val="002D1E2D"/>
    <w:rsid w:val="003A3332"/>
    <w:rsid w:val="004149DD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8978B2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BACF2"/>
  <w15:chartTrackingRefBased/>
  <w15:docId w15:val="{521CF942-1C4B-469F-8161-D1B41D31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7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8</TotalTime>
  <Pages>1</Pages>
  <Words>34</Words>
  <Characters>158</Characters>
  <Application>Microsoft Office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</cp:revision>
  <dcterms:created xsi:type="dcterms:W3CDTF">2023-07-24T07:12:00Z</dcterms:created>
  <dcterms:modified xsi:type="dcterms:W3CDTF">2023-07-24T07:21:00Z</dcterms:modified>
</cp:coreProperties>
</file>