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C6" w:rsidRPr="008D7DB9" w:rsidRDefault="00A951C6" w:rsidP="00C95BE6">
      <w:pPr>
        <w:pStyle w:val="1"/>
        <w:spacing w:after="240"/>
        <w:rPr>
          <w:shd w:val="clear" w:color="auto" w:fill="FFFFFF"/>
        </w:rPr>
      </w:pPr>
      <w:r w:rsidRPr="008D7DB9">
        <w:rPr>
          <w:shd w:val="clear" w:color="auto" w:fill="FFFFFF"/>
        </w:rPr>
        <w:t xml:space="preserve">Воспитание через </w:t>
      </w:r>
      <w:r w:rsidRPr="00A951C6">
        <w:t>минутки</w:t>
      </w:r>
      <w:r w:rsidRPr="008D7DB9">
        <w:rPr>
          <w:shd w:val="clear" w:color="auto" w:fill="FFFFFF"/>
        </w:rPr>
        <w:t xml:space="preserve"> </w:t>
      </w:r>
      <w:r w:rsidRPr="00C95BE6">
        <w:t>чистописания</w:t>
      </w:r>
    </w:p>
    <w:p w:rsidR="00A951C6" w:rsidRPr="00065D2A" w:rsidRDefault="00A951C6" w:rsidP="00A951C6">
      <w:pPr>
        <w:pStyle w:val="a3"/>
        <w:ind w:firstLine="0"/>
        <w:jc w:val="right"/>
        <w:rPr>
          <w:b/>
          <w:i/>
          <w:shd w:val="clear" w:color="auto" w:fill="FFFFFF"/>
        </w:rPr>
      </w:pPr>
      <w:r w:rsidRPr="00065D2A">
        <w:rPr>
          <w:b/>
          <w:i/>
          <w:shd w:val="clear" w:color="auto" w:fill="FFFFFF"/>
        </w:rPr>
        <w:t>Что ни день, то праздник.</w:t>
      </w:r>
    </w:p>
    <w:p w:rsidR="00A951C6" w:rsidRPr="003D3FD3" w:rsidRDefault="00A951C6" w:rsidP="000B7C28">
      <w:pPr>
        <w:pStyle w:val="af6"/>
        <w:spacing w:before="0"/>
        <w:ind w:firstLine="0"/>
        <w:jc w:val="right"/>
        <w:rPr>
          <w:b/>
        </w:rPr>
      </w:pPr>
      <w:r w:rsidRPr="00FA6984">
        <w:rPr>
          <w:shd w:val="clear" w:color="auto" w:fill="FFFFFF"/>
        </w:rPr>
        <w:t>Поговорка</w:t>
      </w:r>
    </w:p>
    <w:p w:rsidR="00A951C6" w:rsidRPr="00E05C64" w:rsidRDefault="00A951C6" w:rsidP="00A951C6">
      <w:pPr>
        <w:pStyle w:val="10"/>
      </w:pPr>
      <w:r>
        <w:t xml:space="preserve">24 мая — </w:t>
      </w:r>
      <w:r w:rsidRPr="00E05C64">
        <w:t>День славянской письменности и культуры</w:t>
      </w:r>
      <w:bookmarkStart w:id="0" w:name="_GoBack"/>
      <w:bookmarkEnd w:id="0"/>
    </w:p>
    <w:p w:rsidR="00A951C6" w:rsidRPr="00F92C19" w:rsidRDefault="00A951C6" w:rsidP="00A951C6">
      <w:pPr>
        <w:pStyle w:val="a3"/>
      </w:pPr>
      <w:r w:rsidRPr="00E05C64">
        <w:t>Внимательно посмотрите на буквы в первой строке и на слова</w:t>
      </w:r>
      <w:r>
        <w:t>, написанные во</w:t>
      </w:r>
      <w:r w:rsidR="000B7C28">
        <w:t> </w:t>
      </w:r>
      <w:r>
        <w:t>второй строке. У</w:t>
      </w:r>
      <w:r w:rsidRPr="00E05C64">
        <w:t xml:space="preserve">становите между ними связь. </w:t>
      </w:r>
      <w:r w:rsidRPr="00A951C6">
        <w:rPr>
          <w:i/>
        </w:rPr>
        <w:t xml:space="preserve">(Слова начинаются с определенной буквы, записанной в первой строке: </w:t>
      </w:r>
      <w:r w:rsidRPr="00A951C6">
        <w:rPr>
          <w:b/>
          <w:i/>
        </w:rPr>
        <w:t>д</w:t>
      </w:r>
      <w:r w:rsidRPr="00A951C6">
        <w:rPr>
          <w:i/>
        </w:rPr>
        <w:t xml:space="preserve">обро — </w:t>
      </w:r>
      <w:r w:rsidRPr="00A951C6">
        <w:rPr>
          <w:b/>
          <w:i/>
        </w:rPr>
        <w:t>д</w:t>
      </w:r>
      <w:r w:rsidRPr="00A951C6">
        <w:rPr>
          <w:i/>
        </w:rPr>
        <w:t xml:space="preserve">, </w:t>
      </w:r>
      <w:proofErr w:type="gramStart"/>
      <w:r w:rsidRPr="00A951C6">
        <w:rPr>
          <w:b/>
          <w:i/>
        </w:rPr>
        <w:t>ж</w:t>
      </w:r>
      <w:r w:rsidRPr="00A951C6">
        <w:rPr>
          <w:i/>
        </w:rPr>
        <w:t xml:space="preserve">ивот — </w:t>
      </w:r>
      <w:r w:rsidRPr="00A951C6">
        <w:rPr>
          <w:b/>
          <w:i/>
        </w:rPr>
        <w:t>ж</w:t>
      </w:r>
      <w:proofErr w:type="gramEnd"/>
      <w:r w:rsidRPr="00A951C6">
        <w:rPr>
          <w:i/>
        </w:rPr>
        <w:t xml:space="preserve">, </w:t>
      </w:r>
      <w:r w:rsidRPr="00A951C6">
        <w:rPr>
          <w:b/>
          <w:i/>
        </w:rPr>
        <w:t>л</w:t>
      </w:r>
      <w:r w:rsidRPr="00A951C6">
        <w:rPr>
          <w:i/>
        </w:rPr>
        <w:t xml:space="preserve">юди — </w:t>
      </w:r>
      <w:r w:rsidRPr="00A951C6">
        <w:rPr>
          <w:b/>
          <w:i/>
        </w:rPr>
        <w:t>л</w:t>
      </w:r>
      <w:r w:rsidRPr="00A951C6">
        <w:rPr>
          <w:i/>
        </w:rPr>
        <w:t>.)</w:t>
      </w:r>
      <w:r w:rsidRPr="00F92C19">
        <w:t xml:space="preserve"> Удивительно, что это и названия букв в старославянско</w:t>
      </w:r>
      <w:r>
        <w:t xml:space="preserve">й азбуке, где каждая из </w:t>
      </w:r>
      <w:r w:rsidRPr="00F92C19">
        <w:t>букв</w:t>
      </w:r>
      <w:r>
        <w:t xml:space="preserve"> имела свое значение.</w:t>
      </w:r>
    </w:p>
    <w:p w:rsidR="00A951C6" w:rsidRPr="00E05C64" w:rsidRDefault="00A951C6" w:rsidP="00A951C6">
      <w:pPr>
        <w:pStyle w:val="af6"/>
      </w:pPr>
      <w:r>
        <w:t>д ж л</w:t>
      </w:r>
    </w:p>
    <w:p w:rsidR="00A951C6" w:rsidRPr="00E05C64" w:rsidRDefault="00A951C6" w:rsidP="00A951C6">
      <w:pPr>
        <w:pStyle w:val="af6"/>
      </w:pPr>
      <w:r w:rsidRPr="00E05C64">
        <w:t>добро живот люди</w:t>
      </w:r>
    </w:p>
    <w:p w:rsidR="00A951C6" w:rsidRPr="00E05C64" w:rsidRDefault="00A951C6" w:rsidP="000B7C28">
      <w:pPr>
        <w:pStyle w:val="af6"/>
        <w:spacing w:after="57"/>
      </w:pPr>
      <w:r w:rsidRPr="00E05C64">
        <w:t>Братья создали азбуку.</w:t>
      </w:r>
    </w:p>
    <w:p w:rsidR="00A951C6" w:rsidRPr="00E05C64" w:rsidRDefault="00A951C6" w:rsidP="00A951C6">
      <w:pPr>
        <w:pStyle w:val="a3"/>
      </w:pPr>
      <w:r w:rsidRPr="00E05C64">
        <w:t>Кто эт</w:t>
      </w:r>
      <w:r>
        <w:t>и</w:t>
      </w:r>
      <w:r w:rsidRPr="00E05C64">
        <w:t xml:space="preserve"> братья? Где они жили? Чтобы ответить на </w:t>
      </w:r>
      <w:r>
        <w:t xml:space="preserve">эти </w:t>
      </w:r>
      <w:r w:rsidRPr="00E05C64">
        <w:t xml:space="preserve">вопросы, вспомните </w:t>
      </w:r>
      <w:r>
        <w:t>из</w:t>
      </w:r>
      <w:r w:rsidRPr="00E05C64">
        <w:t xml:space="preserve"> уроков физической культуры и здоровья, где проходили первые Олимпийские игры</w:t>
      </w:r>
      <w:r>
        <w:t>.</w:t>
      </w:r>
      <w:r w:rsidRPr="00E05C64">
        <w:t xml:space="preserve"> </w:t>
      </w:r>
      <w:r w:rsidRPr="00F92C19">
        <w:rPr>
          <w:i/>
        </w:rPr>
        <w:t>(В</w:t>
      </w:r>
      <w:r>
        <w:rPr>
          <w:i/>
          <w:lang w:val="en-US"/>
        </w:rPr>
        <w:t> </w:t>
      </w:r>
      <w:r w:rsidRPr="00F92C19">
        <w:rPr>
          <w:i/>
        </w:rPr>
        <w:t>Греции.)</w:t>
      </w:r>
      <w:r w:rsidRPr="00E05C64">
        <w:t xml:space="preserve"> Эта страна знаменита еще и тем, что является родиной братьев Кирилла и</w:t>
      </w:r>
      <w:r>
        <w:rPr>
          <w:lang w:val="en-US"/>
        </w:rPr>
        <w:t> </w:t>
      </w:r>
      <w:r w:rsidRPr="00E05C64">
        <w:t>Мефодия. Мефодий, старший из семи братьев, в течение десяти лет управлял одной из областей, а затем постригся в монахи. Его брат Константин (в монашестве Кирилл) стал священником, получив образование при дворе императора (</w:t>
      </w:r>
      <w:r w:rsidRPr="00E05C64">
        <w:rPr>
          <w:shd w:val="clear" w:color="auto" w:fill="FFFFFF"/>
        </w:rPr>
        <w:t>хорошо знал греческий, славянский, латинский, еврейский, арабский языки</w:t>
      </w:r>
      <w:r w:rsidRPr="00E05C64">
        <w:t>). Кирилл хотел жить в</w:t>
      </w:r>
      <w:r>
        <w:rPr>
          <w:lang w:val="en-US"/>
        </w:rPr>
        <w:t> </w:t>
      </w:r>
      <w:r w:rsidRPr="00E05C64">
        <w:t>городе, поэтому поехал в монастырь к старшему брату Мефодию. Там они изучили славянский язык. В ІХ веке</w:t>
      </w:r>
      <w:r>
        <w:t xml:space="preserve"> они</w:t>
      </w:r>
      <w:r w:rsidRPr="00E05C64">
        <w:t xml:space="preserve"> были приглашены в государство Великая Моравия, где в течение трех лет обучали народ славянской грамоте, открывали храмы. Кирилл и</w:t>
      </w:r>
      <w:r>
        <w:rPr>
          <w:lang w:val="en-US"/>
        </w:rPr>
        <w:t> </w:t>
      </w:r>
      <w:r w:rsidRPr="00E05C64">
        <w:t>Мефодий разработали два алфавита: глаголицу, которая была первоначально использована для записи славянских текстов, и позже кириллицу, основанную на греческом алфавите и названную в честь Кирилла. Эти алфавиты стали основой для письменности многих стран, включая Беларусь.</w:t>
      </w:r>
    </w:p>
    <w:p w:rsidR="00A951C6" w:rsidRPr="00E05C64" w:rsidRDefault="00A951C6" w:rsidP="00A951C6">
      <w:pPr>
        <w:pStyle w:val="10"/>
      </w:pPr>
      <w:r>
        <w:t xml:space="preserve">25 мая — </w:t>
      </w:r>
      <w:r w:rsidRPr="00E05C64">
        <w:t>Международный день без пластика</w:t>
      </w:r>
    </w:p>
    <w:p w:rsidR="00A951C6" w:rsidRPr="00E05C64" w:rsidRDefault="00A951C6" w:rsidP="00A951C6">
      <w:pPr>
        <w:pStyle w:val="a3"/>
      </w:pPr>
      <w:r w:rsidRPr="00E05C64">
        <w:t xml:space="preserve">Прочитайте слова. </w:t>
      </w:r>
      <w:r>
        <w:t>Назовите п</w:t>
      </w:r>
      <w:r w:rsidRPr="00E05C64">
        <w:t xml:space="preserve">люсы </w:t>
      </w:r>
      <w:r>
        <w:t xml:space="preserve">и минусы использования </w:t>
      </w:r>
      <w:r w:rsidRPr="00E05C64">
        <w:t>пластика</w:t>
      </w:r>
      <w:r>
        <w:t xml:space="preserve">. </w:t>
      </w:r>
      <w:r w:rsidRPr="00A951C6">
        <w:rPr>
          <w:i/>
        </w:rPr>
        <w:t>(Плюсы: легче многих материалов; прочный; отличный материал для создания поделок. Минусы: основной источник мусора в природе, что создает серьезные проблемы для животных (к</w:t>
      </w:r>
      <w:r w:rsidRPr="00A951C6">
        <w:rPr>
          <w:i/>
          <w:shd w:val="clear" w:color="auto" w:fill="FFFFFF"/>
        </w:rPr>
        <w:t xml:space="preserve">аждый год 1 миллион морских птиц и 100 тысяч морских млекопитающих погибают из-за пластика); очень долго </w:t>
      </w:r>
      <w:r w:rsidRPr="00A951C6">
        <w:rPr>
          <w:i/>
        </w:rPr>
        <w:t>разлагается (от 450 до 1000</w:t>
      </w:r>
      <w:r>
        <w:rPr>
          <w:i/>
          <w:lang w:val="en-US"/>
        </w:rPr>
        <w:t> </w:t>
      </w:r>
      <w:r w:rsidRPr="00A951C6">
        <w:rPr>
          <w:i/>
        </w:rPr>
        <w:t>лет); при разложении некоторые виды пластика выделяют вредные вещества; не</w:t>
      </w:r>
      <w:r w:rsidR="000B7C28">
        <w:rPr>
          <w:i/>
        </w:rPr>
        <w:t> </w:t>
      </w:r>
      <w:r w:rsidRPr="00A951C6">
        <w:rPr>
          <w:i/>
        </w:rPr>
        <w:t>все виды пластика могут быть легко переработаны.)</w:t>
      </w:r>
      <w:r w:rsidRPr="00E05C64">
        <w:t xml:space="preserve"> </w:t>
      </w:r>
      <w:r>
        <w:t>Сейчас используется и</w:t>
      </w:r>
      <w:r>
        <w:rPr>
          <w:lang w:val="en-US"/>
        </w:rPr>
        <w:t> </w:t>
      </w:r>
      <w:r>
        <w:t xml:space="preserve">биопластик — </w:t>
      </w:r>
      <w:r w:rsidRPr="00E05C64">
        <w:t>пластмасса из растений и микроорганизмов. К</w:t>
      </w:r>
      <w:r w:rsidR="002771B9">
        <w:t> </w:t>
      </w:r>
      <w:r w:rsidRPr="00E05C64">
        <w:t>сожалению, не</w:t>
      </w:r>
      <w:r>
        <w:rPr>
          <w:lang w:val="en-US"/>
        </w:rPr>
        <w:t> </w:t>
      </w:r>
      <w:r w:rsidRPr="00E05C64">
        <w:t>все биопластмассы разлагаются.</w:t>
      </w:r>
    </w:p>
    <w:p w:rsidR="00A951C6" w:rsidRPr="000B7C28" w:rsidRDefault="00A951C6" w:rsidP="000B7C28">
      <w:pPr>
        <w:pStyle w:val="af6"/>
      </w:pPr>
      <w:r w:rsidRPr="000B7C28">
        <w:t>со ол</w:t>
      </w:r>
    </w:p>
    <w:p w:rsidR="00A951C6" w:rsidRPr="000B7C28" w:rsidRDefault="00A951C6" w:rsidP="000B7C28">
      <w:pPr>
        <w:pStyle w:val="af6"/>
      </w:pPr>
      <w:r w:rsidRPr="000B7C28">
        <w:t>плюсы минусы</w:t>
      </w:r>
    </w:p>
    <w:p w:rsidR="00A951C6" w:rsidRPr="000B7C28" w:rsidRDefault="00A951C6" w:rsidP="000B7C28">
      <w:pPr>
        <w:pStyle w:val="af6"/>
        <w:spacing w:after="57"/>
      </w:pPr>
      <w:r w:rsidRPr="000B7C28">
        <w:t>Егор разогрел обед в пластиковом контейнере.</w:t>
      </w:r>
    </w:p>
    <w:p w:rsidR="00A951C6" w:rsidRPr="00E62D1C" w:rsidRDefault="00A951C6" w:rsidP="000B7C28">
      <w:pPr>
        <w:pStyle w:val="a3"/>
      </w:pPr>
      <w:r w:rsidRPr="00E05C64">
        <w:rPr>
          <w:shd w:val="clear" w:color="auto" w:fill="FFFFFF"/>
        </w:rPr>
        <w:t xml:space="preserve">Где Егор разогревал обед? </w:t>
      </w:r>
      <w:r w:rsidRPr="000B7C28">
        <w:rPr>
          <w:i/>
          <w:shd w:val="clear" w:color="auto" w:fill="FFFFFF"/>
        </w:rPr>
        <w:t>(В микроволновой печи.)</w:t>
      </w:r>
      <w:r w:rsidRPr="00E05C64">
        <w:rPr>
          <w:shd w:val="clear" w:color="auto" w:fill="FFFFFF"/>
        </w:rPr>
        <w:t xml:space="preserve"> Почему вы так решили? </w:t>
      </w:r>
      <w:r w:rsidRPr="000B7C28">
        <w:rPr>
          <w:i/>
          <w:shd w:val="clear" w:color="auto" w:fill="FFFFFF"/>
        </w:rPr>
        <w:t>(На</w:t>
      </w:r>
      <w:r w:rsidR="000B7C28">
        <w:rPr>
          <w:i/>
          <w:shd w:val="clear" w:color="auto" w:fill="FFFFFF"/>
        </w:rPr>
        <w:t> </w:t>
      </w:r>
      <w:r w:rsidRPr="000B7C28">
        <w:rPr>
          <w:i/>
          <w:shd w:val="clear" w:color="auto" w:fill="FFFFFF"/>
        </w:rPr>
        <w:t>газовой или электрической плите пластиковая емкость расплавилась бы.)</w:t>
      </w:r>
      <w:r w:rsidRPr="00E05C64">
        <w:rPr>
          <w:shd w:val="clear" w:color="auto" w:fill="FFFFFF"/>
        </w:rPr>
        <w:t xml:space="preserve"> Любой</w:t>
      </w:r>
      <w:r w:rsidR="000B7C28">
        <w:rPr>
          <w:shd w:val="clear" w:color="auto" w:fill="FFFFFF"/>
        </w:rPr>
        <w:t> </w:t>
      </w:r>
      <w:r w:rsidRPr="00E05C64">
        <w:rPr>
          <w:shd w:val="clear" w:color="auto" w:fill="FFFFFF"/>
        </w:rPr>
        <w:t>ли пластиковый контейнер можно исп</w:t>
      </w:r>
      <w:r>
        <w:rPr>
          <w:shd w:val="clear" w:color="auto" w:fill="FFFFFF"/>
        </w:rPr>
        <w:t>ользовать в микроволновой печи?</w:t>
      </w:r>
      <w:r w:rsidRPr="00E05C64">
        <w:rPr>
          <w:shd w:val="clear" w:color="auto" w:fill="FFFFFF"/>
        </w:rPr>
        <w:t xml:space="preserve"> </w:t>
      </w:r>
      <w:r w:rsidRPr="000B7C28">
        <w:rPr>
          <w:i/>
          <w:shd w:val="clear" w:color="auto" w:fill="FFFFFF"/>
        </w:rPr>
        <w:lastRenderedPageBreak/>
        <w:t>(Нет. На пластиковых емкостях для пищи обязательно должна быть маркировка — значок «бокал и вилка». Если его нет или он перечеркнут, то пластик не является пищевым и</w:t>
      </w:r>
      <w:r w:rsidR="000B7C28">
        <w:rPr>
          <w:i/>
          <w:shd w:val="clear" w:color="auto" w:fill="FFFFFF"/>
        </w:rPr>
        <w:t> </w:t>
      </w:r>
      <w:r w:rsidRPr="000B7C28">
        <w:rPr>
          <w:i/>
          <w:shd w:val="clear" w:color="auto" w:fill="FFFFFF"/>
        </w:rPr>
        <w:t>использовать его в микроволновой печи ни в коем случае нельзя.)</w:t>
      </w:r>
    </w:p>
    <w:p w:rsidR="00A951C6" w:rsidRPr="00E05C64" w:rsidRDefault="00A951C6" w:rsidP="000B7C28">
      <w:pPr>
        <w:pStyle w:val="10"/>
      </w:pPr>
      <w:r>
        <w:t xml:space="preserve">26 мая — </w:t>
      </w:r>
      <w:r w:rsidRPr="00E05C64">
        <w:t>Всемирный день рыжих</w:t>
      </w:r>
    </w:p>
    <w:p w:rsidR="00A951C6" w:rsidRDefault="00A951C6" w:rsidP="000B7C28">
      <w:pPr>
        <w:pStyle w:val="a3"/>
        <w:rPr>
          <w:shd w:val="clear" w:color="auto" w:fill="FFFFFF"/>
        </w:rPr>
      </w:pPr>
      <w:r w:rsidRPr="00E05C64">
        <w:rPr>
          <w:shd w:val="clear" w:color="auto" w:fill="FFFFFF"/>
        </w:rPr>
        <w:t xml:space="preserve">Прочитайте слова. Что у них общего и чем </w:t>
      </w:r>
      <w:r>
        <w:rPr>
          <w:shd w:val="clear" w:color="auto" w:fill="FFFFFF"/>
        </w:rPr>
        <w:t>они отличаются?</w:t>
      </w:r>
    </w:p>
    <w:p w:rsidR="00A951C6" w:rsidRPr="00E05C64" w:rsidRDefault="00A951C6" w:rsidP="000B7C28">
      <w:pPr>
        <w:pStyle w:val="a3"/>
      </w:pPr>
      <w:r w:rsidRPr="00D67055">
        <w:rPr>
          <w:shd w:val="clear" w:color="auto" w:fill="FFFFFF"/>
        </w:rPr>
        <w:t xml:space="preserve">Это теплые цвета, которые встречаются в природе: </w:t>
      </w:r>
      <w:r w:rsidRPr="00D67055">
        <w:t>оранжевые закаты, рыжие листья осенью. Н</w:t>
      </w:r>
      <w:r>
        <w:t>о необходимо знать и отличия. Р</w:t>
      </w:r>
      <w:r w:rsidRPr="00D67055">
        <w:t>ыжий обычно имеет более красноватые и золотистые оттенки, в то время как оранжевый</w:t>
      </w:r>
      <w:r>
        <w:t xml:space="preserve"> — </w:t>
      </w:r>
      <w:r w:rsidRPr="00D67055">
        <w:t>более яркий и</w:t>
      </w:r>
      <w:r w:rsidR="000B7C28">
        <w:t> </w:t>
      </w:r>
      <w:r w:rsidRPr="00D67055">
        <w:t>насыщенный. Рыжий часто ассоциируется с индивидуальностью, а оранжевый</w:t>
      </w:r>
      <w:r>
        <w:t xml:space="preserve"> — </w:t>
      </w:r>
      <w:r w:rsidRPr="00D67055">
        <w:t>с</w:t>
      </w:r>
      <w:r w:rsidR="000B7C28">
        <w:t> </w:t>
      </w:r>
      <w:r w:rsidRPr="00D67055">
        <w:t>оптимизмом, жизнерадостностью. Относительно цвета волос людей чаще употребляют сочетание слов «рыжий цвет».</w:t>
      </w:r>
    </w:p>
    <w:p w:rsidR="00A951C6" w:rsidRPr="00E05C64" w:rsidRDefault="00A951C6" w:rsidP="000B7C28">
      <w:pPr>
        <w:pStyle w:val="af6"/>
        <w:rPr>
          <w:shd w:val="clear" w:color="auto" w:fill="FFFFFF"/>
        </w:rPr>
      </w:pPr>
      <w:r w:rsidRPr="00E05C64">
        <w:rPr>
          <w:shd w:val="clear" w:color="auto" w:fill="FFFFFF"/>
        </w:rPr>
        <w:t>ра ры</w:t>
      </w:r>
    </w:p>
    <w:p w:rsidR="00A951C6" w:rsidRPr="00E05C64" w:rsidRDefault="00A951C6" w:rsidP="000B7C28">
      <w:pPr>
        <w:pStyle w:val="af6"/>
        <w:rPr>
          <w:shd w:val="clear" w:color="auto" w:fill="FFFFFF"/>
        </w:rPr>
      </w:pPr>
      <w:r w:rsidRPr="00E05C64">
        <w:rPr>
          <w:shd w:val="clear" w:color="auto" w:fill="FFFFFF"/>
        </w:rPr>
        <w:t>оранжевый рыжий</w:t>
      </w:r>
    </w:p>
    <w:p w:rsidR="00A951C6" w:rsidRPr="00E05C64" w:rsidRDefault="00A951C6" w:rsidP="000B7C28">
      <w:pPr>
        <w:pStyle w:val="af6"/>
        <w:spacing w:after="57"/>
        <w:rPr>
          <w:shd w:val="clear" w:color="auto" w:fill="FFFFFF"/>
        </w:rPr>
      </w:pPr>
      <w:r w:rsidRPr="00E05C64">
        <w:rPr>
          <w:shd w:val="clear" w:color="auto" w:fill="FFFFFF"/>
        </w:rPr>
        <w:t>Рыжий цвет волос считается самым редким в мире.</w:t>
      </w:r>
    </w:p>
    <w:p w:rsidR="00A951C6" w:rsidRPr="00E05C64" w:rsidRDefault="00A951C6" w:rsidP="000B7C28">
      <w:pPr>
        <w:pStyle w:val="a3"/>
        <w:rPr>
          <w:shd w:val="clear" w:color="auto" w:fill="FFFFFF"/>
        </w:rPr>
      </w:pPr>
      <w:r w:rsidRPr="00E05C64">
        <w:rPr>
          <w:shd w:val="clear" w:color="auto" w:fill="FFFFFF"/>
        </w:rPr>
        <w:t>Интересно, что в нашей стране (Брест, Молодечно, Минск) проходят фестивали, парады, легкоатлетические забеги людей с огненным цветом волос.</w:t>
      </w:r>
    </w:p>
    <w:p w:rsidR="00A951C6" w:rsidRPr="00E05C64" w:rsidRDefault="00A951C6" w:rsidP="000B7C28">
      <w:pPr>
        <w:pStyle w:val="10"/>
      </w:pPr>
      <w:r>
        <w:t xml:space="preserve">27 мая — </w:t>
      </w:r>
      <w:r w:rsidRPr="00E05C64">
        <w:t>Международный день клубники</w:t>
      </w:r>
    </w:p>
    <w:p w:rsidR="00A951C6" w:rsidRPr="000B7C28" w:rsidRDefault="00A951C6" w:rsidP="000B7C28">
      <w:pPr>
        <w:pStyle w:val="a3"/>
        <w:rPr>
          <w:i/>
        </w:rPr>
      </w:pPr>
      <w:r w:rsidRPr="00E05C64">
        <w:t xml:space="preserve">Прочитайте слова. Являются ли они однокоренными? </w:t>
      </w:r>
      <w:r w:rsidRPr="000B7C28">
        <w:rPr>
          <w:i/>
        </w:rPr>
        <w:t>(Нет. Клуб — место, где люди собираются для развлечений или спортивных мероприятий. Клубок — это моток, смотанные в шар нитки. Клубника — это плод, цвет которого может быть красным, розовым, желтым или даже черным.)</w:t>
      </w:r>
    </w:p>
    <w:p w:rsidR="00A951C6" w:rsidRPr="00E05C64" w:rsidRDefault="00A951C6" w:rsidP="000B7C28">
      <w:pPr>
        <w:pStyle w:val="af6"/>
      </w:pPr>
      <w:r w:rsidRPr="00E05C64">
        <w:t>кл лу бо</w:t>
      </w:r>
    </w:p>
    <w:p w:rsidR="00A951C6" w:rsidRPr="00E05C64" w:rsidRDefault="00A951C6" w:rsidP="000B7C28">
      <w:pPr>
        <w:pStyle w:val="af6"/>
      </w:pPr>
      <w:r w:rsidRPr="00E05C64">
        <w:t>клуб клубок клубника</w:t>
      </w:r>
    </w:p>
    <w:p w:rsidR="00A951C6" w:rsidRPr="00E05C64" w:rsidRDefault="00A951C6" w:rsidP="000B7C28">
      <w:pPr>
        <w:pStyle w:val="af6"/>
        <w:spacing w:after="57"/>
      </w:pPr>
      <w:r w:rsidRPr="00E05C64">
        <w:t>Клубника изображена на гербе пос</w:t>
      </w:r>
      <w:r>
        <w:t>ёлка.</w:t>
      </w:r>
    </w:p>
    <w:p w:rsidR="00A951C6" w:rsidRPr="00070FCF" w:rsidRDefault="00A951C6" w:rsidP="000B7C28">
      <w:pPr>
        <w:pStyle w:val="a3"/>
        <w:rPr>
          <w:i/>
        </w:rPr>
      </w:pPr>
      <w:r w:rsidRPr="00E05C64">
        <w:rPr>
          <w:shd w:val="clear" w:color="auto" w:fill="FFFFFF"/>
        </w:rPr>
        <w:t xml:space="preserve">В </w:t>
      </w:r>
      <w:proofErr w:type="spellStart"/>
      <w:r w:rsidRPr="00E05C64">
        <w:rPr>
          <w:shd w:val="clear" w:color="auto" w:fill="FFFFFF"/>
        </w:rPr>
        <w:t>агрогородке</w:t>
      </w:r>
      <w:proofErr w:type="spellEnd"/>
      <w:r w:rsidRPr="00E05C64">
        <w:rPr>
          <w:shd w:val="clear" w:color="auto" w:fill="FFFFFF"/>
        </w:rPr>
        <w:t xml:space="preserve"> Дворец </w:t>
      </w:r>
      <w:proofErr w:type="spellStart"/>
      <w:r w:rsidRPr="00E05C64">
        <w:rPr>
          <w:shd w:val="clear" w:color="auto" w:fill="FFFFFF"/>
        </w:rPr>
        <w:t>Лунинецкого</w:t>
      </w:r>
      <w:proofErr w:type="spellEnd"/>
      <w:r w:rsidRPr="00E05C64">
        <w:rPr>
          <w:shd w:val="clear" w:color="auto" w:fill="FFFFFF"/>
        </w:rPr>
        <w:t xml:space="preserve"> района Брестской области есть свой герб, на</w:t>
      </w:r>
      <w:r w:rsidR="000B7C28">
        <w:rPr>
          <w:shd w:val="clear" w:color="auto" w:fill="FFFFFF"/>
        </w:rPr>
        <w:t> </w:t>
      </w:r>
      <w:r w:rsidRPr="00E05C64">
        <w:rPr>
          <w:shd w:val="clear" w:color="auto" w:fill="FFFFFF"/>
        </w:rPr>
        <w:t>котором изображена земляника садовая (клубника). Эт</w:t>
      </w:r>
      <w:r>
        <w:rPr>
          <w:shd w:val="clear" w:color="auto" w:fill="FFFFFF"/>
        </w:rPr>
        <w:t>от плод</w:t>
      </w:r>
      <w:r w:rsidRPr="00E05C64">
        <w:rPr>
          <w:shd w:val="clear" w:color="auto" w:fill="FFFFFF"/>
        </w:rPr>
        <w:t xml:space="preserve"> местные жители выращивают у себя на участках. Еж</w:t>
      </w:r>
      <w:r>
        <w:rPr>
          <w:shd w:val="clear" w:color="auto" w:fill="FFFFFF"/>
        </w:rPr>
        <w:t>егодно летом проходит праздник «</w:t>
      </w:r>
      <w:proofErr w:type="spellStart"/>
      <w:r w:rsidRPr="00E05C64">
        <w:rPr>
          <w:shd w:val="clear" w:color="auto" w:fill="FFFFFF"/>
        </w:rPr>
        <w:t>Лунінецкія</w:t>
      </w:r>
      <w:proofErr w:type="spellEnd"/>
      <w:r w:rsidRPr="00E05C64">
        <w:rPr>
          <w:shd w:val="clear" w:color="auto" w:fill="FFFFFF"/>
        </w:rPr>
        <w:t xml:space="preserve"> </w:t>
      </w:r>
      <w:proofErr w:type="spellStart"/>
      <w:r w:rsidRPr="00E05C64">
        <w:rPr>
          <w:shd w:val="clear" w:color="auto" w:fill="FFFFFF"/>
        </w:rPr>
        <w:t>клубніцы</w:t>
      </w:r>
      <w:proofErr w:type="spellEnd"/>
      <w:r>
        <w:rPr>
          <w:shd w:val="clear" w:color="auto" w:fill="FFFFFF"/>
        </w:rPr>
        <w:t>».</w:t>
      </w:r>
      <w:r w:rsidRPr="00E05C64">
        <w:rPr>
          <w:shd w:val="clear" w:color="auto" w:fill="FFFFFF"/>
        </w:rPr>
        <w:t xml:space="preserve"> Чем полезна клубника? </w:t>
      </w:r>
      <w:r w:rsidRPr="00070FCF">
        <w:rPr>
          <w:i/>
          <w:shd w:val="clear" w:color="auto" w:fill="FFFFFF"/>
        </w:rPr>
        <w:t>(</w:t>
      </w:r>
      <w:r>
        <w:rPr>
          <w:i/>
          <w:shd w:val="clear" w:color="auto" w:fill="FFFFFF"/>
        </w:rPr>
        <w:t xml:space="preserve">Она </w:t>
      </w:r>
      <w:r>
        <w:rPr>
          <w:i/>
        </w:rPr>
        <w:t>с</w:t>
      </w:r>
      <w:r w:rsidRPr="00070FCF">
        <w:rPr>
          <w:i/>
        </w:rPr>
        <w:t>одержит много витаминов C, А; улучшает зрение; богата клетчаткой, используется для приготовления</w:t>
      </w:r>
      <w:r>
        <w:rPr>
          <w:i/>
        </w:rPr>
        <w:t xml:space="preserve"> десертов, варенья, мороженого.)</w:t>
      </w:r>
    </w:p>
    <w:p w:rsidR="00A951C6" w:rsidRPr="00E05C64" w:rsidRDefault="00A951C6" w:rsidP="000B7C28">
      <w:pPr>
        <w:pStyle w:val="10"/>
      </w:pPr>
      <w:r w:rsidRPr="00E05C64">
        <w:t>28 мая</w:t>
      </w:r>
      <w:r>
        <w:t xml:space="preserve"> — </w:t>
      </w:r>
      <w:r w:rsidRPr="00E05C64">
        <w:t>День рождения майонеза</w:t>
      </w:r>
    </w:p>
    <w:p w:rsidR="00A951C6" w:rsidRPr="00E05C64" w:rsidRDefault="00A951C6" w:rsidP="000B7C28">
      <w:pPr>
        <w:pStyle w:val="a3"/>
      </w:pPr>
      <w:r w:rsidRPr="00E05C64">
        <w:t xml:space="preserve">В 18 веке французский повар приготовил соус, похожий на современный майонез, чтобы отпраздновать победу в битве за порт </w:t>
      </w:r>
      <w:proofErr w:type="spellStart"/>
      <w:r w:rsidRPr="00E05C64">
        <w:t>Маон</w:t>
      </w:r>
      <w:proofErr w:type="spellEnd"/>
      <w:r w:rsidRPr="00E05C64">
        <w:t xml:space="preserve"> (юг Франции). Так и</w:t>
      </w:r>
      <w:r w:rsidR="000B7C28">
        <w:t> </w:t>
      </w:r>
      <w:r w:rsidRPr="00E05C64">
        <w:t xml:space="preserve">возникло слово </w:t>
      </w:r>
      <w:r>
        <w:t>«</w:t>
      </w:r>
      <w:r w:rsidRPr="00E05C64">
        <w:t>майонез</w:t>
      </w:r>
      <w:r>
        <w:t>»</w:t>
      </w:r>
      <w:r w:rsidRPr="00E05C64">
        <w:t>.</w:t>
      </w:r>
    </w:p>
    <w:p w:rsidR="00A951C6" w:rsidRPr="00E05C64" w:rsidRDefault="00A951C6" w:rsidP="000B7C28">
      <w:pPr>
        <w:pStyle w:val="a3"/>
      </w:pPr>
      <w:r w:rsidRPr="00E05C64">
        <w:t>Прочитайте слова. Это ингредиенты, из которых состои</w:t>
      </w:r>
      <w:r>
        <w:t>т майонез.</w:t>
      </w:r>
      <w:r w:rsidRPr="00E05C64">
        <w:t xml:space="preserve"> А если из этого списка убрать уксус и снизить (</w:t>
      </w:r>
      <w:r>
        <w:t xml:space="preserve">или </w:t>
      </w:r>
      <w:r w:rsidRPr="00E05C64">
        <w:t xml:space="preserve">убрать) количество соли, то получится школьный майонез, которым заправляют салаты в учреждениях образования. </w:t>
      </w:r>
      <w:r>
        <w:t>Едите ли вы такие салаты в столовой?</w:t>
      </w:r>
    </w:p>
    <w:p w:rsidR="00A951C6" w:rsidRPr="00E05C64" w:rsidRDefault="00A951C6" w:rsidP="000B7C28">
      <w:pPr>
        <w:pStyle w:val="af6"/>
      </w:pPr>
      <w:r w:rsidRPr="00E05C64">
        <w:t>ас ол ор то</w:t>
      </w:r>
    </w:p>
    <w:p w:rsidR="00A951C6" w:rsidRPr="00E05C64" w:rsidRDefault="00A951C6" w:rsidP="000B7C28">
      <w:pPr>
        <w:pStyle w:val="af6"/>
      </w:pPr>
      <w:r w:rsidRPr="00E05C64">
        <w:t>желток масло уксус соль горчица</w:t>
      </w:r>
    </w:p>
    <w:p w:rsidR="00A951C6" w:rsidRPr="00E05C64" w:rsidRDefault="00A951C6" w:rsidP="000B7C28">
      <w:pPr>
        <w:pStyle w:val="af6"/>
        <w:spacing w:after="57"/>
      </w:pPr>
      <w:r w:rsidRPr="00E05C64">
        <w:lastRenderedPageBreak/>
        <w:t>Лена приготовила вкусные бутерброды.</w:t>
      </w:r>
    </w:p>
    <w:p w:rsidR="00A951C6" w:rsidRPr="00E05C64" w:rsidRDefault="00A951C6" w:rsidP="000B7C28">
      <w:pPr>
        <w:pStyle w:val="a3"/>
      </w:pPr>
      <w:r w:rsidRPr="00E05C64">
        <w:t>Уме</w:t>
      </w:r>
      <w:r>
        <w:t xml:space="preserve">ете ли вы готовить бутерброды? </w:t>
      </w:r>
      <w:r w:rsidRPr="00E05C64">
        <w:t>Какие продукты вы для этого используете? Используете ли майонез? Майонез</w:t>
      </w:r>
      <w:r>
        <w:t xml:space="preserve"> — </w:t>
      </w:r>
      <w:r w:rsidRPr="00E05C64">
        <w:t xml:space="preserve">полезный продукт? </w:t>
      </w:r>
      <w:r w:rsidRPr="000B7C28">
        <w:rPr>
          <w:i/>
        </w:rPr>
        <w:t>(Этот соус содержит жиры, которые являются источником энергии для организма; в нем есть жирные кислоты, полезные для здоровья кожи; он содержит витамин</w:t>
      </w:r>
      <w:r w:rsidR="000B7C28">
        <w:rPr>
          <w:i/>
        </w:rPr>
        <w:t> </w:t>
      </w:r>
      <w:r w:rsidRPr="000B7C28">
        <w:rPr>
          <w:i/>
        </w:rPr>
        <w:t>Е. Однако майонез имеет и</w:t>
      </w:r>
      <w:r w:rsidR="000B7C28">
        <w:rPr>
          <w:i/>
        </w:rPr>
        <w:t> </w:t>
      </w:r>
      <w:r w:rsidRPr="000B7C28">
        <w:rPr>
          <w:i/>
        </w:rPr>
        <w:t>недостатки. Высокое количество жиров приводит к лишнему весу и</w:t>
      </w:r>
      <w:r w:rsidR="000B7C28">
        <w:rPr>
          <w:i/>
        </w:rPr>
        <w:t> </w:t>
      </w:r>
      <w:r w:rsidRPr="000B7C28">
        <w:rPr>
          <w:i/>
        </w:rPr>
        <w:t xml:space="preserve">вредно для сердца.) </w:t>
      </w:r>
      <w:r w:rsidRPr="00E05C64">
        <w:t>Таким образом, употреблять майонез нужно в</w:t>
      </w:r>
      <w:r w:rsidR="000B7C28">
        <w:t> </w:t>
      </w:r>
      <w:r w:rsidRPr="00E05C64">
        <w:t>ограниченных количествах.</w:t>
      </w:r>
    </w:p>
    <w:p w:rsidR="00A951C6" w:rsidRPr="00E05C64" w:rsidRDefault="00A951C6" w:rsidP="000B7C28">
      <w:pPr>
        <w:pStyle w:val="10"/>
      </w:pPr>
      <w:r>
        <w:t xml:space="preserve">29 мая — </w:t>
      </w:r>
      <w:r w:rsidRPr="00E05C64">
        <w:t>Международный день миротворцев ООН</w:t>
      </w:r>
    </w:p>
    <w:p w:rsidR="00A951C6" w:rsidRPr="000B7C28" w:rsidRDefault="00A951C6" w:rsidP="000B7C28">
      <w:pPr>
        <w:pStyle w:val="a3"/>
        <w:rPr>
          <w:i/>
        </w:rPr>
      </w:pPr>
      <w:r w:rsidRPr="00E05C64">
        <w:t xml:space="preserve">Прочитайте слова. </w:t>
      </w:r>
      <w:r>
        <w:t>К</w:t>
      </w:r>
      <w:r w:rsidRPr="00E05C64">
        <w:t xml:space="preserve">то такой миротворец? </w:t>
      </w:r>
      <w:r w:rsidRPr="000B7C28">
        <w:rPr>
          <w:i/>
        </w:rPr>
        <w:t>(Миротворец — это человек, который творит (создает) мир между народами: помогает решать конфликты, ведет переговоры для предотвращения военных действий, обеспечивает безопасность населения.)</w:t>
      </w:r>
    </w:p>
    <w:p w:rsidR="00A951C6" w:rsidRPr="00E05C64" w:rsidRDefault="00A951C6" w:rsidP="000B7C28">
      <w:pPr>
        <w:pStyle w:val="af6"/>
      </w:pPr>
      <w:r>
        <w:t>ми ир</w:t>
      </w:r>
    </w:p>
    <w:p w:rsidR="00A951C6" w:rsidRPr="00E05C64" w:rsidRDefault="00A951C6" w:rsidP="000B7C28">
      <w:pPr>
        <w:pStyle w:val="af6"/>
      </w:pPr>
      <w:r w:rsidRPr="00E05C64">
        <w:t>мир творить миротворец</w:t>
      </w:r>
    </w:p>
    <w:p w:rsidR="00A951C6" w:rsidRPr="00E05C64" w:rsidRDefault="00A951C6" w:rsidP="000B7C28">
      <w:pPr>
        <w:pStyle w:val="af6"/>
        <w:spacing w:after="57"/>
      </w:pPr>
      <w:r w:rsidRPr="00E05C64">
        <w:t>Символами миротворцев являются голубые береты и каски.</w:t>
      </w:r>
    </w:p>
    <w:p w:rsidR="00A951C6" w:rsidRPr="00E05C64" w:rsidRDefault="00A951C6" w:rsidP="000B7C28">
      <w:pPr>
        <w:pStyle w:val="a3"/>
      </w:pPr>
      <w:r w:rsidRPr="00E05C64">
        <w:t>Около 20 лет назад (в 2005 году) создана Белорусская миротворческая рота, состоящая</w:t>
      </w:r>
      <w:r>
        <w:t xml:space="preserve"> из 100 человек. Она </w:t>
      </w:r>
      <w:r w:rsidRPr="00E05C64">
        <w:t xml:space="preserve">входит в состав 103-й отдельной гвардейской воздушно-десантной бригады, </w:t>
      </w:r>
      <w:r>
        <w:t>которая</w:t>
      </w:r>
      <w:r w:rsidRPr="00E05C64">
        <w:t xml:space="preserve"> находится в городе Витебске. Это элитное подразделение белорусской армии, где солдаты служат по контракту. Подготовка белорусских миротворцев состоит из физической, тактической и огневой подготовки, а</w:t>
      </w:r>
      <w:r w:rsidR="000B7C28">
        <w:t> </w:t>
      </w:r>
      <w:r w:rsidRPr="00E05C64">
        <w:t xml:space="preserve">также обучения иностранным языкам. Регулярно на международных учениях белорусские миротворцы подтверждают, </w:t>
      </w:r>
      <w:r>
        <w:t>что они настоящие профессионалы</w:t>
      </w:r>
      <w:r w:rsidRPr="00E05C64">
        <w:t xml:space="preserve"> </w:t>
      </w:r>
      <w:r w:rsidRPr="00D82571">
        <w:t>[</w:t>
      </w:r>
      <w:r w:rsidRPr="00E05C64">
        <w:t>12</w:t>
      </w:r>
      <w:r w:rsidRPr="00D82571">
        <w:t>]</w:t>
      </w:r>
      <w:r>
        <w:t>.</w:t>
      </w:r>
    </w:p>
    <w:p w:rsidR="00A951C6" w:rsidRPr="00E05C64" w:rsidRDefault="00A951C6" w:rsidP="000B7C28">
      <w:pPr>
        <w:pStyle w:val="10"/>
      </w:pPr>
      <w:r>
        <w:t xml:space="preserve">30 мая — </w:t>
      </w:r>
      <w:r w:rsidRPr="00E05C64">
        <w:t>Всемирный день сока</w:t>
      </w:r>
    </w:p>
    <w:p w:rsidR="00A951C6" w:rsidRPr="00E05C64" w:rsidRDefault="00A951C6" w:rsidP="000B7C28">
      <w:pPr>
        <w:pStyle w:val="a3"/>
      </w:pPr>
      <w:r w:rsidRPr="00E05C64">
        <w:t xml:space="preserve">Во второй строке запишите названия соков, которые делают из следующих фруктов и овощей: морковь, слива, </w:t>
      </w:r>
      <w:r>
        <w:t xml:space="preserve">помидор. </w:t>
      </w:r>
      <w:r w:rsidRPr="008B078E">
        <w:rPr>
          <w:i/>
        </w:rPr>
        <w:t xml:space="preserve">(Морковный, </w:t>
      </w:r>
      <w:proofErr w:type="spellStart"/>
      <w:r w:rsidRPr="008B078E">
        <w:rPr>
          <w:i/>
        </w:rPr>
        <w:t>сли</w:t>
      </w:r>
      <w:r>
        <w:rPr>
          <w:i/>
        </w:rPr>
        <w:t>́</w:t>
      </w:r>
      <w:r w:rsidRPr="008B078E">
        <w:rPr>
          <w:i/>
        </w:rPr>
        <w:t>вовый</w:t>
      </w:r>
      <w:proofErr w:type="spellEnd"/>
      <w:r w:rsidRPr="008B078E">
        <w:rPr>
          <w:i/>
        </w:rPr>
        <w:t>, томатный.)</w:t>
      </w:r>
    </w:p>
    <w:p w:rsidR="00A951C6" w:rsidRDefault="00A951C6" w:rsidP="000B7C28">
      <w:pPr>
        <w:pStyle w:val="af6"/>
      </w:pPr>
      <w:r w:rsidRPr="00E05C64">
        <w:t>со ок</w:t>
      </w:r>
    </w:p>
    <w:p w:rsidR="00A951C6" w:rsidRPr="00E05C64" w:rsidRDefault="00A951C6" w:rsidP="000B7C28">
      <w:pPr>
        <w:pStyle w:val="af6"/>
      </w:pPr>
      <w:r>
        <w:t>сок</w:t>
      </w:r>
    </w:p>
    <w:p w:rsidR="00A951C6" w:rsidRPr="00E05C64" w:rsidRDefault="00A951C6" w:rsidP="000B7C28">
      <w:pPr>
        <w:pStyle w:val="af6"/>
        <w:spacing w:after="57"/>
      </w:pPr>
      <w:r w:rsidRPr="00E05C64">
        <w:t>Рома любит пить яблочный нектар и томатный сок.</w:t>
      </w:r>
    </w:p>
    <w:p w:rsidR="00A951C6" w:rsidRPr="00E05C64" w:rsidRDefault="00A951C6" w:rsidP="000B7C28">
      <w:pPr>
        <w:pStyle w:val="a3"/>
      </w:pPr>
      <w:r w:rsidRPr="00E05C64">
        <w:t xml:space="preserve">Что любит пить Рома? </w:t>
      </w:r>
      <w:r w:rsidRPr="000B7C28">
        <w:rPr>
          <w:i/>
        </w:rPr>
        <w:t>(Яблочный нектар и томатный сок.)</w:t>
      </w:r>
      <w:r w:rsidRPr="00E05C64">
        <w:t xml:space="preserve"> В чем отличие сока от</w:t>
      </w:r>
      <w:r w:rsidR="000B7C28">
        <w:t> </w:t>
      </w:r>
      <w:r w:rsidRPr="00E05C64">
        <w:t xml:space="preserve">нектара? </w:t>
      </w:r>
      <w:r w:rsidRPr="000B7C28">
        <w:rPr>
          <w:i/>
        </w:rPr>
        <w:t>(Сок — это натуральный напиток без добавления воды, сахара или других</w:t>
      </w:r>
      <w:r w:rsidR="000B7C28" w:rsidRPr="000B7C28">
        <w:rPr>
          <w:i/>
        </w:rPr>
        <w:t xml:space="preserve"> </w:t>
      </w:r>
      <w:r w:rsidRPr="000B7C28">
        <w:rPr>
          <w:i/>
        </w:rPr>
        <w:t>ингредиентов. Он богат витаминами, минералами и другими питательными веществами, поскольку сохраняет все полезные свойства фруктов и</w:t>
      </w:r>
      <w:r w:rsidR="000B7C28">
        <w:rPr>
          <w:i/>
        </w:rPr>
        <w:t> </w:t>
      </w:r>
      <w:r w:rsidRPr="000B7C28">
        <w:rPr>
          <w:i/>
        </w:rPr>
        <w:t>овощей. Нектар — это сок, разбавленный водой, обычно с добавлением сахара. Нектар менее насыщен питательными веществами по сравнению с чистым соком.)</w:t>
      </w:r>
    </w:p>
    <w:p w:rsidR="000B7C28" w:rsidRPr="00370958" w:rsidRDefault="00A951C6" w:rsidP="00370958">
      <w:pPr>
        <w:pStyle w:val="a3"/>
        <w:rPr>
          <w:rStyle w:val="fontstyle01"/>
          <w:rFonts w:ascii="Times New Roman" w:hAnsi="Times New Roman"/>
          <w:color w:val="auto"/>
        </w:rPr>
      </w:pPr>
      <w:r w:rsidRPr="00E05C64">
        <w:t xml:space="preserve">Назовите сок, который создает сама природа и щедро делится </w:t>
      </w:r>
      <w:r>
        <w:t xml:space="preserve">им </w:t>
      </w:r>
      <w:r w:rsidRPr="00E05C64">
        <w:t>с</w:t>
      </w:r>
      <w:r w:rsidR="000B7C28">
        <w:t> </w:t>
      </w:r>
      <w:r w:rsidRPr="00E05C64">
        <w:t xml:space="preserve">людьми. </w:t>
      </w:r>
      <w:r w:rsidRPr="008B078E">
        <w:rPr>
          <w:i/>
        </w:rPr>
        <w:t>(Кленовый, березовый.)</w:t>
      </w:r>
      <w:r w:rsidRPr="00E05C64">
        <w:t xml:space="preserve"> Какие правила необходимо выполнять при заготовке сока? </w:t>
      </w:r>
      <w:r w:rsidRPr="008B078E">
        <w:rPr>
          <w:i/>
        </w:rPr>
        <w:t>(Заниматься заготовкой можно только в специально отведенных местах на</w:t>
      </w:r>
      <w:r w:rsidR="000B7C28">
        <w:rPr>
          <w:i/>
        </w:rPr>
        <w:t> </w:t>
      </w:r>
      <w:r w:rsidRPr="008B078E">
        <w:rPr>
          <w:i/>
        </w:rPr>
        <w:t>территории лесничеств; в дереве нельзя рубить отверсти</w:t>
      </w:r>
      <w:r>
        <w:rPr>
          <w:i/>
        </w:rPr>
        <w:t>я</w:t>
      </w:r>
      <w:r w:rsidRPr="008B078E">
        <w:rPr>
          <w:i/>
        </w:rPr>
        <w:t xml:space="preserve"> топором; не</w:t>
      </w:r>
      <w:r w:rsidR="000B7C28">
        <w:rPr>
          <w:i/>
        </w:rPr>
        <w:t> </w:t>
      </w:r>
      <w:r w:rsidRPr="008B078E">
        <w:rPr>
          <w:i/>
        </w:rPr>
        <w:t xml:space="preserve">нужно делать их слишком глубоко; по окончанию добычи отверстие необходимо замазать </w:t>
      </w:r>
      <w:r w:rsidRPr="008B078E">
        <w:rPr>
          <w:i/>
        </w:rPr>
        <w:lastRenderedPageBreak/>
        <w:t>специальным воском, садовым варом или жидкой еловой смолой.)</w:t>
      </w:r>
      <w:r w:rsidRPr="00E05C64">
        <w:t xml:space="preserve"> </w:t>
      </w:r>
      <w:r>
        <w:t>З</w:t>
      </w:r>
      <w:r w:rsidRPr="00E05C64">
        <w:rPr>
          <w:shd w:val="clear" w:color="auto" w:fill="FFFFFF"/>
        </w:rPr>
        <w:t>аготовка или сбор сока без разрешительных документов влечет наложение штрафа</w:t>
      </w:r>
      <w:r w:rsidRPr="00E05C64">
        <w:t xml:space="preserve"> </w:t>
      </w:r>
      <w:r w:rsidRPr="008B078E">
        <w:t>[</w:t>
      </w:r>
      <w:r w:rsidRPr="00E05C64">
        <w:t>13</w:t>
      </w:r>
      <w:r w:rsidRPr="008B078E">
        <w:t>]</w:t>
      </w:r>
      <w:r>
        <w:t>.</w:t>
      </w:r>
    </w:p>
    <w:p w:rsidR="00A951C6" w:rsidRPr="00E05C64" w:rsidRDefault="00A951C6" w:rsidP="000B7C28">
      <w:pPr>
        <w:pStyle w:val="10"/>
        <w:rPr>
          <w:rStyle w:val="fontstyle01"/>
          <w:b w:val="0"/>
        </w:rPr>
      </w:pPr>
      <w:r w:rsidRPr="00E05C64">
        <w:rPr>
          <w:rStyle w:val="fontstyle01"/>
        </w:rPr>
        <w:t>31 мая</w:t>
      </w:r>
      <w:r>
        <w:rPr>
          <w:rStyle w:val="fontstyle01"/>
        </w:rPr>
        <w:t> — Всемирный день без табака</w:t>
      </w:r>
    </w:p>
    <w:p w:rsidR="00A951C6" w:rsidRPr="00E05C64" w:rsidRDefault="00A951C6" w:rsidP="000B7C28">
      <w:pPr>
        <w:pStyle w:val="af6"/>
        <w:rPr>
          <w:shd w:val="clear" w:color="auto" w:fill="FFFFFF"/>
        </w:rPr>
      </w:pPr>
      <w:r w:rsidRPr="00E05C64">
        <w:rPr>
          <w:shd w:val="clear" w:color="auto" w:fill="FFFFFF"/>
        </w:rPr>
        <w:t>ку кт</w:t>
      </w:r>
    </w:p>
    <w:p w:rsidR="00A951C6" w:rsidRPr="00E05C64" w:rsidRDefault="00A951C6" w:rsidP="000B7C28">
      <w:pPr>
        <w:pStyle w:val="af6"/>
        <w:rPr>
          <w:shd w:val="clear" w:color="auto" w:fill="FFFFFF"/>
        </w:rPr>
      </w:pPr>
      <w:r>
        <w:rPr>
          <w:shd w:val="clear" w:color="auto" w:fill="FFFFFF"/>
        </w:rPr>
        <w:t>курение</w:t>
      </w:r>
      <w:r w:rsidRPr="00E05C64">
        <w:rPr>
          <w:shd w:val="clear" w:color="auto" w:fill="FFFFFF"/>
        </w:rPr>
        <w:t xml:space="preserve"> враг</w:t>
      </w:r>
    </w:p>
    <w:p w:rsidR="00A951C6" w:rsidRPr="00E05C64" w:rsidRDefault="00A951C6" w:rsidP="000B7C28">
      <w:pPr>
        <w:pStyle w:val="af6"/>
        <w:spacing w:after="57"/>
        <w:rPr>
          <w:shd w:val="clear" w:color="auto" w:fill="FFFFFF"/>
        </w:rPr>
      </w:pPr>
      <w:r w:rsidRPr="00E05C64">
        <w:rPr>
          <w:shd w:val="clear" w:color="auto" w:fill="FFFFFF"/>
        </w:rPr>
        <w:t xml:space="preserve">Кто курит табак, тот сам себе </w:t>
      </w:r>
      <w:r w:rsidRPr="001035AB">
        <w:rPr>
          <w:shd w:val="clear" w:color="auto" w:fill="FFFFFF"/>
        </w:rPr>
        <w:t>враг</w:t>
      </w:r>
      <w:r w:rsidRPr="001035AB">
        <w:t xml:space="preserve"> [14].</w:t>
      </w:r>
      <w:r w:rsidRPr="0057215C">
        <w:rPr>
          <w:shd w:val="clear" w:color="auto" w:fill="FFFFFF"/>
        </w:rPr>
        <w:t xml:space="preserve"> </w:t>
      </w:r>
      <w:r w:rsidRPr="00E05C64">
        <w:rPr>
          <w:shd w:val="clear" w:color="auto" w:fill="FFFFFF"/>
        </w:rPr>
        <w:t>(Пословица.)</w:t>
      </w:r>
    </w:p>
    <w:p w:rsidR="00A951C6" w:rsidRPr="001035AB" w:rsidRDefault="00A951C6" w:rsidP="000B7C28">
      <w:pPr>
        <w:pStyle w:val="a3"/>
      </w:pPr>
      <w:r w:rsidRPr="00E05C64">
        <w:rPr>
          <w:rStyle w:val="fontstyle01"/>
        </w:rPr>
        <w:t>Как вы понимаете эту пословицу</w:t>
      </w:r>
      <w:r w:rsidRPr="001035AB">
        <w:rPr>
          <w:rStyle w:val="fontstyle01"/>
        </w:rPr>
        <w:t>?</w:t>
      </w:r>
      <w:r w:rsidRPr="0057215C">
        <w:rPr>
          <w:rStyle w:val="fontstyle01"/>
          <w:i/>
        </w:rPr>
        <w:t xml:space="preserve"> (Табачные изделия состоят из вредных веществ. Дым табака содержит канцерогены, которые могут вызвать рак, сердечные заболевания, проблемы с дыханием. Табак содержит никотин</w:t>
      </w:r>
      <w:r>
        <w:rPr>
          <w:rStyle w:val="fontstyle01"/>
          <w:i/>
        </w:rPr>
        <w:t xml:space="preserve"> — </w:t>
      </w:r>
      <w:r w:rsidRPr="0057215C">
        <w:rPr>
          <w:rStyle w:val="fontstyle01"/>
          <w:i/>
        </w:rPr>
        <w:t>вещество, вызывающее зависимость, поэтому</w:t>
      </w:r>
      <w:r>
        <w:rPr>
          <w:rStyle w:val="fontstyle01"/>
          <w:i/>
        </w:rPr>
        <w:t>,</w:t>
      </w:r>
      <w:r w:rsidRPr="0057215C">
        <w:rPr>
          <w:rStyle w:val="fontstyle01"/>
          <w:i/>
        </w:rPr>
        <w:t xml:space="preserve"> попробовав однажды, очень тя</w:t>
      </w:r>
      <w:r>
        <w:rPr>
          <w:rStyle w:val="fontstyle01"/>
          <w:i/>
        </w:rPr>
        <w:t>жело искоренить привычку курить</w:t>
      </w:r>
      <w:r w:rsidRPr="0057215C">
        <w:rPr>
          <w:rStyle w:val="fontstyle01"/>
          <w:i/>
        </w:rPr>
        <w:t>.)</w:t>
      </w:r>
      <w:r w:rsidRPr="00E05C64">
        <w:rPr>
          <w:rStyle w:val="fontstyle01"/>
        </w:rPr>
        <w:t xml:space="preserve"> Влияет ли курение на тех людей, которые не</w:t>
      </w:r>
      <w:r w:rsidR="00DF02C5">
        <w:rPr>
          <w:rStyle w:val="fontstyle01"/>
          <w:rFonts w:hint="eastAsia"/>
        </w:rPr>
        <w:t> </w:t>
      </w:r>
      <w:r w:rsidRPr="00E05C64">
        <w:rPr>
          <w:rStyle w:val="fontstyle01"/>
        </w:rPr>
        <w:t>курят, но</w:t>
      </w:r>
      <w:r w:rsidR="000B7C28">
        <w:rPr>
          <w:rStyle w:val="fontstyle01"/>
          <w:rFonts w:hint="eastAsia"/>
        </w:rPr>
        <w:t> </w:t>
      </w:r>
      <w:r w:rsidRPr="00E05C64">
        <w:rPr>
          <w:rStyle w:val="fontstyle01"/>
        </w:rPr>
        <w:t xml:space="preserve">находятся рядом? </w:t>
      </w:r>
      <w:r w:rsidRPr="0057215C">
        <w:rPr>
          <w:rStyle w:val="fontstyle01"/>
          <w:i/>
        </w:rPr>
        <w:t>(Пассивное курение очень вреди</w:t>
      </w:r>
      <w:r>
        <w:rPr>
          <w:rStyle w:val="fontstyle01"/>
          <w:i/>
        </w:rPr>
        <w:t>т окружающим людям</w:t>
      </w:r>
      <w:r w:rsidRPr="0057215C">
        <w:rPr>
          <w:rStyle w:val="fontstyle01"/>
          <w:i/>
        </w:rPr>
        <w:t>.)</w:t>
      </w:r>
    </w:p>
    <w:sectPr w:rsidR="00A951C6" w:rsidRPr="001035AB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FC" w:rsidRDefault="00EC26FC" w:rsidP="00AA1ABA">
      <w:pPr>
        <w:spacing w:after="0" w:line="240" w:lineRule="auto"/>
      </w:pPr>
      <w:r>
        <w:separator/>
      </w:r>
    </w:p>
  </w:endnote>
  <w:endnote w:type="continuationSeparator" w:id="0">
    <w:p w:rsidR="00EC26FC" w:rsidRDefault="00EC26FC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DF02C5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FC" w:rsidRDefault="00EC26FC" w:rsidP="00AA1ABA">
      <w:pPr>
        <w:spacing w:after="0" w:line="240" w:lineRule="auto"/>
      </w:pPr>
      <w:r>
        <w:separator/>
      </w:r>
    </w:p>
  </w:footnote>
  <w:footnote w:type="continuationSeparator" w:id="0">
    <w:p w:rsidR="00EC26FC" w:rsidRDefault="00EC26FC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0B7C28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6"/>
    <w:rsid w:val="0003005E"/>
    <w:rsid w:val="00034D4D"/>
    <w:rsid w:val="00065D2A"/>
    <w:rsid w:val="000A2619"/>
    <w:rsid w:val="000B7C28"/>
    <w:rsid w:val="00101B76"/>
    <w:rsid w:val="001D7A3B"/>
    <w:rsid w:val="00240C65"/>
    <w:rsid w:val="002771B9"/>
    <w:rsid w:val="00295FE3"/>
    <w:rsid w:val="002D1E2D"/>
    <w:rsid w:val="00370958"/>
    <w:rsid w:val="003A3332"/>
    <w:rsid w:val="004334D6"/>
    <w:rsid w:val="004C3F9F"/>
    <w:rsid w:val="004D70F6"/>
    <w:rsid w:val="0055343A"/>
    <w:rsid w:val="00572542"/>
    <w:rsid w:val="00673AA5"/>
    <w:rsid w:val="00732082"/>
    <w:rsid w:val="00776C90"/>
    <w:rsid w:val="007B2EB3"/>
    <w:rsid w:val="007F6D02"/>
    <w:rsid w:val="0085564F"/>
    <w:rsid w:val="008903B3"/>
    <w:rsid w:val="00904715"/>
    <w:rsid w:val="00A951C6"/>
    <w:rsid w:val="00AA1ABA"/>
    <w:rsid w:val="00B02534"/>
    <w:rsid w:val="00B4276C"/>
    <w:rsid w:val="00BA28E5"/>
    <w:rsid w:val="00C25908"/>
    <w:rsid w:val="00C95BE6"/>
    <w:rsid w:val="00DB34D2"/>
    <w:rsid w:val="00DD023A"/>
    <w:rsid w:val="00DE57A4"/>
    <w:rsid w:val="00DF02C5"/>
    <w:rsid w:val="00EA3EEE"/>
    <w:rsid w:val="00EC26FC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rsid w:val="00A951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rsid w:val="00A951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2024-04-23T09:48:00Z</dcterms:created>
  <dcterms:modified xsi:type="dcterms:W3CDTF">2024-04-23T09:48:00Z</dcterms:modified>
</cp:coreProperties>
</file>