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54" w:rsidRPr="005F0F54" w:rsidRDefault="005F0F54" w:rsidP="005F0F54">
      <w:pPr>
        <w:pStyle w:val="1"/>
        <w:spacing w:after="240"/>
        <w:rPr>
          <w:lang w:val="be-BY"/>
        </w:rPr>
      </w:pPr>
      <w:r w:rsidRPr="005F0F54">
        <w:rPr>
          <w:lang w:val="be-BY"/>
        </w:rPr>
        <w:t>Карткі з заданнямі</w:t>
      </w:r>
    </w:p>
    <w:p w:rsidR="005F0F54" w:rsidRPr="005F0F54" w:rsidRDefault="005F0F54" w:rsidP="005F0F54">
      <w:pPr>
        <w:pStyle w:val="a3"/>
        <w:numPr>
          <w:ilvl w:val="0"/>
          <w:numId w:val="2"/>
        </w:numPr>
        <w:rPr>
          <w:lang w:val="be-BY"/>
        </w:rPr>
      </w:pPr>
      <w:r w:rsidRPr="005F0F54">
        <w:rPr>
          <w:lang w:val="be-BY"/>
        </w:rPr>
        <w:t>Самая пражэрлівая істота на зямлі. Вучоныя выявілі, што яна за 2 гадзіны з’ядае 40</w:t>
      </w:r>
      <w:r>
        <w:rPr>
          <w:lang w:val="be-BY"/>
        </w:rPr>
        <w:t> </w:t>
      </w:r>
      <w:r w:rsidRPr="005F0F54">
        <w:rPr>
          <w:lang w:val="be-BY"/>
        </w:rPr>
        <w:t xml:space="preserve">мух. </w:t>
      </w:r>
    </w:p>
    <w:p w:rsidR="005F0F54" w:rsidRPr="005F0F54" w:rsidRDefault="005F0F54" w:rsidP="005F0F54">
      <w:pPr>
        <w:pStyle w:val="a3"/>
        <w:numPr>
          <w:ilvl w:val="0"/>
          <w:numId w:val="2"/>
        </w:numPr>
        <w:rPr>
          <w:lang w:val="be-BY"/>
        </w:rPr>
      </w:pPr>
      <w:r w:rsidRPr="005F0F54">
        <w:rPr>
          <w:lang w:val="be-BY"/>
        </w:rPr>
        <w:t xml:space="preserve">Гэты матылёк атрымаў сваю назву за ярка-жоўты колер. </w:t>
      </w:r>
    </w:p>
    <w:p w:rsidR="005F0F54" w:rsidRPr="005F0F54" w:rsidRDefault="005F0F54" w:rsidP="005F0F54">
      <w:pPr>
        <w:pStyle w:val="a3"/>
        <w:numPr>
          <w:ilvl w:val="0"/>
          <w:numId w:val="2"/>
        </w:numPr>
        <w:rPr>
          <w:lang w:val="be-BY"/>
        </w:rPr>
      </w:pPr>
      <w:r w:rsidRPr="005F0F54">
        <w:rPr>
          <w:lang w:val="be-BY"/>
        </w:rPr>
        <w:t xml:space="preserve">У вуллі кіпіць работа. Яны чысцяць, прыбіраюць пасля зімоўкі свой домік, праветрываюць памяшканне, рыхтуюцца да летніх клопатаў. </w:t>
      </w:r>
    </w:p>
    <w:p w:rsidR="005F0F54" w:rsidRPr="005F0F54" w:rsidRDefault="005F0F54" w:rsidP="005F0F54">
      <w:pPr>
        <w:pStyle w:val="a3"/>
        <w:numPr>
          <w:ilvl w:val="0"/>
          <w:numId w:val="2"/>
        </w:numPr>
        <w:rPr>
          <w:lang w:val="be-BY"/>
        </w:rPr>
      </w:pPr>
      <w:r w:rsidRPr="005F0F54">
        <w:rPr>
          <w:lang w:val="be-BY"/>
        </w:rPr>
        <w:t>Многія лічаць, што колькасць кропак на крыльцах гэтага насякомага ўказвае на ўзрост. Але гэта не так. Кропачкі ўказваюць на від насякомага.</w:t>
      </w:r>
    </w:p>
    <w:p w:rsidR="005F0F54" w:rsidRPr="005F0F54" w:rsidRDefault="005F0F54" w:rsidP="005F0F54">
      <w:pPr>
        <w:pStyle w:val="a3"/>
        <w:numPr>
          <w:ilvl w:val="0"/>
          <w:numId w:val="2"/>
        </w:numPr>
        <w:rPr>
          <w:lang w:val="be-BY"/>
        </w:rPr>
      </w:pPr>
      <w:r w:rsidRPr="005F0F54">
        <w:rPr>
          <w:lang w:val="be-BY"/>
        </w:rPr>
        <w:t>Гэтыя насякомыя</w:t>
      </w:r>
      <w:r w:rsidR="00A1121B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5F0F54">
        <w:rPr>
          <w:lang w:val="be-BY"/>
        </w:rPr>
        <w:t>драпежнікі. Яны вядуць у асноўным начны лад жы</w:t>
      </w:r>
      <w:bookmarkStart w:id="0" w:name="_GoBack"/>
      <w:bookmarkEnd w:id="0"/>
      <w:r w:rsidRPr="005F0F54">
        <w:rPr>
          <w:lang w:val="be-BY"/>
        </w:rPr>
        <w:t>цця. За</w:t>
      </w:r>
      <w:r>
        <w:rPr>
          <w:lang w:val="be-BY"/>
        </w:rPr>
        <w:t> </w:t>
      </w:r>
      <w:r w:rsidRPr="005F0F54">
        <w:rPr>
          <w:lang w:val="be-BY"/>
        </w:rPr>
        <w:t>ноч адно гэта насякомае можа знішчыць 100 розных мелкіх вусеняў ці 50</w:t>
      </w:r>
      <w:r>
        <w:rPr>
          <w:lang w:val="be-BY"/>
        </w:rPr>
        <w:t> </w:t>
      </w:r>
      <w:r w:rsidRPr="005F0F54">
        <w:rPr>
          <w:lang w:val="be-BY"/>
        </w:rPr>
        <w:t>слізняў.</w:t>
      </w:r>
    </w:p>
    <w:p w:rsidR="00DB34D2" w:rsidRPr="005F0F54" w:rsidRDefault="005F0F54" w:rsidP="005F0F54">
      <w:pPr>
        <w:pStyle w:val="a3"/>
        <w:numPr>
          <w:ilvl w:val="0"/>
          <w:numId w:val="2"/>
        </w:numPr>
        <w:rPr>
          <w:lang w:val="be-BY"/>
        </w:rPr>
      </w:pPr>
      <w:r w:rsidRPr="005F0F54">
        <w:rPr>
          <w:lang w:val="be-BY"/>
        </w:rPr>
        <w:t>Гудзенне гэтага насякомага можна пачуць і тады, калі яно не рухае крыльцамі. Гудзенне</w:t>
      </w:r>
      <w:r w:rsidR="00A1121B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5F0F54">
        <w:rPr>
          <w:lang w:val="be-BY"/>
        </w:rPr>
        <w:t>гэта хуткае сцісканне грудных мышц. Так насякомае саграваецца.</w:t>
      </w:r>
    </w:p>
    <w:sectPr w:rsidR="00DB34D2" w:rsidRPr="005F0F54" w:rsidSect="005F0F54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E9" w:rsidRDefault="00C72DE9" w:rsidP="00AA1ABA">
      <w:pPr>
        <w:spacing w:after="0" w:line="240" w:lineRule="auto"/>
      </w:pPr>
      <w:r>
        <w:separator/>
      </w:r>
    </w:p>
  </w:endnote>
  <w:endnote w:type="continuationSeparator" w:id="0">
    <w:p w:rsidR="00C72DE9" w:rsidRDefault="00C72DE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81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A1121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E9" w:rsidRDefault="00C72DE9" w:rsidP="00AA1ABA">
      <w:pPr>
        <w:spacing w:after="0" w:line="240" w:lineRule="auto"/>
      </w:pPr>
      <w:r>
        <w:separator/>
      </w:r>
    </w:p>
  </w:footnote>
  <w:footnote w:type="continuationSeparator" w:id="0">
    <w:p w:rsidR="00C72DE9" w:rsidRDefault="00C72DE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8109E4" w:rsidRDefault="008109E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В. У.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Гжале</w:t>
    </w:r>
    <w:proofErr w:type="spellEnd"/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ўская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8B"/>
    <w:multiLevelType w:val="hybridMultilevel"/>
    <w:tmpl w:val="EEA02852"/>
    <w:lvl w:ilvl="0" w:tplc="112055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565B17"/>
    <w:multiLevelType w:val="hybridMultilevel"/>
    <w:tmpl w:val="B0DEA03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7"/>
    <w:rsid w:val="0003005E"/>
    <w:rsid w:val="000A2619"/>
    <w:rsid w:val="00101B76"/>
    <w:rsid w:val="001B4F87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5F0F54"/>
    <w:rsid w:val="00640D80"/>
    <w:rsid w:val="00673AA5"/>
    <w:rsid w:val="00732082"/>
    <w:rsid w:val="007B2EB3"/>
    <w:rsid w:val="007F6D02"/>
    <w:rsid w:val="008109E4"/>
    <w:rsid w:val="0085564F"/>
    <w:rsid w:val="008903B3"/>
    <w:rsid w:val="00904715"/>
    <w:rsid w:val="00A1121B"/>
    <w:rsid w:val="00AA1ABA"/>
    <w:rsid w:val="00B02534"/>
    <w:rsid w:val="00B4276C"/>
    <w:rsid w:val="00C25908"/>
    <w:rsid w:val="00C72DE9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3</cp:revision>
  <dcterms:created xsi:type="dcterms:W3CDTF">2024-03-22T13:43:00Z</dcterms:created>
  <dcterms:modified xsi:type="dcterms:W3CDTF">2024-03-26T07:55:00Z</dcterms:modified>
</cp:coreProperties>
</file>