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6B" w:rsidRDefault="00E33E6B" w:rsidP="00E33E6B">
      <w:pPr>
        <w:pStyle w:val="1"/>
      </w:pPr>
      <w:r w:rsidRPr="006B29A8">
        <w:t>Шаблоны рубашки (для мальчиков), платья (для девочек)</w:t>
      </w:r>
    </w:p>
    <w:p w:rsidR="00E33E6B" w:rsidRDefault="00E33E6B" w:rsidP="00E33E6B">
      <w:pPr>
        <w:pStyle w:val="a3"/>
        <w:ind w:firstLine="0"/>
        <w:jc w:val="center"/>
      </w:pPr>
    </w:p>
    <w:p w:rsidR="00E33E6B" w:rsidRDefault="00E33E6B" w:rsidP="00E33E6B">
      <w:pPr>
        <w:pStyle w:val="a3"/>
        <w:ind w:firstLine="0"/>
        <w:jc w:val="center"/>
        <w:rPr>
          <w:rFonts w:cs="Times New Roman"/>
        </w:rPr>
      </w:pPr>
      <w:r w:rsidRPr="00FC28C9">
        <w:rPr>
          <w:rFonts w:cs="Times New Roman"/>
          <w:noProof/>
          <w:lang w:eastAsia="ru-RU"/>
        </w:rPr>
        <w:drawing>
          <wp:inline distT="0" distB="0" distL="0" distR="0" wp14:anchorId="4B67A93A" wp14:editId="62D3EC50">
            <wp:extent cx="4955994" cy="34575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4.depositphotos.com/23342890/24810/v/1600/depositphotos_248101452-stock-illustration-long-sleeve-shirts-fashion-fl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09" b="14099"/>
                    <a:stretch/>
                  </pic:blipFill>
                  <pic:spPr bwMode="auto">
                    <a:xfrm>
                      <a:off x="0" y="0"/>
                      <a:ext cx="4965519" cy="346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E6B" w:rsidRDefault="00E33E6B" w:rsidP="00E33E6B">
      <w:pPr>
        <w:pStyle w:val="a3"/>
        <w:ind w:firstLine="0"/>
        <w:jc w:val="center"/>
        <w:rPr>
          <w:rFonts w:cs="Times New Roman"/>
        </w:rPr>
      </w:pPr>
    </w:p>
    <w:p w:rsidR="00AC6EAE" w:rsidRPr="00E33E6B" w:rsidRDefault="00E33E6B" w:rsidP="00E33E6B">
      <w:pPr>
        <w:pStyle w:val="a3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71D9585" wp14:editId="44FE1510">
            <wp:extent cx="3781425" cy="4899522"/>
            <wp:effectExtent l="0" t="0" r="0" b="0"/>
            <wp:docPr id="23" name="Рисунок 23" descr="https://i.pinimg.com/736x/fd/a7/d5/fda7d5cadceebef39a44a30169e45be2--summer-clothing-diy-clo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https://i.pinimg.com/736x/fd/a7/d5/fda7d5cadceebef39a44a30169e45be2--summer-clothing-diy-cloth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822" cy="491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EAE" w:rsidRPr="00E33E6B" w:rsidSect="0055343A">
      <w:headerReference w:type="default" r:id="rId9"/>
      <w:footerReference w:type="default" r:id="rId1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21" w:rsidRDefault="00655121" w:rsidP="00AA1ABA">
      <w:pPr>
        <w:spacing w:after="0" w:line="240" w:lineRule="auto"/>
      </w:pPr>
      <w:r>
        <w:separator/>
      </w:r>
    </w:p>
  </w:endnote>
  <w:endnote w:type="continuationSeparator" w:id="0">
    <w:p w:rsidR="00655121" w:rsidRDefault="00655121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21" w:rsidRDefault="00655121" w:rsidP="00AA1ABA">
      <w:pPr>
        <w:spacing w:after="0" w:line="240" w:lineRule="auto"/>
      </w:pPr>
      <w:r>
        <w:separator/>
      </w:r>
    </w:p>
  </w:footnote>
  <w:footnote w:type="continuationSeparator" w:id="0">
    <w:p w:rsidR="00655121" w:rsidRDefault="00655121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27439" w:rsidRDefault="00027439" w:rsidP="0055343A">
    <w:pPr>
      <w:pStyle w:val="ab"/>
      <w:rPr>
        <w:rFonts w:ascii="Times New Roman" w:hAnsi="Times New Roman" w:cs="Times New Roman"/>
        <w:color w:val="404040" w:themeColor="text1" w:themeTint="BF"/>
        <w:szCs w:val="24"/>
      </w:rPr>
    </w:pPr>
    <w:r w:rsidRPr="00027439">
      <w:rPr>
        <w:rFonts w:ascii="Times New Roman" w:hAnsi="Times New Roman" w:cs="Times New Roman"/>
        <w:color w:val="404040" w:themeColor="text1" w:themeTint="BF"/>
        <w:szCs w:val="24"/>
      </w:rPr>
      <w:t>О. И. Маркелова, Е. Г. Ермакова</w:t>
    </w:r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ptab w:relativeTo="margin" w:alignment="right" w:leader="none"/>
    </w:r>
    <w:proofErr w:type="spellStart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>Мультымедыйны</w:t>
    </w:r>
    <w:proofErr w:type="spellEnd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 xml:space="preserve"> </w:t>
    </w:r>
    <w:proofErr w:type="spellStart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>дадатак</w:t>
    </w:r>
    <w:proofErr w:type="spellEnd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 xml:space="preserve"> да </w:t>
    </w:r>
    <w:proofErr w:type="spellStart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>часопіса</w:t>
    </w:r>
    <w:proofErr w:type="spellEnd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 xml:space="preserve"> “</w:t>
    </w:r>
    <w:proofErr w:type="spellStart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>Пачатковая</w:t>
    </w:r>
    <w:proofErr w:type="spellEnd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 xml:space="preserve"> школа” № 0</w:t>
    </w:r>
    <w:r w:rsidR="00F51781" w:rsidRPr="00027439">
      <w:rPr>
        <w:rFonts w:ascii="Times New Roman" w:hAnsi="Times New Roman" w:cs="Times New Roman"/>
        <w:color w:val="404040" w:themeColor="text1" w:themeTint="BF"/>
        <w:szCs w:val="24"/>
      </w:rPr>
      <w:t>2</w:t>
    </w:r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>/202</w:t>
    </w:r>
    <w:r w:rsidR="00F51781" w:rsidRPr="00027439">
      <w:rPr>
        <w:rFonts w:ascii="Times New Roman" w:hAnsi="Times New Roman" w:cs="Times New Roman"/>
        <w:color w:val="404040" w:themeColor="text1" w:themeTint="BF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81"/>
    <w:rsid w:val="00027439"/>
    <w:rsid w:val="0003005E"/>
    <w:rsid w:val="000A2619"/>
    <w:rsid w:val="000A7AF6"/>
    <w:rsid w:val="00101B76"/>
    <w:rsid w:val="00152516"/>
    <w:rsid w:val="001D7A3B"/>
    <w:rsid w:val="00240C65"/>
    <w:rsid w:val="00295FE3"/>
    <w:rsid w:val="002D1E2D"/>
    <w:rsid w:val="003A3332"/>
    <w:rsid w:val="004334D6"/>
    <w:rsid w:val="0045186B"/>
    <w:rsid w:val="004C3F9F"/>
    <w:rsid w:val="004D70F6"/>
    <w:rsid w:val="0055343A"/>
    <w:rsid w:val="00572542"/>
    <w:rsid w:val="00655121"/>
    <w:rsid w:val="00673AA5"/>
    <w:rsid w:val="00732082"/>
    <w:rsid w:val="007B2EB3"/>
    <w:rsid w:val="007F6D02"/>
    <w:rsid w:val="0085564F"/>
    <w:rsid w:val="008903B3"/>
    <w:rsid w:val="00904715"/>
    <w:rsid w:val="00AA1ABA"/>
    <w:rsid w:val="00AC6EAE"/>
    <w:rsid w:val="00B02534"/>
    <w:rsid w:val="00B4276C"/>
    <w:rsid w:val="00BC15D8"/>
    <w:rsid w:val="00C25908"/>
    <w:rsid w:val="00D65CC3"/>
    <w:rsid w:val="00DB34D2"/>
    <w:rsid w:val="00DD023A"/>
    <w:rsid w:val="00DE57A4"/>
    <w:rsid w:val="00E33E6B"/>
    <w:rsid w:val="00EA3EEE"/>
    <w:rsid w:val="00F1267E"/>
    <w:rsid w:val="00F5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DBC53"/>
  <w15:chartTrackingRefBased/>
  <w15:docId w15:val="{2268A7A8-1793-4375-A7E8-F62AAF8C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2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D231-77C7-4EA5-AF94-F0957DE0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2</cp:revision>
  <dcterms:created xsi:type="dcterms:W3CDTF">2024-02-20T07:19:00Z</dcterms:created>
  <dcterms:modified xsi:type="dcterms:W3CDTF">2024-02-20T07:19:00Z</dcterms:modified>
</cp:coreProperties>
</file>